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17" w:rsidRPr="00172F1B" w:rsidRDefault="008D1B49" w:rsidP="00097102">
      <w:pPr>
        <w:pStyle w:val="NoSpacing"/>
        <w:rPr>
          <w:rFonts w:ascii="Comic Sans MS" w:hAnsi="Comic Sans MS"/>
          <w:b/>
          <w:sz w:val="26"/>
          <w:szCs w:val="26"/>
          <w:u w:val="single"/>
        </w:rPr>
      </w:pPr>
      <w:r w:rsidRPr="00172F1B">
        <w:rPr>
          <w:rFonts w:ascii="Comic Sans MS" w:hAnsi="Comic Sans MS"/>
          <w:b/>
          <w:sz w:val="26"/>
          <w:szCs w:val="26"/>
          <w:u w:val="single"/>
        </w:rPr>
        <w:t>Two Way Tables</w:t>
      </w:r>
      <w:r w:rsidR="00172F1B">
        <w:rPr>
          <w:rFonts w:ascii="Comic Sans MS" w:hAnsi="Comic Sans MS"/>
          <w:b/>
          <w:sz w:val="26"/>
          <w:szCs w:val="26"/>
          <w:u w:val="single"/>
        </w:rPr>
        <w:t xml:space="preserve"> Extension</w:t>
      </w:r>
      <w:bookmarkStart w:id="0" w:name="_GoBack"/>
      <w:bookmarkEnd w:id="0"/>
    </w:p>
    <w:p w:rsidR="008D1B49" w:rsidRPr="00E418A5" w:rsidRDefault="008D1B49" w:rsidP="00097102">
      <w:pPr>
        <w:pStyle w:val="NoSpacing"/>
        <w:rPr>
          <w:rFonts w:ascii="Comic Sans MS" w:hAnsi="Comic Sans MS"/>
          <w:sz w:val="26"/>
          <w:szCs w:val="26"/>
        </w:rPr>
      </w:pPr>
    </w:p>
    <w:p w:rsidR="00B47B84" w:rsidRPr="00E418A5" w:rsidRDefault="00B47B84" w:rsidP="00B47B84">
      <w:pPr>
        <w:pStyle w:val="NoSpacing"/>
        <w:numPr>
          <w:ilvl w:val="0"/>
          <w:numId w:val="4"/>
        </w:numPr>
        <w:rPr>
          <w:rFonts w:ascii="Comic Sans MS" w:hAnsi="Comic Sans MS"/>
          <w:sz w:val="26"/>
          <w:szCs w:val="26"/>
        </w:rPr>
      </w:pPr>
      <w:r w:rsidRPr="00E418A5">
        <w:rPr>
          <w:rFonts w:ascii="Comic Sans MS" w:hAnsi="Comic Sans MS"/>
          <w:sz w:val="26"/>
          <w:szCs w:val="26"/>
        </w:rPr>
        <w:t>A factory makes three sizes of bookcase. The sizes are small, medium and large, and the bookcase can be made from pine, yew or oak. They record their orders from one week. 3 small yew, 8 medium yew and 2 large yew bookcases were ordered. 23 pine bookcases were ordered, of which 7 were small. 20 small bookcases were ordered in total and 14 large. There was a final order for 16 medium oak bookcases, which took the oak total up to 34.</w:t>
      </w:r>
    </w:p>
    <w:p w:rsidR="00B47B84" w:rsidRPr="00E418A5" w:rsidRDefault="00B47B84" w:rsidP="00B47B84">
      <w:pPr>
        <w:pStyle w:val="NoSpacing"/>
        <w:ind w:left="720"/>
        <w:rPr>
          <w:rFonts w:ascii="Comic Sans MS" w:hAnsi="Comic Sans MS"/>
          <w:sz w:val="26"/>
          <w:szCs w:val="26"/>
        </w:rPr>
      </w:pPr>
    </w:p>
    <w:p w:rsidR="008D1B49" w:rsidRPr="00E418A5" w:rsidRDefault="008D1B49" w:rsidP="00097102">
      <w:pPr>
        <w:pStyle w:val="NoSpacing"/>
        <w:numPr>
          <w:ilvl w:val="0"/>
          <w:numId w:val="4"/>
        </w:numPr>
        <w:rPr>
          <w:rFonts w:ascii="Comic Sans MS" w:hAnsi="Comic Sans MS"/>
          <w:sz w:val="26"/>
          <w:szCs w:val="26"/>
        </w:rPr>
      </w:pPr>
      <w:r w:rsidRPr="00E418A5">
        <w:rPr>
          <w:rFonts w:ascii="Comic Sans MS" w:hAnsi="Comic Sans MS"/>
          <w:sz w:val="26"/>
          <w:szCs w:val="26"/>
        </w:rPr>
        <w:t>A restaurant records the orders of a two course meal-deal of 72 diners.</w:t>
      </w:r>
      <w:r w:rsidR="006740EB" w:rsidRPr="00E418A5">
        <w:rPr>
          <w:rFonts w:ascii="Comic Sans MS" w:hAnsi="Comic Sans MS"/>
          <w:sz w:val="26"/>
          <w:szCs w:val="26"/>
        </w:rPr>
        <w:t xml:space="preserve"> It consists of a main course and a dessert.</w:t>
      </w:r>
      <w:r w:rsidRPr="00E418A5">
        <w:rPr>
          <w:rFonts w:ascii="Comic Sans MS" w:hAnsi="Comic Sans MS"/>
          <w:sz w:val="26"/>
          <w:szCs w:val="26"/>
        </w:rPr>
        <w:t xml:space="preserve"> 25 had Gate</w:t>
      </w:r>
      <w:r w:rsidR="006740EB" w:rsidRPr="00E418A5">
        <w:rPr>
          <w:rFonts w:ascii="Comic Sans MS" w:hAnsi="Comic Sans MS"/>
          <w:sz w:val="26"/>
          <w:szCs w:val="26"/>
        </w:rPr>
        <w:t>au, 12 of which previously had P</w:t>
      </w:r>
      <w:r w:rsidRPr="00E418A5">
        <w:rPr>
          <w:rFonts w:ascii="Comic Sans MS" w:hAnsi="Comic Sans MS"/>
          <w:sz w:val="26"/>
          <w:szCs w:val="26"/>
        </w:rPr>
        <w:t xml:space="preserve">izza. </w:t>
      </w:r>
      <w:r w:rsidR="00097974" w:rsidRPr="00E418A5">
        <w:rPr>
          <w:rFonts w:ascii="Comic Sans MS" w:hAnsi="Comic Sans MS"/>
          <w:sz w:val="26"/>
          <w:szCs w:val="26"/>
        </w:rPr>
        <w:t xml:space="preserve">Of the </w:t>
      </w:r>
      <w:r w:rsidR="00C36EF9">
        <w:rPr>
          <w:rFonts w:ascii="Comic Sans MS" w:hAnsi="Comic Sans MS"/>
          <w:sz w:val="26"/>
          <w:szCs w:val="26"/>
        </w:rPr>
        <w:t>1</w:t>
      </w:r>
      <w:r w:rsidR="00097974" w:rsidRPr="00E418A5">
        <w:rPr>
          <w:rFonts w:ascii="Comic Sans MS" w:hAnsi="Comic Sans MS"/>
          <w:sz w:val="26"/>
          <w:szCs w:val="26"/>
        </w:rPr>
        <w:t xml:space="preserve">2 </w:t>
      </w:r>
      <w:r w:rsidR="00097974" w:rsidRPr="00E418A5">
        <w:rPr>
          <w:rFonts w:ascii="Comic Sans MS" w:hAnsi="Comic Sans MS"/>
          <w:sz w:val="26"/>
          <w:szCs w:val="26"/>
        </w:rPr>
        <w:lastRenderedPageBreak/>
        <w:t xml:space="preserve">diners that had Salad, 2 followed that with Fruit and </w:t>
      </w:r>
      <w:r w:rsidR="006740EB" w:rsidRPr="00E418A5">
        <w:rPr>
          <w:rFonts w:ascii="Comic Sans MS" w:hAnsi="Comic Sans MS"/>
          <w:sz w:val="26"/>
          <w:szCs w:val="26"/>
        </w:rPr>
        <w:t>2 followed it with</w:t>
      </w:r>
      <w:r w:rsidR="00097974" w:rsidRPr="00E418A5">
        <w:rPr>
          <w:rFonts w:ascii="Comic Sans MS" w:hAnsi="Comic Sans MS"/>
          <w:sz w:val="26"/>
          <w:szCs w:val="26"/>
        </w:rPr>
        <w:t xml:space="preserve"> Ice Cream. 20 people had Pasta </w:t>
      </w:r>
      <w:r w:rsidR="006740EB" w:rsidRPr="00E418A5">
        <w:rPr>
          <w:rFonts w:ascii="Comic Sans MS" w:hAnsi="Comic Sans MS"/>
          <w:sz w:val="26"/>
          <w:szCs w:val="26"/>
        </w:rPr>
        <w:t>with</w:t>
      </w:r>
      <w:r w:rsidR="00097974" w:rsidRPr="00E418A5">
        <w:rPr>
          <w:rFonts w:ascii="Comic Sans MS" w:hAnsi="Comic Sans MS"/>
          <w:sz w:val="26"/>
          <w:szCs w:val="26"/>
        </w:rPr>
        <w:t xml:space="preserve"> Ice Cream and 4 people had Pizza </w:t>
      </w:r>
      <w:r w:rsidR="006740EB" w:rsidRPr="00E418A5">
        <w:rPr>
          <w:rFonts w:ascii="Comic Sans MS" w:hAnsi="Comic Sans MS"/>
          <w:sz w:val="26"/>
          <w:szCs w:val="26"/>
        </w:rPr>
        <w:t>with</w:t>
      </w:r>
      <w:r w:rsidR="00097974" w:rsidRPr="00E418A5">
        <w:rPr>
          <w:rFonts w:ascii="Comic Sans MS" w:hAnsi="Comic Sans MS"/>
          <w:sz w:val="26"/>
          <w:szCs w:val="26"/>
        </w:rPr>
        <w:t xml:space="preserve"> Fruit. Only one person followed the Pasta with a portion of Fruit. How many people had Salad </w:t>
      </w:r>
      <w:r w:rsidR="006740EB" w:rsidRPr="00E418A5">
        <w:rPr>
          <w:rFonts w:ascii="Comic Sans MS" w:hAnsi="Comic Sans MS"/>
          <w:sz w:val="26"/>
          <w:szCs w:val="26"/>
        </w:rPr>
        <w:t>with</w:t>
      </w:r>
      <w:r w:rsidR="00097974" w:rsidRPr="00E418A5">
        <w:rPr>
          <w:rFonts w:ascii="Comic Sans MS" w:hAnsi="Comic Sans MS"/>
          <w:sz w:val="26"/>
          <w:szCs w:val="26"/>
        </w:rPr>
        <w:t xml:space="preserve"> Gateau?</w:t>
      </w:r>
    </w:p>
    <w:p w:rsidR="00E74586" w:rsidRPr="00E418A5" w:rsidRDefault="00E74586" w:rsidP="00097102">
      <w:pPr>
        <w:pStyle w:val="NoSpacing"/>
        <w:rPr>
          <w:rFonts w:ascii="Comic Sans MS" w:hAnsi="Comic Sans MS"/>
          <w:sz w:val="26"/>
          <w:szCs w:val="26"/>
        </w:rPr>
      </w:pPr>
    </w:p>
    <w:p w:rsidR="00B83990" w:rsidRPr="00E418A5" w:rsidRDefault="00B83990" w:rsidP="00097102">
      <w:pPr>
        <w:pStyle w:val="NoSpacing"/>
        <w:numPr>
          <w:ilvl w:val="0"/>
          <w:numId w:val="4"/>
        </w:numPr>
        <w:rPr>
          <w:rFonts w:ascii="Comic Sans MS" w:hAnsi="Comic Sans MS"/>
          <w:sz w:val="26"/>
          <w:szCs w:val="26"/>
        </w:rPr>
      </w:pPr>
      <w:r w:rsidRPr="00E418A5">
        <w:rPr>
          <w:rFonts w:ascii="Comic Sans MS" w:hAnsi="Comic Sans MS"/>
          <w:sz w:val="26"/>
          <w:szCs w:val="26"/>
        </w:rPr>
        <w:t xml:space="preserve">A group of 17 boys and 15 girls were asked at what time they went to lunch yesterday. </w:t>
      </w:r>
      <w:r w:rsidR="006740EB" w:rsidRPr="00E418A5">
        <w:rPr>
          <w:rFonts w:ascii="Comic Sans MS" w:hAnsi="Comic Sans MS"/>
          <w:sz w:val="26"/>
          <w:szCs w:val="26"/>
        </w:rPr>
        <w:t>12 boys went to lunch before 12:</w:t>
      </w:r>
      <w:r w:rsidRPr="00E418A5">
        <w:rPr>
          <w:rFonts w:ascii="Comic Sans MS" w:hAnsi="Comic Sans MS"/>
          <w:sz w:val="26"/>
          <w:szCs w:val="26"/>
        </w:rPr>
        <w:t>30. 13 students, of which 8 were girls, went to lunc</w:t>
      </w:r>
      <w:r w:rsidR="006740EB" w:rsidRPr="00E418A5">
        <w:rPr>
          <w:rFonts w:ascii="Comic Sans MS" w:hAnsi="Comic Sans MS"/>
          <w:sz w:val="26"/>
          <w:szCs w:val="26"/>
        </w:rPr>
        <w:t>h from 12:30 to 1:</w:t>
      </w:r>
      <w:r w:rsidR="006849BA" w:rsidRPr="00E418A5">
        <w:rPr>
          <w:rFonts w:ascii="Comic Sans MS" w:hAnsi="Comic Sans MS"/>
          <w:sz w:val="26"/>
          <w:szCs w:val="26"/>
        </w:rPr>
        <w:t>00</w:t>
      </w:r>
      <w:r w:rsidR="006740EB" w:rsidRPr="00E418A5">
        <w:rPr>
          <w:rFonts w:ascii="Comic Sans MS" w:hAnsi="Comic Sans MS"/>
          <w:sz w:val="26"/>
          <w:szCs w:val="26"/>
        </w:rPr>
        <w:t>. 3 girls went to lunch after 1:</w:t>
      </w:r>
      <w:r w:rsidRPr="00E418A5">
        <w:rPr>
          <w:rFonts w:ascii="Comic Sans MS" w:hAnsi="Comic Sans MS"/>
          <w:sz w:val="26"/>
          <w:szCs w:val="26"/>
        </w:rPr>
        <w:t>00. How many stud</w:t>
      </w:r>
      <w:r w:rsidR="006740EB" w:rsidRPr="00E418A5">
        <w:rPr>
          <w:rFonts w:ascii="Comic Sans MS" w:hAnsi="Comic Sans MS"/>
          <w:sz w:val="26"/>
          <w:szCs w:val="26"/>
        </w:rPr>
        <w:t>ents in total ate lunch after 1:</w:t>
      </w:r>
      <w:r w:rsidRPr="00E418A5">
        <w:rPr>
          <w:rFonts w:ascii="Comic Sans MS" w:hAnsi="Comic Sans MS"/>
          <w:sz w:val="26"/>
          <w:szCs w:val="26"/>
        </w:rPr>
        <w:t>00?</w:t>
      </w:r>
    </w:p>
    <w:p w:rsidR="006849BA" w:rsidRPr="00E418A5" w:rsidRDefault="006849BA" w:rsidP="00097102">
      <w:pPr>
        <w:pStyle w:val="NoSpacing"/>
        <w:rPr>
          <w:rFonts w:ascii="Comic Sans MS" w:hAnsi="Comic Sans MS"/>
          <w:sz w:val="26"/>
          <w:szCs w:val="26"/>
        </w:rPr>
      </w:pPr>
    </w:p>
    <w:p w:rsidR="006849BA" w:rsidRPr="00E418A5" w:rsidRDefault="006849BA" w:rsidP="00097102">
      <w:pPr>
        <w:pStyle w:val="NoSpacing"/>
        <w:numPr>
          <w:ilvl w:val="0"/>
          <w:numId w:val="4"/>
        </w:numPr>
        <w:rPr>
          <w:rFonts w:ascii="Comic Sans MS" w:hAnsi="Comic Sans MS"/>
          <w:sz w:val="26"/>
          <w:szCs w:val="26"/>
        </w:rPr>
      </w:pPr>
      <w:r w:rsidRPr="00E418A5">
        <w:rPr>
          <w:rFonts w:ascii="Comic Sans MS" w:hAnsi="Comic Sans MS"/>
          <w:sz w:val="26"/>
          <w:szCs w:val="26"/>
        </w:rPr>
        <w:t xml:space="preserve">Joe asked 50 people which flavour ice cream they preferred out of vanilla, strawberry and </w:t>
      </w:r>
      <w:r w:rsidRPr="00E418A5">
        <w:rPr>
          <w:rFonts w:ascii="Comic Sans MS" w:hAnsi="Comic Sans MS"/>
          <w:sz w:val="26"/>
          <w:szCs w:val="26"/>
        </w:rPr>
        <w:lastRenderedPageBreak/>
        <w:t>chocolate. Here is some information about the results. 13 out of the 25 females said they preferred vanilla. 5 males said strawberry was their favourite. 14 out of the 24 people who said they liked chocolate</w:t>
      </w:r>
      <w:r w:rsidR="007F53AB" w:rsidRPr="00E418A5">
        <w:rPr>
          <w:rFonts w:ascii="Comic Sans MS" w:hAnsi="Comic Sans MS"/>
          <w:sz w:val="26"/>
          <w:szCs w:val="26"/>
        </w:rPr>
        <w:t xml:space="preserve"> best were male.  Joe picks a pe</w:t>
      </w:r>
      <w:r w:rsidRPr="00E418A5">
        <w:rPr>
          <w:rFonts w:ascii="Comic Sans MS" w:hAnsi="Comic Sans MS"/>
          <w:sz w:val="26"/>
          <w:szCs w:val="26"/>
        </w:rPr>
        <w:t>rson at random. What is the probability their favourite ice cream was vanilla?</w:t>
      </w:r>
    </w:p>
    <w:p w:rsidR="0082689B" w:rsidRPr="00E418A5" w:rsidRDefault="0082689B" w:rsidP="00097102">
      <w:pPr>
        <w:pStyle w:val="NoSpacing"/>
        <w:rPr>
          <w:rFonts w:ascii="Comic Sans MS" w:hAnsi="Comic Sans MS"/>
          <w:sz w:val="26"/>
          <w:szCs w:val="26"/>
        </w:rPr>
      </w:pPr>
    </w:p>
    <w:p w:rsidR="0082689B" w:rsidRPr="00E418A5" w:rsidRDefault="00F64617" w:rsidP="00097102">
      <w:pPr>
        <w:pStyle w:val="NoSpacing"/>
        <w:numPr>
          <w:ilvl w:val="0"/>
          <w:numId w:val="4"/>
        </w:numPr>
        <w:rPr>
          <w:rFonts w:ascii="Comic Sans MS" w:hAnsi="Comic Sans MS"/>
          <w:sz w:val="26"/>
          <w:szCs w:val="26"/>
        </w:rPr>
      </w:pPr>
      <w:r w:rsidRPr="00E418A5">
        <w:rPr>
          <w:rFonts w:ascii="Comic Sans MS" w:hAnsi="Comic Sans MS"/>
          <w:sz w:val="26"/>
          <w:szCs w:val="26"/>
        </w:rPr>
        <w:t xml:space="preserve">300 pupils were asked which </w:t>
      </w:r>
      <w:r w:rsidR="0082689B" w:rsidRPr="00E418A5">
        <w:rPr>
          <w:rFonts w:ascii="Comic Sans MS" w:hAnsi="Comic Sans MS"/>
          <w:sz w:val="26"/>
          <w:szCs w:val="26"/>
        </w:rPr>
        <w:t xml:space="preserve">their favourite subject </w:t>
      </w:r>
      <w:r w:rsidRPr="00E418A5">
        <w:rPr>
          <w:rFonts w:ascii="Comic Sans MS" w:hAnsi="Comic Sans MS"/>
          <w:sz w:val="26"/>
          <w:szCs w:val="26"/>
        </w:rPr>
        <w:t>was out of</w:t>
      </w:r>
      <w:r w:rsidR="0082689B" w:rsidRPr="00E418A5">
        <w:rPr>
          <w:rFonts w:ascii="Comic Sans MS" w:hAnsi="Comic Sans MS"/>
          <w:sz w:val="26"/>
          <w:szCs w:val="26"/>
        </w:rPr>
        <w:t xml:space="preserve"> Maths, English and Science. There were equal amounts of boys and girls. Of the 124 that said Maths was their favourite, 80 were boys. 60 pupils said English was their favourite. 72 girls said Science was their favourite. </w:t>
      </w:r>
    </w:p>
    <w:p w:rsidR="0082689B" w:rsidRPr="00E418A5" w:rsidRDefault="0082689B" w:rsidP="00097102">
      <w:pPr>
        <w:pStyle w:val="NoSpacing"/>
        <w:numPr>
          <w:ilvl w:val="1"/>
          <w:numId w:val="4"/>
        </w:numPr>
        <w:rPr>
          <w:rFonts w:ascii="Comic Sans MS" w:hAnsi="Comic Sans MS"/>
          <w:sz w:val="26"/>
          <w:szCs w:val="26"/>
        </w:rPr>
      </w:pPr>
      <w:r w:rsidRPr="00E418A5">
        <w:rPr>
          <w:rFonts w:ascii="Comic Sans MS" w:hAnsi="Comic Sans MS"/>
          <w:sz w:val="26"/>
          <w:szCs w:val="26"/>
        </w:rPr>
        <w:lastRenderedPageBreak/>
        <w:t>If I picked a student at random, what is the probability that the student was a girl whose favourite subject was English?</w:t>
      </w:r>
    </w:p>
    <w:p w:rsidR="0082689B" w:rsidRPr="00E418A5" w:rsidRDefault="0082689B" w:rsidP="0082689B">
      <w:pPr>
        <w:pStyle w:val="NoSpacing"/>
        <w:numPr>
          <w:ilvl w:val="1"/>
          <w:numId w:val="4"/>
        </w:numPr>
        <w:rPr>
          <w:rFonts w:ascii="Comic Sans MS" w:hAnsi="Comic Sans MS"/>
          <w:sz w:val="26"/>
          <w:szCs w:val="26"/>
        </w:rPr>
      </w:pPr>
      <w:r w:rsidRPr="00E418A5">
        <w:rPr>
          <w:rFonts w:ascii="Comic Sans MS" w:hAnsi="Comic Sans MS"/>
          <w:sz w:val="26"/>
          <w:szCs w:val="26"/>
        </w:rPr>
        <w:t>Write this as a fraction in its simplest form.</w:t>
      </w:r>
    </w:p>
    <w:p w:rsidR="00B47B84" w:rsidRPr="00E418A5" w:rsidRDefault="00B47B84" w:rsidP="00B47B84">
      <w:pPr>
        <w:pStyle w:val="NoSpacing"/>
        <w:rPr>
          <w:rFonts w:ascii="Comic Sans MS" w:hAnsi="Comic Sans MS"/>
          <w:sz w:val="26"/>
          <w:szCs w:val="26"/>
        </w:rPr>
      </w:pPr>
    </w:p>
    <w:p w:rsidR="00B47B84" w:rsidRPr="00E418A5" w:rsidRDefault="00B47B84" w:rsidP="00B47B84">
      <w:pPr>
        <w:pStyle w:val="NoSpacing"/>
        <w:numPr>
          <w:ilvl w:val="0"/>
          <w:numId w:val="4"/>
        </w:numPr>
        <w:rPr>
          <w:rFonts w:ascii="Comic Sans MS" w:hAnsi="Comic Sans MS"/>
          <w:sz w:val="26"/>
          <w:szCs w:val="26"/>
        </w:rPr>
      </w:pPr>
      <w:r w:rsidRPr="00E418A5">
        <w:rPr>
          <w:rFonts w:ascii="Comic Sans MS" w:hAnsi="Comic Sans MS"/>
          <w:sz w:val="26"/>
          <w:szCs w:val="26"/>
        </w:rPr>
        <w:t xml:space="preserve">A theatre sells 4685 tickets to a concert. 3215 of the tickets are sold to adults. </w:t>
      </w:r>
      <m:oMath>
        <m:f>
          <m:fPr>
            <m:ctrlPr>
              <w:rPr>
                <w:rFonts w:ascii="Cambria Math" w:hAnsi="Cambria Math"/>
                <w:sz w:val="26"/>
                <w:szCs w:val="26"/>
              </w:rPr>
            </m:ctrlPr>
          </m:fPr>
          <m:num>
            <m:r>
              <m:rPr>
                <m:sty m:val="p"/>
              </m:rPr>
              <w:rPr>
                <w:rFonts w:ascii="Cambria Math" w:hAnsi="Cambria Math"/>
                <w:sz w:val="26"/>
                <w:szCs w:val="26"/>
              </w:rPr>
              <m:t>3</m:t>
            </m:r>
          </m:num>
          <m:den>
            <m:r>
              <m:rPr>
                <m:sty m:val="p"/>
              </m:rPr>
              <w:rPr>
                <w:rFonts w:ascii="Cambria Math" w:hAnsi="Cambria Math"/>
                <w:sz w:val="26"/>
                <w:szCs w:val="26"/>
              </w:rPr>
              <m:t>5</m:t>
            </m:r>
          </m:den>
        </m:f>
      </m:oMath>
      <w:r w:rsidRPr="00E418A5">
        <w:rPr>
          <w:rFonts w:ascii="Comic Sans MS" w:hAnsi="Comic Sans MS"/>
          <w:sz w:val="26"/>
          <w:szCs w:val="26"/>
        </w:rPr>
        <w:t xml:space="preserve"> </w:t>
      </w:r>
      <w:proofErr w:type="gramStart"/>
      <w:r w:rsidRPr="00E418A5">
        <w:rPr>
          <w:rFonts w:ascii="Comic Sans MS" w:hAnsi="Comic Sans MS"/>
          <w:sz w:val="26"/>
          <w:szCs w:val="26"/>
        </w:rPr>
        <w:t>of</w:t>
      </w:r>
      <w:proofErr w:type="gramEnd"/>
      <w:r w:rsidRPr="00E418A5">
        <w:rPr>
          <w:rFonts w:ascii="Comic Sans MS" w:hAnsi="Comic Sans MS"/>
          <w:sz w:val="26"/>
          <w:szCs w:val="26"/>
        </w:rPr>
        <w:t xml:space="preserve"> the adults who have tickets are female. 60% of the children attending the concert are male.</w:t>
      </w:r>
    </w:p>
    <w:p w:rsidR="00B47B84" w:rsidRPr="00E418A5" w:rsidRDefault="00B47B84" w:rsidP="00127EC8">
      <w:pPr>
        <w:pStyle w:val="NoSpacing"/>
        <w:ind w:left="720"/>
        <w:rPr>
          <w:rFonts w:ascii="Comic Sans MS" w:hAnsi="Comic Sans MS"/>
          <w:sz w:val="26"/>
          <w:szCs w:val="26"/>
        </w:rPr>
      </w:pPr>
      <w:r w:rsidRPr="00E418A5">
        <w:rPr>
          <w:rFonts w:ascii="Comic Sans MS" w:hAnsi="Comic Sans MS"/>
          <w:sz w:val="26"/>
          <w:szCs w:val="26"/>
        </w:rPr>
        <w:t>The theatre wants to survey 300 of the people who attend the concert to ask for their opinions on it. They use a stratified sampling technique. Calculate the number of adult males that would be surveyed in the sample.</w:t>
      </w:r>
    </w:p>
    <w:sectPr w:rsidR="00B47B84" w:rsidRPr="00E418A5" w:rsidSect="008D1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3F23"/>
    <w:multiLevelType w:val="hybridMultilevel"/>
    <w:tmpl w:val="CF240EBE"/>
    <w:lvl w:ilvl="0" w:tplc="9DD2F2B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AC31BD"/>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76A25"/>
    <w:multiLevelType w:val="hybridMultilevel"/>
    <w:tmpl w:val="CB867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74D73"/>
    <w:multiLevelType w:val="hybridMultilevel"/>
    <w:tmpl w:val="B08A0ED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49"/>
    <w:rsid w:val="00097102"/>
    <w:rsid w:val="00097974"/>
    <w:rsid w:val="000A7F03"/>
    <w:rsid w:val="000D1BFF"/>
    <w:rsid w:val="00127EC8"/>
    <w:rsid w:val="00172F1B"/>
    <w:rsid w:val="001B17FC"/>
    <w:rsid w:val="00211945"/>
    <w:rsid w:val="00281E72"/>
    <w:rsid w:val="00376743"/>
    <w:rsid w:val="00411A3D"/>
    <w:rsid w:val="00505A50"/>
    <w:rsid w:val="006740EB"/>
    <w:rsid w:val="006849BA"/>
    <w:rsid w:val="00752004"/>
    <w:rsid w:val="007628F2"/>
    <w:rsid w:val="007F53AB"/>
    <w:rsid w:val="0082689B"/>
    <w:rsid w:val="00881DE9"/>
    <w:rsid w:val="008D1B49"/>
    <w:rsid w:val="00902528"/>
    <w:rsid w:val="00931BA3"/>
    <w:rsid w:val="009823F0"/>
    <w:rsid w:val="00B47B84"/>
    <w:rsid w:val="00B83990"/>
    <w:rsid w:val="00C36EF9"/>
    <w:rsid w:val="00C915C1"/>
    <w:rsid w:val="00E418A5"/>
    <w:rsid w:val="00E74586"/>
    <w:rsid w:val="00EC3D42"/>
    <w:rsid w:val="00F158AC"/>
    <w:rsid w:val="00F6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7E283-FD39-498C-AD71-593FEED2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B49"/>
    <w:pPr>
      <w:spacing w:after="0" w:line="240" w:lineRule="auto"/>
    </w:pPr>
  </w:style>
  <w:style w:type="paragraph" w:styleId="ListParagraph">
    <w:name w:val="List Paragraph"/>
    <w:basedOn w:val="Normal"/>
    <w:uiPriority w:val="34"/>
    <w:qFormat/>
    <w:rsid w:val="008D1B4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D1B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849BA"/>
    <w:rPr>
      <w:color w:val="808080"/>
    </w:rPr>
  </w:style>
  <w:style w:type="paragraph" w:styleId="BalloonText">
    <w:name w:val="Balloon Text"/>
    <w:basedOn w:val="Normal"/>
    <w:link w:val="BalloonTextChar"/>
    <w:uiPriority w:val="99"/>
    <w:semiHidden/>
    <w:unhideWhenUsed/>
    <w:rsid w:val="006849BA"/>
    <w:rPr>
      <w:rFonts w:ascii="Tahoma" w:hAnsi="Tahoma" w:cs="Tahoma"/>
      <w:sz w:val="16"/>
      <w:szCs w:val="16"/>
    </w:rPr>
  </w:style>
  <w:style w:type="character" w:customStyle="1" w:styleId="BalloonTextChar">
    <w:name w:val="Balloon Text Char"/>
    <w:basedOn w:val="DefaultParagraphFont"/>
    <w:link w:val="BalloonText"/>
    <w:uiPriority w:val="99"/>
    <w:semiHidden/>
    <w:rsid w:val="006849BA"/>
    <w:rPr>
      <w:rFonts w:ascii="Tahoma" w:eastAsia="Times New Roman" w:hAnsi="Tahoma" w:cs="Tahoma"/>
      <w:sz w:val="16"/>
      <w:szCs w:val="16"/>
    </w:rPr>
  </w:style>
  <w:style w:type="paragraph" w:customStyle="1" w:styleId="NL">
    <w:name w:val="NL"/>
    <w:basedOn w:val="Normal"/>
    <w:rsid w:val="006849BA"/>
    <w:pPr>
      <w:tabs>
        <w:tab w:val="left" w:pos="426"/>
        <w:tab w:val="left" w:pos="851"/>
        <w:tab w:val="left" w:pos="1276"/>
        <w:tab w:val="left" w:pos="7371"/>
        <w:tab w:val="left" w:leader="underscore" w:pos="9214"/>
        <w:tab w:val="right" w:pos="9639"/>
      </w:tabs>
      <w:ind w:left="426" w:hanging="426"/>
    </w:pPr>
    <w:rPr>
      <w:rFonts w:cs="Arial"/>
      <w:lang w:eastAsia="en-GB"/>
    </w:rPr>
  </w:style>
  <w:style w:type="paragraph" w:styleId="NormalWeb">
    <w:name w:val="Normal (Web)"/>
    <w:basedOn w:val="Normal"/>
    <w:uiPriority w:val="99"/>
    <w:semiHidden/>
    <w:unhideWhenUsed/>
    <w:rsid w:val="008268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348">
      <w:bodyDiv w:val="1"/>
      <w:marLeft w:val="0"/>
      <w:marRight w:val="0"/>
      <w:marTop w:val="0"/>
      <w:marBottom w:val="0"/>
      <w:divBdr>
        <w:top w:val="none" w:sz="0" w:space="0" w:color="auto"/>
        <w:left w:val="none" w:sz="0" w:space="0" w:color="auto"/>
        <w:bottom w:val="none" w:sz="0" w:space="0" w:color="auto"/>
        <w:right w:val="none" w:sz="0" w:space="0" w:color="auto"/>
      </w:divBdr>
    </w:div>
    <w:div w:id="765002221">
      <w:bodyDiv w:val="1"/>
      <w:marLeft w:val="0"/>
      <w:marRight w:val="0"/>
      <w:marTop w:val="0"/>
      <w:marBottom w:val="0"/>
      <w:divBdr>
        <w:top w:val="none" w:sz="0" w:space="0" w:color="auto"/>
        <w:left w:val="none" w:sz="0" w:space="0" w:color="auto"/>
        <w:bottom w:val="none" w:sz="0" w:space="0" w:color="auto"/>
        <w:right w:val="none" w:sz="0" w:space="0" w:color="auto"/>
      </w:divBdr>
    </w:div>
    <w:div w:id="13237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F5A705E8</Template>
  <TotalTime>0</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SCHS</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gloverd</dc:creator>
  <cp:lastModifiedBy>Danielle Moosajee</cp:lastModifiedBy>
  <cp:revision>2</cp:revision>
  <cp:lastPrinted>2012-09-30T15:45:00Z</cp:lastPrinted>
  <dcterms:created xsi:type="dcterms:W3CDTF">2017-02-21T21:30:00Z</dcterms:created>
  <dcterms:modified xsi:type="dcterms:W3CDTF">2017-02-21T21:30:00Z</dcterms:modified>
</cp:coreProperties>
</file>