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15" w:rsidRPr="001D07FE" w:rsidRDefault="001D07FE" w:rsidP="001D07FE">
      <w:pPr>
        <w:pStyle w:val="NoSpacing"/>
        <w:rPr>
          <w:rFonts w:ascii="Comic Sans MS" w:hAnsi="Comic Sans MS"/>
          <w:b/>
          <w:sz w:val="32"/>
          <w:u w:val="single"/>
        </w:rPr>
      </w:pPr>
      <w:r w:rsidRPr="001D07FE">
        <w:rPr>
          <w:rFonts w:ascii="Comic Sans MS" w:hAnsi="Comic Sans MS"/>
          <w:b/>
          <w:sz w:val="32"/>
          <w:u w:val="single"/>
        </w:rPr>
        <w:t>Directed Numbers Video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 xml:space="preserve">What machine is used to introduce this topic? 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_____________________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What word other than “below” could represent less than zero?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_____________________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What other real life example is used for these sorts of numbers?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_____________________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 xml:space="preserve">What temperature is given as an estimate </w:t>
      </w:r>
      <w:proofErr w:type="gramStart"/>
      <w:r w:rsidRPr="001D07FE">
        <w:rPr>
          <w:rFonts w:ascii="Comic Sans MS" w:hAnsi="Comic Sans MS"/>
          <w:sz w:val="32"/>
        </w:rPr>
        <w:t>for:</w:t>
      </w:r>
      <w:proofErr w:type="gramEnd"/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The Sahara desert?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bookmarkStart w:id="0" w:name="_GoBack"/>
      <w:bookmarkEnd w:id="0"/>
      <w:r w:rsidRPr="001D07FE">
        <w:rPr>
          <w:rFonts w:ascii="Comic Sans MS" w:hAnsi="Comic Sans MS"/>
          <w:sz w:val="32"/>
        </w:rPr>
        <w:t>London?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_____________________</w:t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>_____________________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Moscow?</w:t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ab/>
        <w:t>Antarctica?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_____________________</w:t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ab/>
      </w:r>
      <w:r w:rsidRPr="001D07FE">
        <w:rPr>
          <w:rFonts w:ascii="Comic Sans MS" w:hAnsi="Comic Sans MS"/>
          <w:sz w:val="32"/>
        </w:rPr>
        <w:t>_____________________</w:t>
      </w: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Default="001D07FE" w:rsidP="001D07FE">
      <w:pPr>
        <w:pStyle w:val="NoSpacing"/>
        <w:rPr>
          <w:rFonts w:ascii="Comic Sans MS" w:hAnsi="Comic Sans MS"/>
          <w:sz w:val="32"/>
        </w:rPr>
      </w:pPr>
      <w:r w:rsidRPr="001D07FE">
        <w:rPr>
          <w:rFonts w:ascii="Comic Sans MS" w:hAnsi="Comic Sans MS"/>
          <w:sz w:val="32"/>
        </w:rPr>
        <w:t>Complete the missing numbers on this number line.</w:t>
      </w:r>
    </w:p>
    <w:p w:rsidR="001D07FE" w:rsidRDefault="001D07FE" w:rsidP="001D07FE">
      <w:pPr>
        <w:pStyle w:val="NoSpacing"/>
        <w:rPr>
          <w:rFonts w:ascii="Comic Sans MS" w:hAnsi="Comic Sans MS"/>
          <w:sz w:val="32"/>
        </w:rPr>
      </w:pPr>
    </w:p>
    <w:p w:rsidR="001D07FE" w:rsidRPr="001D07FE" w:rsidRDefault="001D07FE" w:rsidP="001D07FE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4AF47A71">
            <wp:extent cx="6526411" cy="1085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4" t="41568" r="15982" b="21285"/>
                    <a:stretch/>
                  </pic:blipFill>
                  <pic:spPr bwMode="auto">
                    <a:xfrm>
                      <a:off x="0" y="0"/>
                      <a:ext cx="6624010" cy="11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07FE" w:rsidRPr="001D07FE" w:rsidSect="001D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E"/>
    <w:rsid w:val="001D07FE"/>
    <w:rsid w:val="004F78B2"/>
    <w:rsid w:val="005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96E3-A0E1-4B6B-94A7-A6BA415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17952607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1</cp:revision>
  <dcterms:created xsi:type="dcterms:W3CDTF">2016-01-11T12:48:00Z</dcterms:created>
  <dcterms:modified xsi:type="dcterms:W3CDTF">2016-01-11T12:55:00Z</dcterms:modified>
</cp:coreProperties>
</file>