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BC828F0" wp14:editId="78D77BA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BB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Fractions, Decimals and Percentages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4E5DD0" w:rsidRDefault="008508DC" w:rsidP="004E5DD0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 w:rsidR="004E5DD0">
        <w:rPr>
          <w:rFonts w:ascii="Arial" w:hAnsi="Arial" w:cs="Arial"/>
          <w:b/>
          <w:bCs/>
          <w:sz w:val="28"/>
          <w:szCs w:val="24"/>
          <w:u w:val="single"/>
        </w:rPr>
        <w:lastRenderedPageBreak/>
        <w:t>Simplifying Fractions and Fractions of Amounts</w:t>
      </w:r>
    </w:p>
    <w:p w:rsidR="004E5DD0" w:rsidRDefault="004E5DD0" w:rsidP="004E5DD0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 both the numerator (top) and denominator (bottom) of the fraction by the same factor until in its simplest form.</w:t>
      </w:r>
    </w:p>
    <w:p w:rsidR="004E5DD0" w:rsidRDefault="004E5DD0" w:rsidP="004E5DD0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a fraction of an amount, divide the amount by the denominator, then multiply by the numerator.</w:t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4A34CE">
        <w:rPr>
          <w:rFonts w:ascii="Arial" w:hAnsi="Arial" w:cs="Arial"/>
          <w:b/>
          <w:bCs/>
          <w:sz w:val="24"/>
          <w:szCs w:val="24"/>
        </w:rPr>
        <w:br/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Sam has £480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He spends ¼ of the £480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Work out how much money Sam has left.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 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 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 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 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 </w:t>
      </w:r>
    </w:p>
    <w:p w:rsidR="004E5DD0" w:rsidRPr="006E2102" w:rsidRDefault="004E5DD0" w:rsidP="004E5DD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 </w:t>
      </w:r>
      <w:r w:rsidRPr="006E2102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4A34CE">
        <w:rPr>
          <w:rFonts w:ascii="Arial" w:hAnsi="Arial" w:cs="Arial"/>
          <w:b/>
          <w:bCs/>
          <w:sz w:val="24"/>
          <w:szCs w:val="24"/>
        </w:rPr>
        <w:t xml:space="preserve"> (Total for Question is 3 marks)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/>
          <w:bCs/>
          <w:sz w:val="24"/>
          <w:szCs w:val="24"/>
        </w:rPr>
        <w:t>*2.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The normal price of a denim shirt at a shop is £9.60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 xml:space="preserve">On Special Offer Day, there is </w:t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A196A0C" wp14:editId="4C063469">
            <wp:extent cx="104775" cy="35242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4CE">
        <w:rPr>
          <w:rFonts w:ascii="Arial" w:hAnsi="Arial" w:cs="Arial"/>
          <w:bCs/>
          <w:sz w:val="24"/>
          <w:szCs w:val="24"/>
        </w:rPr>
        <w:t xml:space="preserve"> off the normal price.</w:t>
      </w:r>
    </w:p>
    <w:p w:rsidR="004E5DD0" w:rsidRPr="004A34CE" w:rsidRDefault="004E5DD0" w:rsidP="004E5DD0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515891F" wp14:editId="463A3018">
            <wp:extent cx="2266950" cy="18859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Billy has £13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Has he enough money to buy two denim shirts on Special Offer Day?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You must show all your working.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/>
          <w:bCs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Here is a shape.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A34CE">
        <w:rPr>
          <w:rFonts w:ascii="Arial" w:hAnsi="Arial" w:cs="Arial"/>
          <w:bCs/>
          <w:sz w:val="24"/>
          <w:szCs w:val="24"/>
        </w:rPr>
        <w:t xml:space="preserve">Shade </w:t>
      </w:r>
      <w:r w:rsidRPr="004A34CE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4A34CE">
        <w:rPr>
          <w:rFonts w:ascii="Arial" w:hAnsi="Arial" w:cs="Arial"/>
          <w:bCs/>
          <w:sz w:val="24"/>
          <w:szCs w:val="24"/>
        </w:rPr>
        <w:t>⁄</w:t>
      </w:r>
      <w:r w:rsidRPr="004A34CE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4A34CE">
        <w:rPr>
          <w:rFonts w:ascii="Arial" w:hAnsi="Arial" w:cs="Arial"/>
          <w:bCs/>
          <w:sz w:val="24"/>
          <w:szCs w:val="24"/>
        </w:rPr>
        <w:t xml:space="preserve"> of this shape.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153EDA6" wp14:editId="4BD0C67B">
            <wp:extent cx="1533525" cy="1162050"/>
            <wp:effectExtent l="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 (Total for Question is 1 mark)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(a)  </w:t>
      </w:r>
      <w:r>
        <w:rPr>
          <w:rFonts w:ascii="Arial" w:hAnsi="Arial" w:cs="Arial"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Write down the fraction of this shape that is shaded.</w:t>
      </w:r>
    </w:p>
    <w:p w:rsidR="004E5DD0" w:rsidRPr="004A34CE" w:rsidRDefault="004E5DD0" w:rsidP="004E5DD0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35B39F9" wp14:editId="7DCBBE66">
            <wp:extent cx="1685925" cy="85725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b</w:t>
      </w:r>
      <w:r w:rsidRPr="004A34CE">
        <w:rPr>
          <w:rFonts w:ascii="Arial" w:hAnsi="Arial" w:cs="Arial"/>
          <w:bCs/>
          <w:sz w:val="24"/>
          <w:szCs w:val="24"/>
        </w:rPr>
        <w:t>)  </w:t>
      </w:r>
      <w:r>
        <w:rPr>
          <w:rFonts w:ascii="Arial" w:hAnsi="Arial" w:cs="Arial"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 xml:space="preserve">Shade </w:t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C54510F" wp14:editId="19B6659F">
            <wp:extent cx="123825" cy="40005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4CE">
        <w:rPr>
          <w:rFonts w:ascii="Arial" w:hAnsi="Arial" w:cs="Arial"/>
          <w:bCs/>
          <w:sz w:val="24"/>
          <w:szCs w:val="24"/>
        </w:rPr>
        <w:t xml:space="preserve"> of this shape.</w:t>
      </w:r>
    </w:p>
    <w:p w:rsidR="004E5DD0" w:rsidRPr="004A34CE" w:rsidRDefault="004E5DD0" w:rsidP="004E5DD0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5654EF2" wp14:editId="1A9246A6">
            <wp:extent cx="2095500" cy="8572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Here are some fractions.</w:t>
      </w:r>
    </w:p>
    <w:p w:rsidR="004E5DD0" w:rsidRPr="004A34CE" w:rsidRDefault="004E5DD0" w:rsidP="004E5DD0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8AD12A3" wp14:editId="22B0EA3B">
            <wp:extent cx="3362325" cy="39052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4A34CE" w:rsidRDefault="004E5DD0" w:rsidP="004E5DD0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  <w:t xml:space="preserve">Two of these fractions are equivalent to </w:t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816AC60" wp14:editId="18DFE201">
            <wp:extent cx="133350" cy="3905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(d)  </w:t>
      </w:r>
      <w:r>
        <w:rPr>
          <w:rFonts w:ascii="Arial" w:hAnsi="Arial" w:cs="Arial"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Which two fractions?</w:t>
      </w:r>
    </w:p>
    <w:p w:rsidR="004E5DD0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  <w:t>........................................................... and ...........................................................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(2)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 (Total for question = 5 marks)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lastRenderedPageBreak/>
        <w:t>*5.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Here are two fractions.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A34CE">
        <w:rPr>
          <w:rFonts w:ascii="Arial" w:hAnsi="Arial" w:cs="Arial"/>
          <w:bCs/>
          <w:sz w:val="24"/>
          <w:szCs w:val="24"/>
        </w:rPr>
        <w:t>⁄</w:t>
      </w:r>
      <w:r w:rsidRPr="004A34CE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4A34CE">
        <w:rPr>
          <w:rFonts w:ascii="Arial" w:hAnsi="Arial" w:cs="Arial"/>
          <w:bCs/>
          <w:sz w:val="24"/>
          <w:szCs w:val="24"/>
        </w:rPr>
        <w:t xml:space="preserve">           </w:t>
      </w:r>
      <w:r w:rsidRPr="004A34CE">
        <w:rPr>
          <w:rFonts w:ascii="Arial" w:hAnsi="Arial" w:cs="Arial"/>
          <w:bCs/>
          <w:sz w:val="24"/>
          <w:szCs w:val="24"/>
          <w:vertAlign w:val="superscript"/>
        </w:rPr>
        <w:t>7</w:t>
      </w:r>
      <w:r w:rsidRPr="004A34CE">
        <w:rPr>
          <w:rFonts w:ascii="Arial" w:hAnsi="Arial" w:cs="Arial"/>
          <w:bCs/>
          <w:sz w:val="24"/>
          <w:szCs w:val="24"/>
        </w:rPr>
        <w:t>⁄</w:t>
      </w:r>
      <w:r w:rsidRPr="004A34CE">
        <w:rPr>
          <w:rFonts w:ascii="Arial" w:hAnsi="Arial" w:cs="Arial"/>
          <w:bCs/>
          <w:sz w:val="24"/>
          <w:szCs w:val="24"/>
          <w:vertAlign w:val="subscript"/>
        </w:rPr>
        <w:t>8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 xml:space="preserve">Which of these fractions has a value closer to </w:t>
      </w:r>
      <w:r w:rsidRPr="004A34CE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4A34CE">
        <w:rPr>
          <w:rFonts w:ascii="Arial" w:hAnsi="Arial" w:cs="Arial"/>
          <w:bCs/>
          <w:sz w:val="24"/>
          <w:szCs w:val="24"/>
        </w:rPr>
        <w:t>⁄</w:t>
      </w:r>
      <w:r w:rsidRPr="004A34CE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4A34CE">
        <w:rPr>
          <w:rFonts w:ascii="Arial" w:hAnsi="Arial" w:cs="Arial"/>
          <w:bCs/>
          <w:sz w:val="24"/>
          <w:szCs w:val="24"/>
        </w:rPr>
        <w:t>?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You must show clearly how you get your answer.</w:t>
      </w:r>
    </w:p>
    <w:p w:rsidR="004E5DD0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511E46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804086" w:rsidRDefault="004E5DD0" w:rsidP="004E5DD0">
      <w:pPr>
        <w:pStyle w:val="NoSpacing"/>
        <w:rPr>
          <w:rFonts w:ascii="Arial" w:hAnsi="Arial" w:cs="Arial"/>
          <w:sz w:val="24"/>
          <w:szCs w:val="28"/>
        </w:rPr>
      </w:pPr>
      <w:r w:rsidRPr="00511E46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 xml:space="preserve">Why does </w:t>
      </w: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FEDEF0B" wp14:editId="45F8590E">
            <wp:extent cx="485775" cy="38100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4CE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4E5DD0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804086" w:rsidRDefault="004E5DD0" w:rsidP="004E5DD0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511E46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>What fraction of this shape is shaded?</w:t>
      </w:r>
      <w:r w:rsidRPr="004A34CE">
        <w:rPr>
          <w:rFonts w:ascii="Arial" w:hAnsi="Arial" w:cs="Arial"/>
          <w:bCs/>
          <w:sz w:val="24"/>
          <w:szCs w:val="24"/>
        </w:rPr>
        <w:br/>
      </w:r>
    </w:p>
    <w:p w:rsidR="004E5DD0" w:rsidRDefault="004E5DD0" w:rsidP="004E5DD0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37D42AE" wp14:editId="5773E9D2">
            <wp:extent cx="1609725" cy="1140469"/>
            <wp:effectExtent l="0" t="0" r="0" b="254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95" cy="11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4A34CE" w:rsidRDefault="004E5DD0" w:rsidP="004E5DD0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Write your fraction in its simplest form.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4E5DD0" w:rsidRPr="004A34CE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 xml:space="preserve">Shade </w:t>
      </w:r>
      <w:r w:rsidRPr="004A34CE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4A34CE">
        <w:rPr>
          <w:rFonts w:ascii="Arial" w:hAnsi="Arial" w:cs="Arial"/>
          <w:bCs/>
          <w:sz w:val="24"/>
          <w:szCs w:val="24"/>
        </w:rPr>
        <w:t>⁄</w:t>
      </w:r>
      <w:r w:rsidRPr="004A34CE">
        <w:rPr>
          <w:rFonts w:ascii="Arial" w:hAnsi="Arial" w:cs="Arial"/>
          <w:bCs/>
          <w:sz w:val="24"/>
          <w:szCs w:val="24"/>
          <w:vertAlign w:val="subscript"/>
        </w:rPr>
        <w:t>8</w:t>
      </w:r>
      <w:r w:rsidRPr="004A34CE">
        <w:rPr>
          <w:rFonts w:ascii="Arial" w:hAnsi="Arial" w:cs="Arial"/>
          <w:bCs/>
          <w:sz w:val="24"/>
          <w:szCs w:val="24"/>
        </w:rPr>
        <w:t xml:space="preserve"> of this shape.</w:t>
      </w:r>
    </w:p>
    <w:p w:rsidR="004E5DD0" w:rsidRPr="004A34CE" w:rsidRDefault="004E5DD0" w:rsidP="004E5DD0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4DE0A9D" wp14:editId="2549DD0A">
            <wp:extent cx="3124200" cy="735106"/>
            <wp:effectExtent l="0" t="0" r="0" b="825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5" cy="7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4E5DD0" w:rsidRPr="00511E46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511E46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A34CE">
        <w:rPr>
          <w:rFonts w:ascii="Arial" w:hAnsi="Arial" w:cs="Arial"/>
          <w:bCs/>
          <w:sz w:val="24"/>
          <w:szCs w:val="24"/>
        </w:rPr>
        <w:t xml:space="preserve">Write 35 out of 65 as a fraction. </w:t>
      </w:r>
      <w:r w:rsidRPr="004A34CE">
        <w:rPr>
          <w:rFonts w:ascii="Arial" w:hAnsi="Arial" w:cs="Arial"/>
          <w:bCs/>
          <w:sz w:val="24"/>
          <w:szCs w:val="24"/>
        </w:rPr>
        <w:br/>
        <w:t>Give your fraction in its simplest form.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</w:r>
      <w:r w:rsidRPr="004A34CE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4E5DD0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  <w:sectPr w:rsidR="004E5DD0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11E46">
        <w:rPr>
          <w:rFonts w:ascii="Arial" w:hAnsi="Arial" w:cs="Arial"/>
          <w:b/>
          <w:bCs/>
          <w:sz w:val="24"/>
          <w:szCs w:val="24"/>
        </w:rPr>
        <w:t xml:space="preserve"> (Total for question = 2 marks)</w:t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Fractions, Decimals and Percentages</w:t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31EB0">
        <w:rPr>
          <w:rFonts w:ascii="Lucida Sans" w:hAnsi="Lucida Sans"/>
          <w:noProof/>
          <w:sz w:val="27"/>
          <w:szCs w:val="27"/>
        </w:rPr>
        <w:drawing>
          <wp:inline distT="0" distB="0" distL="0" distR="0" wp14:anchorId="1DB17E5C" wp14:editId="3D494BF7">
            <wp:extent cx="2966484" cy="2282812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40" cy="2288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0.1 as a fraction.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 </w:t>
      </w: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ab/>
        <w:t>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¼ a decimal.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 </w:t>
      </w: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ab/>
        <w:t>(1)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(a)  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Write </w:t>
      </w:r>
      <w:r w:rsidRPr="00D6217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FF41394" wp14:editId="119FEE3C">
            <wp:extent cx="114300" cy="37147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7D">
        <w:rPr>
          <w:rFonts w:ascii="Arial" w:hAnsi="Arial" w:cs="Arial"/>
          <w:bCs/>
          <w:sz w:val="24"/>
          <w:szCs w:val="24"/>
        </w:rPr>
        <w:t xml:space="preserve"> as a decimal.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(b)  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0.3 as a fraction.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(a)  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Write </w:t>
      </w:r>
      <w:r w:rsidRPr="00D6217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F8322A1" wp14:editId="24D4421F">
            <wp:extent cx="142875" cy="38100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7D">
        <w:rPr>
          <w:rFonts w:ascii="Arial" w:hAnsi="Arial" w:cs="Arial"/>
          <w:bCs/>
          <w:sz w:val="24"/>
          <w:szCs w:val="24"/>
        </w:rPr>
        <w:t xml:space="preserve"> as a decimal.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(b)  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0.15 as a fraction.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(c)  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17 out of 40 as a fraction.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 </w:t>
      </w:r>
      <w:r w:rsidRPr="00D6217D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(a)  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Write </w:t>
      </w:r>
      <w:r w:rsidRPr="00D6217D">
        <w:rPr>
          <w:rFonts w:ascii="Arial" w:hAnsi="Arial" w:cs="Arial"/>
          <w:bCs/>
          <w:sz w:val="24"/>
          <w:szCs w:val="24"/>
          <w:vertAlign w:val="superscript"/>
        </w:rPr>
        <w:t>7</w:t>
      </w:r>
      <w:r w:rsidRPr="00D6217D">
        <w:rPr>
          <w:rFonts w:ascii="Arial" w:hAnsi="Arial" w:cs="Arial"/>
          <w:bCs/>
          <w:sz w:val="24"/>
          <w:szCs w:val="24"/>
        </w:rPr>
        <w:t>⁄</w:t>
      </w:r>
      <w:r w:rsidRPr="00D6217D">
        <w:rPr>
          <w:rFonts w:ascii="Arial" w:hAnsi="Arial" w:cs="Arial"/>
          <w:bCs/>
          <w:sz w:val="24"/>
          <w:szCs w:val="24"/>
          <w:vertAlign w:val="subscript"/>
        </w:rPr>
        <w:t>10</w:t>
      </w:r>
      <w:r w:rsidRPr="00D6217D">
        <w:rPr>
          <w:rFonts w:ascii="Arial" w:hAnsi="Arial" w:cs="Arial"/>
          <w:bCs/>
          <w:sz w:val="24"/>
          <w:szCs w:val="24"/>
        </w:rPr>
        <w:t xml:space="preserve"> as a decimal.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(b)  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0.45 as a percentage.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(1)</w:t>
      </w:r>
    </w:p>
    <w:p w:rsidR="004E5DD0" w:rsidRPr="00D6217D" w:rsidRDefault="004E5DD0" w:rsidP="004E5DD0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(c)  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Write 30% as a fraction. </w:t>
      </w:r>
      <w:r w:rsidRPr="00D6217D">
        <w:rPr>
          <w:rFonts w:ascii="Arial" w:hAnsi="Arial" w:cs="Arial"/>
          <w:bCs/>
          <w:sz w:val="24"/>
          <w:szCs w:val="24"/>
        </w:rPr>
        <w:br/>
        <w:t>Give your fraction in its simplest form.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D6217D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0.7 as a fraction.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0.3 as a percentage.</w:t>
      </w: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Write </w:t>
      </w:r>
      <w:r w:rsidRPr="00D6217D">
        <w:rPr>
          <w:rFonts w:ascii="Arial" w:hAnsi="Arial" w:cs="Arial"/>
          <w:bCs/>
          <w:sz w:val="24"/>
          <w:szCs w:val="24"/>
          <w:vertAlign w:val="superscript"/>
        </w:rPr>
        <w:t>8</w:t>
      </w:r>
      <w:r w:rsidRPr="00D6217D">
        <w:rPr>
          <w:rFonts w:ascii="Arial" w:hAnsi="Arial" w:cs="Arial"/>
          <w:bCs/>
          <w:sz w:val="24"/>
          <w:szCs w:val="24"/>
        </w:rPr>
        <w:t>⁄</w:t>
      </w:r>
      <w:r w:rsidRPr="00D6217D">
        <w:rPr>
          <w:rFonts w:ascii="Arial" w:hAnsi="Arial" w:cs="Arial"/>
          <w:bCs/>
          <w:sz w:val="24"/>
          <w:szCs w:val="24"/>
          <w:vertAlign w:val="subscript"/>
        </w:rPr>
        <w:t>12</w:t>
      </w:r>
      <w:r w:rsidRPr="00D6217D">
        <w:rPr>
          <w:rFonts w:ascii="Arial" w:hAnsi="Arial" w:cs="Arial"/>
          <w:bCs/>
          <w:sz w:val="24"/>
          <w:szCs w:val="24"/>
        </w:rPr>
        <w:t xml:space="preserve"> in its simplest form.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4E5DD0" w:rsidRPr="004A34CE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A34CE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these numbers in order of size. Start with the smallest number.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DF96B9C" wp14:editId="64A24365">
            <wp:extent cx="4438650" cy="4000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</w:p>
    <w:p w:rsidR="004E5DD0" w:rsidRPr="00804086" w:rsidRDefault="004E5DD0" w:rsidP="004E5DD0">
      <w:pPr>
        <w:pStyle w:val="NoSpacing"/>
        <w:rPr>
          <w:rFonts w:ascii="Arial" w:hAnsi="Arial" w:cs="Arial"/>
          <w:sz w:val="24"/>
          <w:szCs w:val="28"/>
        </w:rPr>
      </w:pP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(Total for question = 2 marks)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t> </w:t>
      </w:r>
    </w:p>
    <w:p w:rsidR="004E5DD0" w:rsidRPr="00D6217D" w:rsidRDefault="004E5DD0" w:rsidP="004E5DD0">
      <w:pPr>
        <w:pStyle w:val="NoSpacing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>Write these numbers in order of size.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6217D">
        <w:rPr>
          <w:rFonts w:ascii="Arial" w:hAnsi="Arial" w:cs="Arial"/>
          <w:bCs/>
          <w:sz w:val="24"/>
          <w:szCs w:val="24"/>
        </w:rPr>
        <w:t>Start with the smallest number.</w:t>
      </w:r>
    </w:p>
    <w:p w:rsidR="004E5DD0" w:rsidRPr="00D6217D" w:rsidRDefault="004E5DD0" w:rsidP="004E5DD0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000601E" wp14:editId="69744459">
            <wp:extent cx="2771775" cy="4857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D0" w:rsidRPr="00804086" w:rsidRDefault="004E5DD0" w:rsidP="004E5DD0">
      <w:pPr>
        <w:pStyle w:val="NoSpacing"/>
        <w:rPr>
          <w:rFonts w:ascii="Arial" w:hAnsi="Arial" w:cs="Arial"/>
          <w:sz w:val="24"/>
          <w:szCs w:val="28"/>
        </w:rPr>
      </w:pP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 xml:space="preserve"> (Total for question = 2 marks)</w:t>
      </w:r>
    </w:p>
    <w:p w:rsidR="004E5DD0" w:rsidRDefault="004E5DD0" w:rsidP="004E5DD0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4E5DD0" w:rsidRDefault="004E5DD0" w:rsidP="004E5DD0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4E5DD0" w:rsidRPr="00D6217D" w:rsidRDefault="004E5DD0" w:rsidP="004E5DD0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6217D">
        <w:rPr>
          <w:rFonts w:ascii="Arial" w:hAnsi="Arial" w:cs="Arial"/>
          <w:bCs/>
          <w:sz w:val="24"/>
          <w:szCs w:val="24"/>
        </w:rPr>
        <w:t xml:space="preserve">Celina and Zoe both sing in a band. </w:t>
      </w:r>
      <w:r w:rsidRPr="00D6217D">
        <w:rPr>
          <w:rFonts w:ascii="Arial" w:hAnsi="Arial" w:cs="Arial"/>
          <w:bCs/>
          <w:sz w:val="24"/>
          <w:szCs w:val="24"/>
        </w:rPr>
        <w:br/>
        <w:t xml:space="preserve">One evening the band plays for 80 minutes. </w:t>
      </w:r>
      <w:r w:rsidRPr="00D6217D">
        <w:rPr>
          <w:rFonts w:ascii="Arial" w:hAnsi="Arial" w:cs="Arial"/>
          <w:bCs/>
          <w:sz w:val="24"/>
          <w:szCs w:val="24"/>
        </w:rPr>
        <w:br/>
        <w:t xml:space="preserve">Celina sings for 65% of the 80 minutes. </w:t>
      </w:r>
      <w:r w:rsidRPr="00D6217D">
        <w:rPr>
          <w:rFonts w:ascii="Arial" w:hAnsi="Arial" w:cs="Arial"/>
          <w:bCs/>
          <w:sz w:val="24"/>
          <w:szCs w:val="24"/>
        </w:rPr>
        <w:br/>
        <w:t xml:space="preserve">Zoe sings for </w:t>
      </w:r>
      <w:r w:rsidRPr="00D6217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C6F084A" wp14:editId="3A9DBF52">
            <wp:extent cx="200025" cy="48577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7D">
        <w:rPr>
          <w:rFonts w:ascii="Arial" w:hAnsi="Arial" w:cs="Arial"/>
          <w:bCs/>
          <w:sz w:val="24"/>
          <w:szCs w:val="24"/>
        </w:rPr>
        <w:t xml:space="preserve"> of the 80 minutes. </w:t>
      </w:r>
      <w:r w:rsidRPr="00D6217D">
        <w:rPr>
          <w:rFonts w:ascii="Arial" w:hAnsi="Arial" w:cs="Arial"/>
          <w:bCs/>
          <w:sz w:val="24"/>
          <w:szCs w:val="24"/>
        </w:rPr>
        <w:br/>
        <w:t xml:space="preserve">Celina sings for more minutes than Zoe sings. </w:t>
      </w:r>
      <w:r w:rsidRPr="00D6217D">
        <w:rPr>
          <w:rFonts w:ascii="Arial" w:hAnsi="Arial" w:cs="Arial"/>
          <w:bCs/>
          <w:sz w:val="24"/>
          <w:szCs w:val="24"/>
        </w:rPr>
        <w:br/>
        <w:t xml:space="preserve">Work out for how many more minutes. </w:t>
      </w:r>
      <w:r w:rsidRPr="00D6217D">
        <w:rPr>
          <w:rFonts w:ascii="Arial" w:hAnsi="Arial" w:cs="Arial"/>
          <w:bCs/>
          <w:sz w:val="24"/>
          <w:szCs w:val="24"/>
        </w:rPr>
        <w:br/>
        <w:t>You must show all your working.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</w:r>
      <w:r w:rsidRPr="00D6217D">
        <w:rPr>
          <w:rFonts w:ascii="Arial" w:hAnsi="Arial" w:cs="Arial"/>
          <w:bCs/>
          <w:sz w:val="24"/>
          <w:szCs w:val="24"/>
        </w:rPr>
        <w:br/>
        <w:t>........................................................... minutes</w:t>
      </w:r>
    </w:p>
    <w:p w:rsidR="004E5DD0" w:rsidRPr="00D6217D" w:rsidRDefault="004E5DD0" w:rsidP="004E5DD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D6217D">
        <w:rPr>
          <w:rFonts w:ascii="Arial" w:hAnsi="Arial" w:cs="Arial"/>
          <w:b/>
          <w:bCs/>
          <w:sz w:val="24"/>
          <w:szCs w:val="24"/>
        </w:rPr>
        <w:t> (Total for question = 4 marks)</w:t>
      </w:r>
    </w:p>
    <w:p w:rsidR="004E5DD0" w:rsidRDefault="004E5DD0" w:rsidP="004E5D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0207" w:rsidRPr="00485A05" w:rsidRDefault="00FF0207" w:rsidP="00FF0207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 w:rsidRPr="00485A05">
        <w:rPr>
          <w:rFonts w:ascii="Arial" w:hAnsi="Arial" w:cs="Arial"/>
          <w:b/>
          <w:bCs/>
          <w:sz w:val="28"/>
          <w:szCs w:val="24"/>
          <w:u w:val="single"/>
        </w:rPr>
        <w:lastRenderedPageBreak/>
        <w:t>Percentages of Amounts, Increasing and Decreasing</w:t>
      </w:r>
    </w:p>
    <w:p w:rsidR="00FF0207" w:rsidRPr="00485A05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FF0207" w:rsidRDefault="00FF0207" w:rsidP="00FF0207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“Per cent” means “out of 100”.</w:t>
      </w:r>
    </w:p>
    <w:p w:rsidR="00FF0207" w:rsidRPr="00485A05" w:rsidRDefault="00FF0207" w:rsidP="00FF0207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means the value will go up, decrease means the value will go down.</w:t>
      </w:r>
    </w:p>
    <w:p w:rsidR="00FF0207" w:rsidRPr="00485A05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092360">
        <w:rPr>
          <w:rFonts w:ascii="Arial" w:hAnsi="Arial" w:cs="Arial"/>
          <w:b/>
          <w:bCs/>
          <w:sz w:val="24"/>
          <w:szCs w:val="24"/>
        </w:rPr>
        <w:t>Questions:</w:t>
      </w:r>
      <w:r w:rsidRPr="00092360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avid is going to buy a cooker. 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The cooker has a price of £320 </w:t>
      </w:r>
      <w:r w:rsidRPr="00EA006D">
        <w:rPr>
          <w:rFonts w:ascii="Arial" w:hAnsi="Arial" w:cs="Arial"/>
          <w:bCs/>
          <w:sz w:val="24"/>
          <w:szCs w:val="24"/>
        </w:rPr>
        <w:br/>
        <w:t>David pays a deposit of 15% of the price of the cooker.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How much money does David pay as a deposit?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Work out 65% of 300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 xml:space="preserve"> (Total for question = 2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EA006D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Barak is going to buy 550 nails from one of these companies.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864F230" wp14:editId="03AC0A7C">
            <wp:extent cx="4572000" cy="19240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He wants to buy the nails at the cheaper cost.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Where should he buy the nails, from the Nail Company or the Hammer Company?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= 5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Greg sells car insurance and home insurance.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The table shows the cost of these insurances.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3060"/>
        <w:gridCol w:w="3060"/>
      </w:tblGrid>
      <w:tr w:rsidR="00FF0207" w:rsidRPr="00EA006D" w:rsidTr="00E8001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car insurance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home insurance </w:t>
            </w:r>
          </w:p>
        </w:tc>
      </w:tr>
      <w:tr w:rsidR="00FF0207" w:rsidRPr="00EA006D" w:rsidTr="00E8001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£200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207" w:rsidRPr="00EA006D" w:rsidRDefault="00FF0207" w:rsidP="00E800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A006D">
              <w:rPr>
                <w:rFonts w:ascii="Arial" w:hAnsi="Arial" w:cs="Arial"/>
                <w:bCs/>
                <w:sz w:val="24"/>
                <w:szCs w:val="24"/>
              </w:rPr>
              <w:t xml:space="preserve">£350 </w:t>
            </w:r>
          </w:p>
        </w:tc>
      </w:tr>
    </w:tbl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Each month Greg earns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£530 basic pay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 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5% of the cost of all the car insurance he sells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10% of the cost of all the home insurance he sells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In May Greg sold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   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6 car insurances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4 home insurances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Work out the total amount of money Greg earned in May.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needs to buy some oil for his central heating.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Mr Watkins can put up to 1500 litres of oil in his oil tank.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There are already 850 litres of oil in the tank.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is going to fill the tank with oil.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The price of oil is 67.2p per litre.</w:t>
      </w:r>
      <w:r w:rsidRPr="00EA006D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Watkins gets 5% off the price of the oil.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How much does Mr Watkins pay for the oil he needs to buy?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  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£ 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 xml:space="preserve"> (Total for Question is 5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</w:t>
      </w:r>
      <w:r w:rsidRPr="00EA006D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Jim's pay is £180 each week.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Jim asks his boss for an increase of £20 a week.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Jim's boss offers him a 10% increase.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Is the offer from Jim's boss more than Jim asked for?</w:t>
      </w:r>
      <w:r w:rsidRPr="00EA006D">
        <w:rPr>
          <w:rFonts w:ascii="Arial" w:hAnsi="Arial" w:cs="Arial"/>
          <w:bCs/>
          <w:sz w:val="24"/>
          <w:szCs w:val="24"/>
        </w:rPr>
        <w:br/>
        <w:t>You must show your working.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EA006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Gordon owns a shop.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  </w:t>
      </w:r>
      <w:r>
        <w:rPr>
          <w:rFonts w:ascii="Arial" w:hAnsi="Arial" w:cs="Arial"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Here are the prices of three items in Gordon's shop and in a Supermarket.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A1AF1DD" wp14:editId="76BD9BAD">
            <wp:extent cx="4581525" cy="12001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Gordon reduces his prices by 5%.</w:t>
      </w:r>
      <w:r w:rsidRPr="00EA006D">
        <w:rPr>
          <w:rFonts w:ascii="Arial" w:hAnsi="Arial" w:cs="Arial"/>
          <w:bCs/>
          <w:sz w:val="24"/>
          <w:szCs w:val="24"/>
        </w:rPr>
        <w:br/>
        <w:t>Will the total cost of these three items be cheaper in Gordon's shop than in the Supermarket?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 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Default="00FF0207" w:rsidP="00FF02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F0207" w:rsidRPr="00EA006D" w:rsidRDefault="00FF0207" w:rsidP="00FF0207">
      <w:pPr>
        <w:pStyle w:val="NoSpacing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006D">
        <w:rPr>
          <w:rFonts w:ascii="Arial" w:hAnsi="Arial" w:cs="Arial"/>
          <w:bCs/>
          <w:sz w:val="24"/>
          <w:szCs w:val="24"/>
        </w:rPr>
        <w:t>Mr Brown and his 2 children are going to London by train.</w:t>
      </w:r>
    </w:p>
    <w:p w:rsidR="00FF0207" w:rsidRPr="00EA006D" w:rsidRDefault="00FF0207" w:rsidP="00FF0207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 xml:space="preserve">An adult ticket costs £24 </w:t>
      </w:r>
      <w:r w:rsidRPr="00EA006D">
        <w:rPr>
          <w:rFonts w:ascii="Arial" w:hAnsi="Arial" w:cs="Arial"/>
          <w:bCs/>
          <w:sz w:val="24"/>
          <w:szCs w:val="24"/>
        </w:rPr>
        <w:br/>
        <w:t>A child ticket costs £12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Mr Brown has a Family Railcard.</w:t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30A275E" wp14:editId="1795342B">
            <wp:extent cx="2400300" cy="16287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07" w:rsidRPr="00EA006D" w:rsidRDefault="00FF0207" w:rsidP="00FF020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t>Work out the total cost of the tickets when Mr Brown uses his Family Railcard.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</w:r>
      <w:r w:rsidRPr="00EA006D">
        <w:rPr>
          <w:rFonts w:ascii="Arial" w:hAnsi="Arial" w:cs="Arial"/>
          <w:bCs/>
          <w:sz w:val="24"/>
          <w:szCs w:val="24"/>
        </w:rPr>
        <w:br/>
        <w:t>£...........................................................</w:t>
      </w:r>
    </w:p>
    <w:p w:rsidR="00FF0207" w:rsidRPr="00EA006D" w:rsidRDefault="00FF0207" w:rsidP="00FF020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A006D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FF0207" w:rsidRDefault="00FF0207" w:rsidP="004E5D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2825" w:rsidRPr="00FF6B5B" w:rsidRDefault="00DC2825" w:rsidP="00DC282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FF6B5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Calculating with Fractions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If you have a mixed number, start by converting it to an improper fraction.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Multiply fractions is easy – just multiply the numerators and multiply the denominators.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To divide fractions, flip the second fraction upside-down and multiply instead.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If you need to add or subtract fractions, you will need to start by finding equivalent fractions with a common denominator.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Make sure you leave your answer in its simplest form.</w:t>
      </w:r>
    </w:p>
    <w:p w:rsidR="00DC2825" w:rsidRDefault="00DC2825" w:rsidP="00DC282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To convert a recurring decimal to a fraction you will need to multiply by 10</w:t>
      </w:r>
      <w:r>
        <w:rPr>
          <w:rFonts w:ascii="Arial" w:hAnsi="Arial" w:cs="Arial"/>
          <w:bCs/>
          <w:sz w:val="24"/>
          <w:szCs w:val="28"/>
          <w:vertAlign w:val="superscript"/>
        </w:rPr>
        <w:t>n</w:t>
      </w:r>
      <w:r>
        <w:rPr>
          <w:rFonts w:ascii="Arial" w:hAnsi="Arial" w:cs="Arial"/>
          <w:bCs/>
          <w:sz w:val="24"/>
          <w:szCs w:val="28"/>
        </w:rPr>
        <w:t>, where n is the number of recurring digits. Then subtract the original number from the new one. Rearrange to find the fraction.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 xml:space="preserve">(a) </w:t>
      </w:r>
      <w:r>
        <w:rPr>
          <w:rFonts w:ascii="Arial" w:hAnsi="Arial" w:cs="Arial"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>Work out</w:t>
      </w:r>
      <w:r>
        <w:rPr>
          <w:rFonts w:ascii="Arial" w:hAnsi="Arial" w:cs="Arial"/>
          <w:bCs/>
          <w:sz w:val="24"/>
          <w:szCs w:val="28"/>
        </w:rPr>
        <w:tab/>
      </w:r>
      <m:oMath>
        <m:r>
          <w:rPr>
            <w:rFonts w:ascii="Cambria Math" w:hAnsi="Cambria Math" w:cs="Arial"/>
            <w:sz w:val="24"/>
            <w:szCs w:val="28"/>
          </w:rPr>
          <m:t>1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8"/>
          </w:rPr>
          <m:t>+3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</w:t>
      </w:r>
    </w:p>
    <w:p w:rsidR="00DC2825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</w:p>
    <w:p w:rsidR="00DC2825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DA4F6E">
        <w:rPr>
          <w:rFonts w:ascii="Arial" w:hAnsi="Arial" w:cs="Arial"/>
          <w:b/>
          <w:bCs/>
          <w:sz w:val="24"/>
          <w:szCs w:val="28"/>
        </w:rPr>
        <w:t>)</w:t>
      </w:r>
    </w:p>
    <w:p w:rsidR="00DC2825" w:rsidRPr="00DA4F6E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 xml:space="preserve">(b) </w:t>
      </w:r>
      <w:r>
        <w:rPr>
          <w:rFonts w:ascii="Arial" w:hAnsi="Arial" w:cs="Arial"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 xml:space="preserve">Work out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× £28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>£...........................................................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(2)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 xml:space="preserve"> (Total for question = </w:t>
      </w:r>
      <w:r>
        <w:rPr>
          <w:rFonts w:ascii="Arial" w:hAnsi="Arial" w:cs="Arial"/>
          <w:b/>
          <w:bCs/>
          <w:sz w:val="24"/>
          <w:szCs w:val="28"/>
        </w:rPr>
        <w:t>4</w:t>
      </w:r>
      <w:r w:rsidRPr="00DA4F6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>Work out  </w:t>
      </w:r>
      <w:r>
        <w:rPr>
          <w:rFonts w:ascii="Arial" w:hAnsi="Arial" w:cs="Arial"/>
          <w:bCs/>
          <w:sz w:val="24"/>
          <w:szCs w:val="28"/>
        </w:rPr>
        <w:tab/>
      </w:r>
      <m:oMath>
        <m:r>
          <w:rPr>
            <w:rFonts w:ascii="Cambria Math" w:hAnsi="Cambria Math" w:cs="Arial"/>
            <w:sz w:val="24"/>
            <w:szCs w:val="28"/>
          </w:rPr>
          <m:t>3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>    </w:t>
      </w:r>
    </w:p>
    <w:p w:rsidR="00DC2825" w:rsidRPr="00DA4F6E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Give your answer as a mixed number in its simplest form.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 xml:space="preserve"> (Total for question = 3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>The diagram shows three identical shapes A, B and C.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of shape A is shaded.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8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of shape C is shaded.</w:t>
      </w:r>
    </w:p>
    <w:p w:rsidR="00DC2825" w:rsidRPr="00DA4F6E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73E6539" wp14:editId="4FBDF1CE">
            <wp:extent cx="2971800" cy="2047875"/>
            <wp:effectExtent l="0" t="0" r="0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25" w:rsidRPr="00DA4F6E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  <w:t>What fraction of shape B is shaded?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 xml:space="preserve">  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 xml:space="preserve">Express the recurring decimal </w:t>
      </w:r>
      <w:r w:rsidRPr="00DA4F6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4F24B38" wp14:editId="1E3C85F4">
            <wp:extent cx="295275" cy="190500"/>
            <wp:effectExtent l="0" t="0" r="952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F6E">
        <w:rPr>
          <w:rFonts w:ascii="Arial" w:hAnsi="Arial" w:cs="Arial"/>
          <w:bCs/>
          <w:sz w:val="24"/>
          <w:szCs w:val="28"/>
        </w:rPr>
        <w:t xml:space="preserve"> as a fraction. </w:t>
      </w:r>
      <w:r w:rsidRPr="00DA4F6E">
        <w:rPr>
          <w:rFonts w:ascii="Arial" w:hAnsi="Arial" w:cs="Arial"/>
          <w:bCs/>
          <w:sz w:val="24"/>
          <w:szCs w:val="28"/>
        </w:rPr>
        <w:br/>
        <w:t>Give your answer in its simplest form.</w:t>
      </w:r>
    </w:p>
    <w:p w:rsidR="00DC2825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</w:p>
    <w:p w:rsidR="00DC2825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 w:type="page"/>
      </w:r>
      <w:r w:rsidRPr="00DA4F6E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>Work out</w:t>
      </w:r>
      <w:r>
        <w:rPr>
          <w:rFonts w:ascii="Arial" w:hAnsi="Arial" w:cs="Arial"/>
          <w:bCs/>
          <w:sz w:val="24"/>
          <w:szCs w:val="28"/>
        </w:rPr>
        <w:tab/>
      </w:r>
      <m:oMath>
        <m:r>
          <w:rPr>
            <w:rFonts w:ascii="Cambria Math" w:hAnsi="Cambria Math" w:cs="Arial"/>
            <w:sz w:val="24"/>
            <w:szCs w:val="28"/>
          </w:rPr>
          <m:t>3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8"/>
          </w:rPr>
          <m:t xml:space="preserve"> x 4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Give your answer as a mixed number in its simplest form.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 xml:space="preserve">  </w:t>
      </w:r>
      <w:r w:rsidRPr="00DA4F6E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>Work out    </w:t>
      </w:r>
      <w:r w:rsidRPr="00DA4F6E">
        <w:rPr>
          <w:rFonts w:ascii="Arial" w:hAnsi="Arial" w:cs="Arial"/>
          <w:bCs/>
          <w:sz w:val="24"/>
          <w:szCs w:val="28"/>
          <w:vertAlign w:val="superscript"/>
        </w:rPr>
        <w:t>3</w:t>
      </w:r>
      <w:r w:rsidRPr="00DA4F6E">
        <w:rPr>
          <w:rFonts w:ascii="Arial" w:hAnsi="Arial" w:cs="Arial"/>
          <w:bCs/>
          <w:sz w:val="24"/>
          <w:szCs w:val="28"/>
        </w:rPr>
        <w:t>⁄</w:t>
      </w:r>
      <w:r w:rsidRPr="00DA4F6E">
        <w:rPr>
          <w:rFonts w:ascii="Arial" w:hAnsi="Arial" w:cs="Arial"/>
          <w:bCs/>
          <w:sz w:val="24"/>
          <w:szCs w:val="28"/>
          <w:vertAlign w:val="subscript"/>
        </w:rPr>
        <w:t>8</w:t>
      </w:r>
      <w:r>
        <w:rPr>
          <w:rFonts w:ascii="Arial" w:hAnsi="Arial" w:cs="Arial"/>
          <w:bCs/>
          <w:sz w:val="24"/>
          <w:szCs w:val="28"/>
        </w:rPr>
        <w:t> +</w:t>
      </w:r>
      <w:r w:rsidRPr="00DA4F6E">
        <w:rPr>
          <w:rFonts w:ascii="Arial" w:hAnsi="Arial" w:cs="Arial"/>
          <w:bCs/>
          <w:sz w:val="24"/>
          <w:szCs w:val="28"/>
        </w:rPr>
        <w:t> </w:t>
      </w:r>
      <w:r w:rsidRPr="00DA4F6E">
        <w:rPr>
          <w:rFonts w:ascii="Arial" w:hAnsi="Arial" w:cs="Arial"/>
          <w:bCs/>
          <w:sz w:val="24"/>
          <w:szCs w:val="28"/>
          <w:vertAlign w:val="superscript"/>
        </w:rPr>
        <w:t>1</w:t>
      </w:r>
      <w:r w:rsidRPr="00DA4F6E">
        <w:rPr>
          <w:rFonts w:ascii="Arial" w:hAnsi="Arial" w:cs="Arial"/>
          <w:bCs/>
          <w:sz w:val="24"/>
          <w:szCs w:val="28"/>
        </w:rPr>
        <w:t>⁄</w:t>
      </w:r>
      <w:r w:rsidRPr="00DA4F6E">
        <w:rPr>
          <w:rFonts w:ascii="Arial" w:hAnsi="Arial" w:cs="Arial"/>
          <w:bCs/>
          <w:sz w:val="24"/>
          <w:szCs w:val="28"/>
          <w:vertAlign w:val="subscript"/>
        </w:rPr>
        <w:t>3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7.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 xml:space="preserve">Express the recurring decimal </w:t>
      </w:r>
      <w:r w:rsidRPr="00DA4F6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2EB969E" wp14:editId="72FDEEFB">
            <wp:extent cx="390525" cy="209550"/>
            <wp:effectExtent l="0" t="0" r="952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F6E">
        <w:rPr>
          <w:rFonts w:ascii="Arial" w:hAnsi="Arial" w:cs="Arial"/>
          <w:bCs/>
          <w:sz w:val="24"/>
          <w:szCs w:val="28"/>
        </w:rPr>
        <w:t xml:space="preserve"> as a fraction.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 w:type="page"/>
      </w:r>
      <w:r w:rsidRPr="00DA4F6E">
        <w:rPr>
          <w:rFonts w:ascii="Arial" w:hAnsi="Arial" w:cs="Arial"/>
          <w:b/>
          <w:bCs/>
          <w:sz w:val="24"/>
          <w:szCs w:val="28"/>
        </w:rPr>
        <w:lastRenderedPageBreak/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 xml:space="preserve">Express the recurring decimal </w:t>
      </w:r>
      <w:r w:rsidRPr="00DA4F6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2C60D3F" wp14:editId="52F6D951">
            <wp:extent cx="447675" cy="266700"/>
            <wp:effectExtent l="0" t="0" r="952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F6E">
        <w:rPr>
          <w:rFonts w:ascii="Arial" w:hAnsi="Arial" w:cs="Arial"/>
          <w:bCs/>
          <w:sz w:val="24"/>
          <w:szCs w:val="28"/>
        </w:rPr>
        <w:t>as a fraction in its simplest form.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9.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DA4F6E">
        <w:rPr>
          <w:rFonts w:ascii="Arial" w:hAnsi="Arial" w:cs="Arial"/>
          <w:bCs/>
          <w:sz w:val="24"/>
          <w:szCs w:val="28"/>
        </w:rPr>
        <w:t>Work out 3</w:t>
      </w:r>
      <w:r w:rsidRPr="00DA4F6E">
        <w:rPr>
          <w:rFonts w:ascii="Arial" w:hAnsi="Arial" w:cs="Arial"/>
          <w:bCs/>
          <w:sz w:val="24"/>
          <w:szCs w:val="28"/>
          <w:vertAlign w:val="superscript"/>
        </w:rPr>
        <w:t>1</w:t>
      </w:r>
      <w:r w:rsidRPr="00DA4F6E">
        <w:rPr>
          <w:rFonts w:ascii="Arial" w:hAnsi="Arial" w:cs="Arial"/>
          <w:bCs/>
          <w:sz w:val="24"/>
          <w:szCs w:val="28"/>
        </w:rPr>
        <w:t>⁄</w:t>
      </w:r>
      <w:r w:rsidRPr="00DA4F6E">
        <w:rPr>
          <w:rFonts w:ascii="Arial" w:hAnsi="Arial" w:cs="Arial"/>
          <w:bCs/>
          <w:sz w:val="24"/>
          <w:szCs w:val="28"/>
          <w:vertAlign w:val="subscript"/>
        </w:rPr>
        <w:t>3</w:t>
      </w:r>
      <w:r w:rsidRPr="00DA4F6E">
        <w:rPr>
          <w:rFonts w:ascii="Arial" w:hAnsi="Arial" w:cs="Arial"/>
          <w:bCs/>
          <w:sz w:val="24"/>
          <w:szCs w:val="28"/>
        </w:rPr>
        <w:t xml:space="preserve"> ÷ 4¾ 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 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10.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On a farm, </w:t>
      </w:r>
      <m:oMath>
        <m:r>
          <w:rPr>
            <w:rFonts w:ascii="Cambria Math" w:hAnsi="Cambria Math" w:cs="Arial"/>
            <w:sz w:val="24"/>
            <w:szCs w:val="28"/>
          </w:rPr>
          <m:t>4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out of every 15 acres of the land are used to grow crops.</w:t>
      </w:r>
    </w:p>
    <w:p w:rsidR="00DC2825" w:rsidRPr="00DA4F6E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 xml:space="preserve">Wheat is grown on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8</m:t>
            </m:r>
          </m:den>
        </m:f>
      </m:oMath>
      <w:r w:rsidRPr="00DA4F6E">
        <w:rPr>
          <w:rFonts w:ascii="Arial" w:hAnsi="Arial" w:cs="Arial"/>
          <w:bCs/>
          <w:sz w:val="24"/>
          <w:szCs w:val="28"/>
        </w:rPr>
        <w:t xml:space="preserve"> of the land used to grow crops.</w:t>
      </w:r>
    </w:p>
    <w:p w:rsidR="00DC2825" w:rsidRPr="00DA4F6E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What percentage of the total area of the land on the farm is used to grow wheat?</w:t>
      </w:r>
    </w:p>
    <w:p w:rsidR="00DC2825" w:rsidRPr="00DA4F6E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</w:r>
      <w:r w:rsidRPr="00DA4F6E">
        <w:rPr>
          <w:rFonts w:ascii="Arial" w:hAnsi="Arial" w:cs="Arial"/>
          <w:bCs/>
          <w:sz w:val="24"/>
          <w:szCs w:val="28"/>
        </w:rPr>
        <w:br/>
        <w:t xml:space="preserve">  </w:t>
      </w:r>
    </w:p>
    <w:p w:rsidR="00DC2825" w:rsidRPr="00DA4F6E" w:rsidRDefault="00DC2825" w:rsidP="00DC282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DA4F6E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  <w:sectPr w:rsidR="00DC2825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2825" w:rsidRPr="008B042D" w:rsidRDefault="00DC2825" w:rsidP="00DC282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8B042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Percentages – compound interest</w:t>
      </w:r>
    </w:p>
    <w:p w:rsidR="00DC2825" w:rsidRPr="005441FB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8B042D">
        <w:rPr>
          <w:rFonts w:ascii="Arial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D170" wp14:editId="719EADCB">
                <wp:simplePos x="0" y="0"/>
                <wp:positionH relativeFrom="column">
                  <wp:posOffset>4067175</wp:posOffset>
                </wp:positionH>
                <wp:positionV relativeFrom="paragraph">
                  <wp:posOffset>311150</wp:posOffset>
                </wp:positionV>
                <wp:extent cx="1266825" cy="276225"/>
                <wp:effectExtent l="0" t="0" r="28575" b="2857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25" w:rsidRPr="008027E9" w:rsidRDefault="00DC2825" w:rsidP="00DC282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027E9">
                              <w:rPr>
                                <w:rFonts w:ascii="Times New Roman" w:hAnsi="Times New Roman"/>
                                <w:sz w:val="24"/>
                              </w:rPr>
                              <w:t>Number of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BD170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320.25pt;margin-top:24.5pt;width:99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" fillcolor="white [3201]" strokeweight=".5pt">
                <v:textbox>
                  <w:txbxContent>
                    <w:p w:rsidR="00DC2825" w:rsidRPr="008027E9" w:rsidRDefault="00DC2825" w:rsidP="00DC282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027E9">
                        <w:rPr>
                          <w:rFonts w:ascii="Times New Roman" w:hAnsi="Times New Roman"/>
                          <w:sz w:val="24"/>
                        </w:rPr>
                        <w:t>Number of years</w:t>
                      </w:r>
                    </w:p>
                  </w:txbxContent>
                </v:textbox>
              </v:shape>
            </w:pict>
          </mc:Fallback>
        </mc:AlternateContent>
      </w:r>
      <w:r w:rsidRPr="005441FB">
        <w:rPr>
          <w:rFonts w:ascii="Arial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4B77" wp14:editId="5B2204D9">
                <wp:simplePos x="0" y="0"/>
                <wp:positionH relativeFrom="column">
                  <wp:posOffset>3428365</wp:posOffset>
                </wp:positionH>
                <wp:positionV relativeFrom="paragraph">
                  <wp:posOffset>224155</wp:posOffset>
                </wp:positionV>
                <wp:extent cx="628650" cy="2190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9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9.95pt;margin-top:17.65pt;width:49.5pt;height:1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5441FB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DC2825" w:rsidRPr="005441FB" w:rsidRDefault="00DC2825" w:rsidP="00DC2825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4"/>
          <w:szCs w:val="28"/>
        </w:rPr>
      </w:pPr>
      <m:oMath>
        <m:sSup>
          <m:sSupPr>
            <m:ctrlPr>
              <w:rPr>
                <w:rFonts w:ascii="Cambria Math" w:hAnsi="Cambria Math" w:cs="Arial"/>
                <w:bCs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New amount=original amount x multiplier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sup>
        </m:sSup>
      </m:oMath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DC2825" w:rsidRPr="008B042D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Question</w:t>
      </w:r>
      <w:r>
        <w:rPr>
          <w:rFonts w:ascii="Arial" w:hAnsi="Arial" w:cs="Arial"/>
          <w:b/>
          <w:bCs/>
          <w:sz w:val="24"/>
          <w:szCs w:val="28"/>
        </w:rPr>
        <w:t>s</w:t>
      </w:r>
      <w:r w:rsidRPr="008B042D">
        <w:rPr>
          <w:rFonts w:ascii="Arial" w:hAnsi="Arial" w:cs="Arial"/>
          <w:b/>
          <w:bCs/>
          <w:sz w:val="24"/>
          <w:szCs w:val="28"/>
        </w:rPr>
        <w:t>: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1.</w:t>
      </w:r>
      <w:r w:rsidRPr="005441FB">
        <w:rPr>
          <w:rFonts w:ascii="Arial" w:hAnsi="Arial" w:cs="Arial"/>
          <w:bCs/>
          <w:sz w:val="24"/>
          <w:szCs w:val="28"/>
        </w:rPr>
        <w:tab/>
        <w:t>Henry invests £4500 at a compound interest rate of 5% per annum.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At the end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 xml:space="preserve"> complete years the investment has grown to £5469.78.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Find the value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>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2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2.</w:t>
      </w:r>
      <w:r w:rsidRPr="005441FB">
        <w:rPr>
          <w:rFonts w:ascii="Arial" w:hAnsi="Arial" w:cs="Arial"/>
          <w:bCs/>
          <w:sz w:val="24"/>
          <w:szCs w:val="28"/>
        </w:rPr>
        <w:tab/>
        <w:t>Bill buys a new machine.</w:t>
      </w:r>
      <w:r w:rsidRPr="005441FB">
        <w:rPr>
          <w:rFonts w:ascii="Arial" w:hAnsi="Arial" w:cs="Arial"/>
          <w:bCs/>
          <w:sz w:val="24"/>
          <w:szCs w:val="28"/>
        </w:rPr>
        <w:br/>
        <w:t>The value of the machine depreciates by 20% each year.</w:t>
      </w:r>
    </w:p>
    <w:p w:rsidR="00DC2825" w:rsidRDefault="00DC2825" w:rsidP="00DC282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Bill says ‘after 5 years the machine will have no value’.</w:t>
      </w:r>
      <w:r w:rsidRPr="005441FB">
        <w:rPr>
          <w:rFonts w:ascii="Arial" w:hAnsi="Arial" w:cs="Arial"/>
          <w:bCs/>
          <w:sz w:val="24"/>
          <w:szCs w:val="28"/>
        </w:rPr>
        <w:br/>
        <w:t xml:space="preserve">Bill is </w:t>
      </w:r>
      <w:r w:rsidRPr="005441FB">
        <w:rPr>
          <w:rFonts w:ascii="Arial" w:hAnsi="Arial" w:cs="Arial"/>
          <w:b/>
          <w:bCs/>
          <w:sz w:val="24"/>
          <w:szCs w:val="28"/>
        </w:rPr>
        <w:t>wrong.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5441FB">
        <w:rPr>
          <w:rFonts w:ascii="Arial" w:hAnsi="Arial" w:cs="Arial"/>
          <w:bCs/>
          <w:sz w:val="24"/>
          <w:szCs w:val="28"/>
        </w:rPr>
        <w:t>Explain why.</w:t>
      </w:r>
    </w:p>
    <w:p w:rsidR="00DC2825" w:rsidRPr="005441FB" w:rsidRDefault="00DC2825" w:rsidP="00DC2825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................</w:t>
      </w:r>
      <w:r>
        <w:rPr>
          <w:rFonts w:ascii="Arial" w:hAnsi="Arial" w:cs="Arial"/>
          <w:bCs/>
          <w:sz w:val="24"/>
          <w:szCs w:val="28"/>
        </w:rPr>
        <w:t>.................................</w:t>
      </w:r>
      <w:r w:rsidRPr="005441FB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Bill wants to work out the value of the machine after 2 years.</w:t>
      </w: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(b)</w:t>
      </w:r>
      <w:r w:rsidRPr="005441FB">
        <w:rPr>
          <w:rFonts w:ascii="Arial" w:hAnsi="Arial" w:cs="Arial"/>
          <w:bCs/>
          <w:sz w:val="24"/>
          <w:szCs w:val="28"/>
        </w:rPr>
        <w:tab/>
        <w:t>By what single decimal number should Bill multiply the value of the machine when new?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3.</w:t>
      </w:r>
      <w:r w:rsidRPr="005441FB">
        <w:rPr>
          <w:rFonts w:ascii="Arial" w:hAnsi="Arial" w:cs="Arial"/>
          <w:bCs/>
          <w:sz w:val="24"/>
          <w:szCs w:val="28"/>
        </w:rPr>
        <w:tab/>
        <w:t>Gwen bought a new car.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41FB">
        <w:rPr>
          <w:rFonts w:ascii="Arial" w:hAnsi="Arial" w:cs="Arial"/>
          <w:bCs/>
          <w:sz w:val="24"/>
          <w:szCs w:val="28"/>
        </w:rPr>
        <w:t>Each year, the value of her car depreciated by 9%.</w:t>
      </w: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Calculate the number of years after which the value of her car was 47% of its value when new.</w:t>
      </w: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4.</w:t>
      </w:r>
      <w:r w:rsidRPr="005441FB">
        <w:rPr>
          <w:rFonts w:ascii="Arial" w:hAnsi="Arial" w:cs="Arial"/>
          <w:bCs/>
          <w:sz w:val="24"/>
          <w:szCs w:val="28"/>
        </w:rPr>
        <w:tab/>
        <w:t>The value of a car depreciates by 35% each year.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At the end of 2007 the value of the car was £5460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Work out the value of the car at the end of 2006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DC2825" w:rsidRDefault="00DC2825" w:rsidP="00DC2825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5441FB">
        <w:rPr>
          <w:rFonts w:ascii="Arial" w:hAnsi="Arial" w:cs="Arial"/>
          <w:bCs/>
          <w:sz w:val="24"/>
          <w:szCs w:val="28"/>
        </w:rPr>
        <w:tab/>
        <w:t>Toby invested £4500 for 2 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4% per annum compound interest.</w:t>
      </w:r>
    </w:p>
    <w:p w:rsidR="00DC2825" w:rsidRPr="005441FB" w:rsidRDefault="00DC2825" w:rsidP="00DC2825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(a)</w:t>
      </w:r>
      <w:r w:rsidRPr="005441FB">
        <w:rPr>
          <w:rFonts w:ascii="Arial" w:hAnsi="Arial" w:cs="Arial"/>
          <w:bCs/>
          <w:sz w:val="24"/>
          <w:szCs w:val="28"/>
        </w:rPr>
        <w:tab/>
        <w:t>How much did Toby have in his savings account after 2 years?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DC2825" w:rsidRPr="005441FB" w:rsidRDefault="00DC2825" w:rsidP="00DC2825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Jaspir invested £2400 for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 xml:space="preserve">n </w:t>
      </w:r>
      <w:r w:rsidRPr="005441FB">
        <w:rPr>
          <w:rFonts w:ascii="Arial" w:hAnsi="Arial" w:cs="Arial"/>
          <w:bCs/>
          <w:sz w:val="24"/>
          <w:szCs w:val="28"/>
        </w:rPr>
        <w:t>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7.5% per annum compound 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 xml:space="preserve">At the end of the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 xml:space="preserve">n </w:t>
      </w:r>
      <w:r w:rsidRPr="005441FB">
        <w:rPr>
          <w:rFonts w:ascii="Arial" w:hAnsi="Arial" w:cs="Arial"/>
          <w:bCs/>
          <w:sz w:val="24"/>
          <w:szCs w:val="28"/>
        </w:rPr>
        <w:t>years he had £3445.51 in the savings account.</w:t>
      </w:r>
    </w:p>
    <w:p w:rsidR="00DC2825" w:rsidRDefault="00DC2825" w:rsidP="00DC2825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Work out the value of </w:t>
      </w:r>
      <w:r w:rsidRPr="005441FB">
        <w:rPr>
          <w:rFonts w:ascii="Arial" w:hAnsi="Arial" w:cs="Arial"/>
          <w:bCs/>
          <w:i/>
          <w:iCs/>
          <w:sz w:val="24"/>
          <w:szCs w:val="28"/>
        </w:rPr>
        <w:t>n</w:t>
      </w:r>
      <w:r w:rsidRPr="005441FB">
        <w:rPr>
          <w:rFonts w:ascii="Arial" w:hAnsi="Arial" w:cs="Arial"/>
          <w:bCs/>
          <w:sz w:val="24"/>
          <w:szCs w:val="28"/>
        </w:rPr>
        <w:t>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 xml:space="preserve"> (2)  </w:t>
      </w:r>
    </w:p>
    <w:p w:rsidR="00DC2825" w:rsidRPr="008B042D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B042D">
        <w:rPr>
          <w:rFonts w:ascii="Arial" w:hAnsi="Arial" w:cs="Arial"/>
          <w:b/>
          <w:bCs/>
          <w:sz w:val="24"/>
          <w:szCs w:val="28"/>
        </w:rPr>
        <w:t>(Total 5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6.</w:t>
      </w:r>
      <w:r w:rsidRPr="005441FB">
        <w:rPr>
          <w:rFonts w:ascii="Arial" w:hAnsi="Arial" w:cs="Arial"/>
          <w:bCs/>
          <w:sz w:val="24"/>
          <w:szCs w:val="28"/>
        </w:rPr>
        <w:tab/>
        <w:t xml:space="preserve">Mario invests £2000 for 3 years at 5% per annum 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compound </w:t>
      </w:r>
      <w:r w:rsidRPr="005441FB">
        <w:rPr>
          <w:rFonts w:ascii="Arial" w:hAnsi="Arial" w:cs="Arial"/>
          <w:bCs/>
          <w:sz w:val="24"/>
          <w:szCs w:val="28"/>
        </w:rPr>
        <w:t>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Calculate the value of the investment at the end of 3 years.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>£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DC2825" w:rsidRDefault="00DC2825" w:rsidP="00DC2825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7.</w:t>
      </w:r>
      <w:r w:rsidRPr="005441FB">
        <w:rPr>
          <w:rFonts w:ascii="Arial" w:hAnsi="Arial" w:cs="Arial"/>
          <w:bCs/>
          <w:sz w:val="24"/>
          <w:szCs w:val="28"/>
        </w:rPr>
        <w:tab/>
        <w:t>Toby invested £4500 for 2 years in a savings account.</w:t>
      </w:r>
      <w:r w:rsidRPr="005441FB">
        <w:rPr>
          <w:rFonts w:ascii="Arial" w:hAnsi="Arial" w:cs="Arial"/>
          <w:bCs/>
          <w:sz w:val="24"/>
          <w:szCs w:val="28"/>
        </w:rPr>
        <w:br/>
        <w:t>He was paid 4% per annum compound interest.</w:t>
      </w: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ab/>
        <w:t>How much did Toby have in his savings account after 2 years?</w:t>
      </w: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Pr="005441FB" w:rsidRDefault="00DC2825" w:rsidP="00DC2825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DC2825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Cs/>
          <w:sz w:val="24"/>
          <w:szCs w:val="28"/>
        </w:rPr>
        <w:t xml:space="preserve">£ </w:t>
      </w:r>
      <w:r w:rsidRPr="00DA4F6E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 w:rsidRPr="005441F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DC2825" w:rsidRPr="005441FB" w:rsidRDefault="00DC2825" w:rsidP="00DC2825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5441FB">
        <w:rPr>
          <w:rFonts w:ascii="Arial" w:hAnsi="Arial" w:cs="Arial"/>
          <w:b/>
          <w:bCs/>
          <w:sz w:val="24"/>
          <w:szCs w:val="28"/>
        </w:rPr>
        <w:t>(Total 3 marks)</w:t>
      </w:r>
    </w:p>
    <w:p w:rsidR="000853FD" w:rsidRPr="000853FD" w:rsidRDefault="000853FD" w:rsidP="004E5DD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53FD" w:rsidRPr="000853FD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413C"/>
    <w:multiLevelType w:val="hybridMultilevel"/>
    <w:tmpl w:val="DF1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A1FC0"/>
    <w:multiLevelType w:val="hybridMultilevel"/>
    <w:tmpl w:val="635A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340D4"/>
    <w:multiLevelType w:val="hybridMultilevel"/>
    <w:tmpl w:val="B21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4"/>
  </w:num>
  <w:num w:numId="5">
    <w:abstractNumId w:val="0"/>
  </w:num>
  <w:num w:numId="6">
    <w:abstractNumId w:val="20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8"/>
  </w:num>
  <w:num w:numId="16">
    <w:abstractNumId w:val="21"/>
  </w:num>
  <w:num w:numId="17">
    <w:abstractNumId w:val="11"/>
  </w:num>
  <w:num w:numId="18">
    <w:abstractNumId w:val="13"/>
  </w:num>
  <w:num w:numId="19">
    <w:abstractNumId w:val="1"/>
  </w:num>
  <w:num w:numId="20">
    <w:abstractNumId w:val="10"/>
  </w:num>
  <w:num w:numId="21">
    <w:abstractNumId w:val="4"/>
  </w:num>
  <w:num w:numId="22">
    <w:abstractNumId w:val="9"/>
  </w:num>
  <w:num w:numId="23">
    <w:abstractNumId w:val="15"/>
  </w:num>
  <w:num w:numId="24">
    <w:abstractNumId w:val="25"/>
  </w:num>
  <w:num w:numId="25">
    <w:abstractNumId w:val="22"/>
  </w:num>
  <w:num w:numId="26">
    <w:abstractNumId w:val="26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F5D85"/>
    <w:rsid w:val="001042A5"/>
    <w:rsid w:val="001049DE"/>
    <w:rsid w:val="00184E6B"/>
    <w:rsid w:val="001D37FA"/>
    <w:rsid w:val="001F16D7"/>
    <w:rsid w:val="00215C2B"/>
    <w:rsid w:val="00277D41"/>
    <w:rsid w:val="002B0A7D"/>
    <w:rsid w:val="002B65CF"/>
    <w:rsid w:val="002C17BF"/>
    <w:rsid w:val="003848AB"/>
    <w:rsid w:val="00386244"/>
    <w:rsid w:val="00386E2C"/>
    <w:rsid w:val="00417D42"/>
    <w:rsid w:val="004269D6"/>
    <w:rsid w:val="0044565C"/>
    <w:rsid w:val="0047411E"/>
    <w:rsid w:val="004B2CA6"/>
    <w:rsid w:val="004B6C9B"/>
    <w:rsid w:val="004E13AB"/>
    <w:rsid w:val="004E5DD0"/>
    <w:rsid w:val="005468CA"/>
    <w:rsid w:val="005D192F"/>
    <w:rsid w:val="00602568"/>
    <w:rsid w:val="00607EF3"/>
    <w:rsid w:val="00612DBB"/>
    <w:rsid w:val="00657B83"/>
    <w:rsid w:val="006D7A5A"/>
    <w:rsid w:val="00797F33"/>
    <w:rsid w:val="00816BFB"/>
    <w:rsid w:val="008508DC"/>
    <w:rsid w:val="008C7B82"/>
    <w:rsid w:val="00940348"/>
    <w:rsid w:val="00A44E9A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C2825"/>
    <w:rsid w:val="00DF70FA"/>
    <w:rsid w:val="00E15959"/>
    <w:rsid w:val="00E51CEA"/>
    <w:rsid w:val="00E80354"/>
    <w:rsid w:val="00EB318B"/>
    <w:rsid w:val="00EB7041"/>
    <w:rsid w:val="00F271C6"/>
    <w:rsid w:val="00F61788"/>
    <w:rsid w:val="00FC38EA"/>
    <w:rsid w:val="00FD14FC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9DB056A</Template>
  <TotalTime>169</TotalTime>
  <Pages>17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42</cp:revision>
  <cp:lastPrinted>2016-07-08T10:45:00Z</cp:lastPrinted>
  <dcterms:created xsi:type="dcterms:W3CDTF">2016-09-10T12:36:00Z</dcterms:created>
  <dcterms:modified xsi:type="dcterms:W3CDTF">2017-03-23T09:47:00Z</dcterms:modified>
</cp:coreProperties>
</file>