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EB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Calculations and Accuracy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583996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B421EB">
        <w:rPr>
          <w:rFonts w:ascii="Arial" w:hAnsi="Arial" w:cs="Arial"/>
          <w:bCs/>
          <w:sz w:val="32"/>
          <w:szCs w:val="28"/>
        </w:rPr>
        <w:t>STH…@twgash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r w:rsidR="00B421EB">
        <w:rPr>
          <w:rFonts w:ascii="Arial" w:hAnsi="Arial" w:cs="Arial"/>
          <w:bCs/>
          <w:sz w:val="32"/>
          <w:szCs w:val="28"/>
        </w:rPr>
        <w:t>sthmaths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8508DC" w:rsidRDefault="008508DC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Rounding</w:t>
      </w: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6800B4" w:rsidRDefault="006800B4" w:rsidP="006800B4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the next number is less than 5, round down.</w:t>
      </w:r>
    </w:p>
    <w:p w:rsidR="006800B4" w:rsidRDefault="006800B4" w:rsidP="006800B4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the next number is 5 or more, round up.</w:t>
      </w:r>
    </w:p>
    <w:p w:rsidR="006800B4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the number 2.738 correct to 2 decimal places.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D24B1C">
        <w:rPr>
          <w:rFonts w:ascii="Arial" w:hAnsi="Arial" w:cs="Arial"/>
          <w:b/>
          <w:bCs/>
          <w:sz w:val="24"/>
          <w:szCs w:val="24"/>
        </w:rPr>
        <w:t xml:space="preserve"> mark)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 xml:space="preserve">Write the number </w:t>
      </w:r>
      <w:r w:rsidRPr="00D24B1C">
        <w:rPr>
          <w:rFonts w:ascii="Arial" w:hAnsi="Arial" w:cs="Arial"/>
          <w:b/>
          <w:bCs/>
          <w:sz w:val="24"/>
          <w:szCs w:val="24"/>
        </w:rPr>
        <w:t>7378</w:t>
      </w:r>
      <w:r w:rsidRPr="00D24B1C">
        <w:rPr>
          <w:rFonts w:ascii="Arial" w:hAnsi="Arial" w:cs="Arial"/>
          <w:bCs/>
          <w:sz w:val="24"/>
          <w:szCs w:val="24"/>
        </w:rPr>
        <w:t xml:space="preserve"> to the nearest hundred.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D24B1C">
        <w:rPr>
          <w:rFonts w:ascii="Arial" w:hAnsi="Arial" w:cs="Arial"/>
          <w:b/>
          <w:bCs/>
          <w:sz w:val="24"/>
          <w:szCs w:val="24"/>
        </w:rPr>
        <w:t xml:space="preserve"> mark)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28569 people watch a football match.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24B1C">
        <w:rPr>
          <w:rFonts w:ascii="Arial" w:hAnsi="Arial" w:cs="Arial"/>
          <w:bCs/>
          <w:sz w:val="24"/>
          <w:szCs w:val="24"/>
        </w:rPr>
        <w:t>Write 28569 to the nearest hundred.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Cs/>
          <w:sz w:val="24"/>
          <w:szCs w:val="24"/>
        </w:rPr>
        <w:br/>
      </w: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D24B1C">
        <w:rPr>
          <w:rFonts w:ascii="Arial" w:hAnsi="Arial" w:cs="Arial"/>
          <w:b/>
          <w:bCs/>
          <w:sz w:val="24"/>
          <w:szCs w:val="24"/>
        </w:rPr>
        <w:t xml:space="preserve"> mark)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5643 to the nearest hundred.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6800B4" w:rsidRPr="00D24B1C" w:rsidRDefault="006800B4" w:rsidP="006800B4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Cs/>
          <w:sz w:val="24"/>
          <w:szCs w:val="24"/>
        </w:rPr>
        <w:t xml:space="preserve">(b) </w:t>
      </w:r>
      <w:r>
        <w:rPr>
          <w:rFonts w:ascii="Arial" w:hAnsi="Arial" w:cs="Arial"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197 768 to the nearest thousand.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6800B4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6800B4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ab/>
        <w:t>(a</w:t>
      </w:r>
      <w:r w:rsidRPr="00D24B1C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the number 28.75 to the nearest whole number.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Cs/>
          <w:sz w:val="24"/>
          <w:szCs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6800B4" w:rsidRPr="00D24B1C" w:rsidRDefault="006800B4" w:rsidP="006800B4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</w:t>
      </w:r>
      <w:r w:rsidRPr="00D24B1C">
        <w:rPr>
          <w:rFonts w:ascii="Arial" w:hAnsi="Arial" w:cs="Arial"/>
          <w:bCs/>
          <w:sz w:val="24"/>
          <w:szCs w:val="24"/>
        </w:rPr>
        <w:t>) Write the number 7380 to the nearest thousand.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Cs/>
          <w:sz w:val="24"/>
          <w:szCs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 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800B4" w:rsidRPr="00D24B1C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24B1C">
        <w:rPr>
          <w:rFonts w:ascii="Arial" w:hAnsi="Arial" w:cs="Arial"/>
          <w:bCs/>
          <w:sz w:val="24"/>
          <w:szCs w:val="24"/>
        </w:rPr>
        <w:t>Write down 157 correct to the nearest 10</w:t>
      </w:r>
    </w:p>
    <w:p w:rsidR="006800B4" w:rsidRPr="003918F3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6800B4" w:rsidRPr="00D24B1C" w:rsidRDefault="006800B4" w:rsidP="006800B4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D24B1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D24B1C">
        <w:rPr>
          <w:rFonts w:ascii="Arial" w:hAnsi="Arial" w:cs="Arial"/>
          <w:b/>
          <w:bCs/>
          <w:sz w:val="24"/>
          <w:szCs w:val="24"/>
        </w:rPr>
        <w:t xml:space="preserve"> mark)</w:t>
      </w: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6800B4" w:rsidRDefault="006800B4" w:rsidP="006800B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6800B4" w:rsidRPr="00F7556F" w:rsidRDefault="006800B4" w:rsidP="006800B4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F7556F">
        <w:rPr>
          <w:rFonts w:ascii="Arial" w:hAnsi="Arial" w:cs="Arial"/>
          <w:b/>
          <w:sz w:val="28"/>
          <w:szCs w:val="28"/>
          <w:u w:val="single"/>
        </w:rPr>
        <w:lastRenderedPageBreak/>
        <w:t>Estimating Calculations</w:t>
      </w:r>
    </w:p>
    <w:p w:rsidR="006800B4" w:rsidRPr="00F7556F" w:rsidRDefault="006800B4" w:rsidP="006800B4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b/>
          <w:sz w:val="24"/>
          <w:szCs w:val="28"/>
        </w:rPr>
      </w:pPr>
      <w:r w:rsidRPr="00F7556F">
        <w:rPr>
          <w:rFonts w:ascii="Arial" w:hAnsi="Arial" w:cs="Arial"/>
          <w:b/>
          <w:sz w:val="24"/>
          <w:szCs w:val="28"/>
        </w:rPr>
        <w:t>Things to remember:</w:t>
      </w:r>
    </w:p>
    <w:p w:rsidR="006800B4" w:rsidRDefault="006800B4" w:rsidP="006800B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Round each number to one significant figure first (e.g. nearest whole number, nearest ten, nearest one decimal place)</w:t>
      </w:r>
      <w:r>
        <w:rPr>
          <w:rFonts w:ascii="Arial" w:hAnsi="Arial" w:cs="Arial"/>
          <w:sz w:val="24"/>
          <w:szCs w:val="28"/>
        </w:rPr>
        <w:t xml:space="preserve"> – this earns you one mark.</w:t>
      </w:r>
    </w:p>
    <w:p w:rsidR="006800B4" w:rsidRDefault="006800B4" w:rsidP="006800B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Don’t forget to use BIDMAS.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Default="006800B4" w:rsidP="006800B4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Work out an estimate for</w:t>
      </w:r>
      <w:r>
        <w:rPr>
          <w:rFonts w:ascii="Arial" w:hAnsi="Arial" w:cs="Arial"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3.1 x 9.87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0.509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 xml:space="preserve">  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E416BB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800B4" w:rsidRPr="00F7556F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 xml:space="preserve"> (Total for Question is 3 marks)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Margaret has some goats.</w:t>
      </w:r>
      <w:r w:rsidRPr="00F7556F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The goats produce an average total of 21.7 litres of milk per day for 280 days.</w:t>
      </w:r>
      <w:r w:rsidRPr="00F7556F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Margaret sells the milk in ½ litre bottles.</w:t>
      </w:r>
    </w:p>
    <w:p w:rsidR="006800B4" w:rsidRPr="00F7556F" w:rsidRDefault="006800B4" w:rsidP="006800B4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Work out an estimate for the total number of bottles that Margaret will be able to fill with the milk.</w:t>
      </w:r>
    </w:p>
    <w:p w:rsidR="006800B4" w:rsidRPr="00F7556F" w:rsidRDefault="006800B4" w:rsidP="006800B4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You must show clearly how you got your estimate.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t> </w:t>
      </w: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E416BB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800B4" w:rsidRPr="00F7556F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 xml:space="preserve"> (Total for Question is 3 marks)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 xml:space="preserve">Work out an estimate for the value of </w:t>
      </w:r>
      <w:r>
        <w:rPr>
          <w:rFonts w:ascii="Arial" w:hAnsi="Arial" w:cs="Arial"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89.3 x 0.51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4.8</m:t>
            </m:r>
          </m:den>
        </m:f>
      </m:oMath>
      <w:r>
        <w:rPr>
          <w:rFonts w:ascii="Arial" w:hAnsi="Arial" w:cs="Arial"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 </w:t>
      </w:r>
    </w:p>
    <w:p w:rsidR="006800B4" w:rsidRPr="00E416BB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6800B4" w:rsidRPr="00F7556F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</w:p>
    <w:p w:rsidR="00C90506" w:rsidRDefault="00C90506" w:rsidP="006800B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6800B4" w:rsidRPr="00F7556F" w:rsidRDefault="006800B4" w:rsidP="006800B4">
      <w:pPr>
        <w:pStyle w:val="NoSpacing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lastRenderedPageBreak/>
        <w:t>4.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F7556F">
        <w:rPr>
          <w:rFonts w:ascii="Arial" w:hAnsi="Arial" w:cs="Arial"/>
          <w:sz w:val="24"/>
          <w:szCs w:val="28"/>
        </w:rPr>
        <w:t>Work out an estimate for</w:t>
      </w:r>
      <w:r>
        <w:rPr>
          <w:rFonts w:ascii="Arial" w:hAnsi="Arial" w:cs="Arial"/>
          <w:sz w:val="24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4.98+2.16 x 7.35</m:t>
            </m:r>
          </m:e>
        </m:rad>
      </m:oMath>
      <w:r w:rsidRPr="00F7556F">
        <w:rPr>
          <w:rFonts w:ascii="Arial" w:hAnsi="Arial" w:cs="Arial"/>
          <w:sz w:val="24"/>
          <w:szCs w:val="28"/>
        </w:rPr>
        <w:t xml:space="preserve">      </w:t>
      </w:r>
    </w:p>
    <w:p w:rsidR="006800B4" w:rsidRPr="00E416BB" w:rsidRDefault="006800B4" w:rsidP="006800B4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F7556F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0611C9" w:rsidRDefault="006800B4" w:rsidP="006800B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F7556F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820818" w:rsidRDefault="00820818" w:rsidP="00820818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820818" w:rsidRDefault="00820818" w:rsidP="0082081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Bounds</w:t>
      </w:r>
    </w:p>
    <w:p w:rsidR="00820818" w:rsidRDefault="00820818" w:rsidP="00820818">
      <w:pPr>
        <w:pStyle w:val="NoSpacing"/>
        <w:rPr>
          <w:rFonts w:ascii="Arial" w:hAnsi="Arial" w:cs="Arial"/>
          <w:b/>
          <w:sz w:val="24"/>
          <w:szCs w:val="28"/>
        </w:rPr>
      </w:pPr>
    </w:p>
    <w:p w:rsidR="00820818" w:rsidRDefault="00820818" w:rsidP="00820818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820818" w:rsidRDefault="00820818" w:rsidP="00820818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Calculating bounds is the opposite of rounding – they are the limits at which you would round up instead of down, and vice versa.</w:t>
      </w:r>
    </w:p>
    <w:p w:rsidR="00820818" w:rsidRDefault="00820818" w:rsidP="00820818">
      <w:pPr>
        <w:pStyle w:val="NoSpacing"/>
        <w:rPr>
          <w:rFonts w:ascii="Arial" w:hAnsi="Arial" w:cs="Arial"/>
          <w:sz w:val="24"/>
          <w:szCs w:val="28"/>
        </w:rPr>
      </w:pPr>
    </w:p>
    <w:p w:rsidR="00820818" w:rsidRDefault="00820818" w:rsidP="00820818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820818" w:rsidRPr="006515EC" w:rsidRDefault="00820818" w:rsidP="00820818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A piece of wood has a length of 65 centimetres to the nearest centimetre.</w:t>
      </w:r>
    </w:p>
    <w:p w:rsidR="00820818" w:rsidRDefault="00820818" w:rsidP="00820818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What is the least possible length of the piece of wood?</w:t>
      </w:r>
    </w:p>
    <w:p w:rsidR="00820818" w:rsidRPr="006515EC" w:rsidRDefault="00820818" w:rsidP="00820818">
      <w:pPr>
        <w:pStyle w:val="NoSpacing"/>
        <w:ind w:firstLine="720"/>
        <w:rPr>
          <w:rFonts w:ascii="Arial" w:hAnsi="Arial" w:cs="Arial"/>
          <w:sz w:val="24"/>
          <w:szCs w:val="28"/>
        </w:rPr>
      </w:pPr>
    </w:p>
    <w:p w:rsidR="00820818" w:rsidRPr="00E416BB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 </w:t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20818" w:rsidRPr="006515EC" w:rsidRDefault="00820818" w:rsidP="00820818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(b) What is the greatest possible length of the piece of wood?</w:t>
      </w:r>
    </w:p>
    <w:p w:rsidR="00820818" w:rsidRDefault="00820818" w:rsidP="00820818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 </w:t>
      </w:r>
    </w:p>
    <w:p w:rsidR="00820818" w:rsidRPr="00E416BB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820818" w:rsidRPr="006515EC" w:rsidRDefault="00820818" w:rsidP="00820818">
      <w:pPr>
        <w:pStyle w:val="NoSpacing"/>
        <w:rPr>
          <w:rFonts w:ascii="Arial" w:hAnsi="Arial" w:cs="Arial"/>
          <w:sz w:val="24"/>
          <w:szCs w:val="28"/>
        </w:rPr>
      </w:pPr>
    </w:p>
    <w:p w:rsidR="00820818" w:rsidRPr="006515EC" w:rsidRDefault="00820818" w:rsidP="00820818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Chelsea</w:t>
      </w:r>
      <w:r>
        <w:rPr>
          <w:rFonts w:ascii="Arial" w:hAnsi="Arial" w:cs="Arial"/>
          <w:sz w:val="24"/>
          <w:szCs w:val="28"/>
        </w:rPr>
        <w:t>’</w:t>
      </w:r>
      <w:r w:rsidRPr="006515EC">
        <w:rPr>
          <w:rFonts w:ascii="Arial" w:hAnsi="Arial" w:cs="Arial"/>
          <w:sz w:val="24"/>
          <w:szCs w:val="28"/>
        </w:rPr>
        <w:t>s height is 168 cm to the nearest cm.</w:t>
      </w:r>
    </w:p>
    <w:p w:rsidR="00820818" w:rsidRPr="006515EC" w:rsidRDefault="00820818" w:rsidP="00820818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What is Chelsea</w:t>
      </w:r>
      <w:r>
        <w:rPr>
          <w:rFonts w:ascii="Arial" w:hAnsi="Arial" w:cs="Arial"/>
          <w:sz w:val="24"/>
          <w:szCs w:val="28"/>
        </w:rPr>
        <w:t>’</w:t>
      </w:r>
      <w:r w:rsidRPr="006515EC">
        <w:rPr>
          <w:rFonts w:ascii="Arial" w:hAnsi="Arial" w:cs="Arial"/>
          <w:sz w:val="24"/>
          <w:szCs w:val="28"/>
        </w:rPr>
        <w:t>s minimum possible height?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6515EC">
        <w:rPr>
          <w:rFonts w:ascii="Arial" w:hAnsi="Arial" w:cs="Arial"/>
          <w:sz w:val="24"/>
          <w:szCs w:val="28"/>
        </w:rPr>
        <w:t>........................................................ cm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(1)</w:t>
      </w:r>
    </w:p>
    <w:p w:rsidR="00820818" w:rsidRPr="006515EC" w:rsidRDefault="00820818" w:rsidP="00820818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>What is Chelsea</w:t>
      </w:r>
      <w:r>
        <w:rPr>
          <w:rFonts w:ascii="Arial" w:hAnsi="Arial" w:cs="Arial"/>
          <w:sz w:val="24"/>
          <w:szCs w:val="28"/>
        </w:rPr>
        <w:t>’</w:t>
      </w:r>
      <w:r w:rsidRPr="006515EC">
        <w:rPr>
          <w:rFonts w:ascii="Arial" w:hAnsi="Arial" w:cs="Arial"/>
          <w:sz w:val="24"/>
          <w:szCs w:val="28"/>
        </w:rPr>
        <w:t>s maximum possible height?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6515EC">
        <w:rPr>
          <w:rFonts w:ascii="Arial" w:hAnsi="Arial" w:cs="Arial"/>
          <w:sz w:val="24"/>
          <w:szCs w:val="28"/>
        </w:rPr>
        <w:t>........................................................ cm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(1)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820818" w:rsidRPr="006515EC" w:rsidRDefault="00820818" w:rsidP="00820818">
      <w:pPr>
        <w:pStyle w:val="NoSpacing"/>
        <w:rPr>
          <w:rFonts w:ascii="Arial" w:hAnsi="Arial" w:cs="Arial"/>
          <w:sz w:val="24"/>
          <w:szCs w:val="28"/>
        </w:rPr>
      </w:pPr>
    </w:p>
    <w:p w:rsidR="00820818" w:rsidRPr="006515EC" w:rsidRDefault="00820818" w:rsidP="00820818">
      <w:pPr>
        <w:pStyle w:val="NoSpacing"/>
        <w:ind w:left="720" w:hanging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 xml:space="preserve">Dionne has 60 golf balls. </w:t>
      </w:r>
      <w:r w:rsidRPr="006515EC">
        <w:rPr>
          <w:rFonts w:ascii="Arial" w:hAnsi="Arial" w:cs="Arial"/>
          <w:sz w:val="24"/>
          <w:szCs w:val="28"/>
        </w:rPr>
        <w:br/>
        <w:t>Each of these golf balls weighs 42 grams to the nearest gram.</w:t>
      </w:r>
    </w:p>
    <w:p w:rsidR="00820818" w:rsidRPr="006515EC" w:rsidRDefault="00820818" w:rsidP="00820818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Work out the greatest possible total weight of all 60 golf balls. </w:t>
      </w:r>
      <w:r w:rsidRPr="006515EC">
        <w:rPr>
          <w:rFonts w:ascii="Arial" w:hAnsi="Arial" w:cs="Arial"/>
          <w:sz w:val="24"/>
          <w:szCs w:val="28"/>
        </w:rPr>
        <w:br/>
        <w:t>Give your answer in kilograms.</w:t>
      </w:r>
    </w:p>
    <w:p w:rsidR="00820818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 xml:space="preserve">…………………………………… </w:t>
      </w:r>
      <w:r w:rsidRPr="006515EC">
        <w:rPr>
          <w:rFonts w:ascii="Arial" w:hAnsi="Arial" w:cs="Arial"/>
          <w:sz w:val="24"/>
          <w:szCs w:val="28"/>
        </w:rPr>
        <w:t>kg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820818" w:rsidRPr="006515EC" w:rsidRDefault="00820818" w:rsidP="00820818">
      <w:pPr>
        <w:pStyle w:val="NoSpacing"/>
        <w:rPr>
          <w:rFonts w:ascii="Arial" w:hAnsi="Arial" w:cs="Arial"/>
          <w:sz w:val="24"/>
          <w:szCs w:val="28"/>
        </w:rPr>
      </w:pPr>
    </w:p>
    <w:p w:rsidR="00820818" w:rsidRPr="006515EC" w:rsidRDefault="00820818" w:rsidP="00820818">
      <w:pPr>
        <w:pStyle w:val="NoSpacing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8"/>
        </w:rPr>
        <w:t>4.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6515EC">
        <w:rPr>
          <w:rFonts w:ascii="Arial" w:hAnsi="Arial" w:cs="Arial"/>
          <w:sz w:val="24"/>
          <w:szCs w:val="28"/>
        </w:rPr>
        <w:t xml:space="preserve">The length, </w:t>
      </w:r>
      <w:r w:rsidRPr="006515EC">
        <w:rPr>
          <w:rFonts w:ascii="Arial" w:hAnsi="Arial" w:cs="Arial"/>
          <w:i/>
          <w:iCs/>
          <w:sz w:val="24"/>
          <w:szCs w:val="28"/>
        </w:rPr>
        <w:t>L</w:t>
      </w:r>
      <w:r w:rsidRPr="006515EC">
        <w:rPr>
          <w:rFonts w:ascii="Arial" w:hAnsi="Arial" w:cs="Arial"/>
          <w:sz w:val="24"/>
          <w:szCs w:val="28"/>
        </w:rPr>
        <w:t xml:space="preserve"> cm, of a line is measured as 13 cm correct to the nearest centimetre.</w:t>
      </w:r>
    </w:p>
    <w:p w:rsidR="00820818" w:rsidRPr="006515EC" w:rsidRDefault="00820818" w:rsidP="00820818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Complete the following statement to show the range of possible values of </w:t>
      </w:r>
      <w:r w:rsidRPr="006515EC">
        <w:rPr>
          <w:rFonts w:ascii="Arial" w:hAnsi="Arial" w:cs="Arial"/>
          <w:i/>
          <w:iCs/>
          <w:sz w:val="24"/>
          <w:szCs w:val="28"/>
        </w:rPr>
        <w:t>L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 w:rsidRPr="006515EC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</w:t>
      </w:r>
      <w:r w:rsidRPr="006515EC">
        <w:rPr>
          <w:rFonts w:ascii="Arial" w:hAnsi="Arial" w:cs="Arial"/>
          <w:sz w:val="24"/>
          <w:szCs w:val="28"/>
        </w:rPr>
        <w:t xml:space="preserve">............................ ≤ </w:t>
      </w:r>
      <w:r w:rsidRPr="006515EC">
        <w:rPr>
          <w:rFonts w:ascii="Arial" w:hAnsi="Arial" w:cs="Arial"/>
          <w:i/>
          <w:iCs/>
          <w:sz w:val="24"/>
          <w:szCs w:val="28"/>
        </w:rPr>
        <w:t>L</w:t>
      </w:r>
      <w:r w:rsidRPr="006515EC">
        <w:rPr>
          <w:rFonts w:ascii="Arial" w:hAnsi="Arial" w:cs="Arial"/>
          <w:sz w:val="24"/>
          <w:szCs w:val="28"/>
        </w:rPr>
        <w:t xml:space="preserve"> &lt; </w:t>
      </w:r>
      <w:r>
        <w:rPr>
          <w:rFonts w:ascii="Arial" w:hAnsi="Arial" w:cs="Arial"/>
          <w:sz w:val="24"/>
          <w:szCs w:val="28"/>
        </w:rPr>
        <w:t>…</w:t>
      </w:r>
      <w:r w:rsidRPr="006515EC">
        <w:rPr>
          <w:rFonts w:ascii="Arial" w:hAnsi="Arial" w:cs="Arial"/>
          <w:sz w:val="24"/>
          <w:szCs w:val="28"/>
        </w:rPr>
        <w:t>............................</w:t>
      </w:r>
    </w:p>
    <w:p w:rsidR="00820818" w:rsidRPr="006515EC" w:rsidRDefault="00820818" w:rsidP="00820818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8"/>
        </w:rPr>
        <w:t xml:space="preserve">  </w:t>
      </w:r>
      <w:r w:rsidRPr="006515EC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820818" w:rsidRDefault="00820818" w:rsidP="00820818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D91FFF" w:rsidRPr="00082186" w:rsidRDefault="00D91FFF" w:rsidP="00D91FF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8218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Bounds Calculations</w:t>
      </w:r>
    </w:p>
    <w:p w:rsidR="00D91FFF" w:rsidRDefault="00D91FFF" w:rsidP="00D91FFF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D91FFF" w:rsidRDefault="00D91FFF" w:rsidP="00D91FFF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D91FFF" w:rsidRDefault="00D91FFF" w:rsidP="00D91FF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Calculating bounds is the opposite of rounding – they are the limits at which you would round up instead of down, and vice versa.</w:t>
      </w:r>
    </w:p>
    <w:p w:rsidR="00D91FFF" w:rsidRDefault="00D91FFF" w:rsidP="00D91FF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When dividing bounds, UB = UB ÷ LB and LB = LB ÷ UB</w:t>
      </w:r>
    </w:p>
    <w:p w:rsidR="00D91FFF" w:rsidRDefault="00D91FFF" w:rsidP="00D91FFF">
      <w:pPr>
        <w:pStyle w:val="NoSpacing"/>
        <w:rPr>
          <w:rFonts w:ascii="Arial" w:hAnsi="Arial" w:cs="Arial"/>
          <w:sz w:val="24"/>
          <w:szCs w:val="28"/>
        </w:rPr>
      </w:pP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>A piece of wood has a length of 65 centimetres to the nearest centimetre.</w:t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>What is the least possible length of the piece of wood?</w:t>
      </w:r>
    </w:p>
    <w:p w:rsidR="00D91FFF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 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>What is the greatest possible length of the piece of wood?</w:t>
      </w:r>
    </w:p>
    <w:p w:rsidR="00D91FFF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 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>Chelsea's height is 168 cm to the nearest cm.</w:t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>What is Chelsea's minimum possible height?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........................................................... cm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(1)</w:t>
      </w: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(b)  What is Chelsea's maximum possible height?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........................................................... cm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(1)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3</w:t>
      </w:r>
      <w:r w:rsidRPr="00082186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082186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2996C6FB" wp14:editId="185C6626">
            <wp:extent cx="495300" cy="3810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i/>
          <w:iCs/>
          <w:sz w:val="24"/>
          <w:szCs w:val="28"/>
        </w:rPr>
        <w:t>V</w:t>
      </w:r>
      <w:r w:rsidRPr="00082186">
        <w:rPr>
          <w:rFonts w:ascii="Arial" w:hAnsi="Arial" w:cs="Arial"/>
          <w:sz w:val="24"/>
          <w:szCs w:val="28"/>
        </w:rPr>
        <w:t xml:space="preserve"> = 250 correct to the nearest 5</w:t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i/>
          <w:iCs/>
          <w:sz w:val="24"/>
          <w:szCs w:val="28"/>
        </w:rPr>
        <w:t>R</w:t>
      </w:r>
      <w:r w:rsidRPr="00082186">
        <w:rPr>
          <w:rFonts w:ascii="Arial" w:hAnsi="Arial" w:cs="Arial"/>
          <w:sz w:val="24"/>
          <w:szCs w:val="28"/>
        </w:rPr>
        <w:t xml:space="preserve"> = 3900 correct to the nearest 100</w:t>
      </w:r>
    </w:p>
    <w:p w:rsidR="00D91FFF" w:rsidRPr="00082186" w:rsidRDefault="00D91FFF" w:rsidP="00D91FFF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Work out the lower bound for the value of </w:t>
      </w:r>
      <w:r w:rsidRPr="00082186">
        <w:rPr>
          <w:rFonts w:ascii="Arial" w:hAnsi="Arial" w:cs="Arial"/>
          <w:i/>
          <w:iCs/>
          <w:sz w:val="24"/>
          <w:szCs w:val="28"/>
        </w:rPr>
        <w:t>I</w:t>
      </w:r>
      <w:r w:rsidRPr="00082186">
        <w:rPr>
          <w:rFonts w:ascii="Arial" w:hAnsi="Arial" w:cs="Arial"/>
          <w:sz w:val="24"/>
          <w:szCs w:val="28"/>
        </w:rPr>
        <w:t xml:space="preserve">. </w:t>
      </w:r>
      <w:r w:rsidRPr="00082186">
        <w:rPr>
          <w:rFonts w:ascii="Arial" w:hAnsi="Arial" w:cs="Arial"/>
          <w:sz w:val="24"/>
          <w:szCs w:val="28"/>
        </w:rPr>
        <w:br/>
        <w:t xml:space="preserve">Give your answer correct to 3 decimal places. </w:t>
      </w:r>
      <w:r w:rsidRPr="00082186">
        <w:rPr>
          <w:rFonts w:ascii="Arial" w:hAnsi="Arial" w:cs="Arial"/>
          <w:sz w:val="24"/>
          <w:szCs w:val="28"/>
        </w:rPr>
        <w:br/>
        <w:t>You must show your working.</w:t>
      </w:r>
    </w:p>
    <w:p w:rsidR="00D91FFF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</w:p>
    <w:p w:rsidR="00D91FFF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  <w:t>...........................................................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 </w:t>
      </w: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noProof/>
          <w:sz w:val="24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BC786EA" wp14:editId="208F80F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933575" cy="2924175"/>
            <wp:effectExtent l="0" t="0" r="9525" b="952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8"/>
        </w:rPr>
        <w:t>4</w:t>
      </w:r>
      <w:r w:rsidRPr="00082186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>Here is a solid bar made of metal.</w:t>
      </w:r>
    </w:p>
    <w:p w:rsidR="00D91FFF" w:rsidRPr="00082186" w:rsidRDefault="00D91FFF" w:rsidP="00D91FFF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The bar is in the shape of a cuboid. </w:t>
      </w:r>
      <w:r w:rsidRPr="00082186">
        <w:rPr>
          <w:rFonts w:ascii="Arial" w:hAnsi="Arial" w:cs="Arial"/>
          <w:sz w:val="24"/>
          <w:szCs w:val="28"/>
        </w:rPr>
        <w:br/>
        <w:t xml:space="preserve">The height of the bar is </w:t>
      </w:r>
      <w:r w:rsidRPr="00082186">
        <w:rPr>
          <w:rFonts w:ascii="Arial" w:hAnsi="Arial" w:cs="Arial"/>
          <w:i/>
          <w:iCs/>
          <w:sz w:val="24"/>
          <w:szCs w:val="28"/>
        </w:rPr>
        <w:t>h</w:t>
      </w:r>
      <w:r w:rsidRPr="00082186">
        <w:rPr>
          <w:rFonts w:ascii="Arial" w:hAnsi="Arial" w:cs="Arial"/>
          <w:sz w:val="24"/>
          <w:szCs w:val="28"/>
        </w:rPr>
        <w:t xml:space="preserve"> cm. </w:t>
      </w:r>
      <w:r w:rsidRPr="00082186">
        <w:rPr>
          <w:rFonts w:ascii="Arial" w:hAnsi="Arial" w:cs="Arial"/>
          <w:sz w:val="24"/>
          <w:szCs w:val="28"/>
        </w:rPr>
        <w:br/>
        <w:t xml:space="preserve">The base of the bar is a square of side </w:t>
      </w:r>
      <w:r w:rsidRPr="00082186">
        <w:rPr>
          <w:rFonts w:ascii="Arial" w:hAnsi="Arial" w:cs="Arial"/>
          <w:i/>
          <w:iCs/>
          <w:sz w:val="24"/>
          <w:szCs w:val="28"/>
        </w:rPr>
        <w:t>d</w:t>
      </w:r>
      <w:r w:rsidRPr="00082186">
        <w:rPr>
          <w:rFonts w:ascii="Arial" w:hAnsi="Arial" w:cs="Arial"/>
          <w:sz w:val="24"/>
          <w:szCs w:val="28"/>
        </w:rPr>
        <w:t xml:space="preserve"> cm.</w:t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The mass of the bar is </w:t>
      </w:r>
      <w:r w:rsidRPr="00082186">
        <w:rPr>
          <w:rFonts w:ascii="Arial" w:hAnsi="Arial" w:cs="Arial"/>
          <w:i/>
          <w:iCs/>
          <w:sz w:val="24"/>
          <w:szCs w:val="28"/>
        </w:rPr>
        <w:t>M</w:t>
      </w:r>
      <w:r w:rsidRPr="00082186">
        <w:rPr>
          <w:rFonts w:ascii="Arial" w:hAnsi="Arial" w:cs="Arial"/>
          <w:sz w:val="24"/>
          <w:szCs w:val="28"/>
        </w:rPr>
        <w:t xml:space="preserve"> kg.</w:t>
      </w:r>
    </w:p>
    <w:p w:rsidR="00D91FFF" w:rsidRDefault="00D91FFF" w:rsidP="00D91FFF">
      <w:pPr>
        <w:pStyle w:val="NoSpacing"/>
        <w:ind w:left="720"/>
        <w:rPr>
          <w:rFonts w:ascii="Arial" w:hAnsi="Arial" w:cs="Arial"/>
          <w:i/>
          <w:iCs/>
          <w:sz w:val="24"/>
          <w:szCs w:val="28"/>
        </w:rPr>
      </w:pPr>
    </w:p>
    <w:p w:rsidR="00D91FFF" w:rsidRPr="00082186" w:rsidRDefault="00D91FFF" w:rsidP="00D91FFF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i/>
          <w:iCs/>
          <w:sz w:val="24"/>
          <w:szCs w:val="28"/>
        </w:rPr>
        <w:t>d</w:t>
      </w:r>
      <w:r w:rsidRPr="00082186">
        <w:rPr>
          <w:rFonts w:ascii="Arial" w:hAnsi="Arial" w:cs="Arial"/>
          <w:sz w:val="24"/>
          <w:szCs w:val="28"/>
        </w:rPr>
        <w:t xml:space="preserve"> = 8.3 correct to 1 decimal place. </w:t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i/>
          <w:iCs/>
          <w:sz w:val="24"/>
          <w:szCs w:val="28"/>
        </w:rPr>
        <w:t>M</w:t>
      </w:r>
      <w:r w:rsidRPr="00082186">
        <w:rPr>
          <w:rFonts w:ascii="Arial" w:hAnsi="Arial" w:cs="Arial"/>
          <w:sz w:val="24"/>
          <w:szCs w:val="28"/>
        </w:rPr>
        <w:t xml:space="preserve"> = 13.91 correct to 2 decimal places. </w:t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i/>
          <w:iCs/>
          <w:sz w:val="24"/>
          <w:szCs w:val="28"/>
        </w:rPr>
        <w:t>h</w:t>
      </w:r>
      <w:r w:rsidRPr="00082186">
        <w:rPr>
          <w:rFonts w:ascii="Arial" w:hAnsi="Arial" w:cs="Arial"/>
          <w:sz w:val="24"/>
          <w:szCs w:val="28"/>
        </w:rPr>
        <w:t xml:space="preserve"> = 84 correct to the nearest whole number.</w:t>
      </w:r>
    </w:p>
    <w:p w:rsidR="00D91FFF" w:rsidRDefault="00D91FFF" w:rsidP="00D91FFF">
      <w:pPr>
        <w:pStyle w:val="NoSpacing"/>
        <w:ind w:left="720"/>
        <w:rPr>
          <w:rFonts w:ascii="Arial" w:hAnsi="Arial" w:cs="Arial"/>
          <w:sz w:val="24"/>
          <w:szCs w:val="28"/>
        </w:rPr>
      </w:pPr>
    </w:p>
    <w:p w:rsidR="00D91FFF" w:rsidRPr="00082186" w:rsidRDefault="00D91FFF" w:rsidP="00D91FFF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Find the value of the density of the metal to an appropriate degree of accuracy. </w:t>
      </w:r>
      <w:r w:rsidRPr="00082186">
        <w:rPr>
          <w:rFonts w:ascii="Arial" w:hAnsi="Arial" w:cs="Arial"/>
          <w:sz w:val="24"/>
          <w:szCs w:val="28"/>
        </w:rPr>
        <w:br/>
        <w:t>Give your answer in g/cm</w:t>
      </w:r>
      <w:r w:rsidRPr="00082186">
        <w:rPr>
          <w:rFonts w:ascii="Arial" w:hAnsi="Arial" w:cs="Arial"/>
          <w:sz w:val="24"/>
          <w:szCs w:val="28"/>
          <w:vertAlign w:val="superscript"/>
        </w:rPr>
        <w:t>3</w:t>
      </w:r>
      <w:r w:rsidRPr="00082186">
        <w:rPr>
          <w:rFonts w:ascii="Arial" w:hAnsi="Arial" w:cs="Arial"/>
          <w:sz w:val="24"/>
          <w:szCs w:val="28"/>
        </w:rPr>
        <w:t>.</w:t>
      </w:r>
    </w:p>
    <w:p w:rsidR="00D91FFF" w:rsidRPr="00082186" w:rsidRDefault="00D91FFF" w:rsidP="00D91FFF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You must explain why your answer is to an appropriate degree of accuracy.</w:t>
      </w:r>
    </w:p>
    <w:p w:rsidR="00D91FFF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</w:p>
    <w:p w:rsidR="00D91FFF" w:rsidRDefault="00D91FFF" w:rsidP="00D91FFF">
      <w:pPr>
        <w:pStyle w:val="NoSpacing"/>
        <w:rPr>
          <w:rFonts w:ascii="Arial" w:hAnsi="Arial" w:cs="Arial"/>
          <w:sz w:val="24"/>
          <w:szCs w:val="28"/>
        </w:rPr>
      </w:pPr>
    </w:p>
    <w:p w:rsidR="00D91FFF" w:rsidRDefault="00D91FFF" w:rsidP="00D91FFF">
      <w:pPr>
        <w:pStyle w:val="NoSpacing"/>
        <w:rPr>
          <w:rFonts w:ascii="Arial" w:hAnsi="Arial" w:cs="Arial"/>
          <w:sz w:val="24"/>
          <w:szCs w:val="28"/>
        </w:rPr>
      </w:pPr>
    </w:p>
    <w:p w:rsidR="00D91FFF" w:rsidRDefault="00D91FFF" w:rsidP="00D91FFF">
      <w:pPr>
        <w:pStyle w:val="NoSpacing"/>
        <w:rPr>
          <w:rFonts w:ascii="Arial" w:hAnsi="Arial" w:cs="Arial"/>
          <w:sz w:val="24"/>
          <w:szCs w:val="28"/>
        </w:rPr>
      </w:pP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  <w:t xml:space="preserve">  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(Total for question = 5 marks)</w:t>
      </w:r>
    </w:p>
    <w:p w:rsidR="00D91FFF" w:rsidRDefault="00D91FFF" w:rsidP="00D91FFF">
      <w:pPr>
        <w:pStyle w:val="NoSpacing"/>
        <w:rPr>
          <w:rFonts w:ascii="Arial" w:hAnsi="Arial" w:cs="Arial"/>
          <w:sz w:val="24"/>
          <w:szCs w:val="28"/>
        </w:rPr>
      </w:pP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>Steve travelled from Ashton to Barnfield.</w:t>
      </w:r>
    </w:p>
    <w:p w:rsidR="00D91FFF" w:rsidRPr="00082186" w:rsidRDefault="00D91FFF" w:rsidP="00D91FFF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He travelled 235 miles, correct to the nearest 5 miles. </w:t>
      </w:r>
      <w:r w:rsidRPr="00082186">
        <w:rPr>
          <w:rFonts w:ascii="Arial" w:hAnsi="Arial" w:cs="Arial"/>
          <w:sz w:val="24"/>
          <w:szCs w:val="28"/>
        </w:rPr>
        <w:br/>
        <w:t>The journey took him 200 minutes, correct to the nearest 5 minutes.</w:t>
      </w:r>
    </w:p>
    <w:p w:rsidR="00D91FFF" w:rsidRPr="00082186" w:rsidRDefault="00D91FFF" w:rsidP="00D91FFF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Calculate the lower bound for the average speed of the journey. </w:t>
      </w:r>
      <w:r w:rsidRPr="00082186">
        <w:rPr>
          <w:rFonts w:ascii="Arial" w:hAnsi="Arial" w:cs="Arial"/>
          <w:sz w:val="24"/>
          <w:szCs w:val="28"/>
        </w:rPr>
        <w:br/>
        <w:t xml:space="preserve">Give your answer in </w:t>
      </w:r>
      <w:r w:rsidRPr="00082186">
        <w:rPr>
          <w:rFonts w:ascii="Arial" w:hAnsi="Arial" w:cs="Arial"/>
          <w:b/>
          <w:bCs/>
          <w:sz w:val="24"/>
          <w:szCs w:val="28"/>
        </w:rPr>
        <w:t>miles per hour</w:t>
      </w:r>
      <w:r w:rsidRPr="00082186">
        <w:rPr>
          <w:rFonts w:ascii="Arial" w:hAnsi="Arial" w:cs="Arial"/>
          <w:sz w:val="24"/>
          <w:szCs w:val="28"/>
        </w:rPr>
        <w:t xml:space="preserve">, correct to 3 significant figures. </w:t>
      </w:r>
      <w:r w:rsidRPr="00082186">
        <w:rPr>
          <w:rFonts w:ascii="Arial" w:hAnsi="Arial" w:cs="Arial"/>
          <w:sz w:val="24"/>
          <w:szCs w:val="28"/>
        </w:rPr>
        <w:br/>
        <w:t>You must show all your working.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  <w:t>........................................................... mph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  </w:t>
      </w:r>
      <w:r w:rsidRPr="00082186">
        <w:rPr>
          <w:rFonts w:ascii="Arial" w:hAnsi="Arial" w:cs="Arial"/>
          <w:b/>
          <w:bCs/>
          <w:sz w:val="24"/>
          <w:szCs w:val="28"/>
        </w:rPr>
        <w:t>(Total for question = 4 marks)</w:t>
      </w:r>
    </w:p>
    <w:p w:rsidR="00D91FFF" w:rsidRDefault="00D91FFF" w:rsidP="00D91FFF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D91FFF" w:rsidRDefault="00D91FFF" w:rsidP="00D91FFF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D91FFF" w:rsidRPr="00082186" w:rsidRDefault="00D91FFF" w:rsidP="00D91FFF">
      <w:pPr>
        <w:pStyle w:val="NoSpacing"/>
        <w:ind w:left="720" w:hanging="720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082186">
        <w:rPr>
          <w:rFonts w:ascii="Arial" w:hAnsi="Arial" w:cs="Arial"/>
          <w:b/>
          <w:bCs/>
          <w:sz w:val="24"/>
          <w:szCs w:val="28"/>
        </w:rPr>
        <w:lastRenderedPageBreak/>
        <w:t>6.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 xml:space="preserve">The value of </w:t>
      </w:r>
      <w:r w:rsidRPr="00082186">
        <w:rPr>
          <w:rFonts w:ascii="Arial" w:hAnsi="Arial" w:cs="Arial"/>
          <w:i/>
          <w:iCs/>
          <w:sz w:val="24"/>
          <w:szCs w:val="28"/>
        </w:rPr>
        <w:t>p</w:t>
      </w:r>
      <w:r w:rsidRPr="00082186">
        <w:rPr>
          <w:rFonts w:ascii="Arial" w:hAnsi="Arial" w:cs="Arial"/>
          <w:sz w:val="24"/>
          <w:szCs w:val="28"/>
        </w:rPr>
        <w:t xml:space="preserve"> is 4.3 </w:t>
      </w:r>
      <w:r w:rsidRPr="00082186">
        <w:rPr>
          <w:rFonts w:ascii="Arial" w:hAnsi="Arial" w:cs="Arial"/>
          <w:sz w:val="24"/>
          <w:szCs w:val="28"/>
        </w:rPr>
        <w:br/>
        <w:t xml:space="preserve">The value of </w:t>
      </w:r>
      <w:r w:rsidRPr="00082186">
        <w:rPr>
          <w:rFonts w:ascii="Arial" w:hAnsi="Arial" w:cs="Arial"/>
          <w:i/>
          <w:iCs/>
          <w:sz w:val="24"/>
          <w:szCs w:val="28"/>
        </w:rPr>
        <w:t>q</w:t>
      </w:r>
      <w:r w:rsidRPr="00082186">
        <w:rPr>
          <w:rFonts w:ascii="Arial" w:hAnsi="Arial" w:cs="Arial"/>
          <w:sz w:val="24"/>
          <w:szCs w:val="28"/>
        </w:rPr>
        <w:t xml:space="preserve"> is 0.4</w:t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 xml:space="preserve">Both </w:t>
      </w:r>
      <w:r w:rsidRPr="00082186">
        <w:rPr>
          <w:rFonts w:ascii="Arial" w:hAnsi="Arial" w:cs="Arial"/>
          <w:i/>
          <w:iCs/>
          <w:sz w:val="24"/>
          <w:szCs w:val="28"/>
        </w:rPr>
        <w:t>p</w:t>
      </w:r>
      <w:r w:rsidRPr="00082186">
        <w:rPr>
          <w:rFonts w:ascii="Arial" w:hAnsi="Arial" w:cs="Arial"/>
          <w:sz w:val="24"/>
          <w:szCs w:val="28"/>
        </w:rPr>
        <w:t xml:space="preserve"> and </w:t>
      </w:r>
      <w:r w:rsidRPr="00082186">
        <w:rPr>
          <w:rFonts w:ascii="Arial" w:hAnsi="Arial" w:cs="Arial"/>
          <w:i/>
          <w:iCs/>
          <w:sz w:val="24"/>
          <w:szCs w:val="28"/>
        </w:rPr>
        <w:t>q</w:t>
      </w:r>
      <w:r w:rsidRPr="00082186">
        <w:rPr>
          <w:rFonts w:ascii="Arial" w:hAnsi="Arial" w:cs="Arial"/>
          <w:sz w:val="24"/>
          <w:szCs w:val="28"/>
        </w:rPr>
        <w:t xml:space="preserve"> are given correct to the nearest 0.1</w:t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(a)  </w:t>
      </w:r>
      <w:r>
        <w:rPr>
          <w:rFonts w:ascii="Arial" w:hAnsi="Arial" w:cs="Arial"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 xml:space="preserve">Write down the lower bound for </w:t>
      </w:r>
      <w:r w:rsidRPr="00082186">
        <w:rPr>
          <w:rFonts w:ascii="Arial" w:hAnsi="Arial" w:cs="Arial"/>
          <w:i/>
          <w:iCs/>
          <w:sz w:val="24"/>
          <w:szCs w:val="28"/>
        </w:rPr>
        <w:t>p</w:t>
      </w:r>
      <w:r w:rsidRPr="00082186">
        <w:rPr>
          <w:rFonts w:ascii="Arial" w:hAnsi="Arial" w:cs="Arial"/>
          <w:sz w:val="24"/>
          <w:szCs w:val="28"/>
        </w:rPr>
        <w:t>.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(1)</w:t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3C5297C2" wp14:editId="4794D122">
            <wp:extent cx="762000" cy="4191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FF" w:rsidRPr="00082186" w:rsidRDefault="00D91FFF" w:rsidP="00D91FFF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(b)  </w:t>
      </w:r>
      <w:r>
        <w:rPr>
          <w:rFonts w:ascii="Arial" w:hAnsi="Arial" w:cs="Arial"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 xml:space="preserve">Work out the upper bound for </w:t>
      </w:r>
      <w:r w:rsidRPr="00082186">
        <w:rPr>
          <w:rFonts w:ascii="Arial" w:hAnsi="Arial" w:cs="Arial"/>
          <w:i/>
          <w:iCs/>
          <w:sz w:val="24"/>
          <w:szCs w:val="28"/>
        </w:rPr>
        <w:t>r</w:t>
      </w:r>
      <w:r w:rsidRPr="00082186">
        <w:rPr>
          <w:rFonts w:ascii="Arial" w:hAnsi="Arial" w:cs="Arial"/>
          <w:sz w:val="24"/>
          <w:szCs w:val="28"/>
        </w:rPr>
        <w:t xml:space="preserve">. </w:t>
      </w:r>
      <w:r w:rsidRPr="00082186">
        <w:rPr>
          <w:rFonts w:ascii="Arial" w:hAnsi="Arial" w:cs="Arial"/>
          <w:sz w:val="24"/>
          <w:szCs w:val="28"/>
        </w:rPr>
        <w:br/>
        <w:t>     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082186">
        <w:rPr>
          <w:rFonts w:ascii="Arial" w:hAnsi="Arial" w:cs="Arial"/>
          <w:sz w:val="24"/>
          <w:szCs w:val="28"/>
        </w:rPr>
        <w:t>You must show all your working.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</w:r>
      <w:r w:rsidRPr="00082186">
        <w:rPr>
          <w:rFonts w:ascii="Arial" w:hAnsi="Arial" w:cs="Arial"/>
          <w:sz w:val="24"/>
          <w:szCs w:val="28"/>
        </w:rPr>
        <w:br/>
        <w:t>...........................................................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b/>
          <w:bCs/>
          <w:sz w:val="24"/>
          <w:szCs w:val="28"/>
        </w:rPr>
        <w:t>(3)</w:t>
      </w:r>
    </w:p>
    <w:p w:rsidR="00D91FFF" w:rsidRPr="00082186" w:rsidRDefault="00D91FFF" w:rsidP="00D91FFF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 </w:t>
      </w:r>
      <w:r w:rsidRPr="00082186">
        <w:rPr>
          <w:rFonts w:ascii="Arial" w:hAnsi="Arial" w:cs="Arial"/>
          <w:b/>
          <w:bCs/>
          <w:sz w:val="24"/>
          <w:szCs w:val="28"/>
        </w:rPr>
        <w:t>(Total for question = 4 marks)</w:t>
      </w:r>
    </w:p>
    <w:p w:rsidR="00D91FFF" w:rsidRPr="00082186" w:rsidRDefault="00D91FFF" w:rsidP="00D91FFF">
      <w:pPr>
        <w:pStyle w:val="NoSpacing"/>
        <w:rPr>
          <w:rFonts w:ascii="Arial" w:hAnsi="Arial" w:cs="Arial"/>
          <w:sz w:val="24"/>
          <w:szCs w:val="28"/>
        </w:rPr>
      </w:pPr>
      <w:r w:rsidRPr="00082186">
        <w:rPr>
          <w:rFonts w:ascii="Arial" w:hAnsi="Arial" w:cs="Arial"/>
          <w:sz w:val="24"/>
          <w:szCs w:val="28"/>
        </w:rPr>
        <w:t> </w:t>
      </w:r>
    </w:p>
    <w:sectPr w:rsidR="00D91FFF" w:rsidRPr="00082186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B89"/>
    <w:multiLevelType w:val="hybridMultilevel"/>
    <w:tmpl w:val="22CE87F8"/>
    <w:lvl w:ilvl="0" w:tplc="924E4DA4">
      <w:start w:val="2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2E8C"/>
    <w:multiLevelType w:val="hybridMultilevel"/>
    <w:tmpl w:val="DDD2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5E7C"/>
    <w:multiLevelType w:val="hybridMultilevel"/>
    <w:tmpl w:val="879ABF2A"/>
    <w:lvl w:ilvl="0" w:tplc="9E6C28E0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37C26"/>
    <w:multiLevelType w:val="hybridMultilevel"/>
    <w:tmpl w:val="20AA7898"/>
    <w:lvl w:ilvl="0" w:tplc="91BA185E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218C1"/>
    <w:multiLevelType w:val="hybridMultilevel"/>
    <w:tmpl w:val="A52A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1D31"/>
    <w:multiLevelType w:val="hybridMultilevel"/>
    <w:tmpl w:val="5694F540"/>
    <w:lvl w:ilvl="0" w:tplc="572C9D06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0048F9"/>
    <w:multiLevelType w:val="hybridMultilevel"/>
    <w:tmpl w:val="615E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734CB"/>
    <w:multiLevelType w:val="hybridMultilevel"/>
    <w:tmpl w:val="16C49B8C"/>
    <w:lvl w:ilvl="0" w:tplc="9696978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611C9"/>
    <w:rsid w:val="00215C2B"/>
    <w:rsid w:val="0047411E"/>
    <w:rsid w:val="004E13AB"/>
    <w:rsid w:val="00583996"/>
    <w:rsid w:val="00657B83"/>
    <w:rsid w:val="006800B4"/>
    <w:rsid w:val="00820818"/>
    <w:rsid w:val="008508DC"/>
    <w:rsid w:val="00B421EB"/>
    <w:rsid w:val="00BB261E"/>
    <w:rsid w:val="00C90155"/>
    <w:rsid w:val="00C90506"/>
    <w:rsid w:val="00D91FFF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F375BB1B</Template>
  <TotalTime>4</TotalTime>
  <Pages>8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cp:lastPrinted>2016-07-08T10:45:00Z</cp:lastPrinted>
  <dcterms:created xsi:type="dcterms:W3CDTF">2017-03-01T08:08:00Z</dcterms:created>
  <dcterms:modified xsi:type="dcterms:W3CDTF">2017-03-01T08:14:00Z</dcterms:modified>
</cp:coreProperties>
</file>