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CD" w:rsidRPr="00230ECD" w:rsidRDefault="00230ECD" w:rsidP="00230ECD">
      <w:pPr>
        <w:pStyle w:val="NoSpacing"/>
        <w:rPr>
          <w:rFonts w:ascii="Comic Sans MS" w:hAnsi="Comic Sans MS"/>
          <w:b/>
          <w:sz w:val="28"/>
          <w:u w:val="single"/>
        </w:rPr>
      </w:pPr>
      <w:r w:rsidRPr="00230ECD">
        <w:rPr>
          <w:rFonts w:ascii="Comic Sans MS" w:hAnsi="Comic Sans MS"/>
          <w:b/>
          <w:sz w:val="28"/>
          <w:u w:val="single"/>
        </w:rPr>
        <w:t>“Who am I?” AMBER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Use the names of the shapes below to help you draw each shape.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</w:p>
    <w:p w:rsidR="00325319" w:rsidRPr="00230ECD" w:rsidRDefault="00230ECD" w:rsidP="00230EC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Scalene t</w:t>
      </w:r>
      <w:r w:rsidR="006E6E92" w:rsidRPr="00230ECD">
        <w:rPr>
          <w:rFonts w:ascii="Comic Sans MS" w:hAnsi="Comic Sans MS"/>
          <w:sz w:val="28"/>
        </w:rPr>
        <w:t>riangle</w:t>
      </w:r>
    </w:p>
    <w:p w:rsidR="006E6E92" w:rsidRPr="00230ECD" w:rsidRDefault="006E6E92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Arrowhead</w:t>
      </w:r>
    </w:p>
    <w:p w:rsidR="006E6E92" w:rsidRPr="00230ECD" w:rsidRDefault="006E6E92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Kite</w:t>
      </w:r>
    </w:p>
    <w:p w:rsidR="006E6E92" w:rsidRPr="00230ECD" w:rsidRDefault="00230ECD" w:rsidP="00230EC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Right-angled t</w:t>
      </w:r>
      <w:r w:rsidR="006E6E92" w:rsidRPr="00230ECD">
        <w:rPr>
          <w:rFonts w:ascii="Comic Sans MS" w:hAnsi="Comic Sans MS"/>
          <w:sz w:val="28"/>
        </w:rPr>
        <w:t>riangle</w:t>
      </w:r>
    </w:p>
    <w:p w:rsidR="006E6E92" w:rsidRPr="00230ECD" w:rsidRDefault="006E6E92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Rhombus</w:t>
      </w:r>
    </w:p>
    <w:p w:rsidR="006E6E92" w:rsidRPr="00230ECD" w:rsidRDefault="00230ECD" w:rsidP="00230EC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Isosceles t</w:t>
      </w:r>
      <w:r w:rsidR="006E6E92" w:rsidRPr="00230ECD">
        <w:rPr>
          <w:rFonts w:ascii="Comic Sans MS" w:hAnsi="Comic Sans MS"/>
          <w:sz w:val="28"/>
        </w:rPr>
        <w:t>riangle</w:t>
      </w:r>
    </w:p>
    <w:p w:rsidR="006E6E92" w:rsidRPr="00230ECD" w:rsidRDefault="006E6E92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Rectangle</w:t>
      </w:r>
    </w:p>
    <w:p w:rsidR="006E6E92" w:rsidRPr="00230ECD" w:rsidRDefault="006E6E92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Trapezium</w:t>
      </w:r>
    </w:p>
    <w:p w:rsidR="006E6E92" w:rsidRPr="00230ECD" w:rsidRDefault="00230ECD" w:rsidP="00230EC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Right a</w:t>
      </w:r>
      <w:r w:rsidR="001C2C6A" w:rsidRPr="00230ECD">
        <w:rPr>
          <w:rFonts w:ascii="Comic Sans MS" w:hAnsi="Comic Sans MS"/>
          <w:sz w:val="28"/>
        </w:rPr>
        <w:t xml:space="preserve">ngled </w:t>
      </w:r>
      <w:r>
        <w:rPr>
          <w:rFonts w:ascii="Comic Sans MS" w:hAnsi="Comic Sans MS"/>
          <w:sz w:val="28"/>
        </w:rPr>
        <w:t>p</w:t>
      </w:r>
      <w:r w:rsidR="006E6E92" w:rsidRPr="00230ECD">
        <w:rPr>
          <w:rFonts w:ascii="Comic Sans MS" w:hAnsi="Comic Sans MS"/>
          <w:sz w:val="28"/>
        </w:rPr>
        <w:t>entagon</w:t>
      </w:r>
    </w:p>
    <w:p w:rsidR="006E6E92" w:rsidRPr="00230ECD" w:rsidRDefault="00230ECD" w:rsidP="00230EC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Equilateral t</w:t>
      </w:r>
      <w:r w:rsidR="006E6E92" w:rsidRPr="00230ECD">
        <w:rPr>
          <w:rFonts w:ascii="Comic Sans MS" w:hAnsi="Comic Sans MS"/>
          <w:sz w:val="28"/>
        </w:rPr>
        <w:t>riangle</w:t>
      </w:r>
    </w:p>
    <w:p w:rsidR="006E6E92" w:rsidRPr="00230ECD" w:rsidRDefault="006E6E92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Square</w:t>
      </w:r>
    </w:p>
    <w:p w:rsidR="006E6E92" w:rsidRPr="00230ECD" w:rsidRDefault="006E6E92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Parallelogram</w:t>
      </w:r>
    </w:p>
    <w:p w:rsidR="006E6E92" w:rsidRPr="00230ECD" w:rsidRDefault="006E6E92" w:rsidP="00230ECD">
      <w:pPr>
        <w:pStyle w:val="NoSpacing"/>
        <w:rPr>
          <w:rFonts w:ascii="Comic Sans MS" w:hAnsi="Comic Sans MS"/>
          <w:sz w:val="28"/>
        </w:rPr>
      </w:pPr>
    </w:p>
    <w:p w:rsidR="006E6E92" w:rsidRPr="00230ECD" w:rsidRDefault="006E6E92" w:rsidP="00230ECD">
      <w:pPr>
        <w:pStyle w:val="NoSpacing"/>
        <w:rPr>
          <w:rFonts w:ascii="Comic Sans MS" w:hAnsi="Comic Sans MS"/>
          <w:sz w:val="28"/>
        </w:rPr>
      </w:pPr>
    </w:p>
    <w:p w:rsidR="00230ECD" w:rsidRDefault="00230ECD" w:rsidP="00230ECD">
      <w:pPr>
        <w:pStyle w:val="NoSpacing"/>
        <w:rPr>
          <w:rFonts w:ascii="Comic Sans MS" w:hAnsi="Comic Sans MS"/>
          <w:sz w:val="28"/>
        </w:rPr>
      </w:pPr>
    </w:p>
    <w:p w:rsidR="00230ECD" w:rsidRDefault="00230ECD" w:rsidP="00230ECD">
      <w:pPr>
        <w:pStyle w:val="NoSpacing"/>
        <w:rPr>
          <w:rFonts w:ascii="Comic Sans MS" w:hAnsi="Comic Sans MS"/>
          <w:sz w:val="28"/>
        </w:rPr>
      </w:pPr>
    </w:p>
    <w:p w:rsidR="00230ECD" w:rsidRDefault="00230ECD" w:rsidP="00230ECD">
      <w:pPr>
        <w:pStyle w:val="NoSpacing"/>
        <w:rPr>
          <w:rFonts w:ascii="Comic Sans MS" w:hAnsi="Comic Sans MS"/>
          <w:sz w:val="28"/>
        </w:rPr>
      </w:pPr>
    </w:p>
    <w:p w:rsidR="00230ECD" w:rsidRPr="00230ECD" w:rsidRDefault="00230ECD" w:rsidP="00230ECD">
      <w:pPr>
        <w:pStyle w:val="NoSpacing"/>
        <w:rPr>
          <w:rFonts w:ascii="Comic Sans MS" w:hAnsi="Comic Sans MS"/>
          <w:b/>
          <w:sz w:val="28"/>
          <w:u w:val="single"/>
        </w:rPr>
      </w:pPr>
      <w:r w:rsidRPr="00230ECD">
        <w:rPr>
          <w:rFonts w:ascii="Comic Sans MS" w:hAnsi="Comic Sans MS"/>
          <w:b/>
          <w:sz w:val="28"/>
          <w:u w:val="single"/>
        </w:rPr>
        <w:t>“Who am I?” AMBER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Use the names of the shapes below to help you draw each shape.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Scalene t</w:t>
      </w:r>
      <w:r w:rsidRPr="00230ECD">
        <w:rPr>
          <w:rFonts w:ascii="Comic Sans MS" w:hAnsi="Comic Sans MS"/>
          <w:sz w:val="28"/>
        </w:rPr>
        <w:t>riangle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Arrowhead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Kite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Right-angled t</w:t>
      </w:r>
      <w:r w:rsidRPr="00230ECD">
        <w:rPr>
          <w:rFonts w:ascii="Comic Sans MS" w:hAnsi="Comic Sans MS"/>
          <w:sz w:val="28"/>
        </w:rPr>
        <w:t>riangle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Rhombus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Isosceles t</w:t>
      </w:r>
      <w:r w:rsidRPr="00230ECD">
        <w:rPr>
          <w:rFonts w:ascii="Comic Sans MS" w:hAnsi="Comic Sans MS"/>
          <w:sz w:val="28"/>
        </w:rPr>
        <w:t>riangle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Rectangle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Trapezium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Right a</w:t>
      </w:r>
      <w:r w:rsidRPr="00230ECD">
        <w:rPr>
          <w:rFonts w:ascii="Comic Sans MS" w:hAnsi="Comic Sans MS"/>
          <w:sz w:val="28"/>
        </w:rPr>
        <w:t xml:space="preserve">ngled </w:t>
      </w:r>
      <w:r>
        <w:rPr>
          <w:rFonts w:ascii="Comic Sans MS" w:hAnsi="Comic Sans MS"/>
          <w:sz w:val="28"/>
        </w:rPr>
        <w:t>p</w:t>
      </w:r>
      <w:r w:rsidRPr="00230ECD">
        <w:rPr>
          <w:rFonts w:ascii="Comic Sans MS" w:hAnsi="Comic Sans MS"/>
          <w:sz w:val="28"/>
        </w:rPr>
        <w:t>entagon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Equilateral t</w:t>
      </w:r>
      <w:r w:rsidRPr="00230ECD">
        <w:rPr>
          <w:rFonts w:ascii="Comic Sans MS" w:hAnsi="Comic Sans MS"/>
          <w:sz w:val="28"/>
        </w:rPr>
        <w:t>riangle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Square</w:t>
      </w:r>
    </w:p>
    <w:p w:rsidR="00230ECD" w:rsidRPr="00230ECD" w:rsidRDefault="00230ECD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Parallelogram</w:t>
      </w:r>
    </w:p>
    <w:p w:rsidR="002F155C" w:rsidRPr="00230ECD" w:rsidRDefault="002F155C" w:rsidP="002F155C">
      <w:pPr>
        <w:pStyle w:val="NoSpacing"/>
        <w:rPr>
          <w:rFonts w:ascii="Comic Sans MS" w:hAnsi="Comic Sans MS"/>
          <w:b/>
          <w:sz w:val="28"/>
          <w:u w:val="single"/>
        </w:rPr>
      </w:pPr>
      <w:r w:rsidRPr="00230ECD">
        <w:rPr>
          <w:rFonts w:ascii="Comic Sans MS" w:hAnsi="Comic Sans MS"/>
          <w:b/>
          <w:sz w:val="28"/>
          <w:u w:val="single"/>
        </w:rPr>
        <w:t>“Who am I?” AMBER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Use the names of the shapes below to help you draw each shape.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Scalene t</w:t>
      </w:r>
      <w:r w:rsidRPr="00230ECD">
        <w:rPr>
          <w:rFonts w:ascii="Comic Sans MS" w:hAnsi="Comic Sans MS"/>
          <w:sz w:val="28"/>
        </w:rPr>
        <w:t>riangle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Arrowhead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Kite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Right-angled t</w:t>
      </w:r>
      <w:r w:rsidRPr="00230ECD">
        <w:rPr>
          <w:rFonts w:ascii="Comic Sans MS" w:hAnsi="Comic Sans MS"/>
          <w:sz w:val="28"/>
        </w:rPr>
        <w:t>riangle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Rhombus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Isosceles t</w:t>
      </w:r>
      <w:r w:rsidRPr="00230ECD">
        <w:rPr>
          <w:rFonts w:ascii="Comic Sans MS" w:hAnsi="Comic Sans MS"/>
          <w:sz w:val="28"/>
        </w:rPr>
        <w:t>riangle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Rectangle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Trapezium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Right a</w:t>
      </w:r>
      <w:r w:rsidRPr="00230ECD">
        <w:rPr>
          <w:rFonts w:ascii="Comic Sans MS" w:hAnsi="Comic Sans MS"/>
          <w:sz w:val="28"/>
        </w:rPr>
        <w:t xml:space="preserve">ngled </w:t>
      </w:r>
      <w:r>
        <w:rPr>
          <w:rFonts w:ascii="Comic Sans MS" w:hAnsi="Comic Sans MS"/>
          <w:sz w:val="28"/>
        </w:rPr>
        <w:t>p</w:t>
      </w:r>
      <w:r w:rsidRPr="00230ECD">
        <w:rPr>
          <w:rFonts w:ascii="Comic Sans MS" w:hAnsi="Comic Sans MS"/>
          <w:sz w:val="28"/>
        </w:rPr>
        <w:t>entagon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Equilateral t</w:t>
      </w:r>
      <w:r w:rsidRPr="00230ECD">
        <w:rPr>
          <w:rFonts w:ascii="Comic Sans MS" w:hAnsi="Comic Sans MS"/>
          <w:sz w:val="28"/>
        </w:rPr>
        <w:t>riangle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Square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Parallelogram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</w:p>
    <w:p w:rsidR="002F155C" w:rsidRDefault="002F155C" w:rsidP="002F155C">
      <w:pPr>
        <w:pStyle w:val="NoSpacing"/>
        <w:rPr>
          <w:rFonts w:ascii="Comic Sans MS" w:hAnsi="Comic Sans MS"/>
          <w:sz w:val="28"/>
        </w:rPr>
      </w:pPr>
    </w:p>
    <w:p w:rsidR="002F155C" w:rsidRDefault="002F155C" w:rsidP="002F155C">
      <w:pPr>
        <w:pStyle w:val="NoSpacing"/>
        <w:rPr>
          <w:rFonts w:ascii="Comic Sans MS" w:hAnsi="Comic Sans MS"/>
          <w:sz w:val="28"/>
        </w:rPr>
      </w:pPr>
    </w:p>
    <w:p w:rsidR="002F155C" w:rsidRDefault="002F155C" w:rsidP="002F155C">
      <w:pPr>
        <w:pStyle w:val="NoSpacing"/>
        <w:rPr>
          <w:rFonts w:ascii="Comic Sans MS" w:hAnsi="Comic Sans MS"/>
          <w:sz w:val="28"/>
        </w:rPr>
      </w:pPr>
    </w:p>
    <w:p w:rsidR="002F155C" w:rsidRPr="00230ECD" w:rsidRDefault="002F155C" w:rsidP="002F155C">
      <w:pPr>
        <w:pStyle w:val="NoSpacing"/>
        <w:rPr>
          <w:rFonts w:ascii="Comic Sans MS" w:hAnsi="Comic Sans MS"/>
          <w:b/>
          <w:sz w:val="28"/>
          <w:u w:val="single"/>
        </w:rPr>
      </w:pPr>
      <w:r w:rsidRPr="00230ECD">
        <w:rPr>
          <w:rFonts w:ascii="Comic Sans MS" w:hAnsi="Comic Sans MS"/>
          <w:b/>
          <w:sz w:val="28"/>
          <w:u w:val="single"/>
        </w:rPr>
        <w:t>“Who am I?” AMBER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Use the names of the shapes below to help you draw each shape.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Scalene t</w:t>
      </w:r>
      <w:r w:rsidRPr="00230ECD">
        <w:rPr>
          <w:rFonts w:ascii="Comic Sans MS" w:hAnsi="Comic Sans MS"/>
          <w:sz w:val="28"/>
        </w:rPr>
        <w:t>riangle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Arrowhead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Kite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Right-angled t</w:t>
      </w:r>
      <w:r w:rsidRPr="00230ECD">
        <w:rPr>
          <w:rFonts w:ascii="Comic Sans MS" w:hAnsi="Comic Sans MS"/>
          <w:sz w:val="28"/>
        </w:rPr>
        <w:t>riangle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Rhombus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Isosceles t</w:t>
      </w:r>
      <w:r w:rsidRPr="00230ECD">
        <w:rPr>
          <w:rFonts w:ascii="Comic Sans MS" w:hAnsi="Comic Sans MS"/>
          <w:sz w:val="28"/>
        </w:rPr>
        <w:t>riangle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Rectangle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Trapezium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Right a</w:t>
      </w:r>
      <w:r w:rsidRPr="00230ECD">
        <w:rPr>
          <w:rFonts w:ascii="Comic Sans MS" w:hAnsi="Comic Sans MS"/>
          <w:sz w:val="28"/>
        </w:rPr>
        <w:t xml:space="preserve">ngled </w:t>
      </w:r>
      <w:r>
        <w:rPr>
          <w:rFonts w:ascii="Comic Sans MS" w:hAnsi="Comic Sans MS"/>
          <w:sz w:val="28"/>
        </w:rPr>
        <w:t>p</w:t>
      </w:r>
      <w:r w:rsidRPr="00230ECD">
        <w:rPr>
          <w:rFonts w:ascii="Comic Sans MS" w:hAnsi="Comic Sans MS"/>
          <w:sz w:val="28"/>
        </w:rPr>
        <w:t>entagon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Equilateral t</w:t>
      </w:r>
      <w:r w:rsidRPr="00230ECD">
        <w:rPr>
          <w:rFonts w:ascii="Comic Sans MS" w:hAnsi="Comic Sans MS"/>
          <w:sz w:val="28"/>
        </w:rPr>
        <w:t>riangle</w:t>
      </w:r>
    </w:p>
    <w:p w:rsidR="002F155C" w:rsidRPr="00230ECD" w:rsidRDefault="002F155C" w:rsidP="002F155C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Square</w:t>
      </w:r>
    </w:p>
    <w:p w:rsidR="00230ECD" w:rsidRPr="00230ECD" w:rsidRDefault="002F155C" w:rsidP="00230ECD">
      <w:pPr>
        <w:pStyle w:val="NoSpacing"/>
        <w:rPr>
          <w:rFonts w:ascii="Comic Sans MS" w:hAnsi="Comic Sans MS"/>
          <w:sz w:val="28"/>
        </w:rPr>
      </w:pPr>
      <w:r w:rsidRPr="00230ECD">
        <w:rPr>
          <w:rFonts w:ascii="Comic Sans MS" w:hAnsi="Comic Sans MS"/>
          <w:sz w:val="28"/>
        </w:rPr>
        <w:t>Parallelogram</w:t>
      </w:r>
      <w:bookmarkStart w:id="0" w:name="_GoBack"/>
      <w:bookmarkEnd w:id="0"/>
    </w:p>
    <w:sectPr w:rsidR="00230ECD" w:rsidRPr="00230ECD" w:rsidSect="002F155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92"/>
    <w:rsid w:val="001C2C6A"/>
    <w:rsid w:val="00230ECD"/>
    <w:rsid w:val="002F155C"/>
    <w:rsid w:val="00325319"/>
    <w:rsid w:val="00491699"/>
    <w:rsid w:val="006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5D31F-49FD-4108-B73E-1D4E3E91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63D12223</Template>
  <TotalTime>27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S</dc:creator>
  <cp:lastModifiedBy>Danielle Moosajee</cp:lastModifiedBy>
  <cp:revision>3</cp:revision>
  <cp:lastPrinted>2015-05-15T09:30:00Z</cp:lastPrinted>
  <dcterms:created xsi:type="dcterms:W3CDTF">2015-05-15T09:02:00Z</dcterms:created>
  <dcterms:modified xsi:type="dcterms:W3CDTF">2017-02-03T08:03:00Z</dcterms:modified>
</cp:coreProperties>
</file>