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4D2E54" w:rsidRPr="004D2E54" w:rsidTr="004D2E54">
        <w:trPr>
          <w:trHeight w:val="2154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023114" wp14:editId="0A21BF5C">
                  <wp:extent cx="1323975" cy="6914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B6DFE6" wp14:editId="41B84C3A">
                  <wp:extent cx="1323975" cy="6914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rPr>
          <w:trHeight w:val="2154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7AA18F" wp14:editId="3A94BF52">
                  <wp:extent cx="1323975" cy="69148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7C747E" wp14:editId="7C8DFF74">
                  <wp:extent cx="1323975" cy="69148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rPr>
          <w:trHeight w:val="2154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7AA18F" wp14:editId="3A94BF52">
                  <wp:extent cx="1323975" cy="69148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7C747E" wp14:editId="7C8DFF74">
                  <wp:extent cx="1323975" cy="6914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rPr>
          <w:trHeight w:val="2154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7AA18F" wp14:editId="3A94BF52">
                  <wp:extent cx="1323975" cy="69148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7C747E" wp14:editId="7C8DFF74">
                  <wp:extent cx="1323975" cy="69148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rPr>
          <w:trHeight w:val="2154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7AA18F" wp14:editId="3A94BF52">
                  <wp:extent cx="1323975" cy="69148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7C747E" wp14:editId="7C8DFF74">
                  <wp:extent cx="1323975" cy="69148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rPr>
          <w:trHeight w:val="2154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7AA18F" wp14:editId="3A94BF52">
                  <wp:extent cx="1323975" cy="69148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7C747E" wp14:editId="7C8DFF74">
                  <wp:extent cx="1323975" cy="69148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rPr>
          <w:trHeight w:val="2154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7AA18F" wp14:editId="3A94BF52">
                  <wp:extent cx="1323975" cy="69148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rectangle: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7C747E" wp14:editId="7C8DFF74">
                  <wp:extent cx="1323975" cy="69148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3" cy="70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lastRenderedPageBreak/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D6CE07" wp14:editId="3DAAA5E7">
                  <wp:extent cx="1181100" cy="87088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AB7412" wp14:editId="0A90B8A0">
                  <wp:extent cx="1181100" cy="870885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A68D34" wp14:editId="7F83EA3D">
                  <wp:extent cx="1181100" cy="870885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BE2B03" wp14:editId="5484C783">
                  <wp:extent cx="1181100" cy="870885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85ED94" wp14:editId="6DF822DA">
                  <wp:extent cx="1181100" cy="870885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5DE819" wp14:editId="249DFE4C">
                  <wp:extent cx="1181100" cy="870885"/>
                  <wp:effectExtent l="0" t="0" r="0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4D3E9F" wp14:editId="3F683998">
                  <wp:extent cx="1181100" cy="870885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766246" wp14:editId="04A4DA0B">
                  <wp:extent cx="1181100" cy="870885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70DCE7" wp14:editId="40D773A4">
                  <wp:extent cx="1181100" cy="870885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7C3FCF" wp14:editId="4DA8AAE3">
                  <wp:extent cx="1181100" cy="870885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BD74FD" wp14:editId="6C3DDD2F">
                  <wp:extent cx="1181100" cy="870885"/>
                  <wp:effectExtent l="0" t="0" r="0" b="571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5B34A9" wp14:editId="71FFF01D">
                  <wp:extent cx="1181100" cy="870885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7F9B9D" wp14:editId="0781A636">
                  <wp:extent cx="1181100" cy="870885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triangle: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D226BC" wp14:editId="0024A7DC">
                  <wp:extent cx="1181100" cy="870885"/>
                  <wp:effectExtent l="0" t="0" r="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9"/>
                          <a:stretch/>
                        </pic:blipFill>
                        <pic:spPr bwMode="auto">
                          <a:xfrm>
                            <a:off x="0" y="0"/>
                            <a:ext cx="1224254" cy="9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lastRenderedPageBreak/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471733" wp14:editId="7251E547">
                  <wp:extent cx="1371600" cy="842548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D5C868" wp14:editId="0676221D">
                  <wp:extent cx="1371600" cy="842548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9D970E" wp14:editId="34B8B606">
                  <wp:extent cx="1371600" cy="84254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2BD807" wp14:editId="060B41D7">
                  <wp:extent cx="1371600" cy="84254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ADAD9E" wp14:editId="2CEA38FA">
                  <wp:extent cx="1371600" cy="842548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98999A" wp14:editId="6949670F">
                  <wp:extent cx="1371600" cy="84254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2C0159" wp14:editId="443C7BA3">
                  <wp:extent cx="1371600" cy="84254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6000EB" wp14:editId="01101602">
                  <wp:extent cx="1371600" cy="84254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32CD55" wp14:editId="01FC2899">
                  <wp:extent cx="1371600" cy="842548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AE2C94" wp14:editId="51F1100B">
                  <wp:extent cx="1371600" cy="842548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5EDEEC" wp14:editId="279AF27B">
                  <wp:extent cx="1371600" cy="842548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551DFD" wp14:editId="226C73CA">
                  <wp:extent cx="1371600" cy="842548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B68A617" wp14:editId="78B8B5D7">
                  <wp:extent cx="1371600" cy="8425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compound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24F21D" wp14:editId="616929DC">
                  <wp:extent cx="1371600" cy="8425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88" cy="85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lastRenderedPageBreak/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8DC5B9" wp14:editId="02E71298">
                  <wp:extent cx="1314450" cy="733647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C0F029" wp14:editId="05CA55C7">
                  <wp:extent cx="1314450" cy="733647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D30336" wp14:editId="7F2EEB88">
                  <wp:extent cx="1314450" cy="733647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0EB418" wp14:editId="3D1FE7F1">
                  <wp:extent cx="1314450" cy="733647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BE0830" wp14:editId="3C4CEDBB">
                  <wp:extent cx="1314450" cy="733647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490608" wp14:editId="02795EB7">
                  <wp:extent cx="1314450" cy="733647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77F083" wp14:editId="7C529818">
                  <wp:extent cx="1314450" cy="733647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A1CE01" wp14:editId="6568A473">
                  <wp:extent cx="1314450" cy="733647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9C1E19" wp14:editId="053B9448">
                  <wp:extent cx="1314450" cy="733647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B4308C" wp14:editId="70B75302">
                  <wp:extent cx="1314450" cy="733647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CA141F" wp14:editId="0772E832">
                  <wp:extent cx="1314450" cy="733647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426E40" wp14:editId="358C6DE9">
                  <wp:extent cx="1314450" cy="733647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B57334B" wp14:editId="5B57B17D">
                  <wp:extent cx="1314450" cy="73364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of this trapezium: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410251" wp14:editId="2F02CB92">
                  <wp:extent cx="1314450" cy="733647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8" cy="751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lastRenderedPageBreak/>
              <w:t>Calculate the area and circumference of a circle with radius 5.5 cm.</w:t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circumference of a circle with radius 5.5 cm.</w:t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lastRenderedPageBreak/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3FFDE7" wp14:editId="40FC6B06">
                  <wp:extent cx="1076325" cy="752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A2926F" wp14:editId="2DD86A37">
                  <wp:extent cx="1076325" cy="752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8F80BC" wp14:editId="364A999E">
                  <wp:extent cx="1076325" cy="752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F41CC3" wp14:editId="3E0040ED">
                  <wp:extent cx="1076325" cy="752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69B143" wp14:editId="5BC23DFE">
                  <wp:extent cx="1076325" cy="752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D10D6B" wp14:editId="7FFC9B08">
                  <wp:extent cx="1076325" cy="752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D5B5D3" wp14:editId="5EAD3E0F">
                  <wp:extent cx="1076325" cy="752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32C08F" wp14:editId="3111F223">
                  <wp:extent cx="1076325" cy="75215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6C4066" wp14:editId="31EF8643">
                  <wp:extent cx="1076325" cy="752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FE7FE5" wp14:editId="5A7D5FF0">
                  <wp:extent cx="1076325" cy="752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EE7CAF" wp14:editId="68322122">
                  <wp:extent cx="1076325" cy="752154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4D2E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2E1434" wp14:editId="10C9FC97">
                  <wp:extent cx="1076325" cy="75215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717815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7178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7178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4057DA" wp14:editId="6B7717B7">
                  <wp:extent cx="1076325" cy="752154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D2E54" w:rsidRPr="004D2E54" w:rsidRDefault="004D2E54" w:rsidP="007178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sz w:val="20"/>
                <w:szCs w:val="20"/>
              </w:rPr>
              <w:t>Calculate the area and perimeter of this shape:</w:t>
            </w:r>
          </w:p>
          <w:p w:rsidR="004D2E54" w:rsidRPr="004D2E54" w:rsidRDefault="004D2E54" w:rsidP="007178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E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D5B94C" wp14:editId="6C326F26">
                  <wp:extent cx="1076325" cy="752154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2" cy="7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54" w:rsidRPr="004D2E54" w:rsidTr="00717815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DB4D817" wp14:editId="2DD2D295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BE56B02" wp14:editId="7B46ED23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D2E54" w:rsidRPr="004D2E54" w:rsidTr="00717815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DB4D817" wp14:editId="2DD2D295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BE56B02" wp14:editId="7B46ED23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D2E54" w:rsidRPr="004D2E54" w:rsidTr="00717815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DB4D817" wp14:editId="2DD2D295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BE56B02" wp14:editId="7B46ED23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D2E54" w:rsidRPr="004D2E54" w:rsidTr="00717815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DB4D817" wp14:editId="2DD2D295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BE56B02" wp14:editId="7B46ED23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D2E54" w:rsidRPr="004D2E54" w:rsidTr="00717815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DB4D817" wp14:editId="2DD2D295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BE56B02" wp14:editId="7B46ED23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D2E54" w:rsidRPr="004D2E54" w:rsidTr="00717815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DB4D817" wp14:editId="2DD2D295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BE56B02" wp14:editId="7B46ED23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717815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D2E54" w:rsidRPr="004D2E54" w:rsidTr="004D2E54">
        <w:tblPrEx>
          <w:tblCellMar>
            <w:left w:w="108" w:type="dxa"/>
            <w:right w:w="108" w:type="dxa"/>
          </w:tblCellMar>
        </w:tblPrEx>
        <w:trPr>
          <w:trHeight w:val="2126"/>
        </w:trPr>
        <w:tc>
          <w:tcPr>
            <w:tcW w:w="5228" w:type="dxa"/>
            <w:vAlign w:val="center"/>
          </w:tcPr>
          <w:p w:rsidR="004D2E54" w:rsidRPr="004D2E54" w:rsidRDefault="004D2E54" w:rsidP="004D2E54">
            <w:pPr>
              <w:pStyle w:val="NoSpacing"/>
              <w:rPr>
                <w:rFonts w:ascii="Comic Sans MS" w:hAnsi="Comic Sans MS"/>
                <w:sz w:val="16"/>
              </w:rPr>
            </w:pPr>
            <w:bookmarkStart w:id="0" w:name="_GoBack"/>
            <w:bookmarkEnd w:id="0"/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51B6D3" wp14:editId="0EDF87E2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4D2E5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4D2E54" w:rsidRPr="004D2E54" w:rsidRDefault="004D2E54" w:rsidP="004D2E54">
            <w:pPr>
              <w:pStyle w:val="NoSpacing"/>
              <w:rPr>
                <w:rFonts w:ascii="Comic Sans MS" w:hAnsi="Comic Sans MS"/>
                <w:sz w:val="16"/>
              </w:rPr>
            </w:pPr>
            <w:r w:rsidRPr="004D2E54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69DD8E5" wp14:editId="2096BC6F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52705</wp:posOffset>
                  </wp:positionV>
                  <wp:extent cx="1438275" cy="848360"/>
                  <wp:effectExtent l="0" t="0" r="9525" b="889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53"/>
                          <a:stretch/>
                        </pic:blipFill>
                        <pic:spPr bwMode="auto">
                          <a:xfrm>
                            <a:off x="0" y="0"/>
                            <a:ext cx="14382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E54">
              <w:rPr>
                <w:rFonts w:ascii="Comic Sans MS" w:hAnsi="Comic Sans MS"/>
                <w:sz w:val="16"/>
              </w:rPr>
              <w:t>The diagram shows a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The pond is in the shape of a sector of a circle.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Toby is going to put edging on the perimeter of the pond.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Edging is sold in lengths of 1.75 metres.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4D2E54">
              <w:rPr>
                <w:rFonts w:ascii="Comic Sans MS" w:hAnsi="Comic Sans MS"/>
                <w:sz w:val="16"/>
              </w:rPr>
              <w:t>Each length of edging costs £3.49</w:t>
            </w:r>
            <w:r>
              <w:rPr>
                <w:rFonts w:ascii="Comic Sans MS" w:hAnsi="Comic Sans MS"/>
                <w:sz w:val="16"/>
              </w:rPr>
              <w:t xml:space="preserve">. </w:t>
            </w:r>
            <w:r w:rsidRPr="004D2E54">
              <w:rPr>
                <w:rFonts w:ascii="Comic Sans MS" w:hAnsi="Comic Sans MS"/>
                <w:sz w:val="16"/>
              </w:rPr>
              <w:t>Work out the total cost of edging Toby needs to buy.</w:t>
            </w:r>
          </w:p>
          <w:p w:rsidR="004D2E54" w:rsidRPr="004D2E54" w:rsidRDefault="004D2E54" w:rsidP="004D2E5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</w:tbl>
    <w:p w:rsidR="005C1464" w:rsidRPr="005C1464" w:rsidRDefault="005C1464" w:rsidP="005C1464">
      <w:pPr>
        <w:pStyle w:val="NoSpacing"/>
        <w:rPr>
          <w:rFonts w:ascii="Comic Sans MS" w:hAnsi="Comic Sans MS"/>
          <w:sz w:val="20"/>
        </w:rPr>
      </w:pPr>
    </w:p>
    <w:sectPr w:rsidR="005C1464" w:rsidRPr="005C1464" w:rsidSect="0081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D"/>
    <w:rsid w:val="00027BCF"/>
    <w:rsid w:val="00200564"/>
    <w:rsid w:val="00331B20"/>
    <w:rsid w:val="004D2E54"/>
    <w:rsid w:val="005C1464"/>
    <w:rsid w:val="0081183D"/>
    <w:rsid w:val="008414DF"/>
    <w:rsid w:val="008B3FAF"/>
    <w:rsid w:val="00926F0B"/>
    <w:rsid w:val="00AB73E7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18CB-1501-4A67-B481-E58108C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64"/>
    <w:pPr>
      <w:spacing w:after="0" w:line="240" w:lineRule="auto"/>
    </w:pPr>
  </w:style>
  <w:style w:type="table" w:styleId="TableGrid">
    <w:name w:val="Table Grid"/>
    <w:basedOn w:val="TableNormal"/>
    <w:uiPriority w:val="59"/>
    <w:rsid w:val="005C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6F0B"/>
    <w:rPr>
      <w:color w:val="808080"/>
    </w:rPr>
  </w:style>
  <w:style w:type="paragraph" w:customStyle="1" w:styleId="question">
    <w:name w:val="question"/>
    <w:basedOn w:val="Normal"/>
    <w:rsid w:val="004D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473AEF4A</Template>
  <TotalTime>5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2016-12-13T14:53:00Z</dcterms:created>
  <dcterms:modified xsi:type="dcterms:W3CDTF">2016-12-13T14:59:00Z</dcterms:modified>
</cp:coreProperties>
</file>