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CC" w:rsidRDefault="00BE31CC" w:rsidP="00BE31CC">
      <w:pPr>
        <w:pStyle w:val="NoSpacing"/>
        <w:jc w:val="center"/>
        <w:rPr>
          <w:sz w:val="28"/>
          <w:u w:val="single"/>
        </w:rPr>
      </w:pPr>
      <w:r w:rsidRPr="00FE7F00">
        <w:rPr>
          <w:sz w:val="28"/>
          <w:u w:val="single"/>
        </w:rPr>
        <w:t>Adding and Subtracting Fractions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GREEN</w:t>
      </w:r>
    </w:p>
    <w:p w:rsidR="00BE31CC" w:rsidRPr="00FE7F00" w:rsidRDefault="00BE31CC" w:rsidP="00BE31CC">
      <w:pPr>
        <w:pStyle w:val="NoSpacing"/>
        <w:jc w:val="center"/>
        <w:rPr>
          <w:sz w:val="28"/>
          <w:u w:val="single"/>
        </w:rPr>
      </w:pPr>
    </w:p>
    <w:p w:rsidR="00BE31CC" w:rsidRDefault="00BE31CC" w:rsidP="00BE31CC">
      <w:pPr>
        <w:pStyle w:val="NoSpacing"/>
      </w:pPr>
      <w:r w:rsidRPr="00FE7F00">
        <w:t xml:space="preserve">When the </w:t>
      </w:r>
      <w:r>
        <w:t>denominators</w:t>
      </w:r>
      <w:r w:rsidRPr="00FE7F00">
        <w:t xml:space="preserve"> are not the same to start with, you </w:t>
      </w:r>
      <w:r>
        <w:t>need to use</w:t>
      </w:r>
      <w:r w:rsidRPr="00FE7F00">
        <w:t xml:space="preserve"> equivalent fractions to make them the same. </w:t>
      </w:r>
      <w:r>
        <w:t>Calculate the new denominators by finding the lowest common multiple of the original denominators. Don’t forget to multiply the numerators, too!</w:t>
      </w:r>
    </w:p>
    <w:p w:rsidR="00BE31CC" w:rsidRPr="00FE7F00" w:rsidRDefault="00BE31CC" w:rsidP="00BE31CC">
      <w:pPr>
        <w:pStyle w:val="NoSpacing"/>
      </w:pPr>
    </w:p>
    <w:p w:rsidR="00BE31CC" w:rsidRDefault="00BE31CC" w:rsidP="00BE31CC">
      <w:pPr>
        <w:pStyle w:val="NoSpacing"/>
      </w:pPr>
      <w:r>
        <w:rPr>
          <w:noProof/>
          <w:lang w:eastAsia="en-GB"/>
        </w:rPr>
        <w:drawing>
          <wp:inline distT="0" distB="0" distL="0" distR="0" wp14:anchorId="2EA64760">
            <wp:extent cx="2895600" cy="118414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76" cy="118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0F55">
        <w:tab/>
      </w:r>
      <w:r>
        <w:tab/>
      </w:r>
      <w:r w:rsidR="00020F55">
        <w:rPr>
          <w:noProof/>
          <w:lang w:eastAsia="en-GB"/>
        </w:rPr>
        <w:drawing>
          <wp:inline distT="0" distB="0" distL="0" distR="0" wp14:anchorId="1C4616A1">
            <wp:extent cx="2908610" cy="12192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76" cy="1220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1CC" w:rsidRDefault="00BE31CC" w:rsidP="00BE31CC">
      <w:pPr>
        <w:pStyle w:val="NoSpacing"/>
        <w:ind w:left="720"/>
      </w:pPr>
    </w:p>
    <w:p w:rsidR="00020F55" w:rsidRDefault="00020F55" w:rsidP="00BE31CC">
      <w:pPr>
        <w:pStyle w:val="NoSpacing"/>
        <w:ind w:left="720"/>
      </w:pPr>
    </w:p>
    <w:p w:rsidR="00020F55" w:rsidRDefault="00020F55" w:rsidP="00020F55">
      <w:pPr>
        <w:pStyle w:val="NoSpacing"/>
        <w:ind w:left="720"/>
      </w:pPr>
      <w:r>
        <w:t xml:space="preserve">         </w:t>
      </w:r>
      <w:r w:rsidRPr="00020F55">
        <w:drawing>
          <wp:inline distT="0" distB="0" distL="0" distR="0">
            <wp:extent cx="948267" cy="549571"/>
            <wp:effectExtent l="0" t="0" r="0" b="3175"/>
            <wp:docPr id="10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5" r="38410" b="55273"/>
                    <a:stretch/>
                  </pic:blipFill>
                  <pic:spPr bwMode="auto">
                    <a:xfrm>
                      <a:off x="0" y="0"/>
                      <a:ext cx="948267" cy="5495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20F55">
        <w:drawing>
          <wp:inline distT="0" distB="0" distL="0" distR="0">
            <wp:extent cx="948268" cy="559770"/>
            <wp:effectExtent l="0" t="0" r="0" b="0"/>
            <wp:docPr id="10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1" r="38461" b="55813"/>
                    <a:stretch/>
                  </pic:blipFill>
                  <pic:spPr bwMode="auto">
                    <a:xfrm>
                      <a:off x="0" y="0"/>
                      <a:ext cx="948268" cy="5597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20F55" w:rsidRDefault="00020F55" w:rsidP="00020F55">
      <w:pPr>
        <w:pStyle w:val="NoSpacing"/>
        <w:ind w:left="720"/>
      </w:pPr>
    </w:p>
    <w:p w:rsidR="00020F55" w:rsidRDefault="00020F55" w:rsidP="00020F55">
      <w:pPr>
        <w:pStyle w:val="NoSpacing"/>
        <w:ind w:left="720"/>
      </w:pPr>
    </w:p>
    <w:p w:rsidR="00020F55" w:rsidRDefault="00020F55" w:rsidP="00020F55">
      <w:pPr>
        <w:pStyle w:val="NoSpacing"/>
        <w:ind w:left="720"/>
      </w:pPr>
    </w:p>
    <w:p w:rsidR="00020F55" w:rsidRDefault="00020F55" w:rsidP="00020F55">
      <w:pPr>
        <w:pStyle w:val="NoSpacing"/>
        <w:ind w:left="720"/>
      </w:pPr>
    </w:p>
    <w:p w:rsidR="00020F55" w:rsidRDefault="00020F55" w:rsidP="00020F55">
      <w:pPr>
        <w:pStyle w:val="NoSpacing"/>
        <w:ind w:left="720"/>
      </w:pPr>
      <w:r>
        <w:t xml:space="preserve">        </w:t>
      </w:r>
      <w:r w:rsidRPr="00020F55">
        <w:drawing>
          <wp:inline distT="0" distB="0" distL="0" distR="0">
            <wp:extent cx="948267" cy="515817"/>
            <wp:effectExtent l="0" t="0" r="0" b="0"/>
            <wp:docPr id="10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9" t="926" r="38623" b="56766"/>
                    <a:stretch/>
                  </pic:blipFill>
                  <pic:spPr bwMode="auto">
                    <a:xfrm>
                      <a:off x="0" y="0"/>
                      <a:ext cx="948267" cy="51581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20F55">
        <w:drawing>
          <wp:inline distT="0" distB="0" distL="0" distR="0">
            <wp:extent cx="970844" cy="566650"/>
            <wp:effectExtent l="0" t="0" r="1270" b="5080"/>
            <wp:docPr id="10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6" r="38892" b="55604"/>
                    <a:stretch/>
                  </pic:blipFill>
                  <pic:spPr bwMode="auto">
                    <a:xfrm>
                      <a:off x="0" y="0"/>
                      <a:ext cx="970844" cy="566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20F55" w:rsidRDefault="00020F55" w:rsidP="00BE31CC">
      <w:pPr>
        <w:pStyle w:val="NoSpacing"/>
        <w:ind w:left="720"/>
      </w:pPr>
    </w:p>
    <w:p w:rsidR="00020F55" w:rsidRDefault="00020F55" w:rsidP="00BE31CC">
      <w:pPr>
        <w:pStyle w:val="NoSpacing"/>
        <w:ind w:left="720"/>
      </w:pPr>
    </w:p>
    <w:p w:rsidR="00020F55" w:rsidRDefault="00020F55" w:rsidP="00BE31CC">
      <w:pPr>
        <w:pStyle w:val="NoSpacing"/>
        <w:ind w:left="720"/>
      </w:pPr>
    </w:p>
    <w:p w:rsidR="00020F55" w:rsidRDefault="00020F55" w:rsidP="00BE31CC">
      <w:pPr>
        <w:pStyle w:val="NoSpacing"/>
        <w:ind w:left="720"/>
      </w:pPr>
    </w:p>
    <w:p w:rsidR="00020F55" w:rsidRDefault="00020F55" w:rsidP="00BE31CC">
      <w:pPr>
        <w:pStyle w:val="NoSpacing"/>
        <w:ind w:left="720"/>
      </w:pPr>
    </w:p>
    <w:p w:rsidR="00BE31CC" w:rsidRDefault="00BE31CC" w:rsidP="00BE31CC">
      <w:pPr>
        <w:pStyle w:val="NoSpacing"/>
        <w:ind w:left="720"/>
      </w:pPr>
      <w:r>
        <w:t xml:space="preserve">       </w:t>
      </w:r>
      <w:r w:rsidRPr="00443EE9">
        <w:drawing>
          <wp:inline distT="0" distB="0" distL="0" distR="0" wp14:anchorId="01BE1311" wp14:editId="73EE326A">
            <wp:extent cx="1004712" cy="582471"/>
            <wp:effectExtent l="0" t="0" r="0" b="0"/>
            <wp:docPr id="2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4" r="37378" b="54364"/>
                    <a:stretch/>
                  </pic:blipFill>
                  <pic:spPr bwMode="auto">
                    <a:xfrm>
                      <a:off x="0" y="0"/>
                      <a:ext cx="1004712" cy="5824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43EE9">
        <w:drawing>
          <wp:inline distT="0" distB="0" distL="0" distR="0" wp14:anchorId="1410F20A" wp14:editId="692238D4">
            <wp:extent cx="982133" cy="577959"/>
            <wp:effectExtent l="0" t="0" r="8890" b="0"/>
            <wp:docPr id="2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3" r="38236" b="55053"/>
                    <a:stretch/>
                  </pic:blipFill>
                  <pic:spPr bwMode="auto">
                    <a:xfrm>
                      <a:off x="0" y="0"/>
                      <a:ext cx="982133" cy="5779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BE31CC" w:rsidRDefault="00BE31CC" w:rsidP="00BE31CC">
      <w:pPr>
        <w:pStyle w:val="NoSpacing"/>
      </w:pPr>
    </w:p>
    <w:p w:rsidR="00521B41" w:rsidRDefault="00521B41" w:rsidP="00BE31CC">
      <w:pPr>
        <w:pStyle w:val="NoSpacing"/>
      </w:pPr>
    </w:p>
    <w:p w:rsidR="00BE31CC" w:rsidRDefault="00BE31CC" w:rsidP="00BE31CC">
      <w:pPr>
        <w:pStyle w:val="NoSpacing"/>
      </w:pPr>
    </w:p>
    <w:p w:rsidR="00BE31CC" w:rsidRDefault="00BE31CC" w:rsidP="00BE31CC">
      <w:pPr>
        <w:pStyle w:val="NoSpacing"/>
      </w:pPr>
    </w:p>
    <w:p w:rsidR="00BE31CC" w:rsidRDefault="00BE31CC" w:rsidP="00BE31CC">
      <w:pPr>
        <w:pStyle w:val="NoSpacing"/>
      </w:pPr>
    </w:p>
    <w:p w:rsidR="00BE31CC" w:rsidRDefault="00BE31CC" w:rsidP="00BE31CC">
      <w:pPr>
        <w:pStyle w:val="NoSpacing"/>
        <w:ind w:left="720"/>
      </w:pPr>
      <w:r>
        <w:t xml:space="preserve">      </w:t>
      </w:r>
      <w:r w:rsidRPr="00443EE9">
        <w:drawing>
          <wp:inline distT="0" distB="0" distL="0" distR="0" wp14:anchorId="60EB1CFE" wp14:editId="36C41F68">
            <wp:extent cx="1027289" cy="581664"/>
            <wp:effectExtent l="0" t="0" r="0" b="0"/>
            <wp:docPr id="2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7" r="37126" b="52291"/>
                    <a:stretch/>
                  </pic:blipFill>
                  <pic:spPr bwMode="auto">
                    <a:xfrm>
                      <a:off x="0" y="0"/>
                      <a:ext cx="1027289" cy="5816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43EE9">
        <w:drawing>
          <wp:inline distT="0" distB="0" distL="0" distR="0" wp14:anchorId="1CF5982C" wp14:editId="14DB9D17">
            <wp:extent cx="1049867" cy="564797"/>
            <wp:effectExtent l="0" t="0" r="0" b="6985"/>
            <wp:docPr id="2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2" r="37845" b="52939"/>
                    <a:stretch/>
                  </pic:blipFill>
                  <pic:spPr bwMode="auto">
                    <a:xfrm>
                      <a:off x="0" y="0"/>
                      <a:ext cx="1049867" cy="564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E31CC" w:rsidRDefault="00BE31CC" w:rsidP="00BE31CC">
      <w:pPr>
        <w:pStyle w:val="NoSpacing"/>
      </w:pPr>
    </w:p>
    <w:p w:rsidR="00BE31CC" w:rsidRDefault="00BE31CC" w:rsidP="00BE31CC">
      <w:pPr>
        <w:pStyle w:val="NoSpacing"/>
      </w:pPr>
    </w:p>
    <w:p w:rsidR="00BE31CC" w:rsidRDefault="00BE31CC" w:rsidP="00BE31CC">
      <w:pPr>
        <w:pStyle w:val="NoSpacing"/>
      </w:pPr>
    </w:p>
    <w:p w:rsidR="00521B41" w:rsidRDefault="00521B41" w:rsidP="00BE31CC">
      <w:pPr>
        <w:pStyle w:val="NoSpacing"/>
      </w:pPr>
      <w:bookmarkStart w:id="0" w:name="_GoBack"/>
      <w:bookmarkEnd w:id="0"/>
    </w:p>
    <w:p w:rsidR="00BE31CC" w:rsidRDefault="00BE31CC" w:rsidP="00BE31CC">
      <w:pPr>
        <w:pStyle w:val="NoSpacing"/>
      </w:pPr>
      <w:r>
        <w:tab/>
      </w:r>
      <w:r>
        <w:tab/>
      </w:r>
    </w:p>
    <w:p w:rsidR="00BE31CC" w:rsidRDefault="00BE31CC" w:rsidP="00BE31CC">
      <w:pPr>
        <w:pStyle w:val="NoSpacing"/>
      </w:pPr>
    </w:p>
    <w:p w:rsidR="008D2A6E" w:rsidRDefault="00982445" w:rsidP="00FE7F00">
      <w:pPr>
        <w:pStyle w:val="NoSpacing"/>
        <w:jc w:val="center"/>
        <w:rPr>
          <w:sz w:val="28"/>
          <w:u w:val="single"/>
        </w:rPr>
      </w:pPr>
      <w:r w:rsidRPr="00FE7F00">
        <w:rPr>
          <w:sz w:val="28"/>
          <w:u w:val="single"/>
        </w:rPr>
        <w:lastRenderedPageBreak/>
        <w:t>Adding and Subtracting Fractions</w:t>
      </w:r>
      <w:r w:rsidR="00443EE9">
        <w:rPr>
          <w:sz w:val="28"/>
          <w:u w:val="single"/>
        </w:rPr>
        <w:t xml:space="preserve"> AMBER</w:t>
      </w:r>
    </w:p>
    <w:p w:rsidR="00FE7F00" w:rsidRPr="00FE7F00" w:rsidRDefault="00FE7F00" w:rsidP="00FE7F00">
      <w:pPr>
        <w:pStyle w:val="NoSpacing"/>
        <w:jc w:val="center"/>
        <w:rPr>
          <w:sz w:val="28"/>
          <w:u w:val="single"/>
        </w:rPr>
      </w:pPr>
    </w:p>
    <w:p w:rsidR="00FE7F00" w:rsidRDefault="00FE7F00" w:rsidP="00FE7F00">
      <w:pPr>
        <w:pStyle w:val="NoSpacing"/>
      </w:pPr>
      <w:r w:rsidRPr="00FE7F00">
        <w:t xml:space="preserve">When the </w:t>
      </w:r>
      <w:r>
        <w:t>denominators</w:t>
      </w:r>
      <w:r w:rsidRPr="00FE7F00">
        <w:t xml:space="preserve"> are not the same to start with, you </w:t>
      </w:r>
      <w:r>
        <w:t>need to use</w:t>
      </w:r>
      <w:r w:rsidRPr="00FE7F00">
        <w:t xml:space="preserve"> equivalent fractions to make them the same. </w:t>
      </w:r>
      <w:r w:rsidR="005E1237">
        <w:t>Calculate the new denominators by finding the lowest common multiple of the original denominators. Don’t forget to multiply the numerators, too!</w:t>
      </w:r>
    </w:p>
    <w:p w:rsidR="005E1237" w:rsidRPr="00FE7F00" w:rsidRDefault="005E1237" w:rsidP="00FE7F00">
      <w:pPr>
        <w:pStyle w:val="NoSpacing"/>
      </w:pPr>
    </w:p>
    <w:p w:rsidR="000049F7" w:rsidRDefault="00443EE9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1A76C25B">
            <wp:extent cx="2761615" cy="122555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9F7">
        <w:tab/>
      </w:r>
      <w:r w:rsidR="000049F7">
        <w:tab/>
      </w:r>
      <w:r w:rsidR="00982445">
        <w:rPr>
          <w:noProof/>
          <w:lang w:eastAsia="en-GB"/>
        </w:rPr>
        <w:drawing>
          <wp:inline distT="0" distB="0" distL="0" distR="0" wp14:anchorId="16AD12E0">
            <wp:extent cx="2924175" cy="1295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1" cy="130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F7" w:rsidRDefault="000049F7" w:rsidP="00982445">
      <w:pPr>
        <w:pStyle w:val="NoSpacing"/>
      </w:pPr>
    </w:p>
    <w:p w:rsidR="000049F7" w:rsidRDefault="00051A36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2900909F">
            <wp:extent cx="2868487" cy="122872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1" cy="123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9F7">
        <w:tab/>
      </w:r>
      <w:r w:rsidR="000049F7">
        <w:tab/>
      </w:r>
      <w:r w:rsidR="000049F7">
        <w:rPr>
          <w:noProof/>
          <w:lang w:eastAsia="en-GB"/>
        </w:rPr>
        <w:drawing>
          <wp:inline distT="0" distB="0" distL="0" distR="0" wp14:anchorId="253CEAFC">
            <wp:extent cx="2943225" cy="1267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15" cy="126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F7" w:rsidRDefault="000049F7" w:rsidP="00982445">
      <w:pPr>
        <w:pStyle w:val="NoSpacing"/>
      </w:pPr>
    </w:p>
    <w:p w:rsidR="00FE7F00" w:rsidRDefault="00051A36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46A7B139" wp14:editId="2A46B73E">
            <wp:extent cx="2838450" cy="12219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73" cy="122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5F08FB3" wp14:editId="28C5BF7D">
            <wp:extent cx="2933700" cy="127700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06" cy="128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E9" w:rsidRDefault="00443EE9" w:rsidP="00443EE9">
      <w:pPr>
        <w:pStyle w:val="NoSpacing"/>
        <w:ind w:left="720"/>
      </w:pPr>
    </w:p>
    <w:p w:rsidR="00051A36" w:rsidRDefault="00443EE9" w:rsidP="00443EE9">
      <w:pPr>
        <w:pStyle w:val="NoSpacing"/>
        <w:ind w:left="720"/>
      </w:pPr>
      <w:r>
        <w:t xml:space="preserve">       </w:t>
      </w:r>
      <w:r w:rsidRPr="00443EE9">
        <w:drawing>
          <wp:inline distT="0" distB="0" distL="0" distR="0">
            <wp:extent cx="1004712" cy="582471"/>
            <wp:effectExtent l="0" t="0" r="0" b="0"/>
            <wp:docPr id="102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4" r="37378" b="54364"/>
                    <a:stretch/>
                  </pic:blipFill>
                  <pic:spPr bwMode="auto">
                    <a:xfrm>
                      <a:off x="0" y="0"/>
                      <a:ext cx="1004712" cy="5824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43EE9">
        <w:drawing>
          <wp:inline distT="0" distB="0" distL="0" distR="0">
            <wp:extent cx="982133" cy="577959"/>
            <wp:effectExtent l="0" t="0" r="8890" b="0"/>
            <wp:docPr id="102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3" r="38236" b="55053"/>
                    <a:stretch/>
                  </pic:blipFill>
                  <pic:spPr bwMode="auto">
                    <a:xfrm>
                      <a:off x="0" y="0"/>
                      <a:ext cx="982133" cy="5779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51A36">
        <w:tab/>
      </w:r>
      <w:r w:rsidR="00051A36">
        <w:tab/>
      </w:r>
    </w:p>
    <w:p w:rsidR="00051A36" w:rsidRDefault="00051A36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443EE9">
      <w:pPr>
        <w:pStyle w:val="NoSpacing"/>
        <w:ind w:left="720"/>
      </w:pPr>
      <w:r>
        <w:t xml:space="preserve">      </w:t>
      </w:r>
      <w:r w:rsidRPr="00443EE9">
        <w:drawing>
          <wp:inline distT="0" distB="0" distL="0" distR="0">
            <wp:extent cx="1027289" cy="581664"/>
            <wp:effectExtent l="0" t="0" r="0" b="0"/>
            <wp:docPr id="10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7" r="37126" b="52291"/>
                    <a:stretch/>
                  </pic:blipFill>
                  <pic:spPr bwMode="auto">
                    <a:xfrm>
                      <a:off x="0" y="0"/>
                      <a:ext cx="1027289" cy="5816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43EE9">
        <w:drawing>
          <wp:inline distT="0" distB="0" distL="0" distR="0">
            <wp:extent cx="1049867" cy="564797"/>
            <wp:effectExtent l="0" t="0" r="0" b="6985"/>
            <wp:docPr id="102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2" r="37845" b="52939"/>
                    <a:stretch/>
                  </pic:blipFill>
                  <pic:spPr bwMode="auto">
                    <a:xfrm>
                      <a:off x="0" y="0"/>
                      <a:ext cx="1049867" cy="564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051A36" w:rsidRDefault="00051A36" w:rsidP="00982445">
      <w:pPr>
        <w:pStyle w:val="NoSpacing"/>
      </w:pPr>
      <w:r>
        <w:tab/>
      </w:r>
      <w:r>
        <w:tab/>
      </w:r>
    </w:p>
    <w:p w:rsidR="000049F7" w:rsidRDefault="000049F7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443EE9" w:rsidRDefault="00443EE9" w:rsidP="00982445">
      <w:pPr>
        <w:pStyle w:val="NoSpacing"/>
      </w:pPr>
    </w:p>
    <w:p w:rsidR="000049F7" w:rsidRDefault="000049F7" w:rsidP="00982445">
      <w:pPr>
        <w:pStyle w:val="NoSpacing"/>
      </w:pPr>
    </w:p>
    <w:p w:rsidR="00443EE9" w:rsidRDefault="00443EE9" w:rsidP="00443EE9">
      <w:pPr>
        <w:pStyle w:val="NoSpacing"/>
        <w:jc w:val="center"/>
        <w:rPr>
          <w:sz w:val="28"/>
          <w:u w:val="single"/>
        </w:rPr>
      </w:pPr>
      <w:r w:rsidRPr="00FE7F00">
        <w:rPr>
          <w:sz w:val="28"/>
          <w:u w:val="single"/>
        </w:rPr>
        <w:t>Adding and Subtracting Fractions</w:t>
      </w:r>
      <w:r>
        <w:rPr>
          <w:sz w:val="28"/>
          <w:u w:val="single"/>
        </w:rPr>
        <w:t xml:space="preserve"> RED</w:t>
      </w:r>
    </w:p>
    <w:p w:rsidR="00443EE9" w:rsidRPr="00FE7F00" w:rsidRDefault="00443EE9" w:rsidP="00443EE9">
      <w:pPr>
        <w:pStyle w:val="NoSpacing"/>
        <w:jc w:val="center"/>
        <w:rPr>
          <w:sz w:val="28"/>
          <w:u w:val="single"/>
        </w:rPr>
      </w:pPr>
    </w:p>
    <w:p w:rsidR="00443EE9" w:rsidRDefault="00443EE9" w:rsidP="00443EE9">
      <w:pPr>
        <w:pStyle w:val="NoSpacing"/>
      </w:pPr>
    </w:p>
    <w:p w:rsidR="00443EE9" w:rsidRDefault="00443EE9" w:rsidP="00443EE9">
      <w:pPr>
        <w:pStyle w:val="NoSpacing"/>
      </w:pPr>
      <w:r w:rsidRPr="00FE7F00">
        <w:t xml:space="preserve">When the </w:t>
      </w:r>
      <w:r>
        <w:t>denominators</w:t>
      </w:r>
      <w:r w:rsidRPr="00FE7F00">
        <w:t xml:space="preserve"> are not the same to start with, you </w:t>
      </w:r>
      <w:r>
        <w:t>need to use</w:t>
      </w:r>
      <w:r w:rsidRPr="00FE7F00">
        <w:t xml:space="preserve"> equivalent fractions to make them the same. </w:t>
      </w:r>
      <w:r>
        <w:t>Calculate the new denominators by finding the lowest common multiple of the original denominators. Don’t forget to multiply the numerators, too!</w:t>
      </w:r>
    </w:p>
    <w:p w:rsidR="00443EE9" w:rsidRPr="00FE7F00" w:rsidRDefault="00443EE9" w:rsidP="00443EE9">
      <w:pPr>
        <w:pStyle w:val="NoSpacing"/>
      </w:pPr>
    </w:p>
    <w:p w:rsidR="00443EE9" w:rsidRDefault="00443EE9" w:rsidP="00443EE9">
      <w:pPr>
        <w:pStyle w:val="NoSpacing"/>
      </w:pPr>
      <w:r>
        <w:rPr>
          <w:noProof/>
          <w:lang w:eastAsia="en-GB"/>
        </w:rPr>
        <w:drawing>
          <wp:inline distT="0" distB="0" distL="0" distR="0" wp14:anchorId="420C6FB4" wp14:editId="722623E7">
            <wp:extent cx="2762250" cy="1223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24" cy="122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C3C5B1D" wp14:editId="72804DA9">
            <wp:extent cx="2924175" cy="1295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1" cy="130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E9" w:rsidRDefault="00443EE9" w:rsidP="00443EE9">
      <w:pPr>
        <w:pStyle w:val="NoSpacing"/>
      </w:pPr>
    </w:p>
    <w:p w:rsidR="00443EE9" w:rsidRDefault="00443EE9" w:rsidP="00443EE9">
      <w:pPr>
        <w:pStyle w:val="NoSpacing"/>
      </w:pPr>
      <w:r>
        <w:rPr>
          <w:noProof/>
          <w:lang w:eastAsia="en-GB"/>
        </w:rPr>
        <w:drawing>
          <wp:inline distT="0" distB="0" distL="0" distR="0" wp14:anchorId="3F303C56" wp14:editId="38879778">
            <wp:extent cx="2868487" cy="12287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1" cy="123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4CAA378" wp14:editId="2CEE1A5F">
            <wp:extent cx="2943225" cy="12670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15" cy="126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E9" w:rsidRDefault="00443EE9" w:rsidP="00443EE9">
      <w:pPr>
        <w:pStyle w:val="NoSpacing"/>
      </w:pPr>
    </w:p>
    <w:p w:rsidR="00443EE9" w:rsidRDefault="00443EE9" w:rsidP="00443EE9">
      <w:pPr>
        <w:pStyle w:val="NoSpacing"/>
      </w:pPr>
      <w:r>
        <w:rPr>
          <w:noProof/>
          <w:lang w:eastAsia="en-GB"/>
        </w:rPr>
        <w:drawing>
          <wp:inline distT="0" distB="0" distL="0" distR="0" wp14:anchorId="457677F1" wp14:editId="6CE432B0">
            <wp:extent cx="2838450" cy="1221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73" cy="122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979777D" wp14:editId="13E9991B">
            <wp:extent cx="2933700" cy="12770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06" cy="128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E9" w:rsidRDefault="00443EE9" w:rsidP="00443EE9">
      <w:pPr>
        <w:pStyle w:val="NoSpacing"/>
      </w:pPr>
    </w:p>
    <w:p w:rsidR="00443EE9" w:rsidRDefault="00443EE9" w:rsidP="00443EE9">
      <w:pPr>
        <w:pStyle w:val="NoSpacing"/>
      </w:pPr>
      <w:r>
        <w:rPr>
          <w:noProof/>
          <w:lang w:eastAsia="en-GB"/>
        </w:rPr>
        <w:drawing>
          <wp:inline distT="0" distB="0" distL="0" distR="0" wp14:anchorId="03A3581C" wp14:editId="2C77DF99">
            <wp:extent cx="2924175" cy="12728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76" cy="1274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DC9B79E" wp14:editId="0E95E35F">
            <wp:extent cx="2952750" cy="12853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23" cy="128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E9" w:rsidRDefault="00443EE9" w:rsidP="00443EE9">
      <w:pPr>
        <w:pStyle w:val="NoSpacing"/>
      </w:pPr>
    </w:p>
    <w:p w:rsidR="00443EE9" w:rsidRDefault="00443EE9" w:rsidP="00443EE9">
      <w:pPr>
        <w:pStyle w:val="NoSpacing"/>
      </w:pPr>
      <w:r>
        <w:rPr>
          <w:noProof/>
          <w:lang w:eastAsia="en-GB"/>
        </w:rPr>
        <w:drawing>
          <wp:inline distT="0" distB="0" distL="0" distR="0" wp14:anchorId="2740651E" wp14:editId="6C73ECD0">
            <wp:extent cx="2981325" cy="12201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10" cy="121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650DB41" wp14:editId="56F81179">
            <wp:extent cx="2924175" cy="119671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11" cy="120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EE9" w:rsidRDefault="00443EE9" w:rsidP="00443EE9">
      <w:pPr>
        <w:pStyle w:val="NoSpacing"/>
      </w:pPr>
    </w:p>
    <w:p w:rsidR="00443EE9" w:rsidRPr="00982445" w:rsidRDefault="00443EE9" w:rsidP="00982445">
      <w:pPr>
        <w:pStyle w:val="NoSpacing"/>
      </w:pPr>
    </w:p>
    <w:sectPr w:rsidR="00443EE9" w:rsidRPr="00982445" w:rsidSect="00982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45"/>
    <w:rsid w:val="000049F7"/>
    <w:rsid w:val="00020F55"/>
    <w:rsid w:val="00051A36"/>
    <w:rsid w:val="000522D3"/>
    <w:rsid w:val="00211BA4"/>
    <w:rsid w:val="002332AC"/>
    <w:rsid w:val="00443EE9"/>
    <w:rsid w:val="00521B41"/>
    <w:rsid w:val="005E1237"/>
    <w:rsid w:val="008B4FB1"/>
    <w:rsid w:val="00982445"/>
    <w:rsid w:val="009D55AD"/>
    <w:rsid w:val="00A70659"/>
    <w:rsid w:val="00BE31CC"/>
    <w:rsid w:val="00D74390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B1919-85B5-4DDB-A8C7-2A047F5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7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A6DD1E4E</Template>
  <TotalTime>13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Glover (The West Grantham Academy St Hugh's)</cp:lastModifiedBy>
  <cp:revision>6</cp:revision>
  <cp:lastPrinted>2014-01-30T07:57:00Z</cp:lastPrinted>
  <dcterms:created xsi:type="dcterms:W3CDTF">2016-01-29T11:14:00Z</dcterms:created>
  <dcterms:modified xsi:type="dcterms:W3CDTF">2016-01-29T11:27:00Z</dcterms:modified>
</cp:coreProperties>
</file>