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420" w:type="dxa"/>
        <w:tblBorders>
          <w:top w:val="single" w:sz="48" w:space="0" w:color="9842B0"/>
          <w:left w:val="single" w:sz="48" w:space="0" w:color="9842B0"/>
          <w:bottom w:val="single" w:sz="48" w:space="0" w:color="9842B0"/>
          <w:right w:val="single" w:sz="48" w:space="0" w:color="9842B0"/>
          <w:insideH w:val="single" w:sz="48" w:space="0" w:color="9842B0"/>
          <w:insideV w:val="single" w:sz="48" w:space="0" w:color="9842B0"/>
        </w:tblBorders>
        <w:shd w:val="clear" w:color="auto" w:fill="ECDAF1"/>
        <w:tblLook w:val="04A0" w:firstRow="1" w:lastRow="0" w:firstColumn="1" w:lastColumn="0" w:noHBand="0" w:noVBand="1"/>
      </w:tblPr>
      <w:tblGrid>
        <w:gridCol w:w="3855"/>
        <w:gridCol w:w="3855"/>
        <w:gridCol w:w="3855"/>
        <w:gridCol w:w="3855"/>
      </w:tblGrid>
      <w:tr w:rsidR="00EB0BFC" w:rsidRPr="00EB0BFC" w14:paraId="70F4CB04" w14:textId="77777777" w:rsidTr="005B51EA">
        <w:trPr>
          <w:trHeight w:val="4989"/>
        </w:trPr>
        <w:tc>
          <w:tcPr>
            <w:tcW w:w="3855" w:type="dxa"/>
            <w:shd w:val="clear" w:color="auto" w:fill="ECDAF1"/>
            <w:vAlign w:val="center"/>
          </w:tcPr>
          <w:p w14:paraId="70F4CAF8" w14:textId="77777777" w:rsidR="00EB0BFC" w:rsidRDefault="00EB0BFC" w:rsidP="00EB0BFC">
            <w:pPr>
              <w:pStyle w:val="NoSpacing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EB0BFC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0F4CB1D" wp14:editId="70F4CB1E">
                  <wp:extent cx="1398261" cy="9239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722" cy="932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F4CAF9" w14:textId="77777777" w:rsidR="00EB0BFC" w:rsidRDefault="00EB0BFC" w:rsidP="00EB0BFC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70F4CAFA" w14:textId="77777777" w:rsidR="00EB0BFC" w:rsidRPr="00EB0BFC" w:rsidRDefault="00EB0BFC" w:rsidP="00EB0BF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B0BFC">
              <w:rPr>
                <w:rFonts w:ascii="Arial" w:hAnsi="Arial" w:cs="Arial"/>
                <w:b/>
                <w:color w:val="000000" w:themeColor="text1"/>
                <w:sz w:val="56"/>
              </w:rPr>
              <w:t>Challenge Card</w:t>
            </w:r>
          </w:p>
        </w:tc>
        <w:tc>
          <w:tcPr>
            <w:tcW w:w="3855" w:type="dxa"/>
            <w:shd w:val="clear" w:color="auto" w:fill="ECDAF1"/>
            <w:vAlign w:val="center"/>
          </w:tcPr>
          <w:p w14:paraId="70F4CAFB" w14:textId="77777777" w:rsidR="00EB0BFC" w:rsidRDefault="00EB0BFC" w:rsidP="00EB0BFC">
            <w:pPr>
              <w:pStyle w:val="NoSpacing"/>
              <w:jc w:val="center"/>
              <w:rPr>
                <w:rFonts w:ascii="Arial" w:hAnsi="Arial" w:cs="Arial"/>
              </w:rPr>
            </w:pPr>
            <w:r w:rsidRPr="00EB0BFC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0F4CB1F" wp14:editId="70F4CB20">
                  <wp:extent cx="1398261" cy="9239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722" cy="932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F4CAFC" w14:textId="77777777" w:rsidR="00EB0BFC" w:rsidRDefault="00EB0BFC" w:rsidP="00EB0BFC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70F4CAFD" w14:textId="77777777" w:rsidR="00EB0BFC" w:rsidRPr="00EB0BFC" w:rsidRDefault="00EB0BFC" w:rsidP="00EB0BF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B0BFC">
              <w:rPr>
                <w:rFonts w:ascii="Arial" w:hAnsi="Arial" w:cs="Arial"/>
                <w:b/>
                <w:color w:val="000000" w:themeColor="text1"/>
                <w:sz w:val="56"/>
              </w:rPr>
              <w:t>Challenge Card</w:t>
            </w:r>
          </w:p>
        </w:tc>
        <w:tc>
          <w:tcPr>
            <w:tcW w:w="3855" w:type="dxa"/>
            <w:shd w:val="clear" w:color="auto" w:fill="ECDAF1"/>
            <w:vAlign w:val="center"/>
          </w:tcPr>
          <w:p w14:paraId="70F4CAFE" w14:textId="77777777" w:rsidR="00EB0BFC" w:rsidRDefault="00EB0BFC" w:rsidP="00EB0BFC">
            <w:pPr>
              <w:pStyle w:val="NoSpacing"/>
              <w:jc w:val="center"/>
              <w:rPr>
                <w:rFonts w:ascii="Arial" w:hAnsi="Arial" w:cs="Arial"/>
              </w:rPr>
            </w:pPr>
            <w:r w:rsidRPr="00EB0BFC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0F4CB21" wp14:editId="70F4CB22">
                  <wp:extent cx="1398261" cy="9239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722" cy="932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F4CAFF" w14:textId="77777777" w:rsidR="00EB0BFC" w:rsidRDefault="00EB0BFC" w:rsidP="00EB0BFC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70F4CB00" w14:textId="77777777" w:rsidR="00EB0BFC" w:rsidRPr="00EB0BFC" w:rsidRDefault="00EB0BFC" w:rsidP="00EB0BF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B0BFC">
              <w:rPr>
                <w:rFonts w:ascii="Arial" w:hAnsi="Arial" w:cs="Arial"/>
                <w:b/>
                <w:color w:val="000000" w:themeColor="text1"/>
                <w:sz w:val="56"/>
              </w:rPr>
              <w:t>Challenge Card</w:t>
            </w:r>
          </w:p>
        </w:tc>
        <w:tc>
          <w:tcPr>
            <w:tcW w:w="3855" w:type="dxa"/>
            <w:shd w:val="clear" w:color="auto" w:fill="ECDAF1"/>
            <w:vAlign w:val="center"/>
          </w:tcPr>
          <w:p w14:paraId="70F4CB01" w14:textId="77777777" w:rsidR="00EB0BFC" w:rsidRDefault="00EB0BFC" w:rsidP="00EB0BFC">
            <w:pPr>
              <w:pStyle w:val="NoSpacing"/>
              <w:jc w:val="center"/>
              <w:rPr>
                <w:rFonts w:ascii="Arial" w:hAnsi="Arial" w:cs="Arial"/>
              </w:rPr>
            </w:pPr>
            <w:r w:rsidRPr="00EB0BFC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0F4CB23" wp14:editId="70F4CB24">
                  <wp:extent cx="1398261" cy="9239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722" cy="932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F4CB02" w14:textId="77777777" w:rsidR="00EB0BFC" w:rsidRDefault="00EB0BFC" w:rsidP="00EB0BFC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70F4CB03" w14:textId="77777777" w:rsidR="00EB0BFC" w:rsidRPr="00EB0BFC" w:rsidRDefault="00EB0BFC" w:rsidP="00EB0BF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B0BFC">
              <w:rPr>
                <w:rFonts w:ascii="Arial" w:hAnsi="Arial" w:cs="Arial"/>
                <w:b/>
                <w:color w:val="000000" w:themeColor="text1"/>
                <w:sz w:val="56"/>
              </w:rPr>
              <w:t>Challenge Card</w:t>
            </w:r>
          </w:p>
        </w:tc>
      </w:tr>
      <w:tr w:rsidR="00EB0BFC" w:rsidRPr="00EB0BFC" w14:paraId="70F4CB11" w14:textId="77777777" w:rsidTr="005B51EA">
        <w:trPr>
          <w:trHeight w:val="4989"/>
        </w:trPr>
        <w:tc>
          <w:tcPr>
            <w:tcW w:w="3855" w:type="dxa"/>
            <w:shd w:val="clear" w:color="auto" w:fill="ECDAF1"/>
            <w:vAlign w:val="center"/>
          </w:tcPr>
          <w:p w14:paraId="70F4CB05" w14:textId="77777777" w:rsidR="00EB0BFC" w:rsidRDefault="00EB0BFC" w:rsidP="00EB0BFC">
            <w:pPr>
              <w:pStyle w:val="NoSpacing"/>
              <w:jc w:val="center"/>
              <w:rPr>
                <w:rFonts w:ascii="Arial" w:hAnsi="Arial" w:cs="Arial"/>
              </w:rPr>
            </w:pPr>
            <w:r w:rsidRPr="00EB0BFC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0F4CB25" wp14:editId="70F4CB26">
                  <wp:extent cx="1398261" cy="9239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722" cy="932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F4CB06" w14:textId="77777777" w:rsidR="00EB0BFC" w:rsidRDefault="00EB0BFC" w:rsidP="00EB0BFC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70F4CB07" w14:textId="77777777" w:rsidR="00EB0BFC" w:rsidRPr="00EB0BFC" w:rsidRDefault="00EB0BFC" w:rsidP="00EB0BF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B0BFC">
              <w:rPr>
                <w:rFonts w:ascii="Arial" w:hAnsi="Arial" w:cs="Arial"/>
                <w:b/>
                <w:color w:val="000000" w:themeColor="text1"/>
                <w:sz w:val="56"/>
              </w:rPr>
              <w:t>Challenge Card</w:t>
            </w:r>
          </w:p>
        </w:tc>
        <w:tc>
          <w:tcPr>
            <w:tcW w:w="3855" w:type="dxa"/>
            <w:shd w:val="clear" w:color="auto" w:fill="ECDAF1"/>
            <w:vAlign w:val="center"/>
          </w:tcPr>
          <w:p w14:paraId="70F4CB08" w14:textId="77777777" w:rsidR="00EB0BFC" w:rsidRDefault="00EB0BFC" w:rsidP="00EB0BFC">
            <w:pPr>
              <w:pStyle w:val="NoSpacing"/>
              <w:jc w:val="center"/>
              <w:rPr>
                <w:rFonts w:ascii="Arial" w:hAnsi="Arial" w:cs="Arial"/>
              </w:rPr>
            </w:pPr>
            <w:r w:rsidRPr="00EB0BFC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0F4CB27" wp14:editId="70F4CB28">
                  <wp:extent cx="1398261" cy="9239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722" cy="932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F4CB09" w14:textId="77777777" w:rsidR="00EB0BFC" w:rsidRDefault="00EB0BFC" w:rsidP="00EB0BFC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70F4CB0A" w14:textId="77777777" w:rsidR="00EB0BFC" w:rsidRPr="00EB0BFC" w:rsidRDefault="00EB0BFC" w:rsidP="00EB0BF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B0BFC">
              <w:rPr>
                <w:rFonts w:ascii="Arial" w:hAnsi="Arial" w:cs="Arial"/>
                <w:b/>
                <w:color w:val="000000" w:themeColor="text1"/>
                <w:sz w:val="56"/>
              </w:rPr>
              <w:t>Challenge Card</w:t>
            </w:r>
          </w:p>
        </w:tc>
        <w:tc>
          <w:tcPr>
            <w:tcW w:w="3855" w:type="dxa"/>
            <w:shd w:val="clear" w:color="auto" w:fill="ECDAF1"/>
            <w:vAlign w:val="center"/>
          </w:tcPr>
          <w:p w14:paraId="70F4CB0B" w14:textId="77777777" w:rsidR="00EB0BFC" w:rsidRDefault="00EB0BFC" w:rsidP="00EB0BFC">
            <w:pPr>
              <w:pStyle w:val="NoSpacing"/>
              <w:jc w:val="center"/>
              <w:rPr>
                <w:rFonts w:ascii="Arial" w:hAnsi="Arial" w:cs="Arial"/>
              </w:rPr>
            </w:pPr>
            <w:r w:rsidRPr="00EB0BFC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0F4CB29" wp14:editId="70F4CB2A">
                  <wp:extent cx="1398261" cy="92392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722" cy="932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F4CB0C" w14:textId="77777777" w:rsidR="00EB0BFC" w:rsidRDefault="00EB0BFC" w:rsidP="00EB0BFC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70F4CB0D" w14:textId="77777777" w:rsidR="00EB0BFC" w:rsidRPr="00EB0BFC" w:rsidRDefault="00EB0BFC" w:rsidP="00EB0BF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B0BFC">
              <w:rPr>
                <w:rFonts w:ascii="Arial" w:hAnsi="Arial" w:cs="Arial"/>
                <w:b/>
                <w:color w:val="000000" w:themeColor="text1"/>
                <w:sz w:val="56"/>
              </w:rPr>
              <w:t>Challenge Card</w:t>
            </w:r>
          </w:p>
        </w:tc>
        <w:tc>
          <w:tcPr>
            <w:tcW w:w="3855" w:type="dxa"/>
            <w:shd w:val="clear" w:color="auto" w:fill="ECDAF1"/>
            <w:vAlign w:val="center"/>
          </w:tcPr>
          <w:p w14:paraId="70F4CB0E" w14:textId="77777777" w:rsidR="00EB0BFC" w:rsidRDefault="00EB0BFC" w:rsidP="00EB0BFC">
            <w:pPr>
              <w:pStyle w:val="NoSpacing"/>
              <w:jc w:val="center"/>
              <w:rPr>
                <w:rFonts w:ascii="Arial" w:hAnsi="Arial" w:cs="Arial"/>
              </w:rPr>
            </w:pPr>
            <w:r w:rsidRPr="00EB0BFC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0F4CB2B" wp14:editId="70F4CB2C">
                  <wp:extent cx="1398261" cy="92392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722" cy="932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F4CB0F" w14:textId="77777777" w:rsidR="00EB0BFC" w:rsidRDefault="00EB0BFC" w:rsidP="00EB0BFC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70F4CB10" w14:textId="77777777" w:rsidR="00EB0BFC" w:rsidRPr="00EB0BFC" w:rsidRDefault="00EB0BFC" w:rsidP="00EB0BF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B0BFC">
              <w:rPr>
                <w:rFonts w:ascii="Arial" w:hAnsi="Arial" w:cs="Arial"/>
                <w:b/>
                <w:color w:val="000000" w:themeColor="text1"/>
                <w:sz w:val="56"/>
              </w:rPr>
              <w:t>Challenge Card</w:t>
            </w:r>
          </w:p>
        </w:tc>
      </w:tr>
      <w:tr w:rsidR="00EB0BFC" w:rsidRPr="00EB0BFC" w14:paraId="70F4CB16" w14:textId="77777777" w:rsidTr="005B51EA">
        <w:trPr>
          <w:trHeight w:val="4989"/>
        </w:trPr>
        <w:tc>
          <w:tcPr>
            <w:tcW w:w="3855" w:type="dxa"/>
            <w:shd w:val="clear" w:color="auto" w:fill="ECDAF1"/>
            <w:vAlign w:val="center"/>
          </w:tcPr>
          <w:p w14:paraId="70F4CB12" w14:textId="77777777" w:rsidR="00EB0BFC" w:rsidRPr="00EB0BFC" w:rsidRDefault="00EB0BFC" w:rsidP="00EB0BFC">
            <w:pPr>
              <w:pStyle w:val="NoSpacing"/>
              <w:jc w:val="center"/>
              <w:rPr>
                <w:rFonts w:ascii="Arial" w:hAnsi="Arial" w:cs="Arial"/>
                <w:sz w:val="40"/>
              </w:rPr>
            </w:pPr>
            <w:r w:rsidRPr="00EB0BFC">
              <w:rPr>
                <w:rFonts w:ascii="Arial" w:hAnsi="Arial" w:cs="Arial"/>
                <w:sz w:val="40"/>
              </w:rPr>
              <w:lastRenderedPageBreak/>
              <w:t>Design an advertisement for today’s lesson.</w:t>
            </w:r>
          </w:p>
        </w:tc>
        <w:tc>
          <w:tcPr>
            <w:tcW w:w="3855" w:type="dxa"/>
            <w:shd w:val="clear" w:color="auto" w:fill="ECDAF1"/>
            <w:vAlign w:val="center"/>
          </w:tcPr>
          <w:p w14:paraId="70F4CB13" w14:textId="77777777" w:rsidR="00EB0BFC" w:rsidRPr="00EB0BFC" w:rsidRDefault="00EB0BFC" w:rsidP="00EB0BFC">
            <w:pPr>
              <w:pStyle w:val="NoSpacing"/>
              <w:jc w:val="center"/>
              <w:rPr>
                <w:rFonts w:ascii="Arial" w:hAnsi="Arial" w:cs="Arial"/>
                <w:sz w:val="40"/>
              </w:rPr>
            </w:pPr>
            <w:r w:rsidRPr="00EB0BFC">
              <w:rPr>
                <w:rFonts w:ascii="Arial" w:hAnsi="Arial" w:cs="Arial"/>
                <w:sz w:val="40"/>
              </w:rPr>
              <w:t>Create a key word Top Ten for today’s lesson. Rank them and justify your choice.</w:t>
            </w:r>
          </w:p>
        </w:tc>
        <w:tc>
          <w:tcPr>
            <w:tcW w:w="3855" w:type="dxa"/>
            <w:shd w:val="clear" w:color="auto" w:fill="ECDAF1"/>
            <w:vAlign w:val="center"/>
          </w:tcPr>
          <w:p w14:paraId="70F4CB14" w14:textId="77777777" w:rsidR="00EB0BFC" w:rsidRPr="00EB0BFC" w:rsidRDefault="00EB0BFC" w:rsidP="00EB0BFC">
            <w:pPr>
              <w:pStyle w:val="NoSpacing"/>
              <w:jc w:val="center"/>
              <w:rPr>
                <w:rFonts w:ascii="Arial" w:hAnsi="Arial" w:cs="Arial"/>
                <w:sz w:val="40"/>
              </w:rPr>
            </w:pPr>
            <w:r w:rsidRPr="00EB0BFC">
              <w:rPr>
                <w:rFonts w:ascii="Arial" w:hAnsi="Arial" w:cs="Arial"/>
                <w:sz w:val="40"/>
              </w:rPr>
              <w:t>Design a piece of homework to accompany today’s lesson.</w:t>
            </w:r>
          </w:p>
        </w:tc>
        <w:tc>
          <w:tcPr>
            <w:tcW w:w="3855" w:type="dxa"/>
            <w:shd w:val="clear" w:color="auto" w:fill="ECDAF1"/>
            <w:vAlign w:val="center"/>
          </w:tcPr>
          <w:p w14:paraId="70F4CB15" w14:textId="77777777" w:rsidR="00EB0BFC" w:rsidRPr="00EB0BFC" w:rsidRDefault="00EB0BFC" w:rsidP="00EB0BFC">
            <w:pPr>
              <w:pStyle w:val="NoSpacing"/>
              <w:jc w:val="center"/>
              <w:rPr>
                <w:rFonts w:ascii="Arial" w:hAnsi="Arial" w:cs="Arial"/>
                <w:sz w:val="40"/>
              </w:rPr>
            </w:pPr>
            <w:r w:rsidRPr="00EB0BFC">
              <w:rPr>
                <w:rFonts w:ascii="Arial" w:hAnsi="Arial" w:cs="Arial"/>
                <w:sz w:val="40"/>
              </w:rPr>
              <w:t>Use today’s lesson content and skills to design a game which can be played by two or more people.</w:t>
            </w:r>
          </w:p>
        </w:tc>
      </w:tr>
      <w:tr w:rsidR="00EB0BFC" w:rsidRPr="00EB0BFC" w14:paraId="70F4CB1B" w14:textId="77777777" w:rsidTr="005B51EA">
        <w:trPr>
          <w:trHeight w:val="4989"/>
        </w:trPr>
        <w:tc>
          <w:tcPr>
            <w:tcW w:w="3855" w:type="dxa"/>
            <w:shd w:val="clear" w:color="auto" w:fill="ECDAF1"/>
            <w:vAlign w:val="center"/>
          </w:tcPr>
          <w:p w14:paraId="70F4CB17" w14:textId="77777777" w:rsidR="00EB0BFC" w:rsidRPr="00EB0BFC" w:rsidRDefault="00EB0BFC" w:rsidP="00EB0BFC">
            <w:pPr>
              <w:pStyle w:val="NoSpacing"/>
              <w:jc w:val="center"/>
              <w:rPr>
                <w:rFonts w:ascii="Arial" w:hAnsi="Arial" w:cs="Arial"/>
                <w:sz w:val="40"/>
              </w:rPr>
            </w:pPr>
            <w:r w:rsidRPr="00EB0BFC">
              <w:rPr>
                <w:rFonts w:ascii="Arial" w:hAnsi="Arial" w:cs="Arial"/>
                <w:sz w:val="40"/>
              </w:rPr>
              <w:t>Create a cartoon to explain what you have learnt today.</w:t>
            </w:r>
          </w:p>
        </w:tc>
        <w:tc>
          <w:tcPr>
            <w:tcW w:w="3855" w:type="dxa"/>
            <w:shd w:val="clear" w:color="auto" w:fill="ECDAF1"/>
            <w:vAlign w:val="center"/>
          </w:tcPr>
          <w:p w14:paraId="70F4CB18" w14:textId="77777777" w:rsidR="00EB0BFC" w:rsidRPr="00EB0BFC" w:rsidRDefault="00EB0BFC" w:rsidP="00EB0BFC">
            <w:pPr>
              <w:pStyle w:val="NoSpacing"/>
              <w:jc w:val="center"/>
              <w:rPr>
                <w:rFonts w:ascii="Arial" w:hAnsi="Arial" w:cs="Arial"/>
                <w:sz w:val="40"/>
              </w:rPr>
            </w:pPr>
            <w:r w:rsidRPr="00EB0BFC">
              <w:rPr>
                <w:rFonts w:ascii="Arial" w:hAnsi="Arial" w:cs="Arial"/>
                <w:sz w:val="40"/>
              </w:rPr>
              <w:t>Create a 5-question multiple-choice quiz (with answers) based on today’s lesson content.</w:t>
            </w:r>
          </w:p>
        </w:tc>
        <w:tc>
          <w:tcPr>
            <w:tcW w:w="3855" w:type="dxa"/>
            <w:shd w:val="clear" w:color="auto" w:fill="ECDAF1"/>
            <w:vAlign w:val="center"/>
          </w:tcPr>
          <w:p w14:paraId="70F4CB19" w14:textId="77777777" w:rsidR="00EB0BFC" w:rsidRPr="00EB0BFC" w:rsidRDefault="00EB0BFC" w:rsidP="00EB0BFC">
            <w:pPr>
              <w:pStyle w:val="NoSpacing"/>
              <w:jc w:val="center"/>
              <w:rPr>
                <w:rFonts w:ascii="Arial" w:hAnsi="Arial" w:cs="Arial"/>
                <w:sz w:val="40"/>
              </w:rPr>
            </w:pPr>
            <w:r w:rsidRPr="00EB0BFC">
              <w:rPr>
                <w:rFonts w:ascii="Arial" w:hAnsi="Arial" w:cs="Arial"/>
                <w:sz w:val="40"/>
              </w:rPr>
              <w:t>Identify your muddiest point from today’s lesson and explain how you worked your way through it.</w:t>
            </w:r>
          </w:p>
        </w:tc>
        <w:tc>
          <w:tcPr>
            <w:tcW w:w="3855" w:type="dxa"/>
            <w:shd w:val="clear" w:color="auto" w:fill="ECDAF1"/>
            <w:vAlign w:val="center"/>
          </w:tcPr>
          <w:p w14:paraId="70F4CB1A" w14:textId="77777777" w:rsidR="00EB0BFC" w:rsidRPr="00EB0BFC" w:rsidRDefault="00EB0BFC" w:rsidP="00EB0BFC">
            <w:pPr>
              <w:pStyle w:val="NoSpacing"/>
              <w:jc w:val="center"/>
              <w:rPr>
                <w:rFonts w:ascii="Arial" w:hAnsi="Arial" w:cs="Arial"/>
                <w:sz w:val="40"/>
              </w:rPr>
            </w:pPr>
            <w:r w:rsidRPr="00EB0BFC">
              <w:rPr>
                <w:rFonts w:ascii="Arial" w:hAnsi="Arial" w:cs="Arial"/>
                <w:sz w:val="40"/>
              </w:rPr>
              <w:t>Design a follow-up lesson for today’s lesson.</w:t>
            </w:r>
          </w:p>
        </w:tc>
      </w:tr>
    </w:tbl>
    <w:p w14:paraId="70F4CB1C" w14:textId="77777777" w:rsidR="00116BAE" w:rsidRDefault="00116BAE"/>
    <w:sectPr w:rsidR="00116BAE" w:rsidSect="00EB0B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BFC"/>
    <w:rsid w:val="00116BAE"/>
    <w:rsid w:val="005B51EA"/>
    <w:rsid w:val="007F135C"/>
    <w:rsid w:val="00C33C7A"/>
    <w:rsid w:val="00EB0BFC"/>
    <w:rsid w:val="00F0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4CAF8"/>
  <w15:chartTrackingRefBased/>
  <w15:docId w15:val="{868FE0C1-EDD8-4F98-934D-347F4455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B0BF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E401156F4764BB2C6F20A964BCCEC" ma:contentTypeVersion="4" ma:contentTypeDescription="Create a new document." ma:contentTypeScope="" ma:versionID="e896c31a357fae3f56ede82f8715a737">
  <xsd:schema xmlns:xsd="http://www.w3.org/2001/XMLSchema" xmlns:xs="http://www.w3.org/2001/XMLSchema" xmlns:p="http://schemas.microsoft.com/office/2006/metadata/properties" xmlns:ns2="557e22d3-7b3f-4e7c-8253-1b6f825f5a4b" xmlns:ns3="f864f35b-862f-415f-8c45-f63899e63674" targetNamespace="http://schemas.microsoft.com/office/2006/metadata/properties" ma:root="true" ma:fieldsID="36b4bfac6347007d17695a869c3705c8" ns2:_="" ns3:_="">
    <xsd:import namespace="557e22d3-7b3f-4e7c-8253-1b6f825f5a4b"/>
    <xsd:import namespace="f864f35b-862f-415f-8c45-f63899e636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e22d3-7b3f-4e7c-8253-1b6f825f5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4f35b-862f-415f-8c45-f63899e63674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ACB743-B2E0-479F-B15F-7C34463B0FBF}">
  <ds:schemaRefs>
    <ds:schemaRef ds:uri="http://schemas.microsoft.com/office/2006/metadata/properties"/>
    <ds:schemaRef ds:uri="http://purl.org/dc/terms/"/>
    <ds:schemaRef ds:uri="557e22d3-7b3f-4e7c-8253-1b6f825f5a4b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864f35b-862f-415f-8c45-f63899e63674"/>
  </ds:schemaRefs>
</ds:datastoreItem>
</file>

<file path=customXml/itemProps2.xml><?xml version="1.0" encoding="utf-8"?>
<ds:datastoreItem xmlns:ds="http://schemas.openxmlformats.org/officeDocument/2006/customXml" ds:itemID="{169B8695-AD37-452E-885C-AA26A9D36F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AC0B10-59B5-43DE-9787-408B7BB97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e22d3-7b3f-4e7c-8253-1b6f825f5a4b"/>
    <ds:schemaRef ds:uri="f864f35b-862f-415f-8c45-f63899e636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2E30CCEE</Template>
  <TotalTime>0</TotalTime>
  <Pages>3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Moosajee</cp:lastModifiedBy>
  <cp:revision>2</cp:revision>
  <cp:lastPrinted>2015-10-12T09:18:00Z</cp:lastPrinted>
  <dcterms:created xsi:type="dcterms:W3CDTF">2017-02-14T12:08:00Z</dcterms:created>
  <dcterms:modified xsi:type="dcterms:W3CDTF">2017-02-14T12:08:00Z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0x010100D76E401156F4764BB2C6F20A964BCCEC</vt:lpwstr>
  </property>
</Properties>
</file>