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0F2ECD" w14:paraId="19E65F2C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2A" w14:textId="77777777" w:rsidR="00B0556E" w:rsidRPr="000F2EC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9E65F2B" w14:textId="0B72F3D0" w:rsidR="00B0556E" w:rsidRPr="000F2ECD" w:rsidRDefault="00E56213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Measures</w:t>
            </w:r>
          </w:p>
        </w:tc>
      </w:tr>
      <w:tr w:rsidR="00B0556E" w:rsidRPr="000F2ECD" w14:paraId="19E65F2F" w14:textId="77777777" w:rsidTr="00AE328E">
        <w:trPr>
          <w:trHeight w:val="2268"/>
        </w:trPr>
        <w:tc>
          <w:tcPr>
            <w:tcW w:w="2268" w:type="dxa"/>
            <w:vAlign w:val="center"/>
          </w:tcPr>
          <w:p w14:paraId="19E65F2D" w14:textId="77777777" w:rsidR="00B0556E" w:rsidRPr="000F2EC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5ECE4FF3" w14:textId="77777777" w:rsidR="00B0556E" w:rsidRDefault="00E56213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Reading Scales</w:t>
            </w:r>
          </w:p>
          <w:p w14:paraId="74B36B56" w14:textId="2229AE5E" w:rsidR="000F2ECD" w:rsidRPr="000F2ECD" w:rsidRDefault="000F2ECD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measures</w:t>
            </w:r>
          </w:p>
          <w:p w14:paraId="644B8952" w14:textId="17E096CC" w:rsidR="00E56213" w:rsidRPr="000F2ECD" w:rsidRDefault="000F2ECD" w:rsidP="00E56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Speed, distance and t</w:t>
            </w:r>
            <w:r w:rsidR="00E56213" w:rsidRPr="000F2ECD">
              <w:rPr>
                <w:rFonts w:ascii="Arial" w:hAnsi="Arial" w:cs="Arial"/>
                <w:sz w:val="24"/>
                <w:szCs w:val="24"/>
              </w:rPr>
              <w:t>ime</w:t>
            </w:r>
          </w:p>
          <w:p w14:paraId="598D81F3" w14:textId="60A586B6" w:rsidR="00E56213" w:rsidRPr="000F2ECD" w:rsidRDefault="000F2ECD" w:rsidP="00E56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life graphs</w:t>
            </w:r>
          </w:p>
          <w:p w14:paraId="19E65F2E" w14:textId="7F4E2A23" w:rsidR="00E56213" w:rsidRPr="000F2ECD" w:rsidRDefault="00E56213" w:rsidP="00E562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Similarity</w:t>
            </w:r>
          </w:p>
        </w:tc>
      </w:tr>
      <w:tr w:rsidR="00B0556E" w:rsidRPr="000F2ECD" w14:paraId="19E65F32" w14:textId="77777777" w:rsidTr="00AE328E">
        <w:trPr>
          <w:trHeight w:val="1134"/>
        </w:trPr>
        <w:tc>
          <w:tcPr>
            <w:tcW w:w="2268" w:type="dxa"/>
            <w:vAlign w:val="center"/>
          </w:tcPr>
          <w:p w14:paraId="19E65F30" w14:textId="77777777" w:rsidR="00B0556E" w:rsidRPr="000F2EC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50DAF06E" w14:textId="77777777" w:rsidR="00B90ABA" w:rsidRPr="000F2ECD" w:rsidRDefault="00B90ABA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Art/Design – use standard measures to find length; perspective and scale; converting between units</w:t>
            </w:r>
          </w:p>
          <w:p w14:paraId="7D4BA95E" w14:textId="77777777" w:rsidR="00B90ABA" w:rsidRPr="000F2ECD" w:rsidRDefault="00B90ABA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 xml:space="preserve">Geography – use standard measures to find length, mass, time, force, temperature area or capacity, especially distance and area </w:t>
            </w:r>
          </w:p>
          <w:p w14:paraId="133145A3" w14:textId="77777777" w:rsidR="00B90ABA" w:rsidRPr="000F2ECD" w:rsidRDefault="00B90ABA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PE – time, height, distance, reading from scales, timekeeping; calculation of speed, acceleration, deceleration and graphing of these over time during an action/event</w:t>
            </w:r>
          </w:p>
          <w:p w14:paraId="19E65F31" w14:textId="6449313D" w:rsidR="00E56213" w:rsidRPr="000F2ECD" w:rsidRDefault="00B90ABA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Science – use standard measures to find length, mass, time, force, temperature, area or capacity</w:t>
            </w:r>
          </w:p>
        </w:tc>
      </w:tr>
      <w:tr w:rsidR="00B0556E" w:rsidRPr="000F2ECD" w14:paraId="19E65F35" w14:textId="77777777" w:rsidTr="00AE328E">
        <w:trPr>
          <w:trHeight w:val="1134"/>
        </w:trPr>
        <w:tc>
          <w:tcPr>
            <w:tcW w:w="2268" w:type="dxa"/>
            <w:vAlign w:val="center"/>
          </w:tcPr>
          <w:p w14:paraId="19E65F33" w14:textId="203B146D" w:rsidR="00B0556E" w:rsidRPr="000F2ECD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AE32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F2ECD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251B6057" w14:textId="77777777" w:rsidR="00E56213" w:rsidRPr="000F2ECD" w:rsidRDefault="00E56213" w:rsidP="00B0556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ECD">
              <w:rPr>
                <w:rFonts w:ascii="Arial" w:hAnsi="Arial" w:cs="Arial"/>
                <w:color w:val="000000"/>
                <w:sz w:val="24"/>
                <w:szCs w:val="24"/>
              </w:rPr>
              <w:t xml:space="preserve">Worded problems/exam questions </w:t>
            </w:r>
          </w:p>
          <w:p w14:paraId="42764B05" w14:textId="3C75F707" w:rsidR="00E56213" w:rsidRPr="000F2ECD" w:rsidRDefault="00E56213" w:rsidP="00B0556E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2ECD">
              <w:rPr>
                <w:rFonts w:ascii="Arial" w:hAnsi="Arial" w:cs="Arial"/>
                <w:color w:val="000000"/>
                <w:sz w:val="24"/>
                <w:szCs w:val="24"/>
              </w:rPr>
              <w:t xml:space="preserve">Keywords displayed on all </w:t>
            </w:r>
            <w:proofErr w:type="spellStart"/>
            <w:r w:rsidRPr="000F2ECD">
              <w:rPr>
                <w:rFonts w:ascii="Arial" w:hAnsi="Arial" w:cs="Arial"/>
                <w:color w:val="000000"/>
                <w:sz w:val="24"/>
                <w:szCs w:val="24"/>
              </w:rPr>
              <w:t>PPts</w:t>
            </w:r>
            <w:proofErr w:type="spellEnd"/>
            <w:r w:rsidRPr="000F2E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90ABA" w:rsidRPr="000F2ECD">
              <w:rPr>
                <w:rFonts w:ascii="Arial" w:hAnsi="Arial" w:cs="Arial"/>
                <w:color w:val="000000"/>
                <w:sz w:val="24"/>
                <w:szCs w:val="24"/>
              </w:rPr>
              <w:t>- metric, imperial, length, mass, volume, area, capacity, speed, distance, time, mass, density, similar</w:t>
            </w:r>
          </w:p>
          <w:p w14:paraId="19E65F34" w14:textId="264BBBF4" w:rsidR="00B0556E" w:rsidRPr="000F2ECD" w:rsidRDefault="00E56213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color w:val="000000"/>
                <w:sz w:val="24"/>
                <w:szCs w:val="24"/>
              </w:rPr>
              <w:t>Written plenaries</w:t>
            </w:r>
          </w:p>
        </w:tc>
      </w:tr>
    </w:tbl>
    <w:p w14:paraId="19E65F3A" w14:textId="379DA169" w:rsidR="00B0556E" w:rsidRPr="000F2ECD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Caption w:val=""/>
        <w:tblDescription w:val=""/>
      </w:tblPr>
      <w:tblGrid>
        <w:gridCol w:w="2268"/>
        <w:gridCol w:w="3969"/>
        <w:gridCol w:w="3969"/>
      </w:tblGrid>
      <w:tr w:rsidR="00AE328E" w:rsidRPr="000F2ECD" w14:paraId="19E65F3F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3B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AE328E" w:rsidRPr="000F2ECD" w14:paraId="19E65F44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40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D772009" w14:textId="5EB70921" w:rsidR="00AE328E" w:rsidRPr="000F2ECD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Read scales</w:t>
            </w:r>
          </w:p>
          <w:p w14:paraId="19E65F41" w14:textId="3A2E23D9" w:rsidR="00AE328E" w:rsidRPr="000F2ECD" w:rsidRDefault="00AE328E" w:rsidP="000F2E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Interpret real-life tables</w:t>
            </w:r>
          </w:p>
        </w:tc>
        <w:tc>
          <w:tcPr>
            <w:tcW w:w="3969" w:type="dxa"/>
            <w:vAlign w:val="center"/>
          </w:tcPr>
          <w:p w14:paraId="69AA3D9D" w14:textId="7246BF10" w:rsidR="00AE328E" w:rsidRDefault="00FF2DE6" w:rsidP="00B90ABA">
            <w:pPr>
              <w:pStyle w:val="NoSpacing"/>
              <w:rPr>
                <w:rFonts w:ascii="Arial" w:eastAsia="Garamond" w:hAnsi="Arial" w:cs="Arial"/>
                <w:sz w:val="24"/>
                <w:szCs w:val="24"/>
              </w:rPr>
            </w:pPr>
            <w:hyperlink r:id="rId10" w:history="1">
              <w:r w:rsidR="00AE328E" w:rsidRPr="00FF2DE6">
                <w:rPr>
                  <w:rStyle w:val="Hyperlink"/>
                  <w:rFonts w:ascii="Arial" w:eastAsia="Garamond" w:hAnsi="Arial" w:cs="Arial"/>
                  <w:sz w:val="24"/>
                  <w:szCs w:val="24"/>
                </w:rPr>
                <w:t>Reading and interpreting scales</w:t>
              </w:r>
            </w:hyperlink>
          </w:p>
          <w:p w14:paraId="19E65F42" w14:textId="396F97D1" w:rsidR="00AE328E" w:rsidRPr="000F2ECD" w:rsidRDefault="00FF2DE6" w:rsidP="00B90ABA">
            <w:pPr>
              <w:pStyle w:val="NoSpacing"/>
              <w:rPr>
                <w:rFonts w:ascii="Arial" w:eastAsia="Garamond" w:hAnsi="Arial" w:cs="Arial"/>
                <w:sz w:val="24"/>
                <w:szCs w:val="24"/>
              </w:rPr>
            </w:pPr>
            <w:hyperlink r:id="rId11" w:history="1">
              <w:r w:rsidR="00AE328E" w:rsidRPr="00FF2DE6">
                <w:rPr>
                  <w:rStyle w:val="Hyperlink"/>
                  <w:rFonts w:ascii="Arial" w:eastAsia="Garamond" w:hAnsi="Arial" w:cs="Arial"/>
                  <w:sz w:val="24"/>
                  <w:szCs w:val="24"/>
                </w:rPr>
                <w:t>Reading/interpreting tables</w:t>
              </w:r>
            </w:hyperlink>
          </w:p>
        </w:tc>
      </w:tr>
      <w:tr w:rsidR="00AE328E" w:rsidRPr="000F2ECD" w14:paraId="19E65F49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45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9E65F46" w14:textId="3C98040F" w:rsidR="00AE328E" w:rsidRPr="000F2ECD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Convert one metric unit to another</w:t>
            </w:r>
          </w:p>
        </w:tc>
        <w:tc>
          <w:tcPr>
            <w:tcW w:w="3969" w:type="dxa"/>
            <w:vAlign w:val="center"/>
          </w:tcPr>
          <w:p w14:paraId="19E65F47" w14:textId="7E57CA45" w:rsidR="00AE328E" w:rsidRPr="000F2ECD" w:rsidRDefault="00FF2DE6" w:rsidP="00B90ABA">
            <w:pPr>
              <w:pStyle w:val="NoSpacing"/>
              <w:rPr>
                <w:rFonts w:ascii="Arial" w:eastAsia="Garamond" w:hAnsi="Arial" w:cs="Arial"/>
                <w:sz w:val="24"/>
                <w:szCs w:val="24"/>
              </w:rPr>
            </w:pPr>
            <w:hyperlink r:id="rId12" w:history="1">
              <w:r w:rsidR="00AE328E" w:rsidRPr="00FF2DE6">
                <w:rPr>
                  <w:rStyle w:val="Hyperlink"/>
                  <w:rFonts w:ascii="Arial" w:eastAsia="Garamond" w:hAnsi="Arial" w:cs="Arial"/>
                  <w:sz w:val="24"/>
                  <w:szCs w:val="24"/>
                </w:rPr>
                <w:t>Metric units conversions</w:t>
              </w:r>
            </w:hyperlink>
          </w:p>
        </w:tc>
      </w:tr>
      <w:tr w:rsidR="00AE328E" w:rsidRPr="000F2ECD" w14:paraId="19E65F4E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4A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9E65F4B" w14:textId="273DD3FB" w:rsidR="00AE328E" w:rsidRPr="000F2ECD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ECD">
              <w:rPr>
                <w:rFonts w:ascii="Arial" w:hAnsi="Arial" w:cs="Arial"/>
                <w:sz w:val="24"/>
                <w:szCs w:val="24"/>
              </w:rPr>
              <w:t>Solve simple speed problems</w:t>
            </w:r>
          </w:p>
        </w:tc>
        <w:tc>
          <w:tcPr>
            <w:tcW w:w="3969" w:type="dxa"/>
            <w:vAlign w:val="center"/>
          </w:tcPr>
          <w:p w14:paraId="19E65F4C" w14:textId="092FBFF4" w:rsidR="00AE328E" w:rsidRPr="000F2ECD" w:rsidRDefault="00FF2DE6" w:rsidP="00B90ABA">
            <w:pPr>
              <w:pStyle w:val="NoSpacing"/>
              <w:rPr>
                <w:rFonts w:ascii="Arial" w:eastAsia="Garamond" w:hAnsi="Arial" w:cs="Arial"/>
                <w:sz w:val="24"/>
                <w:szCs w:val="24"/>
              </w:rPr>
            </w:pPr>
            <w:hyperlink r:id="rId13" w:history="1">
              <w:r w:rsidR="00AE328E" w:rsidRPr="00FF2DE6">
                <w:rPr>
                  <w:rStyle w:val="Hyperlink"/>
                  <w:rFonts w:ascii="Arial" w:eastAsia="Garamond" w:hAnsi="Arial" w:cs="Arial"/>
                  <w:sz w:val="24"/>
                  <w:szCs w:val="24"/>
                </w:rPr>
                <w:t>Speed, distance and time</w:t>
              </w:r>
            </w:hyperlink>
          </w:p>
        </w:tc>
      </w:tr>
      <w:tr w:rsidR="00AE328E" w:rsidRPr="000F2ECD" w14:paraId="19E65F53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4F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6559741D" w14:textId="5F0951A3" w:rsidR="00AE328E" w:rsidRPr="000F2ECD" w:rsidRDefault="00FF2DE6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AE328E" w:rsidRPr="000F2ECD">
                <w:rPr>
                  <w:rFonts w:ascii="Arial" w:eastAsia="Times New Roman" w:hAnsi="Arial" w:cs="Arial"/>
                  <w:sz w:val="24"/>
                  <w:szCs w:val="24"/>
                </w:rPr>
                <w:t>Understand and use compound measures such as speed and density.</w:t>
              </w:r>
            </w:hyperlink>
          </w:p>
          <w:p w14:paraId="19E65F50" w14:textId="710524F4" w:rsidR="00AE328E" w:rsidRPr="000F2ECD" w:rsidRDefault="00FF2DE6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AE328E" w:rsidRPr="000F2ECD">
                <w:rPr>
                  <w:rFonts w:ascii="Arial" w:eastAsia="Times New Roman" w:hAnsi="Arial" w:cs="Arial"/>
                  <w:sz w:val="24"/>
                  <w:szCs w:val="24"/>
                </w:rPr>
                <w:t>Draw and interpret distance-time graphs.</w:t>
              </w:r>
            </w:hyperlink>
          </w:p>
        </w:tc>
        <w:tc>
          <w:tcPr>
            <w:tcW w:w="3969" w:type="dxa"/>
            <w:vAlign w:val="center"/>
          </w:tcPr>
          <w:p w14:paraId="62113D8A" w14:textId="050D1AFB" w:rsidR="00AE328E" w:rsidRDefault="00FF2DE6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>Speed, distance and time; Mass, density and volume</w:t>
              </w:r>
            </w:hyperlink>
          </w:p>
          <w:p w14:paraId="38425663" w14:textId="77777777" w:rsidR="00AE328E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824BA6" w14:textId="3A3A5986" w:rsidR="00AE328E" w:rsidRDefault="00FF2DE6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>Real life graphs</w:t>
              </w:r>
            </w:hyperlink>
          </w:p>
          <w:p w14:paraId="19E65F51" w14:textId="30322D25" w:rsidR="00AE328E" w:rsidRPr="000F2ECD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8E" w:rsidRPr="000F2ECD" w14:paraId="19E65F58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54" w14:textId="4A72C66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6062936F" w14:textId="2F31B589" w:rsidR="00AE328E" w:rsidRPr="000F2ECD" w:rsidRDefault="00FF2DE6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="00AE328E" w:rsidRPr="000F2ECD">
                <w:rPr>
                  <w:rFonts w:ascii="Arial" w:eastAsia="Times New Roman" w:hAnsi="Arial" w:cs="Arial"/>
                  <w:sz w:val="24"/>
                  <w:szCs w:val="24"/>
                </w:rPr>
                <w:t>Use ratio and scale factors to calculate missing lengths in similar shapes.</w:t>
              </w:r>
            </w:hyperlink>
          </w:p>
          <w:p w14:paraId="19E65F55" w14:textId="75D7FA91" w:rsidR="00AE328E" w:rsidRPr="000F2ECD" w:rsidRDefault="00FF2DE6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r w:rsidR="00AE328E" w:rsidRPr="000F2ECD">
                <w:rPr>
                  <w:rFonts w:ascii="Arial" w:eastAsia="Times New Roman" w:hAnsi="Arial" w:cs="Arial"/>
                  <w:sz w:val="24"/>
                  <w:szCs w:val="24"/>
                </w:rPr>
                <w:t>Calculate complex average speeds from distance-time graphs.</w:t>
              </w:r>
            </w:hyperlink>
          </w:p>
        </w:tc>
        <w:tc>
          <w:tcPr>
            <w:tcW w:w="3969" w:type="dxa"/>
            <w:vAlign w:val="center"/>
          </w:tcPr>
          <w:p w14:paraId="236A0B4D" w14:textId="70CDF2B9" w:rsidR="00AE328E" w:rsidRDefault="00FF2DE6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Similar shapes </w:t>
              </w:r>
              <w:proofErr w:type="spellStart"/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>inc.</w:t>
              </w:r>
              <w:proofErr w:type="spellEnd"/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area and volume</w:t>
              </w:r>
            </w:hyperlink>
          </w:p>
          <w:p w14:paraId="74EE1C83" w14:textId="77777777" w:rsidR="00AE328E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6" w14:textId="67F68996" w:rsidR="00AE328E" w:rsidRPr="000F2ECD" w:rsidRDefault="00FF2DE6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>Speed, distance and time; Mass, density and volume</w:t>
              </w:r>
            </w:hyperlink>
          </w:p>
        </w:tc>
      </w:tr>
      <w:tr w:rsidR="00AE328E" w:rsidRPr="000F2ECD" w14:paraId="19E65F5D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59" w14:textId="36405686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6B3F78FE" w14:textId="6750B9FE" w:rsidR="00AE328E" w:rsidRPr="000F2ECD" w:rsidRDefault="00AE328E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F2EC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"O:\\_2015-2016\\SUBJECTS\\MATHS\\Pixi MATHS\\Shape, space and measure\\Measures\\Similar shapes" </w:instrText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t>Find the area of a 2D shape given the area of a similar shape and a ratio.</w:t>
            </w:r>
          </w:p>
          <w:p w14:paraId="19E65F5A" w14:textId="7103C70E" w:rsidR="00AE328E" w:rsidRPr="000F2ECD" w:rsidRDefault="00AE328E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F2ECD">
              <w:rPr>
                <w:rFonts w:ascii="Arial" w:eastAsia="Times New Roman" w:hAnsi="Arial" w:cs="Arial"/>
                <w:sz w:val="24"/>
                <w:szCs w:val="24"/>
              </w:rPr>
              <w:t>Find the volume of a 3D solid given the volume of a similar solid and a ratio.</w:t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76552E8" w14:textId="09C2C599" w:rsidR="00AE328E" w:rsidRDefault="00FF2DE6" w:rsidP="000F2E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Similar shapes </w:t>
              </w:r>
              <w:proofErr w:type="spellStart"/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>inc.</w:t>
              </w:r>
              <w:proofErr w:type="spellEnd"/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area and volume</w:t>
              </w:r>
            </w:hyperlink>
          </w:p>
          <w:p w14:paraId="24DD833D" w14:textId="77777777" w:rsidR="00AE328E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344185" w14:textId="77777777" w:rsidR="00AE328E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2DB5F1" w14:textId="77777777" w:rsidR="00AE328E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B" w14:textId="559CB1FE" w:rsidR="00AE328E" w:rsidRPr="000F2ECD" w:rsidRDefault="00AE328E" w:rsidP="00B90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28E" w:rsidRPr="000F2ECD" w14:paraId="19E65F62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5E" w14:textId="77777777" w:rsidR="00AE328E" w:rsidRPr="000F2ECD" w:rsidRDefault="00AE328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345AD2A8" w14:textId="024A5A4F" w:rsidR="00AE328E" w:rsidRPr="000F2ECD" w:rsidRDefault="00AE328E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F2EC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"O:\\_2015-2016\\SUBJECTS\\MATHS\\Pixi MATHS\\Shape, space and measure\\Measures\\Real life graphs" </w:instrText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t>Interpret velocity-time graphs.</w:t>
            </w:r>
          </w:p>
          <w:p w14:paraId="19E65F5F" w14:textId="7C91315A" w:rsidR="00AE328E" w:rsidRPr="000F2ECD" w:rsidRDefault="00AE328E" w:rsidP="00B90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F2ECD">
              <w:rPr>
                <w:rFonts w:ascii="Arial" w:eastAsia="Times New Roman" w:hAnsi="Arial" w:cs="Arial"/>
                <w:sz w:val="24"/>
                <w:szCs w:val="24"/>
              </w:rPr>
              <w:t>Discuss and interpret graphs modelling real situations.</w:t>
            </w:r>
            <w:r w:rsidRPr="000F2EC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9E65F60" w14:textId="01921338" w:rsidR="00AE328E" w:rsidRPr="000F2ECD" w:rsidRDefault="00FF2DE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>Area under graphs and gradient, velocity-time graphs and acceleration/deceleration</w:t>
              </w:r>
            </w:hyperlink>
          </w:p>
        </w:tc>
      </w:tr>
      <w:tr w:rsidR="00AE328E" w:rsidRPr="000F2ECD" w14:paraId="19E65F67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63" w14:textId="77777777" w:rsidR="00AE328E" w:rsidRPr="000F2ECD" w:rsidRDefault="00AE328E" w:rsidP="000F2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9E65F64" w14:textId="7EA99DF0" w:rsidR="00AE328E" w:rsidRPr="000F2ECD" w:rsidRDefault="00AE328E" w:rsidP="000F2E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F2ECD">
              <w:rPr>
                <w:rFonts w:ascii="Arial" w:eastAsia="Times New Roman" w:hAnsi="Arial" w:cs="Arial"/>
                <w:sz w:val="24"/>
                <w:szCs w:val="24"/>
              </w:rPr>
              <w:t>Calculate distance travelled by calculating the area under a velocity-time graph.</w:t>
            </w:r>
          </w:p>
        </w:tc>
        <w:tc>
          <w:tcPr>
            <w:tcW w:w="3969" w:type="dxa"/>
            <w:vAlign w:val="center"/>
          </w:tcPr>
          <w:p w14:paraId="19E65F65" w14:textId="084F7861" w:rsidR="00AE328E" w:rsidRPr="000F2ECD" w:rsidRDefault="00FF2DE6" w:rsidP="000F2E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AE328E" w:rsidRPr="00FF2DE6">
                <w:rPr>
                  <w:rStyle w:val="Hyperlink"/>
                  <w:rFonts w:ascii="Arial" w:hAnsi="Arial" w:cs="Arial"/>
                  <w:sz w:val="24"/>
                  <w:szCs w:val="24"/>
                </w:rPr>
                <w:t>Area under graphs and gradient, velocity-time graphs and acceleration/deceleration</w:t>
              </w:r>
            </w:hyperlink>
            <w:bookmarkStart w:id="0" w:name="_GoBack"/>
            <w:bookmarkEnd w:id="0"/>
          </w:p>
        </w:tc>
      </w:tr>
      <w:tr w:rsidR="00AE328E" w:rsidRPr="000F2ECD" w14:paraId="19E65F6C" w14:textId="77777777" w:rsidTr="00AE328E">
        <w:trPr>
          <w:trHeight w:val="567"/>
        </w:trPr>
        <w:tc>
          <w:tcPr>
            <w:tcW w:w="2268" w:type="dxa"/>
            <w:vAlign w:val="center"/>
          </w:tcPr>
          <w:p w14:paraId="19E65F68" w14:textId="77777777" w:rsidR="00AE328E" w:rsidRPr="000F2ECD" w:rsidRDefault="00AE328E" w:rsidP="000F2EC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2EC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9" w14:textId="01F048EC" w:rsidR="00AE328E" w:rsidRPr="000F2ECD" w:rsidRDefault="00AE328E" w:rsidP="000F2E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A" w14:textId="77777777" w:rsidR="00AE328E" w:rsidRPr="000F2ECD" w:rsidRDefault="00AE328E" w:rsidP="000F2E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0F2ECD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0F2ECD" w:rsidSect="00AE328E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6F29F" w14:textId="77777777" w:rsidR="008B641B" w:rsidRDefault="008B641B" w:rsidP="00B0556E">
      <w:pPr>
        <w:spacing w:after="0" w:line="240" w:lineRule="auto"/>
      </w:pPr>
      <w:r>
        <w:separator/>
      </w:r>
    </w:p>
  </w:endnote>
  <w:endnote w:type="continuationSeparator" w:id="0">
    <w:p w14:paraId="7A534D8C" w14:textId="77777777" w:rsidR="008B641B" w:rsidRDefault="008B641B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769C" w14:textId="77777777" w:rsidR="008B641B" w:rsidRDefault="008B641B" w:rsidP="00B0556E">
      <w:pPr>
        <w:spacing w:after="0" w:line="240" w:lineRule="auto"/>
      </w:pPr>
      <w:r>
        <w:separator/>
      </w:r>
    </w:p>
  </w:footnote>
  <w:footnote w:type="continuationSeparator" w:id="0">
    <w:p w14:paraId="6F0A1148" w14:textId="77777777" w:rsidR="008B641B" w:rsidRDefault="008B641B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3E480A15" w:rsidR="00BE7C0E" w:rsidRDefault="000F2ECD" w:rsidP="000F2EC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B7A4EA" wp14:editId="5C3E8451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4EC"/>
    <w:multiLevelType w:val="hybridMultilevel"/>
    <w:tmpl w:val="91EA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77B4"/>
    <w:multiLevelType w:val="hybridMultilevel"/>
    <w:tmpl w:val="2B88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74125"/>
    <w:multiLevelType w:val="hybridMultilevel"/>
    <w:tmpl w:val="F11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7F82"/>
    <w:multiLevelType w:val="hybridMultilevel"/>
    <w:tmpl w:val="F1968D4E"/>
    <w:lvl w:ilvl="0" w:tplc="9356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E1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A2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6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E6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EE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43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CE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4C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B2F30"/>
    <w:rsid w:val="000F2ECD"/>
    <w:rsid w:val="002F6C72"/>
    <w:rsid w:val="003A0CD1"/>
    <w:rsid w:val="006C740E"/>
    <w:rsid w:val="0076564B"/>
    <w:rsid w:val="007C354C"/>
    <w:rsid w:val="008B641B"/>
    <w:rsid w:val="008B71EF"/>
    <w:rsid w:val="00AE328E"/>
    <w:rsid w:val="00B0556E"/>
    <w:rsid w:val="00B073D2"/>
    <w:rsid w:val="00B90ABA"/>
    <w:rsid w:val="00BA7EF9"/>
    <w:rsid w:val="00BB2AE8"/>
    <w:rsid w:val="00BE7C0E"/>
    <w:rsid w:val="00E56213"/>
    <w:rsid w:val="00FF2DE6"/>
    <w:rsid w:val="724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65F22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621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ximaths.co.uk/compound-measures" TargetMode="External"/><Relationship Id="rId18" Type="http://schemas.openxmlformats.org/officeDocument/2006/relationships/hyperlink" Target="file:///O:/_2015-2016/SUBJECTS/MATHS/Pixi%20MATHS/Shape,%20space%20and%20measure/Measures/Similar%20shap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iximaths.co.uk/compound-measur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iximaths.co.uk/metric-unit-conversions" TargetMode="External"/><Relationship Id="rId17" Type="http://schemas.openxmlformats.org/officeDocument/2006/relationships/hyperlink" Target="https://www.piximaths.co.uk/real-life-graph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compound-measures" TargetMode="External"/><Relationship Id="rId20" Type="http://schemas.openxmlformats.org/officeDocument/2006/relationships/hyperlink" Target="https://www.piximaths.co.uk/similar-shap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ximaths.co.uk/time-calculations" TargetMode="External"/><Relationship Id="rId24" Type="http://schemas.openxmlformats.org/officeDocument/2006/relationships/hyperlink" Target="https://www.piximaths.co.uk/area-under-graphs" TargetMode="External"/><Relationship Id="rId5" Type="http://schemas.openxmlformats.org/officeDocument/2006/relationships/styles" Target="styles.xml"/><Relationship Id="rId15" Type="http://schemas.openxmlformats.org/officeDocument/2006/relationships/hyperlink" Target="file:///O:/_2015-2016/SUBJECTS/MATHS/Pixi%20MATHS/Shape,%20space%20and%20measure/Measures/Real%20life%20graphs" TargetMode="External"/><Relationship Id="rId23" Type="http://schemas.openxmlformats.org/officeDocument/2006/relationships/hyperlink" Target="https://www.piximaths.co.uk/area-under-graphs" TargetMode="External"/><Relationship Id="rId10" Type="http://schemas.openxmlformats.org/officeDocument/2006/relationships/hyperlink" Target="https://www.piximaths.co.uk/reading-and-interpreting-scales" TargetMode="External"/><Relationship Id="rId19" Type="http://schemas.openxmlformats.org/officeDocument/2006/relationships/hyperlink" Target="file:///O:/_2015-2016/SUBJECTS/MATHS/Pixi%20MATHS/Shape,%20space%20and%20measure/Measures/Real%20life%20graph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O:/_2015-2016/SUBJECTS/MATHS/Pixi%20MATHS/Shape,%20space%20and%20measure/Measures/Compound%20measures" TargetMode="External"/><Relationship Id="rId22" Type="http://schemas.openxmlformats.org/officeDocument/2006/relationships/hyperlink" Target="https://www.piximaths.co.uk/similar-shape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8BE9F-9C99-4315-BF47-D6A0C6D34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1CBCA-3FFA-4058-9D07-9C0BCA461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565AF1B8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2016-11-10T21:30:00Z</dcterms:created>
  <dcterms:modified xsi:type="dcterms:W3CDTF">2017-03-28T09:33:00Z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