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B7" w:rsidRPr="00870E4D" w:rsidRDefault="00870E4D">
      <w:pPr>
        <w:pStyle w:val="Normal0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870E4D">
        <w:rPr>
          <w:rFonts w:ascii="Comic Sans MS" w:hAnsi="Comic Sans MS"/>
          <w:b/>
          <w:sz w:val="28"/>
          <w:u w:val="single"/>
        </w:rPr>
        <w:t>Changes to Calculations GREEN</w:t>
      </w:r>
      <w:r w:rsidR="00E82FB7" w:rsidRPr="00870E4D">
        <w:rPr>
          <w:rFonts w:ascii="Comic Sans MS" w:hAnsi="Comic Sans MS"/>
          <w:b/>
          <w:sz w:val="28"/>
          <w:u w:val="single"/>
        </w:rPr>
        <w:t xml:space="preserve"> </w:t>
      </w:r>
    </w:p>
    <w:p w:rsidR="00E82FB7" w:rsidRPr="00870E4D" w:rsidRDefault="00870E4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</w:t>
      </w:r>
      <w:r w:rsidR="00E82FB7" w:rsidRPr="00870E4D">
        <w:rPr>
          <w:rFonts w:ascii="Comic Sans MS" w:hAnsi="Comic Sans MS"/>
          <w:b/>
          <w:bCs/>
          <w:sz w:val="24"/>
          <w:szCs w:val="24"/>
        </w:rPr>
        <w:t>.</w:t>
      </w:r>
      <w:r w:rsidR="00E82FB7" w:rsidRPr="00870E4D">
        <w:rPr>
          <w:rFonts w:ascii="Comic Sans MS" w:hAnsi="Comic Sans MS"/>
          <w:sz w:val="24"/>
          <w:szCs w:val="24"/>
        </w:rPr>
        <w:tab/>
        <w:t>Using the information that</w:t>
      </w:r>
    </w:p>
    <w:p w:rsidR="00E82FB7" w:rsidRPr="00870E4D" w:rsidRDefault="00E82FB7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ab/>
      </w:r>
      <w:r w:rsidRPr="00870E4D">
        <w:rPr>
          <w:rFonts w:ascii="Comic Sans MS" w:hAnsi="Comic Sans MS"/>
          <w:sz w:val="24"/>
          <w:szCs w:val="24"/>
        </w:rPr>
        <w:tab/>
        <w:t>4.8 × 34 = 163.2</w:t>
      </w:r>
    </w:p>
    <w:p w:rsidR="00E82FB7" w:rsidRPr="00870E4D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ab/>
        <w:t>write down the value of</w:t>
      </w:r>
    </w:p>
    <w:p w:rsidR="00E82FB7" w:rsidRPr="00870E4D" w:rsidRDefault="00E82FB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(a)</w:t>
      </w:r>
      <w:r w:rsidRPr="00870E4D">
        <w:rPr>
          <w:rFonts w:ascii="Comic Sans MS" w:hAnsi="Comic Sans MS"/>
          <w:sz w:val="24"/>
          <w:szCs w:val="24"/>
        </w:rPr>
        <w:tab/>
        <w:t>48 × 34</w:t>
      </w:r>
    </w:p>
    <w:p w:rsidR="00E82FB7" w:rsidRPr="00870E4D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E82FB7" w:rsidRPr="00870E4D" w:rsidRDefault="00E82FB7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</w:t>
      </w:r>
    </w:p>
    <w:p w:rsidR="00E82FB7" w:rsidRPr="00870E4D" w:rsidRDefault="00E82FB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E82FB7" w:rsidRPr="00870E4D" w:rsidRDefault="00E82FB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(b)</w:t>
      </w:r>
      <w:r w:rsidRPr="00870E4D">
        <w:rPr>
          <w:rFonts w:ascii="Comic Sans MS" w:hAnsi="Comic Sans MS"/>
          <w:sz w:val="24"/>
          <w:szCs w:val="24"/>
        </w:rPr>
        <w:tab/>
        <w:t>4.8 × 3.4</w:t>
      </w:r>
    </w:p>
    <w:p w:rsidR="00E82FB7" w:rsidRPr="00870E4D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E82FB7" w:rsidRPr="00870E4D" w:rsidRDefault="00E82FB7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</w:t>
      </w:r>
    </w:p>
    <w:p w:rsidR="00E82FB7" w:rsidRPr="00870E4D" w:rsidRDefault="00E82FB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E82FB7" w:rsidRPr="00870E4D" w:rsidRDefault="00E82FB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(c)</w:t>
      </w:r>
      <w:r w:rsidRPr="00870E4D">
        <w:rPr>
          <w:rFonts w:ascii="Comic Sans MS" w:hAnsi="Comic Sans MS"/>
          <w:sz w:val="24"/>
          <w:szCs w:val="24"/>
        </w:rPr>
        <w:tab/>
        <w:t>163.2 ÷ 48</w:t>
      </w:r>
    </w:p>
    <w:p w:rsidR="00E82FB7" w:rsidRPr="00870E4D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E82FB7" w:rsidRPr="00870E4D" w:rsidRDefault="00E82FB7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</w:t>
      </w:r>
    </w:p>
    <w:p w:rsidR="00E82FB7" w:rsidRPr="00870E4D" w:rsidRDefault="00E82FB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E82FB7" w:rsidRPr="00870E4D" w:rsidRDefault="00E82FB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(Total 3 marks)</w:t>
      </w:r>
    </w:p>
    <w:p w:rsidR="00E82FB7" w:rsidRPr="00870E4D" w:rsidRDefault="00870E4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2</w:t>
      </w:r>
      <w:r w:rsidR="00E82FB7" w:rsidRPr="00870E4D">
        <w:rPr>
          <w:rFonts w:ascii="Comic Sans MS" w:hAnsi="Comic Sans MS"/>
          <w:b/>
          <w:bCs/>
          <w:sz w:val="24"/>
          <w:szCs w:val="24"/>
        </w:rPr>
        <w:t>.</w:t>
      </w:r>
      <w:r w:rsidR="00E82FB7" w:rsidRPr="00870E4D">
        <w:rPr>
          <w:rFonts w:ascii="Comic Sans MS" w:hAnsi="Comic Sans MS"/>
          <w:sz w:val="24"/>
          <w:szCs w:val="24"/>
        </w:rPr>
        <w:tab/>
        <w:t>Use the information that</w:t>
      </w:r>
    </w:p>
    <w:p w:rsidR="00E82FB7" w:rsidRPr="00870E4D" w:rsidRDefault="00E82FB7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ab/>
        <w:t>322 × 48 = 15 456</w:t>
      </w:r>
    </w:p>
    <w:p w:rsidR="00E82FB7" w:rsidRPr="00870E4D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ab/>
        <w:t>to find the value of</w:t>
      </w:r>
    </w:p>
    <w:p w:rsidR="00E82FB7" w:rsidRPr="00870E4D" w:rsidRDefault="00E82FB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(a)</w:t>
      </w:r>
      <w:r w:rsidRPr="00870E4D">
        <w:rPr>
          <w:rFonts w:ascii="Comic Sans MS" w:hAnsi="Comic Sans MS"/>
          <w:sz w:val="24"/>
          <w:szCs w:val="24"/>
        </w:rPr>
        <w:tab/>
        <w:t>3.22 × 4.8</w:t>
      </w:r>
    </w:p>
    <w:p w:rsidR="00E82FB7" w:rsidRPr="00870E4D" w:rsidRDefault="00E82FB7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.....................................</w:t>
      </w:r>
    </w:p>
    <w:p w:rsidR="00E82FB7" w:rsidRPr="00870E4D" w:rsidRDefault="00E82FB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E82FB7" w:rsidRPr="00870E4D" w:rsidRDefault="00E82FB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(b)</w:t>
      </w:r>
      <w:r w:rsidRPr="00870E4D">
        <w:rPr>
          <w:rFonts w:ascii="Comic Sans MS" w:hAnsi="Comic Sans MS"/>
          <w:sz w:val="24"/>
          <w:szCs w:val="24"/>
        </w:rPr>
        <w:tab/>
        <w:t>0.322 × 0.48</w:t>
      </w:r>
    </w:p>
    <w:p w:rsidR="00E82FB7" w:rsidRPr="00870E4D" w:rsidRDefault="00E82FB7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.....................................</w:t>
      </w:r>
    </w:p>
    <w:p w:rsidR="00E82FB7" w:rsidRPr="00870E4D" w:rsidRDefault="00E82FB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E82FB7" w:rsidRPr="00870E4D" w:rsidRDefault="00E82FB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(c)</w:t>
      </w:r>
      <w:r w:rsidRPr="00870E4D">
        <w:rPr>
          <w:rFonts w:ascii="Comic Sans MS" w:hAnsi="Comic Sans MS"/>
          <w:sz w:val="24"/>
          <w:szCs w:val="24"/>
        </w:rPr>
        <w:tab/>
        <w:t>15 456 ÷ 4.8</w:t>
      </w:r>
    </w:p>
    <w:p w:rsidR="00E82FB7" w:rsidRPr="00870E4D" w:rsidRDefault="00E82FB7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.....................................</w:t>
      </w:r>
    </w:p>
    <w:p w:rsidR="00E82FB7" w:rsidRPr="00870E4D" w:rsidRDefault="00E82FB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E82FB7" w:rsidRPr="00870E4D" w:rsidRDefault="00E82FB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(Total 3 marks)</w:t>
      </w:r>
    </w:p>
    <w:p w:rsidR="00E82FB7" w:rsidRPr="00870E4D" w:rsidRDefault="00870E4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3</w:t>
      </w:r>
      <w:r w:rsidR="00E82FB7" w:rsidRPr="00870E4D">
        <w:rPr>
          <w:rFonts w:ascii="Comic Sans MS" w:hAnsi="Comic Sans MS"/>
          <w:b/>
          <w:bCs/>
          <w:sz w:val="24"/>
          <w:szCs w:val="24"/>
        </w:rPr>
        <w:t>.</w:t>
      </w:r>
      <w:r w:rsidR="00E82FB7" w:rsidRPr="00870E4D">
        <w:rPr>
          <w:rFonts w:ascii="Comic Sans MS" w:hAnsi="Comic Sans MS"/>
          <w:sz w:val="24"/>
          <w:szCs w:val="24"/>
        </w:rPr>
        <w:tab/>
        <w:t>Given that 48.6 × 35 = 1701</w:t>
      </w:r>
    </w:p>
    <w:p w:rsidR="00E82FB7" w:rsidRPr="00870E4D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ab/>
        <w:t>write down the value of</w:t>
      </w:r>
    </w:p>
    <w:p w:rsidR="00E82FB7" w:rsidRPr="00870E4D" w:rsidRDefault="00E82FB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(a)</w:t>
      </w:r>
      <w:r w:rsidRPr="00870E4D">
        <w:rPr>
          <w:rFonts w:ascii="Comic Sans MS" w:hAnsi="Comic Sans MS"/>
          <w:sz w:val="24"/>
          <w:szCs w:val="24"/>
        </w:rPr>
        <w:tab/>
        <w:t>4.86 × 3.5</w:t>
      </w:r>
    </w:p>
    <w:p w:rsidR="00E82FB7" w:rsidRPr="00870E4D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E82FB7" w:rsidRPr="00870E4D" w:rsidRDefault="00E82FB7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.....................................</w:t>
      </w:r>
    </w:p>
    <w:p w:rsidR="00E82FB7" w:rsidRPr="00870E4D" w:rsidRDefault="00E82FB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E82FB7" w:rsidRPr="00870E4D" w:rsidRDefault="00E82FB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(b)</w:t>
      </w:r>
      <w:r w:rsidRPr="00870E4D">
        <w:rPr>
          <w:rFonts w:ascii="Comic Sans MS" w:hAnsi="Comic Sans MS"/>
          <w:sz w:val="24"/>
          <w:szCs w:val="24"/>
        </w:rPr>
        <w:tab/>
        <w:t>17.01 ÷ 35</w:t>
      </w:r>
    </w:p>
    <w:p w:rsidR="00E82FB7" w:rsidRPr="00870E4D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E82FB7" w:rsidRPr="00870E4D" w:rsidRDefault="00E82FB7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.....................................</w:t>
      </w:r>
    </w:p>
    <w:p w:rsidR="00E82FB7" w:rsidRPr="00870E4D" w:rsidRDefault="00E82FB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E82FB7" w:rsidRPr="00870E4D" w:rsidRDefault="00870E4D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E82FB7" w:rsidRPr="00870E4D">
        <w:rPr>
          <w:rFonts w:ascii="Comic Sans MS" w:hAnsi="Comic Sans MS"/>
          <w:sz w:val="24"/>
          <w:szCs w:val="24"/>
        </w:rPr>
        <w:t>Total 2 marks)</w:t>
      </w:r>
    </w:p>
    <w:p w:rsidR="00E82FB7" w:rsidRPr="00870E4D" w:rsidRDefault="00E82FB7">
      <w:pPr>
        <w:pStyle w:val="question"/>
        <w:tabs>
          <w:tab w:val="left" w:pos="567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omic Sans MS" w:hAnsi="Comic Sans MS"/>
          <w:b/>
          <w:bCs/>
          <w:sz w:val="24"/>
          <w:szCs w:val="24"/>
        </w:rPr>
      </w:pPr>
      <w:r w:rsidRPr="00870E4D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E82FB7" w:rsidRPr="00870E4D" w:rsidRDefault="00870E4D">
      <w:pPr>
        <w:pStyle w:val="question"/>
        <w:tabs>
          <w:tab w:val="left" w:pos="567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="00E82FB7" w:rsidRPr="00870E4D">
        <w:rPr>
          <w:rFonts w:ascii="Comic Sans MS" w:hAnsi="Comic Sans MS"/>
          <w:b/>
          <w:bCs/>
          <w:sz w:val="24"/>
          <w:szCs w:val="24"/>
        </w:rPr>
        <w:t>.</w:t>
      </w:r>
      <w:r w:rsidR="00E82FB7" w:rsidRPr="00870E4D">
        <w:rPr>
          <w:rFonts w:ascii="Comic Sans MS" w:hAnsi="Comic Sans MS"/>
          <w:sz w:val="24"/>
          <w:szCs w:val="24"/>
        </w:rPr>
        <w:tab/>
        <w:t>Given that</w:t>
      </w:r>
      <w:r w:rsidR="00E82FB7" w:rsidRPr="00870E4D">
        <w:rPr>
          <w:rFonts w:ascii="Comic Sans MS" w:hAnsi="Comic Sans MS"/>
          <w:sz w:val="24"/>
          <w:szCs w:val="24"/>
        </w:rPr>
        <w:tab/>
        <w:t>32 × 14 = 448</w:t>
      </w:r>
    </w:p>
    <w:p w:rsidR="00E82FB7" w:rsidRPr="00870E4D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ab/>
        <w:t>write down the value of</w:t>
      </w:r>
    </w:p>
    <w:p w:rsidR="00E82FB7" w:rsidRPr="00870E4D" w:rsidRDefault="00E82FB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(a)</w:t>
      </w:r>
      <w:r w:rsidRPr="00870E4D">
        <w:rPr>
          <w:rFonts w:ascii="Comic Sans MS" w:hAnsi="Comic Sans MS"/>
          <w:sz w:val="24"/>
          <w:szCs w:val="24"/>
        </w:rPr>
        <w:tab/>
        <w:t>32 × 1.4</w:t>
      </w:r>
    </w:p>
    <w:p w:rsidR="00E82FB7" w:rsidRPr="00870E4D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E82FB7" w:rsidRPr="00870E4D" w:rsidRDefault="00E82FB7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</w:t>
      </w:r>
    </w:p>
    <w:p w:rsidR="00E82FB7" w:rsidRPr="00870E4D" w:rsidRDefault="00E82FB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E82FB7" w:rsidRPr="00870E4D" w:rsidRDefault="00E82FB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(b)</w:t>
      </w:r>
      <w:r w:rsidRPr="00870E4D">
        <w:rPr>
          <w:rFonts w:ascii="Comic Sans MS" w:hAnsi="Comic Sans MS"/>
          <w:sz w:val="24"/>
          <w:szCs w:val="24"/>
        </w:rPr>
        <w:tab/>
        <w:t>0.32 × 14</w:t>
      </w:r>
    </w:p>
    <w:p w:rsidR="00E82FB7" w:rsidRPr="00870E4D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E82FB7" w:rsidRPr="00870E4D" w:rsidRDefault="00E82FB7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</w:t>
      </w:r>
    </w:p>
    <w:p w:rsidR="00E82FB7" w:rsidRPr="00870E4D" w:rsidRDefault="00E82FB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E82FB7" w:rsidRPr="00870E4D" w:rsidRDefault="00E82FB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(c)</w:t>
      </w:r>
      <w:r w:rsidRPr="00870E4D">
        <w:rPr>
          <w:rFonts w:ascii="Comic Sans MS" w:hAnsi="Comic Sans MS"/>
          <w:sz w:val="24"/>
          <w:szCs w:val="24"/>
        </w:rPr>
        <w:tab/>
        <w:t>448 ÷ 320</w:t>
      </w:r>
    </w:p>
    <w:p w:rsidR="00E82FB7" w:rsidRPr="00870E4D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E82FB7" w:rsidRPr="00870E4D" w:rsidRDefault="00E82FB7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</w:t>
      </w:r>
    </w:p>
    <w:p w:rsidR="00E82FB7" w:rsidRPr="00870E4D" w:rsidRDefault="00E82FB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E82FB7" w:rsidRPr="00870E4D" w:rsidRDefault="00E82FB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(Total 3 marks)</w:t>
      </w:r>
    </w:p>
    <w:p w:rsidR="00E82FB7" w:rsidRPr="00870E4D" w:rsidRDefault="00E82FB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E82FB7" w:rsidRDefault="00E82FB7">
      <w:pPr>
        <w:pStyle w:val="Normal0"/>
        <w:rPr>
          <w:rFonts w:ascii="Comic Sans MS" w:hAnsi="Comic Sans MS" w:cs="Times New Roman"/>
        </w:rPr>
      </w:pPr>
    </w:p>
    <w:p w:rsidR="00B82767" w:rsidRDefault="00B82767">
      <w:pPr>
        <w:pStyle w:val="Normal0"/>
        <w:rPr>
          <w:rFonts w:ascii="Comic Sans MS" w:hAnsi="Comic Sans MS" w:cs="Times New Roman"/>
        </w:rPr>
      </w:pPr>
    </w:p>
    <w:p w:rsidR="00B82767" w:rsidRDefault="00B82767">
      <w:pPr>
        <w:pStyle w:val="Normal0"/>
        <w:rPr>
          <w:rFonts w:ascii="Comic Sans MS" w:hAnsi="Comic Sans MS" w:cs="Times New Roman"/>
        </w:rPr>
      </w:pPr>
    </w:p>
    <w:p w:rsidR="00B82767" w:rsidRDefault="00B82767">
      <w:pPr>
        <w:pStyle w:val="Normal0"/>
        <w:rPr>
          <w:rFonts w:ascii="Comic Sans MS" w:hAnsi="Comic Sans MS" w:cs="Times New Roman"/>
        </w:rPr>
      </w:pPr>
    </w:p>
    <w:p w:rsidR="00B82767" w:rsidRDefault="00B82767">
      <w:pPr>
        <w:pStyle w:val="Normal0"/>
        <w:rPr>
          <w:rFonts w:ascii="Comic Sans MS" w:hAnsi="Comic Sans MS" w:cs="Times New Roman"/>
        </w:rPr>
      </w:pPr>
    </w:p>
    <w:p w:rsidR="00B82767" w:rsidRPr="00870E4D" w:rsidRDefault="00B82767" w:rsidP="00B82767">
      <w:pPr>
        <w:pStyle w:val="Normal0"/>
        <w:rPr>
          <w:rFonts w:ascii="Comic Sans MS" w:hAnsi="Comic Sans MS"/>
          <w:b/>
          <w:sz w:val="28"/>
          <w:u w:val="single"/>
        </w:rPr>
      </w:pPr>
      <w:r w:rsidRPr="00870E4D">
        <w:rPr>
          <w:rFonts w:ascii="Comic Sans MS" w:hAnsi="Comic Sans MS"/>
          <w:b/>
          <w:sz w:val="28"/>
          <w:u w:val="single"/>
        </w:rPr>
        <w:lastRenderedPageBreak/>
        <w:t xml:space="preserve">Changes to Calculations </w:t>
      </w:r>
      <w:r>
        <w:rPr>
          <w:rFonts w:ascii="Comic Sans MS" w:hAnsi="Comic Sans MS"/>
          <w:b/>
          <w:sz w:val="28"/>
          <w:u w:val="single"/>
        </w:rPr>
        <w:t>AMBER</w:t>
      </w:r>
      <w:r w:rsidRPr="00870E4D">
        <w:rPr>
          <w:rFonts w:ascii="Comic Sans MS" w:hAnsi="Comic Sans MS"/>
          <w:b/>
          <w:sz w:val="28"/>
          <w:u w:val="single"/>
        </w:rPr>
        <w:t xml:space="preserve"> </w:t>
      </w:r>
    </w:p>
    <w:p w:rsidR="00B82767" w:rsidRPr="00870E4D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</w:t>
      </w:r>
      <w:r w:rsidRPr="00870E4D">
        <w:rPr>
          <w:rFonts w:ascii="Comic Sans MS" w:hAnsi="Comic Sans MS"/>
          <w:b/>
          <w:bCs/>
          <w:sz w:val="24"/>
          <w:szCs w:val="24"/>
        </w:rPr>
        <w:t>.</w:t>
      </w:r>
      <w:r w:rsidRPr="00870E4D">
        <w:rPr>
          <w:rFonts w:ascii="Comic Sans MS" w:hAnsi="Comic Sans MS"/>
          <w:sz w:val="24"/>
          <w:szCs w:val="24"/>
        </w:rPr>
        <w:tab/>
        <w:t>Using the information that</w:t>
      </w:r>
    </w:p>
    <w:p w:rsidR="00B82767" w:rsidRPr="00870E4D" w:rsidRDefault="00AA0A7C" w:rsidP="00B82767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263525</wp:posOffset>
                </wp:positionV>
                <wp:extent cx="457200" cy="2476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E31" w:rsidRPr="001F0E31" w:rsidRDefault="001F0E31" w:rsidP="001F0E3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E31">
                              <w:rPr>
                                <w:rFonts w:ascii="Comic Sans MS" w:hAnsi="Comic Sans MS"/>
                                <w:sz w:val="20"/>
                              </w:rPr>
                              <w:t>x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75pt;margin-top:20.75pt;width:3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" strokecolor="black [3213]">
                <v:textbox>
                  <w:txbxContent>
                    <w:p w:rsidR="001F0E31" w:rsidRPr="001F0E31" w:rsidRDefault="001F0E31" w:rsidP="001F0E3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1F0E31">
                        <w:rPr>
                          <w:rFonts w:ascii="Comic Sans MS" w:hAnsi="Comic Sans MS"/>
                          <w:sz w:val="20"/>
                        </w:rPr>
                        <w:t>x 10</w:t>
                      </w:r>
                    </w:p>
                  </w:txbxContent>
                </v:textbox>
              </v:shape>
            </w:pict>
          </mc:Fallback>
        </mc:AlternateContent>
      </w:r>
      <w:r w:rsidR="00B82767" w:rsidRPr="00870E4D">
        <w:rPr>
          <w:rFonts w:ascii="Comic Sans MS" w:hAnsi="Comic Sans MS"/>
          <w:sz w:val="24"/>
          <w:szCs w:val="24"/>
        </w:rPr>
        <w:tab/>
      </w:r>
      <w:r w:rsidR="00B82767" w:rsidRPr="00870E4D">
        <w:rPr>
          <w:rFonts w:ascii="Comic Sans MS" w:hAnsi="Comic Sans MS"/>
          <w:sz w:val="24"/>
          <w:szCs w:val="24"/>
        </w:rPr>
        <w:tab/>
        <w:t>4.8 × 34 = 163.2</w:t>
      </w:r>
    </w:p>
    <w:p w:rsidR="00B82767" w:rsidRPr="00870E4D" w:rsidRDefault="00AA0A7C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203835</wp:posOffset>
                </wp:positionV>
                <wp:extent cx="914400" cy="247650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E31" w:rsidRPr="001F0E31" w:rsidRDefault="001F0E31" w:rsidP="001F0E3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x 10, 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0.5pt;margin-top:16.05pt;width:1in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">
                <v:textbox>
                  <w:txbxContent>
                    <w:p w:rsidR="001F0E31" w:rsidRPr="001F0E31" w:rsidRDefault="001F0E31" w:rsidP="001F0E3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x 10, x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3810</wp:posOffset>
                </wp:positionV>
                <wp:extent cx="1438275" cy="942975"/>
                <wp:effectExtent l="0" t="0" r="0" b="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662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9.25pt;margin-top:.3pt;width:113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gCNwIAAGM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146685</wp:posOffset>
                </wp:positionV>
                <wp:extent cx="457200" cy="24765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E31" w:rsidRPr="001F0E31" w:rsidRDefault="001F0E31" w:rsidP="001F0E3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92.75pt;margin-top:11.55pt;width:3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">
                <v:textbox>
                  <w:txbxContent>
                    <w:p w:rsidR="001F0E31" w:rsidRPr="001F0E31" w:rsidRDefault="001F0E31" w:rsidP="001F0E3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x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3810</wp:posOffset>
                </wp:positionV>
                <wp:extent cx="1638300" cy="495300"/>
                <wp:effectExtent l="0" t="0" r="0" b="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84BA1" id="AutoShape 6" o:spid="_x0000_s1026" type="#_x0000_t32" style="position:absolute;margin-left:103.5pt;margin-top:.3pt;width:129pt;height:3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3810</wp:posOffset>
                </wp:positionV>
                <wp:extent cx="1628775" cy="495300"/>
                <wp:effectExtent l="0" t="0" r="0" b="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87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CF9AB" id="AutoShape 7" o:spid="_x0000_s1026" type="#_x0000_t32" style="position:absolute;margin-left:72.75pt;margin-top:.3pt;width:128.25pt;height:3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">
                <v:stroke endarrow="block"/>
              </v:shape>
            </w:pict>
          </mc:Fallback>
        </mc:AlternateContent>
      </w:r>
      <w:r w:rsidR="00B82767" w:rsidRPr="00870E4D">
        <w:rPr>
          <w:rFonts w:ascii="Comic Sans MS" w:hAnsi="Comic Sans MS"/>
          <w:sz w:val="24"/>
          <w:szCs w:val="24"/>
        </w:rPr>
        <w:tab/>
        <w:t>write down the value of</w:t>
      </w:r>
    </w:p>
    <w:p w:rsidR="00B82767" w:rsidRPr="00870E4D" w:rsidRDefault="00B82767" w:rsidP="00B827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(a)</w:t>
      </w:r>
      <w:r w:rsidRPr="00870E4D">
        <w:rPr>
          <w:rFonts w:ascii="Comic Sans MS" w:hAnsi="Comic Sans MS"/>
          <w:sz w:val="24"/>
          <w:szCs w:val="24"/>
        </w:rPr>
        <w:tab/>
        <w:t>48 × 34</w:t>
      </w:r>
    </w:p>
    <w:p w:rsidR="00B82767" w:rsidRPr="00870E4D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B82767" w:rsidRPr="00870E4D" w:rsidRDefault="00B82767" w:rsidP="00B82767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</w:t>
      </w:r>
    </w:p>
    <w:p w:rsidR="00B82767" w:rsidRPr="00870E4D" w:rsidRDefault="00B82767" w:rsidP="00B8276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B82767" w:rsidRPr="00870E4D" w:rsidRDefault="00B82767" w:rsidP="00B827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(b)</w:t>
      </w:r>
      <w:r w:rsidRPr="00870E4D">
        <w:rPr>
          <w:rFonts w:ascii="Comic Sans MS" w:hAnsi="Comic Sans MS"/>
          <w:sz w:val="24"/>
          <w:szCs w:val="24"/>
        </w:rPr>
        <w:tab/>
        <w:t>4.8 × 3.4</w:t>
      </w:r>
    </w:p>
    <w:p w:rsidR="00B82767" w:rsidRPr="00870E4D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B82767" w:rsidRPr="00870E4D" w:rsidRDefault="00B82767" w:rsidP="00B82767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</w:t>
      </w:r>
    </w:p>
    <w:p w:rsidR="00B82767" w:rsidRPr="00870E4D" w:rsidRDefault="00B82767" w:rsidP="00B8276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B82767" w:rsidRPr="00870E4D" w:rsidRDefault="00B82767" w:rsidP="00B827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(c)</w:t>
      </w:r>
      <w:r w:rsidRPr="00870E4D">
        <w:rPr>
          <w:rFonts w:ascii="Comic Sans MS" w:hAnsi="Comic Sans MS"/>
          <w:sz w:val="24"/>
          <w:szCs w:val="24"/>
        </w:rPr>
        <w:tab/>
        <w:t>163.2 ÷ 48</w:t>
      </w:r>
    </w:p>
    <w:p w:rsidR="00B82767" w:rsidRPr="00870E4D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B82767" w:rsidRPr="00870E4D" w:rsidRDefault="00B82767" w:rsidP="00B82767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</w:t>
      </w:r>
    </w:p>
    <w:p w:rsidR="00B82767" w:rsidRPr="00870E4D" w:rsidRDefault="00B82767" w:rsidP="00B8276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B82767" w:rsidRPr="00870E4D" w:rsidRDefault="00B82767" w:rsidP="00B8276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(Total 3 marks)</w:t>
      </w:r>
    </w:p>
    <w:p w:rsidR="00B82767" w:rsidRPr="00870E4D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2</w:t>
      </w:r>
      <w:r w:rsidRPr="00870E4D">
        <w:rPr>
          <w:rFonts w:ascii="Comic Sans MS" w:hAnsi="Comic Sans MS"/>
          <w:b/>
          <w:bCs/>
          <w:sz w:val="24"/>
          <w:szCs w:val="24"/>
        </w:rPr>
        <w:t>.</w:t>
      </w:r>
      <w:r w:rsidRPr="00870E4D">
        <w:rPr>
          <w:rFonts w:ascii="Comic Sans MS" w:hAnsi="Comic Sans MS"/>
          <w:sz w:val="24"/>
          <w:szCs w:val="24"/>
        </w:rPr>
        <w:tab/>
        <w:t>Use the information that</w:t>
      </w:r>
    </w:p>
    <w:p w:rsidR="00B82767" w:rsidRPr="00870E4D" w:rsidRDefault="00B82767" w:rsidP="00B82767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ab/>
        <w:t>322 × 48 = 15 456</w:t>
      </w:r>
    </w:p>
    <w:p w:rsidR="00B82767" w:rsidRPr="00870E4D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ab/>
        <w:t>to find the value of</w:t>
      </w:r>
    </w:p>
    <w:p w:rsidR="00B82767" w:rsidRPr="00870E4D" w:rsidRDefault="00B82767" w:rsidP="00B827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(a)</w:t>
      </w:r>
      <w:r w:rsidRPr="00870E4D">
        <w:rPr>
          <w:rFonts w:ascii="Comic Sans MS" w:hAnsi="Comic Sans MS"/>
          <w:sz w:val="24"/>
          <w:szCs w:val="24"/>
        </w:rPr>
        <w:tab/>
        <w:t>3.22 × 4.8</w:t>
      </w:r>
    </w:p>
    <w:p w:rsidR="00B82767" w:rsidRPr="00870E4D" w:rsidRDefault="00B82767" w:rsidP="00B82767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.....................................</w:t>
      </w:r>
    </w:p>
    <w:p w:rsidR="00B82767" w:rsidRPr="00870E4D" w:rsidRDefault="00B82767" w:rsidP="00B8276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B82767" w:rsidRPr="00870E4D" w:rsidRDefault="00B82767" w:rsidP="00B827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(b)</w:t>
      </w:r>
      <w:r w:rsidRPr="00870E4D">
        <w:rPr>
          <w:rFonts w:ascii="Comic Sans MS" w:hAnsi="Comic Sans MS"/>
          <w:sz w:val="24"/>
          <w:szCs w:val="24"/>
        </w:rPr>
        <w:tab/>
        <w:t>0.322 × 0.48</w:t>
      </w:r>
    </w:p>
    <w:p w:rsidR="00B82767" w:rsidRPr="00870E4D" w:rsidRDefault="00B82767" w:rsidP="00B82767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.....................................</w:t>
      </w:r>
    </w:p>
    <w:p w:rsidR="00B82767" w:rsidRPr="00870E4D" w:rsidRDefault="00B82767" w:rsidP="00B8276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B82767" w:rsidRPr="00870E4D" w:rsidRDefault="00B82767" w:rsidP="00B827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(c)</w:t>
      </w:r>
      <w:r w:rsidRPr="00870E4D">
        <w:rPr>
          <w:rFonts w:ascii="Comic Sans MS" w:hAnsi="Comic Sans MS"/>
          <w:sz w:val="24"/>
          <w:szCs w:val="24"/>
        </w:rPr>
        <w:tab/>
        <w:t>15 456 ÷ 4.8</w:t>
      </w:r>
    </w:p>
    <w:p w:rsidR="00B82767" w:rsidRPr="00870E4D" w:rsidRDefault="00B82767" w:rsidP="00B82767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.....................................</w:t>
      </w:r>
    </w:p>
    <w:p w:rsidR="00B82767" w:rsidRPr="00870E4D" w:rsidRDefault="00B82767" w:rsidP="00B8276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B82767" w:rsidRPr="00870E4D" w:rsidRDefault="00B82767" w:rsidP="00B8276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(Total 3 marks)</w:t>
      </w:r>
    </w:p>
    <w:p w:rsidR="00B82767" w:rsidRPr="00870E4D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3</w:t>
      </w:r>
      <w:r w:rsidRPr="00870E4D">
        <w:rPr>
          <w:rFonts w:ascii="Comic Sans MS" w:hAnsi="Comic Sans MS"/>
          <w:b/>
          <w:bCs/>
          <w:sz w:val="24"/>
          <w:szCs w:val="24"/>
        </w:rPr>
        <w:t>.</w:t>
      </w:r>
      <w:r w:rsidRPr="00870E4D">
        <w:rPr>
          <w:rFonts w:ascii="Comic Sans MS" w:hAnsi="Comic Sans MS"/>
          <w:sz w:val="24"/>
          <w:szCs w:val="24"/>
        </w:rPr>
        <w:tab/>
        <w:t>Given that 48.6 × 35 = 1701</w:t>
      </w:r>
    </w:p>
    <w:p w:rsidR="00B82767" w:rsidRPr="00870E4D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ab/>
        <w:t>write down the value of</w:t>
      </w:r>
    </w:p>
    <w:p w:rsidR="00B82767" w:rsidRPr="00870E4D" w:rsidRDefault="00B82767" w:rsidP="00B827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(a)</w:t>
      </w:r>
      <w:r w:rsidRPr="00870E4D">
        <w:rPr>
          <w:rFonts w:ascii="Comic Sans MS" w:hAnsi="Comic Sans MS"/>
          <w:sz w:val="24"/>
          <w:szCs w:val="24"/>
        </w:rPr>
        <w:tab/>
        <w:t>4.86 × 3.5</w:t>
      </w:r>
    </w:p>
    <w:p w:rsidR="00B82767" w:rsidRPr="00870E4D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B82767" w:rsidRPr="00870E4D" w:rsidRDefault="00B82767" w:rsidP="00B82767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.....................................</w:t>
      </w:r>
    </w:p>
    <w:p w:rsidR="00B82767" w:rsidRPr="00870E4D" w:rsidRDefault="00B82767" w:rsidP="00B8276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B82767" w:rsidRPr="00870E4D" w:rsidRDefault="00B82767" w:rsidP="00B827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(b)</w:t>
      </w:r>
      <w:r w:rsidRPr="00870E4D">
        <w:rPr>
          <w:rFonts w:ascii="Comic Sans MS" w:hAnsi="Comic Sans MS"/>
          <w:sz w:val="24"/>
          <w:szCs w:val="24"/>
        </w:rPr>
        <w:tab/>
        <w:t>17.01 ÷ 35</w:t>
      </w:r>
    </w:p>
    <w:p w:rsidR="00B82767" w:rsidRPr="00870E4D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B82767" w:rsidRPr="00870E4D" w:rsidRDefault="00B82767" w:rsidP="00B82767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.....................................</w:t>
      </w:r>
    </w:p>
    <w:p w:rsidR="00B82767" w:rsidRPr="00870E4D" w:rsidRDefault="00B82767" w:rsidP="00B8276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B82767" w:rsidRPr="00870E4D" w:rsidRDefault="00B82767" w:rsidP="00B8276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Pr="00870E4D">
        <w:rPr>
          <w:rFonts w:ascii="Comic Sans MS" w:hAnsi="Comic Sans MS"/>
          <w:sz w:val="24"/>
          <w:szCs w:val="24"/>
        </w:rPr>
        <w:t>Total 2 marks)</w:t>
      </w:r>
    </w:p>
    <w:p w:rsidR="00B82767" w:rsidRPr="00870E4D" w:rsidRDefault="00B82767" w:rsidP="00B82767">
      <w:pPr>
        <w:pStyle w:val="question"/>
        <w:tabs>
          <w:tab w:val="left" w:pos="567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omic Sans MS" w:hAnsi="Comic Sans MS"/>
          <w:b/>
          <w:bCs/>
          <w:sz w:val="24"/>
          <w:szCs w:val="24"/>
        </w:rPr>
      </w:pPr>
      <w:r w:rsidRPr="00870E4D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B82767" w:rsidRPr="00870E4D" w:rsidRDefault="00B82767" w:rsidP="00B82767">
      <w:pPr>
        <w:pStyle w:val="question"/>
        <w:tabs>
          <w:tab w:val="left" w:pos="567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870E4D">
        <w:rPr>
          <w:rFonts w:ascii="Comic Sans MS" w:hAnsi="Comic Sans MS"/>
          <w:b/>
          <w:bCs/>
          <w:sz w:val="24"/>
          <w:szCs w:val="24"/>
        </w:rPr>
        <w:t>.</w:t>
      </w:r>
      <w:r w:rsidRPr="00870E4D">
        <w:rPr>
          <w:rFonts w:ascii="Comic Sans MS" w:hAnsi="Comic Sans MS"/>
          <w:sz w:val="24"/>
          <w:szCs w:val="24"/>
        </w:rPr>
        <w:tab/>
        <w:t>Given that</w:t>
      </w:r>
      <w:r w:rsidRPr="00870E4D">
        <w:rPr>
          <w:rFonts w:ascii="Comic Sans MS" w:hAnsi="Comic Sans MS"/>
          <w:sz w:val="24"/>
          <w:szCs w:val="24"/>
        </w:rPr>
        <w:tab/>
        <w:t>32 × 14 = 448</w:t>
      </w:r>
    </w:p>
    <w:p w:rsidR="00B82767" w:rsidRPr="00870E4D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ab/>
        <w:t>write down the value of</w:t>
      </w:r>
    </w:p>
    <w:p w:rsidR="00B82767" w:rsidRPr="00870E4D" w:rsidRDefault="00B82767" w:rsidP="00B827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(a)</w:t>
      </w:r>
      <w:r w:rsidRPr="00870E4D">
        <w:rPr>
          <w:rFonts w:ascii="Comic Sans MS" w:hAnsi="Comic Sans MS"/>
          <w:sz w:val="24"/>
          <w:szCs w:val="24"/>
        </w:rPr>
        <w:tab/>
        <w:t>32 × 1.4</w:t>
      </w:r>
    </w:p>
    <w:p w:rsidR="00B82767" w:rsidRPr="00870E4D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B82767" w:rsidRPr="00870E4D" w:rsidRDefault="00B82767" w:rsidP="00B82767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</w:t>
      </w:r>
    </w:p>
    <w:p w:rsidR="00B82767" w:rsidRPr="00870E4D" w:rsidRDefault="00B82767" w:rsidP="00B8276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B82767" w:rsidRPr="00870E4D" w:rsidRDefault="00B82767" w:rsidP="00B827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(b)</w:t>
      </w:r>
      <w:r w:rsidRPr="00870E4D">
        <w:rPr>
          <w:rFonts w:ascii="Comic Sans MS" w:hAnsi="Comic Sans MS"/>
          <w:sz w:val="24"/>
          <w:szCs w:val="24"/>
        </w:rPr>
        <w:tab/>
        <w:t>0.32 × 14</w:t>
      </w:r>
    </w:p>
    <w:p w:rsidR="00B82767" w:rsidRPr="00870E4D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B82767" w:rsidRPr="00870E4D" w:rsidRDefault="00B82767" w:rsidP="00B82767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</w:t>
      </w:r>
    </w:p>
    <w:p w:rsidR="00B82767" w:rsidRPr="00870E4D" w:rsidRDefault="00B82767" w:rsidP="00B8276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B82767" w:rsidRPr="00870E4D" w:rsidRDefault="00B82767" w:rsidP="00B8276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(c)</w:t>
      </w:r>
      <w:r w:rsidRPr="00870E4D">
        <w:rPr>
          <w:rFonts w:ascii="Comic Sans MS" w:hAnsi="Comic Sans MS"/>
          <w:sz w:val="24"/>
          <w:szCs w:val="24"/>
        </w:rPr>
        <w:tab/>
        <w:t>448 ÷ 320</w:t>
      </w:r>
    </w:p>
    <w:p w:rsidR="00B82767" w:rsidRPr="00870E4D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B82767" w:rsidRPr="00870E4D" w:rsidRDefault="00B82767" w:rsidP="00B82767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</w:t>
      </w:r>
    </w:p>
    <w:p w:rsidR="00B82767" w:rsidRPr="00870E4D" w:rsidRDefault="00B82767" w:rsidP="00B8276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B82767" w:rsidRPr="00870E4D" w:rsidRDefault="00B82767" w:rsidP="00B82767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(Total 3 marks)</w:t>
      </w:r>
    </w:p>
    <w:p w:rsidR="00B82767" w:rsidRPr="00870E4D" w:rsidRDefault="00B82767" w:rsidP="00B8276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B82767" w:rsidRPr="00870E4D" w:rsidRDefault="00B82767" w:rsidP="00B82767">
      <w:pPr>
        <w:pStyle w:val="Normal0"/>
        <w:rPr>
          <w:rFonts w:ascii="Comic Sans MS" w:hAnsi="Comic Sans MS" w:cs="Times New Roman"/>
        </w:rPr>
      </w:pPr>
    </w:p>
    <w:p w:rsidR="00B82767" w:rsidRDefault="00B82767">
      <w:pPr>
        <w:pStyle w:val="Normal0"/>
        <w:rPr>
          <w:rFonts w:ascii="Comic Sans MS" w:hAnsi="Comic Sans MS" w:cs="Times New Roman"/>
        </w:rPr>
      </w:pPr>
    </w:p>
    <w:p w:rsidR="001012AD" w:rsidRDefault="001012AD">
      <w:pPr>
        <w:pStyle w:val="Normal0"/>
        <w:rPr>
          <w:rFonts w:ascii="Comic Sans MS" w:hAnsi="Comic Sans MS" w:cs="Times New Roman"/>
        </w:rPr>
      </w:pPr>
    </w:p>
    <w:p w:rsidR="001012AD" w:rsidRDefault="001012AD">
      <w:pPr>
        <w:pStyle w:val="Normal0"/>
        <w:rPr>
          <w:rFonts w:ascii="Comic Sans MS" w:hAnsi="Comic Sans MS" w:cs="Times New Roman"/>
        </w:rPr>
      </w:pPr>
    </w:p>
    <w:p w:rsidR="001012AD" w:rsidRDefault="001012AD">
      <w:pPr>
        <w:pStyle w:val="Normal0"/>
        <w:rPr>
          <w:rFonts w:ascii="Comic Sans MS" w:hAnsi="Comic Sans MS" w:cs="Times New Roman"/>
        </w:rPr>
      </w:pPr>
    </w:p>
    <w:p w:rsidR="001012AD" w:rsidRPr="00870E4D" w:rsidRDefault="001012AD" w:rsidP="001012AD">
      <w:pPr>
        <w:pStyle w:val="Normal0"/>
        <w:rPr>
          <w:rFonts w:ascii="Comic Sans MS" w:hAnsi="Comic Sans MS"/>
          <w:b/>
          <w:sz w:val="28"/>
          <w:u w:val="single"/>
        </w:rPr>
      </w:pPr>
      <w:r w:rsidRPr="00870E4D">
        <w:rPr>
          <w:rFonts w:ascii="Comic Sans MS" w:hAnsi="Comic Sans MS"/>
          <w:b/>
          <w:sz w:val="28"/>
          <w:u w:val="single"/>
        </w:rPr>
        <w:lastRenderedPageBreak/>
        <w:t xml:space="preserve">Changes to Calculations </w:t>
      </w:r>
      <w:r>
        <w:rPr>
          <w:rFonts w:ascii="Comic Sans MS" w:hAnsi="Comic Sans MS"/>
          <w:b/>
          <w:sz w:val="28"/>
          <w:u w:val="single"/>
        </w:rPr>
        <w:t>RED</w:t>
      </w:r>
      <w:r w:rsidRPr="00870E4D">
        <w:rPr>
          <w:rFonts w:ascii="Comic Sans MS" w:hAnsi="Comic Sans MS"/>
          <w:b/>
          <w:sz w:val="28"/>
          <w:u w:val="single"/>
        </w:rPr>
        <w:t xml:space="preserve"> </w:t>
      </w:r>
    </w:p>
    <w:p w:rsidR="001012AD" w:rsidRPr="00870E4D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</w:t>
      </w:r>
      <w:r w:rsidRPr="00870E4D">
        <w:rPr>
          <w:rFonts w:ascii="Comic Sans MS" w:hAnsi="Comic Sans MS"/>
          <w:b/>
          <w:bCs/>
          <w:sz w:val="24"/>
          <w:szCs w:val="24"/>
        </w:rPr>
        <w:t>.</w:t>
      </w:r>
      <w:r w:rsidRPr="00870E4D">
        <w:rPr>
          <w:rFonts w:ascii="Comic Sans MS" w:hAnsi="Comic Sans MS"/>
          <w:sz w:val="24"/>
          <w:szCs w:val="24"/>
        </w:rPr>
        <w:tab/>
        <w:t>Using the information that</w:t>
      </w:r>
    </w:p>
    <w:p w:rsidR="001012AD" w:rsidRPr="00870E4D" w:rsidRDefault="00AA0A7C" w:rsidP="001012AD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263525</wp:posOffset>
                </wp:positionV>
                <wp:extent cx="457200" cy="247650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AD" w:rsidRPr="001F0E31" w:rsidRDefault="001012AD" w:rsidP="001012A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F0E31">
                              <w:rPr>
                                <w:rFonts w:ascii="Comic Sans MS" w:hAnsi="Comic Sans MS"/>
                                <w:sz w:val="20"/>
                              </w:rPr>
                              <w:t>x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44.75pt;margin-top:20.75pt;width:36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">
                <v:textbox>
                  <w:txbxContent>
                    <w:p w:rsidR="001012AD" w:rsidRPr="001F0E31" w:rsidRDefault="001012AD" w:rsidP="001012A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1F0E31">
                        <w:rPr>
                          <w:rFonts w:ascii="Comic Sans MS" w:hAnsi="Comic Sans MS"/>
                          <w:sz w:val="20"/>
                        </w:rPr>
                        <w:t>x 10</w:t>
                      </w:r>
                    </w:p>
                  </w:txbxContent>
                </v:textbox>
              </v:shape>
            </w:pict>
          </mc:Fallback>
        </mc:AlternateContent>
      </w:r>
      <w:r w:rsidR="001012AD" w:rsidRPr="00870E4D">
        <w:rPr>
          <w:rFonts w:ascii="Comic Sans MS" w:hAnsi="Comic Sans MS"/>
          <w:sz w:val="24"/>
          <w:szCs w:val="24"/>
        </w:rPr>
        <w:tab/>
      </w:r>
      <w:r w:rsidR="001012AD" w:rsidRPr="00870E4D">
        <w:rPr>
          <w:rFonts w:ascii="Comic Sans MS" w:hAnsi="Comic Sans MS"/>
          <w:sz w:val="24"/>
          <w:szCs w:val="24"/>
        </w:rPr>
        <w:tab/>
        <w:t>4.8 × 34 = 163.2</w:t>
      </w:r>
    </w:p>
    <w:p w:rsidR="001012AD" w:rsidRPr="00870E4D" w:rsidRDefault="00AA0A7C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203835</wp:posOffset>
                </wp:positionV>
                <wp:extent cx="914400" cy="24765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AD" w:rsidRPr="001F0E31" w:rsidRDefault="001012AD" w:rsidP="001012A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x 10, 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10.5pt;margin-top:16.05pt;width:1in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">
                <v:textbox>
                  <w:txbxContent>
                    <w:p w:rsidR="001012AD" w:rsidRPr="001F0E31" w:rsidRDefault="001012AD" w:rsidP="001012A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x 10, x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3810</wp:posOffset>
                </wp:positionV>
                <wp:extent cx="1438275" cy="942975"/>
                <wp:effectExtent l="0" t="0" r="0" b="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0E17E" id="AutoShape 10" o:spid="_x0000_s1026" type="#_x0000_t32" style="position:absolute;margin-left:269.25pt;margin-top:.3pt;width:113.2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146685</wp:posOffset>
                </wp:positionV>
                <wp:extent cx="457200" cy="24765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AD" w:rsidRPr="001F0E31" w:rsidRDefault="001012AD" w:rsidP="001012A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92.75pt;margin-top:11.55pt;width:36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">
                <v:textbox>
                  <w:txbxContent>
                    <w:p w:rsidR="001012AD" w:rsidRPr="001F0E31" w:rsidRDefault="001012AD" w:rsidP="001012A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x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3810</wp:posOffset>
                </wp:positionV>
                <wp:extent cx="1638300" cy="49530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93693" id="AutoShape 12" o:spid="_x0000_s1026" type="#_x0000_t32" style="position:absolute;margin-left:103.5pt;margin-top:.3pt;width:129pt;height:3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yNPwIAAG4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3810</wp:posOffset>
                </wp:positionV>
                <wp:extent cx="1628775" cy="495300"/>
                <wp:effectExtent l="0" t="0" r="0" b="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87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F31" id="AutoShape 13" o:spid="_x0000_s1026" type="#_x0000_t32" style="position:absolute;margin-left:72.75pt;margin-top:.3pt;width:128.25pt;height:3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1wQgIAAG4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">
                <v:stroke endarrow="block"/>
              </v:shape>
            </w:pict>
          </mc:Fallback>
        </mc:AlternateContent>
      </w:r>
      <w:r w:rsidR="001012AD" w:rsidRPr="00870E4D">
        <w:rPr>
          <w:rFonts w:ascii="Comic Sans MS" w:hAnsi="Comic Sans MS"/>
          <w:sz w:val="24"/>
          <w:szCs w:val="24"/>
        </w:rPr>
        <w:tab/>
        <w:t>write down the value of</w:t>
      </w:r>
    </w:p>
    <w:p w:rsidR="001012AD" w:rsidRPr="00870E4D" w:rsidRDefault="001012AD" w:rsidP="001012A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(a)</w:t>
      </w:r>
      <w:r w:rsidRPr="00870E4D">
        <w:rPr>
          <w:rFonts w:ascii="Comic Sans MS" w:hAnsi="Comic Sans MS"/>
          <w:sz w:val="24"/>
          <w:szCs w:val="24"/>
        </w:rPr>
        <w:tab/>
        <w:t>48 × 34</w:t>
      </w:r>
    </w:p>
    <w:p w:rsidR="001012AD" w:rsidRPr="00870E4D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1012AD" w:rsidRPr="00870E4D" w:rsidRDefault="001012AD" w:rsidP="001012AD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</w:t>
      </w:r>
    </w:p>
    <w:p w:rsidR="001012AD" w:rsidRPr="00870E4D" w:rsidRDefault="001012AD" w:rsidP="001012AD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1012AD" w:rsidRPr="00870E4D" w:rsidRDefault="00AA0A7C" w:rsidP="001012A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227965</wp:posOffset>
                </wp:positionV>
                <wp:extent cx="914400" cy="24765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AD" w:rsidRPr="001F0E31" w:rsidRDefault="001012AD" w:rsidP="001012A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x 1, ÷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310.5pt;margin-top:17.95pt;width:1in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">
                <v:textbox>
                  <w:txbxContent>
                    <w:p w:rsidR="001012AD" w:rsidRPr="001F0E31" w:rsidRDefault="001012AD" w:rsidP="001012A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x 1, ÷ 10</w:t>
                      </w:r>
                    </w:p>
                  </w:txbxContent>
                </v:textbox>
              </v:shape>
            </w:pict>
          </mc:Fallback>
        </mc:AlternateContent>
      </w:r>
      <w:r w:rsidR="001012AD" w:rsidRPr="00870E4D">
        <w:rPr>
          <w:rFonts w:ascii="Comic Sans MS" w:hAnsi="Comic Sans MS"/>
          <w:sz w:val="24"/>
          <w:szCs w:val="24"/>
        </w:rPr>
        <w:t>(b)</w:t>
      </w:r>
      <w:r w:rsidR="001012AD" w:rsidRPr="00870E4D">
        <w:rPr>
          <w:rFonts w:ascii="Comic Sans MS" w:hAnsi="Comic Sans MS"/>
          <w:sz w:val="24"/>
          <w:szCs w:val="24"/>
        </w:rPr>
        <w:tab/>
        <w:t>4.8 × 3.4</w:t>
      </w:r>
    </w:p>
    <w:p w:rsidR="001012AD" w:rsidRPr="00870E4D" w:rsidRDefault="00AA0A7C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43815</wp:posOffset>
                </wp:positionV>
                <wp:extent cx="457200" cy="24765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AD" w:rsidRPr="001F0E31" w:rsidRDefault="001012AD" w:rsidP="001012A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÷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82.5pt;margin-top:3.45pt;width:36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">
                <v:textbox>
                  <w:txbxContent>
                    <w:p w:rsidR="001012AD" w:rsidRPr="001F0E31" w:rsidRDefault="001012AD" w:rsidP="001012A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÷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43815</wp:posOffset>
                </wp:positionV>
                <wp:extent cx="457200" cy="24765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AD" w:rsidRPr="001F0E31" w:rsidRDefault="001012AD" w:rsidP="001012A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40.5pt;margin-top:3.45pt;width:36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">
                <v:textbox>
                  <w:txbxContent>
                    <w:p w:rsidR="001012AD" w:rsidRPr="001F0E31" w:rsidRDefault="001012AD" w:rsidP="001012A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x 1</w:t>
                      </w:r>
                    </w:p>
                  </w:txbxContent>
                </v:textbox>
              </v:shape>
            </w:pict>
          </mc:Fallback>
        </mc:AlternateContent>
      </w:r>
    </w:p>
    <w:p w:rsidR="001012AD" w:rsidRPr="00870E4D" w:rsidRDefault="001012AD" w:rsidP="001012AD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</w:t>
      </w:r>
    </w:p>
    <w:p w:rsidR="001012AD" w:rsidRPr="00870E4D" w:rsidRDefault="001012AD" w:rsidP="001012AD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1012AD" w:rsidRPr="00870E4D" w:rsidRDefault="001012AD" w:rsidP="001012A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(c)</w:t>
      </w:r>
      <w:r w:rsidRPr="00870E4D">
        <w:rPr>
          <w:rFonts w:ascii="Comic Sans MS" w:hAnsi="Comic Sans MS"/>
          <w:sz w:val="24"/>
          <w:szCs w:val="24"/>
        </w:rPr>
        <w:tab/>
        <w:t>163.2 ÷ 48</w:t>
      </w:r>
    </w:p>
    <w:p w:rsidR="001012AD" w:rsidRPr="00870E4D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1012AD" w:rsidRPr="00870E4D" w:rsidRDefault="001012AD" w:rsidP="001012AD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</w:t>
      </w:r>
    </w:p>
    <w:p w:rsidR="001012AD" w:rsidRPr="00870E4D" w:rsidRDefault="001012AD" w:rsidP="001012AD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1012AD" w:rsidRPr="00870E4D" w:rsidRDefault="001012AD" w:rsidP="001012AD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(Total 3 marks)</w:t>
      </w:r>
    </w:p>
    <w:p w:rsidR="001012AD" w:rsidRPr="00870E4D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2</w:t>
      </w:r>
      <w:r w:rsidRPr="00870E4D">
        <w:rPr>
          <w:rFonts w:ascii="Comic Sans MS" w:hAnsi="Comic Sans MS"/>
          <w:b/>
          <w:bCs/>
          <w:sz w:val="24"/>
          <w:szCs w:val="24"/>
        </w:rPr>
        <w:t>.</w:t>
      </w:r>
      <w:r w:rsidRPr="00870E4D">
        <w:rPr>
          <w:rFonts w:ascii="Comic Sans MS" w:hAnsi="Comic Sans MS"/>
          <w:sz w:val="24"/>
          <w:szCs w:val="24"/>
        </w:rPr>
        <w:tab/>
        <w:t>Use the information that</w:t>
      </w:r>
    </w:p>
    <w:p w:rsidR="001012AD" w:rsidRPr="00870E4D" w:rsidRDefault="001012AD" w:rsidP="001012A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ab/>
        <w:t>322 × 48 = 15 456</w:t>
      </w:r>
    </w:p>
    <w:p w:rsidR="001012AD" w:rsidRPr="00870E4D" w:rsidRDefault="00AA0A7C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101600</wp:posOffset>
                </wp:positionV>
                <wp:extent cx="914400" cy="24765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33" w:rsidRPr="001F0E31" w:rsidRDefault="00051533" w:rsidP="0005153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÷ 100, ÷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258.75pt;margin-top:8pt;width:1in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">
                <v:textbox>
                  <w:txbxContent>
                    <w:p w:rsidR="00051533" w:rsidRPr="001F0E31" w:rsidRDefault="00051533" w:rsidP="0005153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÷ 100, ÷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44450</wp:posOffset>
                </wp:positionV>
                <wp:extent cx="1600200" cy="561975"/>
                <wp:effectExtent l="0" t="0" r="0" b="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1C325" id="AutoShape 18" o:spid="_x0000_s1026" type="#_x0000_t32" style="position:absolute;margin-left:204.75pt;margin-top:3.5pt;width:126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44450</wp:posOffset>
                </wp:positionV>
                <wp:extent cx="542925" cy="409575"/>
                <wp:effectExtent l="0" t="0" r="0" b="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09793" id="AutoShape 19" o:spid="_x0000_s1026" type="#_x0000_t32" style="position:absolute;margin-left:110.25pt;margin-top:3.5pt;width:42.75pt;height:32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44450</wp:posOffset>
                </wp:positionV>
                <wp:extent cx="581025" cy="409575"/>
                <wp:effectExtent l="0" t="0" r="0" b="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DFB87" id="AutoShape 20" o:spid="_x0000_s1026" type="#_x0000_t32" style="position:absolute;margin-left:72.75pt;margin-top:3.5pt;width:45.75pt;height:32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">
                <v:stroke endarrow="block"/>
              </v:shape>
            </w:pict>
          </mc:Fallback>
        </mc:AlternateContent>
      </w:r>
      <w:r w:rsidR="001012AD" w:rsidRPr="00870E4D">
        <w:rPr>
          <w:rFonts w:ascii="Comic Sans MS" w:hAnsi="Comic Sans MS"/>
          <w:sz w:val="24"/>
          <w:szCs w:val="24"/>
        </w:rPr>
        <w:tab/>
        <w:t>to find the value of</w:t>
      </w:r>
    </w:p>
    <w:p w:rsidR="001012AD" w:rsidRPr="00870E4D" w:rsidRDefault="001012AD" w:rsidP="001012A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(a)</w:t>
      </w:r>
      <w:r w:rsidRPr="00870E4D">
        <w:rPr>
          <w:rFonts w:ascii="Comic Sans MS" w:hAnsi="Comic Sans MS"/>
          <w:sz w:val="24"/>
          <w:szCs w:val="24"/>
        </w:rPr>
        <w:tab/>
        <w:t>3.22 × 4.8</w:t>
      </w:r>
    </w:p>
    <w:p w:rsidR="001012AD" w:rsidRPr="00870E4D" w:rsidRDefault="00AA0A7C" w:rsidP="001012AD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10160</wp:posOffset>
                </wp:positionV>
                <wp:extent cx="457200" cy="24765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33" w:rsidRPr="001F0E31" w:rsidRDefault="00051533" w:rsidP="0005153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÷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95.25pt;margin-top:.8pt;width:36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">
                <v:textbox>
                  <w:txbxContent>
                    <w:p w:rsidR="00051533" w:rsidRPr="001F0E31" w:rsidRDefault="00051533" w:rsidP="0005153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÷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533400" cy="24765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33" w:rsidRPr="001F0E31" w:rsidRDefault="00051533" w:rsidP="0005153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÷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45.75pt;margin-top:.8pt;width:42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">
                <v:textbox>
                  <w:txbxContent>
                    <w:p w:rsidR="00051533" w:rsidRPr="001F0E31" w:rsidRDefault="00051533" w:rsidP="0005153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÷ 100</w:t>
                      </w:r>
                    </w:p>
                  </w:txbxContent>
                </v:textbox>
              </v:shape>
            </w:pict>
          </mc:Fallback>
        </mc:AlternateContent>
      </w:r>
      <w:r w:rsidR="001012AD" w:rsidRPr="00870E4D">
        <w:rPr>
          <w:rFonts w:ascii="Comic Sans MS" w:hAnsi="Comic Sans MS"/>
          <w:sz w:val="24"/>
          <w:szCs w:val="24"/>
        </w:rPr>
        <w:t>.....................................</w:t>
      </w:r>
    </w:p>
    <w:p w:rsidR="001012AD" w:rsidRPr="00870E4D" w:rsidRDefault="001012AD" w:rsidP="001012AD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1012AD" w:rsidRPr="00870E4D" w:rsidRDefault="001012AD" w:rsidP="001012A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(b)</w:t>
      </w:r>
      <w:r w:rsidRPr="00870E4D">
        <w:rPr>
          <w:rFonts w:ascii="Comic Sans MS" w:hAnsi="Comic Sans MS"/>
          <w:sz w:val="24"/>
          <w:szCs w:val="24"/>
        </w:rPr>
        <w:tab/>
        <w:t>0.322 × 0.48</w:t>
      </w:r>
    </w:p>
    <w:p w:rsidR="001012AD" w:rsidRPr="00870E4D" w:rsidRDefault="001012AD" w:rsidP="001012AD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.....................................</w:t>
      </w:r>
    </w:p>
    <w:p w:rsidR="001012AD" w:rsidRPr="00870E4D" w:rsidRDefault="001012AD" w:rsidP="001012AD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1012AD" w:rsidRPr="00870E4D" w:rsidRDefault="001012AD" w:rsidP="001012A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(c)</w:t>
      </w:r>
      <w:r w:rsidRPr="00870E4D">
        <w:rPr>
          <w:rFonts w:ascii="Comic Sans MS" w:hAnsi="Comic Sans MS"/>
          <w:sz w:val="24"/>
          <w:szCs w:val="24"/>
        </w:rPr>
        <w:tab/>
        <w:t>15 456 ÷ 4.8</w:t>
      </w:r>
    </w:p>
    <w:p w:rsidR="001012AD" w:rsidRPr="00870E4D" w:rsidRDefault="001012AD" w:rsidP="001012AD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.....................................</w:t>
      </w:r>
    </w:p>
    <w:p w:rsidR="001012AD" w:rsidRPr="00870E4D" w:rsidRDefault="001012AD" w:rsidP="001012AD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1012AD" w:rsidRPr="00870E4D" w:rsidRDefault="001012AD" w:rsidP="001012AD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(Total 3 marks)</w:t>
      </w:r>
    </w:p>
    <w:p w:rsidR="001012AD" w:rsidRPr="00870E4D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3</w:t>
      </w:r>
      <w:r w:rsidRPr="00870E4D">
        <w:rPr>
          <w:rFonts w:ascii="Comic Sans MS" w:hAnsi="Comic Sans MS"/>
          <w:b/>
          <w:bCs/>
          <w:sz w:val="24"/>
          <w:szCs w:val="24"/>
        </w:rPr>
        <w:t>.</w:t>
      </w:r>
      <w:r w:rsidRPr="00870E4D">
        <w:rPr>
          <w:rFonts w:ascii="Comic Sans MS" w:hAnsi="Comic Sans MS"/>
          <w:sz w:val="24"/>
          <w:szCs w:val="24"/>
        </w:rPr>
        <w:tab/>
        <w:t>Given that 48.6 × 35 = 1701</w:t>
      </w:r>
    </w:p>
    <w:p w:rsidR="001012AD" w:rsidRPr="00870E4D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ab/>
        <w:t>write down the value of</w:t>
      </w:r>
    </w:p>
    <w:p w:rsidR="001012AD" w:rsidRPr="00870E4D" w:rsidRDefault="001012AD" w:rsidP="001012A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(a)</w:t>
      </w:r>
      <w:r w:rsidRPr="00870E4D">
        <w:rPr>
          <w:rFonts w:ascii="Comic Sans MS" w:hAnsi="Comic Sans MS"/>
          <w:sz w:val="24"/>
          <w:szCs w:val="24"/>
        </w:rPr>
        <w:tab/>
        <w:t>4.86 × 3.5</w:t>
      </w:r>
    </w:p>
    <w:p w:rsidR="001012AD" w:rsidRPr="00870E4D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1012AD" w:rsidRPr="00870E4D" w:rsidRDefault="001012AD" w:rsidP="001012AD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.....................................</w:t>
      </w:r>
    </w:p>
    <w:p w:rsidR="001012AD" w:rsidRPr="00870E4D" w:rsidRDefault="001012AD" w:rsidP="001012AD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1012AD" w:rsidRPr="00870E4D" w:rsidRDefault="001012AD" w:rsidP="001012A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(b)</w:t>
      </w:r>
      <w:r w:rsidRPr="00870E4D">
        <w:rPr>
          <w:rFonts w:ascii="Comic Sans MS" w:hAnsi="Comic Sans MS"/>
          <w:sz w:val="24"/>
          <w:szCs w:val="24"/>
        </w:rPr>
        <w:tab/>
        <w:t>17.01 ÷ 35</w:t>
      </w:r>
    </w:p>
    <w:p w:rsidR="001012AD" w:rsidRPr="00870E4D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1012AD" w:rsidRPr="00870E4D" w:rsidRDefault="001012AD" w:rsidP="001012AD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.....................................</w:t>
      </w:r>
    </w:p>
    <w:p w:rsidR="001012AD" w:rsidRPr="00870E4D" w:rsidRDefault="001012AD" w:rsidP="001012AD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1012AD" w:rsidRPr="00870E4D" w:rsidRDefault="001012AD" w:rsidP="001012AD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Pr="00870E4D">
        <w:rPr>
          <w:rFonts w:ascii="Comic Sans MS" w:hAnsi="Comic Sans MS"/>
          <w:sz w:val="24"/>
          <w:szCs w:val="24"/>
        </w:rPr>
        <w:t>Total 2 marks)</w:t>
      </w:r>
    </w:p>
    <w:p w:rsidR="001012AD" w:rsidRPr="00870E4D" w:rsidRDefault="001012AD" w:rsidP="001012AD">
      <w:pPr>
        <w:pStyle w:val="question"/>
        <w:tabs>
          <w:tab w:val="left" w:pos="567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omic Sans MS" w:hAnsi="Comic Sans MS"/>
          <w:b/>
          <w:bCs/>
          <w:sz w:val="24"/>
          <w:szCs w:val="24"/>
        </w:rPr>
      </w:pPr>
      <w:r w:rsidRPr="00870E4D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1012AD" w:rsidRPr="00870E4D" w:rsidRDefault="001012AD" w:rsidP="001012AD">
      <w:pPr>
        <w:pStyle w:val="question"/>
        <w:tabs>
          <w:tab w:val="left" w:pos="567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870E4D">
        <w:rPr>
          <w:rFonts w:ascii="Comic Sans MS" w:hAnsi="Comic Sans MS"/>
          <w:b/>
          <w:bCs/>
          <w:sz w:val="24"/>
          <w:szCs w:val="24"/>
        </w:rPr>
        <w:t>.</w:t>
      </w:r>
      <w:r w:rsidRPr="00870E4D">
        <w:rPr>
          <w:rFonts w:ascii="Comic Sans MS" w:hAnsi="Comic Sans MS"/>
          <w:sz w:val="24"/>
          <w:szCs w:val="24"/>
        </w:rPr>
        <w:tab/>
        <w:t>Given that</w:t>
      </w:r>
      <w:r w:rsidRPr="00870E4D">
        <w:rPr>
          <w:rFonts w:ascii="Comic Sans MS" w:hAnsi="Comic Sans MS"/>
          <w:sz w:val="24"/>
          <w:szCs w:val="24"/>
        </w:rPr>
        <w:tab/>
        <w:t>32 × 14 = 448</w:t>
      </w:r>
    </w:p>
    <w:p w:rsidR="001012AD" w:rsidRPr="00870E4D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ab/>
        <w:t>write down the value of</w:t>
      </w:r>
    </w:p>
    <w:p w:rsidR="001012AD" w:rsidRPr="00870E4D" w:rsidRDefault="001012AD" w:rsidP="001012A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(a)</w:t>
      </w:r>
      <w:r w:rsidRPr="00870E4D">
        <w:rPr>
          <w:rFonts w:ascii="Comic Sans MS" w:hAnsi="Comic Sans MS"/>
          <w:sz w:val="24"/>
          <w:szCs w:val="24"/>
        </w:rPr>
        <w:tab/>
        <w:t>32 × 1.4</w:t>
      </w:r>
    </w:p>
    <w:p w:rsidR="001012AD" w:rsidRPr="00870E4D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1012AD" w:rsidRPr="00870E4D" w:rsidRDefault="001012AD" w:rsidP="001012AD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</w:t>
      </w:r>
    </w:p>
    <w:p w:rsidR="001012AD" w:rsidRPr="00870E4D" w:rsidRDefault="001012AD" w:rsidP="001012AD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1012AD" w:rsidRPr="00870E4D" w:rsidRDefault="001012AD" w:rsidP="001012A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(b)</w:t>
      </w:r>
      <w:r w:rsidRPr="00870E4D">
        <w:rPr>
          <w:rFonts w:ascii="Comic Sans MS" w:hAnsi="Comic Sans MS"/>
          <w:sz w:val="24"/>
          <w:szCs w:val="24"/>
        </w:rPr>
        <w:tab/>
        <w:t>0.32 × 14</w:t>
      </w:r>
    </w:p>
    <w:p w:rsidR="001012AD" w:rsidRPr="00870E4D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1012AD" w:rsidRPr="00870E4D" w:rsidRDefault="001012AD" w:rsidP="001012AD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</w:t>
      </w:r>
    </w:p>
    <w:p w:rsidR="001012AD" w:rsidRPr="00870E4D" w:rsidRDefault="001012AD" w:rsidP="001012AD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1012AD" w:rsidRPr="00870E4D" w:rsidRDefault="001012AD" w:rsidP="001012A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(c)</w:t>
      </w:r>
      <w:r w:rsidRPr="00870E4D">
        <w:rPr>
          <w:rFonts w:ascii="Comic Sans MS" w:hAnsi="Comic Sans MS"/>
          <w:sz w:val="24"/>
          <w:szCs w:val="24"/>
        </w:rPr>
        <w:tab/>
        <w:t>448 ÷ 320</w:t>
      </w:r>
    </w:p>
    <w:p w:rsidR="001012AD" w:rsidRPr="00870E4D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1012AD" w:rsidRPr="00870E4D" w:rsidRDefault="001012AD" w:rsidP="001012AD">
      <w:pPr>
        <w:pStyle w:val="right"/>
        <w:tabs>
          <w:tab w:val="clear" w:pos="8505"/>
          <w:tab w:val="right" w:pos="8504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....................................</w:t>
      </w:r>
    </w:p>
    <w:p w:rsidR="001012AD" w:rsidRPr="00870E4D" w:rsidRDefault="001012AD" w:rsidP="001012AD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(1)</w:t>
      </w:r>
    </w:p>
    <w:p w:rsidR="001012AD" w:rsidRPr="00870E4D" w:rsidRDefault="001012AD" w:rsidP="001012AD">
      <w:pPr>
        <w:pStyle w:val="mark"/>
        <w:tabs>
          <w:tab w:val="clear" w:pos="9639"/>
          <w:tab w:val="right" w:pos="9638"/>
        </w:tabs>
        <w:rPr>
          <w:rFonts w:ascii="Comic Sans MS" w:hAnsi="Comic Sans MS"/>
          <w:sz w:val="24"/>
          <w:szCs w:val="24"/>
        </w:rPr>
      </w:pPr>
      <w:r w:rsidRPr="00870E4D">
        <w:rPr>
          <w:rFonts w:ascii="Comic Sans MS" w:hAnsi="Comic Sans MS"/>
          <w:sz w:val="24"/>
          <w:szCs w:val="24"/>
        </w:rPr>
        <w:t>(Total 3 marks)</w:t>
      </w:r>
    </w:p>
    <w:p w:rsidR="001012AD" w:rsidRPr="00870E4D" w:rsidRDefault="001012AD" w:rsidP="001012A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1012AD" w:rsidRPr="00870E4D" w:rsidRDefault="001012AD" w:rsidP="001012AD">
      <w:pPr>
        <w:pStyle w:val="Normal0"/>
        <w:rPr>
          <w:rFonts w:ascii="Comic Sans MS" w:hAnsi="Comic Sans MS" w:cs="Times New Roman"/>
        </w:rPr>
      </w:pPr>
    </w:p>
    <w:p w:rsidR="001012AD" w:rsidRPr="00870E4D" w:rsidRDefault="001012AD" w:rsidP="001012AD">
      <w:pPr>
        <w:pStyle w:val="Normal0"/>
        <w:rPr>
          <w:rFonts w:ascii="Comic Sans MS" w:hAnsi="Comic Sans MS" w:cs="Times New Roman"/>
        </w:rPr>
      </w:pPr>
    </w:p>
    <w:p w:rsidR="001012AD" w:rsidRPr="00870E4D" w:rsidRDefault="001012AD">
      <w:pPr>
        <w:pStyle w:val="Normal0"/>
        <w:rPr>
          <w:rFonts w:ascii="Comic Sans MS" w:hAnsi="Comic Sans MS" w:cs="Times New Roman"/>
        </w:rPr>
      </w:pPr>
    </w:p>
    <w:sectPr w:rsidR="001012AD" w:rsidRPr="00870E4D" w:rsidSect="00870E4D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B7" w:rsidRDefault="00E82FB7">
      <w:pPr>
        <w:spacing w:after="0" w:line="240" w:lineRule="auto"/>
      </w:pPr>
      <w:r>
        <w:separator/>
      </w:r>
    </w:p>
  </w:endnote>
  <w:endnote w:type="continuationSeparator" w:id="0">
    <w:p w:rsidR="00E82FB7" w:rsidRDefault="00E8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B7" w:rsidRDefault="00E82FB7">
      <w:pPr>
        <w:spacing w:after="0" w:line="240" w:lineRule="auto"/>
      </w:pPr>
      <w:r>
        <w:separator/>
      </w:r>
    </w:p>
  </w:footnote>
  <w:footnote w:type="continuationSeparator" w:id="0">
    <w:p w:rsidR="00E82FB7" w:rsidRDefault="00E8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4D"/>
    <w:rsid w:val="00051533"/>
    <w:rsid w:val="001012AD"/>
    <w:rsid w:val="001F0E31"/>
    <w:rsid w:val="00870E4D"/>
    <w:rsid w:val="00AA0A7C"/>
    <w:rsid w:val="00B82767"/>
    <w:rsid w:val="00E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efaultImageDpi w14:val="0"/>
  <w15:docId w15:val="{E3F825D9-81CA-4922-9AB0-7C3E357D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CharCharChar">
    <w:name w:val="right Char Char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0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E4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0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E4D"/>
    <w:rPr>
      <w:rFonts w:cs="Times New Roman"/>
    </w:rPr>
  </w:style>
  <w:style w:type="paragraph" w:styleId="NoSpacing">
    <w:name w:val="No Spacing"/>
    <w:uiPriority w:val="1"/>
    <w:qFormat/>
    <w:rsid w:val="001F0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7072F47</Template>
  <TotalTime>1</TotalTime>
  <Pages>6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dcterms:created xsi:type="dcterms:W3CDTF">2017-02-04T17:23:00Z</dcterms:created>
  <dcterms:modified xsi:type="dcterms:W3CDTF">2017-02-04T17:23:00Z</dcterms:modified>
</cp:coreProperties>
</file>