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15" w:rsidRPr="004E67FA" w:rsidRDefault="004E67FA" w:rsidP="004E67FA">
      <w:pPr>
        <w:pStyle w:val="NoSpacing"/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4E67FA">
        <w:rPr>
          <w:rFonts w:ascii="Comic Sans MS" w:hAnsi="Comic Sans MS"/>
          <w:b/>
          <w:sz w:val="32"/>
          <w:szCs w:val="24"/>
          <w:u w:val="single"/>
        </w:rPr>
        <w:t>Vectors GREEN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3B3415" w:rsidRPr="004E67FA" w:rsidRDefault="003B3415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You have been given a robot that has three buttons: </w:t>
      </w:r>
      <w:proofErr w:type="gramStart"/>
      <w:r w:rsidRPr="004E67FA">
        <w:rPr>
          <w:rFonts w:ascii="Comic Sans MS" w:hAnsi="Comic Sans MS"/>
          <w:sz w:val="24"/>
          <w:szCs w:val="24"/>
        </w:rPr>
        <w:t>a and</w:t>
      </w:r>
      <w:proofErr w:type="gramEnd"/>
      <w:r w:rsidRPr="004E67FA">
        <w:rPr>
          <w:rFonts w:ascii="Comic Sans MS" w:hAnsi="Comic Sans MS"/>
          <w:sz w:val="24"/>
          <w:szCs w:val="24"/>
        </w:rPr>
        <w:t xml:space="preserve"> b, plus a fraction button.</w:t>
      </w:r>
    </w:p>
    <w:p w:rsidR="003B3415" w:rsidRPr="004E67FA" w:rsidRDefault="003B3415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Button a move the robot horizontally the length of one side</w:t>
      </w:r>
      <w:r w:rsidR="000A76B0" w:rsidRPr="004E67F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0A76B0" w:rsidRPr="004E67FA">
        <w:rPr>
          <w:rFonts w:ascii="Comic Sans MS" w:hAnsi="Comic Sans MS"/>
          <w:sz w:val="24"/>
          <w:szCs w:val="24"/>
        </w:rPr>
        <w:t>eg</w:t>
      </w:r>
      <w:proofErr w:type="spellEnd"/>
      <w:r w:rsidR="000A76B0" w:rsidRPr="004E67FA">
        <w:rPr>
          <w:rFonts w:ascii="Comic Sans MS" w:hAnsi="Comic Sans MS"/>
          <w:sz w:val="24"/>
          <w:szCs w:val="24"/>
        </w:rPr>
        <w:t>. O to E)</w:t>
      </w:r>
      <w:r w:rsidRPr="004E67FA">
        <w:rPr>
          <w:rFonts w:ascii="Comic Sans MS" w:hAnsi="Comic Sans MS"/>
          <w:sz w:val="24"/>
          <w:szCs w:val="24"/>
        </w:rPr>
        <w:t>, as shown below.</w:t>
      </w:r>
    </w:p>
    <w:p w:rsidR="003B3415" w:rsidRPr="004E67FA" w:rsidRDefault="003B3415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Button b moves the robot diagonally the length of one side</w:t>
      </w:r>
      <w:r w:rsidR="000A76B0" w:rsidRPr="004E67F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0A76B0" w:rsidRPr="004E67FA">
        <w:rPr>
          <w:rFonts w:ascii="Comic Sans MS" w:hAnsi="Comic Sans MS"/>
          <w:sz w:val="24"/>
          <w:szCs w:val="24"/>
        </w:rPr>
        <w:t>eg</w:t>
      </w:r>
      <w:proofErr w:type="spellEnd"/>
      <w:r w:rsidR="000A76B0" w:rsidRPr="004E67FA">
        <w:rPr>
          <w:rFonts w:ascii="Comic Sans MS" w:hAnsi="Comic Sans MS"/>
          <w:sz w:val="24"/>
          <w:szCs w:val="24"/>
        </w:rPr>
        <w:t>. O to A)</w:t>
      </w:r>
      <w:r w:rsidRPr="004E67FA">
        <w:rPr>
          <w:rFonts w:ascii="Comic Sans MS" w:hAnsi="Comic Sans MS"/>
          <w:sz w:val="24"/>
          <w:szCs w:val="24"/>
        </w:rPr>
        <w:t>, as shown below.</w:t>
      </w:r>
    </w:p>
    <w:p w:rsid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3B3415" w:rsidRDefault="003B3415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The challenge is to move the robot to various points on the </w:t>
      </w:r>
      <w:r w:rsidR="000A76B0" w:rsidRPr="004E67FA">
        <w:rPr>
          <w:rFonts w:ascii="Comic Sans MS" w:hAnsi="Comic Sans MS"/>
          <w:sz w:val="24"/>
          <w:szCs w:val="24"/>
        </w:rPr>
        <w:t>parallelogram</w:t>
      </w:r>
      <w:r w:rsidRPr="004E67FA">
        <w:rPr>
          <w:rFonts w:ascii="Comic Sans MS" w:hAnsi="Comic Sans MS"/>
          <w:sz w:val="24"/>
          <w:szCs w:val="24"/>
        </w:rPr>
        <w:t xml:space="preserve"> using </w:t>
      </w:r>
      <w:proofErr w:type="gramStart"/>
      <w:r w:rsidRPr="004E67FA">
        <w:rPr>
          <w:rFonts w:ascii="Comic Sans MS" w:hAnsi="Comic Sans MS"/>
          <w:sz w:val="24"/>
          <w:szCs w:val="24"/>
        </w:rPr>
        <w:t>the a</w:t>
      </w:r>
      <w:proofErr w:type="gramEnd"/>
      <w:r w:rsidRPr="004E67FA">
        <w:rPr>
          <w:rFonts w:ascii="Comic Sans MS" w:hAnsi="Comic Sans MS"/>
          <w:sz w:val="24"/>
          <w:szCs w:val="24"/>
        </w:rPr>
        <w:t>, the b and the fraction buttons.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9C658A" w:rsidRPr="004E67FA" w:rsidRDefault="009C658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Point B is halfway between A and C.</w:t>
      </w:r>
    </w:p>
    <w:p w:rsidR="009C658A" w:rsidRPr="004E67FA" w:rsidRDefault="009C658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Point D is halfway between C and E.</w:t>
      </w:r>
    </w:p>
    <w:p w:rsidR="009C658A" w:rsidRPr="004E67FA" w:rsidRDefault="009C658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Point F is three quarters of the way from O to E.</w:t>
      </w:r>
    </w:p>
    <w:p w:rsidR="007906D5" w:rsidRPr="004E67FA" w:rsidRDefault="004E67FA" w:rsidP="004E67F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114.15pt;width:53.25pt;height:84.75pt;z-index:251658240" filled="f" stroked="f">
            <v:textbox style="mso-next-textbox:#_x0000_s1026">
              <w:txbxContent>
                <w:p w:rsidR="000670C0" w:rsidRDefault="000670C0" w:rsidP="000670C0">
                  <w:pPr>
                    <w:jc w:val="center"/>
                  </w:pPr>
                  <w:r w:rsidRPr="000670C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3870" cy="842292"/>
                        <wp:effectExtent l="19050" t="0" r="0" b="0"/>
                        <wp:docPr id="7" name="Picture 1" descr="C:\Documents and Settings\al\Local Settings\Temporary Internet Files\Content.IE5\ZASFH3FN\MC90032660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\Local Settings\Temporary Internet Files\Content.IE5\ZASFH3FN\MC90032660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70" cy="842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3415" w:rsidRPr="004E67FA">
        <w:rPr>
          <w:rFonts w:ascii="Comic Sans MS" w:hAnsi="Comic Sans MS"/>
          <w:sz w:val="24"/>
          <w:szCs w:val="24"/>
        </w:rPr>
        <w:drawing>
          <wp:inline distT="0" distB="0" distL="0" distR="0">
            <wp:extent cx="55245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15" w:rsidRDefault="003B3415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The challenge asks you to move between the various points listed below, and you have one opportunity to enter the instructions to the robot</w:t>
      </w:r>
      <w:r w:rsidR="000D47B7" w:rsidRPr="004E67FA">
        <w:rPr>
          <w:rFonts w:ascii="Comic Sans MS" w:hAnsi="Comic Sans MS"/>
          <w:sz w:val="24"/>
          <w:szCs w:val="24"/>
        </w:rPr>
        <w:t xml:space="preserve"> </w:t>
      </w:r>
      <w:r w:rsidR="006A4210" w:rsidRPr="004E67FA">
        <w:rPr>
          <w:rFonts w:ascii="Comic Sans MS" w:hAnsi="Comic Sans MS"/>
          <w:sz w:val="24"/>
          <w:szCs w:val="24"/>
        </w:rPr>
        <w:t xml:space="preserve">using </w:t>
      </w:r>
      <w:proofErr w:type="gramStart"/>
      <w:r w:rsidR="006A4210" w:rsidRPr="004E67FA">
        <w:rPr>
          <w:rFonts w:ascii="Comic Sans MS" w:hAnsi="Comic Sans MS"/>
          <w:sz w:val="24"/>
          <w:szCs w:val="24"/>
        </w:rPr>
        <w:t>the a</w:t>
      </w:r>
      <w:proofErr w:type="gramEnd"/>
      <w:r w:rsidR="006A4210" w:rsidRPr="004E67FA">
        <w:rPr>
          <w:rFonts w:ascii="Comic Sans MS" w:hAnsi="Comic Sans MS"/>
          <w:sz w:val="24"/>
          <w:szCs w:val="24"/>
        </w:rPr>
        <w:t xml:space="preserve"> and b buttons once only.</w:t>
      </w:r>
      <w:r w:rsidR="004E1C38" w:rsidRPr="004E67FA">
        <w:rPr>
          <w:rFonts w:ascii="Comic Sans MS" w:hAnsi="Comic Sans MS"/>
          <w:sz w:val="24"/>
          <w:szCs w:val="24"/>
        </w:rPr>
        <w:t xml:space="preserve"> Are you up to it?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0A76B0" w:rsidRPr="004E67FA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C: ……………</w:t>
      </w:r>
      <w:r w:rsidR="004E67FA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0A76B0" w:rsidRPr="004E67FA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D: ………………………………………………………………………………………………</w:t>
      </w:r>
    </w:p>
    <w:p w:rsidR="000A76B0" w:rsidRPr="004E67FA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B: ……………</w:t>
      </w:r>
      <w:r w:rsidR="004E67FA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0A76B0" w:rsidRPr="004E67FA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E to B: ……………</w:t>
      </w:r>
      <w:r w:rsidR="004E67FA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0A76B0" w:rsidRPr="004E67FA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4E67FA">
        <w:rPr>
          <w:rFonts w:ascii="Comic Sans MS" w:hAnsi="Comic Sans MS"/>
          <w:sz w:val="24"/>
          <w:szCs w:val="24"/>
        </w:rPr>
        <w:t>to</w:t>
      </w:r>
      <w:proofErr w:type="spellEnd"/>
      <w:r w:rsidRPr="004E67FA">
        <w:rPr>
          <w:rFonts w:ascii="Comic Sans MS" w:hAnsi="Comic Sans MS"/>
          <w:sz w:val="24"/>
          <w:szCs w:val="24"/>
        </w:rPr>
        <w:t xml:space="preserve"> D: ………………………………………………………………………………………………</w:t>
      </w:r>
    </w:p>
    <w:p w:rsidR="003B3415" w:rsidRDefault="000A76B0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A to F: ……………</w:t>
      </w:r>
      <w:r w:rsidR="004E67FA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E67FA" w:rsidRPr="004E67FA" w:rsidRDefault="004E67FA" w:rsidP="004E67FA">
      <w:pPr>
        <w:pStyle w:val="NoSpacing"/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4E67FA">
        <w:rPr>
          <w:rFonts w:ascii="Comic Sans MS" w:hAnsi="Comic Sans MS"/>
          <w:b/>
          <w:sz w:val="32"/>
          <w:szCs w:val="24"/>
          <w:u w:val="single"/>
        </w:rPr>
        <w:lastRenderedPageBreak/>
        <w:t xml:space="preserve">Vectors </w:t>
      </w:r>
      <w:r>
        <w:rPr>
          <w:rFonts w:ascii="Comic Sans MS" w:hAnsi="Comic Sans MS"/>
          <w:b/>
          <w:sz w:val="32"/>
          <w:szCs w:val="24"/>
          <w:u w:val="single"/>
        </w:rPr>
        <w:t>AMBER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You have been given a robot that has two buttons: </w:t>
      </w:r>
      <w:proofErr w:type="gramStart"/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and</w:t>
      </w:r>
      <w:proofErr w:type="gramEnd"/>
      <w:r w:rsidRPr="004E67FA">
        <w:rPr>
          <w:rFonts w:ascii="Comic Sans MS" w:hAnsi="Comic Sans MS"/>
          <w:sz w:val="24"/>
          <w:szCs w:val="24"/>
        </w:rPr>
        <w:t xml:space="preserve">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>.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Button 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move the robot horizontally the length of one side, as shown below.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Button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moves the robot diagonally the length of one side, as shown below.</w:t>
      </w:r>
    </w:p>
    <w:p w:rsid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The challenge is to move the robot to various points on the hexagon using </w:t>
      </w:r>
      <w:proofErr w:type="gramStart"/>
      <w:r w:rsidRPr="004E67FA">
        <w:rPr>
          <w:rFonts w:ascii="Comic Sans MS" w:hAnsi="Comic Sans MS"/>
          <w:sz w:val="24"/>
          <w:szCs w:val="24"/>
        </w:rPr>
        <w:t xml:space="preserve">the 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4E67FA">
        <w:rPr>
          <w:rFonts w:ascii="Comic Sans MS" w:hAnsi="Comic Sans MS"/>
          <w:sz w:val="24"/>
          <w:szCs w:val="24"/>
        </w:rPr>
        <w:t xml:space="preserve"> and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buttons.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noProof/>
          <w:sz w:val="24"/>
          <w:szCs w:val="24"/>
          <w:lang w:eastAsia="en-GB"/>
        </w:rPr>
        <w:pict>
          <v:shape id="_x0000_s1028" type="#_x0000_t202" style="position:absolute;left:0;text-align:left;margin-left:105pt;margin-top:282.2pt;width:60pt;height:95.05pt;z-index:251660288" filled="f" stroked="f">
            <v:textbox style="mso-next-textbox:#_x0000_s1028">
              <w:txbxContent>
                <w:p w:rsidR="004E67FA" w:rsidRDefault="004E67FA" w:rsidP="004E67FA">
                  <w:pPr>
                    <w:jc w:val="center"/>
                  </w:pPr>
                  <w:r w:rsidRPr="00E13B21">
                    <w:rPr>
                      <w:noProof/>
                      <w:lang w:eastAsia="en-GB"/>
                    </w:rPr>
                    <w:drawing>
                      <wp:inline distT="0" distB="0" distL="0" distR="0" wp14:anchorId="6B256340" wp14:editId="145D877D">
                        <wp:extent cx="400050" cy="971550"/>
                        <wp:effectExtent l="19050" t="0" r="0" b="0"/>
                        <wp:docPr id="8" name="Picture 1" descr="C:\Documents and Settings\al\Local Settings\Temporary Internet Files\Content.IE5\OGGOGRXX\MC90035927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\Local Settings\Temporary Internet Files\Content.IE5\OGGOGRXX\MC90035927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00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67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4D364B1" wp14:editId="0CCA8490">
            <wp:extent cx="5076825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 xml:space="preserve">The challenge asks you to move between the various points listed below, and you have </w:t>
      </w:r>
      <w:r w:rsidRPr="004E67FA">
        <w:rPr>
          <w:rFonts w:ascii="Comic Sans MS" w:hAnsi="Comic Sans MS"/>
          <w:b/>
          <w:sz w:val="24"/>
          <w:szCs w:val="24"/>
        </w:rPr>
        <w:t>one</w:t>
      </w:r>
      <w:r w:rsidRPr="004E67FA">
        <w:rPr>
          <w:rFonts w:ascii="Comic Sans MS" w:hAnsi="Comic Sans MS"/>
          <w:sz w:val="24"/>
          <w:szCs w:val="24"/>
        </w:rPr>
        <w:t xml:space="preserve"> opportunity to enter the instructions to the robot using </w:t>
      </w:r>
      <w:proofErr w:type="gramStart"/>
      <w:r w:rsidRPr="004E67FA">
        <w:rPr>
          <w:rFonts w:ascii="Comic Sans MS" w:hAnsi="Comic Sans MS"/>
          <w:sz w:val="24"/>
          <w:szCs w:val="24"/>
        </w:rPr>
        <w:t xml:space="preserve">the 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4E67FA">
        <w:rPr>
          <w:rFonts w:ascii="Comic Sans MS" w:hAnsi="Comic Sans MS"/>
          <w:sz w:val="24"/>
          <w:szCs w:val="24"/>
        </w:rPr>
        <w:t xml:space="preserve"> and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buttons </w:t>
      </w:r>
      <w:r w:rsidRPr="004E67FA">
        <w:rPr>
          <w:rFonts w:ascii="Comic Sans MS" w:hAnsi="Comic Sans MS"/>
          <w:b/>
          <w:sz w:val="24"/>
          <w:szCs w:val="24"/>
        </w:rPr>
        <w:t>once</w:t>
      </w:r>
      <w:r w:rsidRPr="004E67FA">
        <w:rPr>
          <w:rFonts w:ascii="Comic Sans MS" w:hAnsi="Comic Sans MS"/>
          <w:sz w:val="24"/>
          <w:szCs w:val="24"/>
        </w:rPr>
        <w:t xml:space="preserve"> only. Are you up to it?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U: ………………………………………………………………………………………………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Q: ………………………………………………………………………………………………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O to R: 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P to T: 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S to T: ………………………………………………………………………………………………</w:t>
      </w:r>
    </w:p>
    <w:p w:rsidR="004E67FA" w:rsidRPr="004E67FA" w:rsidRDefault="004E67FA" w:rsidP="004E67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R to Q: ………………………………………………………………………………………………</w:t>
      </w:r>
    </w:p>
    <w:p w:rsid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E67FA" w:rsidRPr="004E67FA" w:rsidRDefault="004E67FA" w:rsidP="004E67FA">
      <w:pPr>
        <w:pStyle w:val="NoSpacing"/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4E67FA">
        <w:rPr>
          <w:rFonts w:ascii="Comic Sans MS" w:hAnsi="Comic Sans MS"/>
          <w:b/>
          <w:sz w:val="32"/>
          <w:szCs w:val="24"/>
          <w:u w:val="single"/>
        </w:rPr>
        <w:lastRenderedPageBreak/>
        <w:t xml:space="preserve">Vectors </w:t>
      </w:r>
      <w:r>
        <w:rPr>
          <w:rFonts w:ascii="Comic Sans MS" w:hAnsi="Comic Sans MS"/>
          <w:b/>
          <w:sz w:val="32"/>
          <w:szCs w:val="24"/>
          <w:u w:val="single"/>
        </w:rPr>
        <w:t>RED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E67F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7.1pt;margin-top:-.7pt;width:22.45pt;height:67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E67F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 id="_x0000_s1030" type="#_x0000_t32" style="position:absolute;margin-left:-5.25pt;margin-top:.25pt;width:44.45pt;height:24.4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= </w:t>
      </w:r>
      <w:r w:rsidRPr="004E67FA">
        <w:rPr>
          <w:rFonts w:ascii="Comic Sans MS" w:hAnsi="Comic Sans MS"/>
          <w:sz w:val="24"/>
          <w:szCs w:val="24"/>
        </w:rPr>
        <w:tab/>
      </w:r>
      <w:r w:rsidRPr="004E67FA">
        <w:rPr>
          <w:rFonts w:ascii="Comic Sans MS" w:hAnsi="Comic Sans MS"/>
          <w:sz w:val="24"/>
          <w:szCs w:val="24"/>
        </w:rPr>
        <w:tab/>
      </w:r>
      <w:r w:rsidRPr="004E67FA">
        <w:rPr>
          <w:rFonts w:ascii="Comic Sans MS" w:hAnsi="Comic Sans MS"/>
          <w:sz w:val="24"/>
          <w:szCs w:val="24"/>
        </w:rPr>
        <w:tab/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=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4E67FA">
        <w:rPr>
          <w:rFonts w:ascii="Comic Sans MS" w:hAnsi="Comic Sans MS"/>
          <w:sz w:val="24"/>
          <w:szCs w:val="24"/>
        </w:rPr>
        <w:t>eg</w:t>
      </w:r>
      <w:proofErr w:type="spellEnd"/>
      <w:proofErr w:type="gramEnd"/>
      <w:r w:rsidRPr="004E67FA">
        <w:rPr>
          <w:rFonts w:ascii="Comic Sans MS" w:hAnsi="Comic Sans MS"/>
          <w:sz w:val="24"/>
          <w:szCs w:val="24"/>
        </w:rPr>
        <w:t>. 2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+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 id="_x0000_s1032" type="#_x0000_t32" style="position:absolute;margin-left:-4.4pt;margin-top:20.25pt;width:44.45pt;height:24.4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 id="_x0000_s1031" type="#_x0000_t32" style="position:absolute;margin-left:-4.55pt;margin-top:21.45pt;width:44.45pt;height:24.4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pict>
                <v:shape id="_x0000_s1033" type="#_x0000_t32" style="position:absolute;margin-left:17.35pt;margin-top:1.25pt;width:22.45pt;height:67.8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67FA" w:rsidRPr="004E67FA" w:rsidTr="004E67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" w:type="dxa"/>
          </w:tcPr>
          <w:p w:rsidR="004E67FA" w:rsidRPr="004E67FA" w:rsidRDefault="004E67FA" w:rsidP="004E67F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E67FA">
        <w:rPr>
          <w:rFonts w:ascii="Comic Sans MS" w:hAnsi="Comic Sans MS"/>
          <w:sz w:val="24"/>
          <w:szCs w:val="24"/>
        </w:rPr>
        <w:t>2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+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=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Draw the following vectors in your books, writing down what the resultant vector is:</w:t>
      </w:r>
    </w:p>
    <w:p w:rsidR="004E67FA" w:rsidRPr="004E67FA" w:rsidRDefault="004E67FA" w:rsidP="004E67FA">
      <w:pPr>
        <w:pStyle w:val="NoSpacing"/>
        <w:rPr>
          <w:rFonts w:ascii="Comic Sans MS" w:hAnsi="Comic Sans MS"/>
          <w:sz w:val="24"/>
          <w:szCs w:val="24"/>
        </w:rPr>
      </w:pPr>
    </w:p>
    <w:p w:rsidR="004E67FA" w:rsidRPr="004E67FA" w:rsidRDefault="004E67FA" w:rsidP="004E67F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+ 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</w:p>
    <w:p w:rsidR="004E67FA" w:rsidRPr="004E67FA" w:rsidRDefault="004E67FA" w:rsidP="004E67F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  <w:u w:val="single"/>
        </w:rPr>
        <w:t>b</w:t>
      </w:r>
      <w:r w:rsidRPr="004E67FA">
        <w:rPr>
          <w:rFonts w:ascii="Comic Sans MS" w:hAnsi="Comic Sans MS"/>
          <w:sz w:val="24"/>
          <w:szCs w:val="24"/>
        </w:rPr>
        <w:t xml:space="preserve"> – 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</w:p>
    <w:p w:rsidR="004E67FA" w:rsidRPr="004E67FA" w:rsidRDefault="004E67FA" w:rsidP="004E67F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3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+ 2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</w:p>
    <w:p w:rsidR="004E67FA" w:rsidRPr="004E67FA" w:rsidRDefault="004E67FA" w:rsidP="000469F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67FA">
        <w:rPr>
          <w:rFonts w:ascii="Comic Sans MS" w:hAnsi="Comic Sans MS"/>
          <w:sz w:val="24"/>
          <w:szCs w:val="24"/>
        </w:rPr>
        <w:t>4</w:t>
      </w:r>
      <w:r w:rsidRPr="004E67FA">
        <w:rPr>
          <w:rFonts w:ascii="Comic Sans MS" w:hAnsi="Comic Sans MS"/>
          <w:sz w:val="24"/>
          <w:szCs w:val="24"/>
          <w:u w:val="single"/>
        </w:rPr>
        <w:t>a</w:t>
      </w:r>
      <w:r w:rsidRPr="004E67FA">
        <w:rPr>
          <w:rFonts w:ascii="Comic Sans MS" w:hAnsi="Comic Sans MS"/>
          <w:sz w:val="24"/>
          <w:szCs w:val="24"/>
        </w:rPr>
        <w:t xml:space="preserve"> – 5</w:t>
      </w:r>
      <w:r w:rsidRPr="004E67FA">
        <w:rPr>
          <w:rFonts w:ascii="Comic Sans MS" w:hAnsi="Comic Sans MS"/>
          <w:sz w:val="24"/>
          <w:szCs w:val="24"/>
          <w:u w:val="single"/>
        </w:rPr>
        <w:t>b</w:t>
      </w:r>
    </w:p>
    <w:sectPr w:rsidR="004E67FA" w:rsidRPr="004E67FA" w:rsidSect="004E1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24F5"/>
    <w:multiLevelType w:val="hybridMultilevel"/>
    <w:tmpl w:val="EE386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072"/>
    <w:multiLevelType w:val="hybridMultilevel"/>
    <w:tmpl w:val="33CA43D6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415"/>
    <w:rsid w:val="000670C0"/>
    <w:rsid w:val="000A76B0"/>
    <w:rsid w:val="000D47B7"/>
    <w:rsid w:val="001D1E92"/>
    <w:rsid w:val="002F5BC6"/>
    <w:rsid w:val="003B3415"/>
    <w:rsid w:val="004E1C38"/>
    <w:rsid w:val="004E67FA"/>
    <w:rsid w:val="005D2358"/>
    <w:rsid w:val="006A4210"/>
    <w:rsid w:val="007906D5"/>
    <w:rsid w:val="008B3CFA"/>
    <w:rsid w:val="009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  <w15:docId w15:val="{16C7DCD2-52F8-411C-9C5F-50CE758B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A33752DD</Template>
  <TotalTime>8</TotalTime>
  <Pages>3</Pages>
  <Words>316</Words>
  <Characters>1804</Characters>
  <Application>Microsoft Office Word</Application>
  <DocSecurity>0</DocSecurity>
  <Lines>15</Lines>
  <Paragraphs>4</Paragraphs>
  <ScaleCrop>false</ScaleCrop>
  <Company>WHS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Danielle Moosajee</cp:lastModifiedBy>
  <cp:revision>3</cp:revision>
  <dcterms:created xsi:type="dcterms:W3CDTF">2012-11-21T12:14:00Z</dcterms:created>
  <dcterms:modified xsi:type="dcterms:W3CDTF">2017-02-05T11:59:00Z</dcterms:modified>
</cp:coreProperties>
</file>