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D4" w:rsidRPr="00B02908" w:rsidRDefault="00B02908" w:rsidP="00B0290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B02908">
        <w:rPr>
          <w:rFonts w:ascii="Comic Sans MS" w:hAnsi="Comic Sans MS"/>
          <w:b/>
          <w:sz w:val="24"/>
          <w:u w:val="single"/>
        </w:rPr>
        <w:t>Symmetry</w:t>
      </w:r>
    </w:p>
    <w:p w:rsidR="00B02908" w:rsidRDefault="00B02908" w:rsidP="00B0290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02908" w:rsidRPr="00B02908" w:rsidTr="00B02908">
        <w:trPr>
          <w:trHeight w:val="4706"/>
        </w:trPr>
        <w:tc>
          <w:tcPr>
            <w:tcW w:w="7694" w:type="dxa"/>
          </w:tcPr>
          <w:p w:rsidR="00B02908" w:rsidRPr="00B02908" w:rsidRDefault="00B02908" w:rsidP="00B02908">
            <w:pPr>
              <w:pStyle w:val="NoSpacing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02908">
              <w:rPr>
                <w:rFonts w:ascii="Comic Sans MS" w:hAnsi="Comic Sans MS"/>
                <w:sz w:val="24"/>
                <w:u w:val="single"/>
              </w:rPr>
              <w:t>Asymmetrical</w:t>
            </w:r>
          </w:p>
        </w:tc>
        <w:tc>
          <w:tcPr>
            <w:tcW w:w="7694" w:type="dxa"/>
          </w:tcPr>
          <w:p w:rsidR="00B02908" w:rsidRPr="00B02908" w:rsidRDefault="00B02908" w:rsidP="00B02908">
            <w:pPr>
              <w:pStyle w:val="NoSpacing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02908">
              <w:rPr>
                <w:rFonts w:ascii="Comic Sans MS" w:hAnsi="Comic Sans MS"/>
                <w:sz w:val="24"/>
                <w:u w:val="single"/>
              </w:rPr>
              <w:t>1 line of symmetry</w:t>
            </w:r>
          </w:p>
        </w:tc>
      </w:tr>
      <w:tr w:rsidR="00B02908" w:rsidRPr="00B02908" w:rsidTr="00B02908">
        <w:trPr>
          <w:trHeight w:val="4706"/>
        </w:trPr>
        <w:tc>
          <w:tcPr>
            <w:tcW w:w="7694" w:type="dxa"/>
          </w:tcPr>
          <w:p w:rsidR="00B02908" w:rsidRPr="00B02908" w:rsidRDefault="00B02908" w:rsidP="00B02908">
            <w:pPr>
              <w:pStyle w:val="NoSpacing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02908">
              <w:rPr>
                <w:rFonts w:ascii="Comic Sans MS" w:hAnsi="Comic Sans MS"/>
                <w:sz w:val="24"/>
                <w:u w:val="single"/>
              </w:rPr>
              <w:t>2 lines of symmetry</w:t>
            </w:r>
            <w:bookmarkStart w:id="0" w:name="_GoBack"/>
            <w:bookmarkEnd w:id="0"/>
          </w:p>
        </w:tc>
        <w:tc>
          <w:tcPr>
            <w:tcW w:w="7694" w:type="dxa"/>
          </w:tcPr>
          <w:p w:rsidR="00B02908" w:rsidRPr="00B02908" w:rsidRDefault="00B02908" w:rsidP="00B02908">
            <w:pPr>
              <w:pStyle w:val="NoSpacing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02908">
              <w:rPr>
                <w:rFonts w:ascii="Comic Sans MS" w:hAnsi="Comic Sans MS"/>
                <w:sz w:val="24"/>
                <w:u w:val="single"/>
              </w:rPr>
              <w:t>3 or more lines of symmetry</w:t>
            </w:r>
          </w:p>
        </w:tc>
      </w:tr>
    </w:tbl>
    <w:p w:rsidR="00B02908" w:rsidRPr="00B02908" w:rsidRDefault="00B02908" w:rsidP="00B02908">
      <w:pPr>
        <w:pStyle w:val="NoSpacing"/>
        <w:rPr>
          <w:rFonts w:ascii="Comic Sans MS" w:hAnsi="Comic Sans MS"/>
          <w:sz w:val="24"/>
        </w:rPr>
      </w:pPr>
    </w:p>
    <w:sectPr w:rsidR="00B02908" w:rsidRPr="00B02908" w:rsidSect="00B02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08"/>
    <w:rsid w:val="00144BD4"/>
    <w:rsid w:val="00B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978D1-4EE5-4555-B785-6179F4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08"/>
    <w:pPr>
      <w:spacing w:after="0" w:line="240" w:lineRule="auto"/>
    </w:pPr>
  </w:style>
  <w:style w:type="table" w:styleId="TableGrid">
    <w:name w:val="Table Grid"/>
    <w:basedOn w:val="TableNormal"/>
    <w:uiPriority w:val="39"/>
    <w:rsid w:val="00B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CEBE55AB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1</cp:revision>
  <dcterms:created xsi:type="dcterms:W3CDTF">2017-01-14T21:57:00Z</dcterms:created>
  <dcterms:modified xsi:type="dcterms:W3CDTF">2017-01-14T21:59:00Z</dcterms:modified>
</cp:coreProperties>
</file>