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89" w:rsidRPr="00CD3D89" w:rsidRDefault="00CD3D89" w:rsidP="00CD3D89">
      <w:pPr>
        <w:jc w:val="center"/>
        <w:rPr>
          <w:color w:val="000000" w:themeColor="text1"/>
        </w:rPr>
      </w:pPr>
      <w:r w:rsidRPr="00CD3D89">
        <w:rPr>
          <w:noProof/>
          <w:color w:val="000000" w:themeColor="text1"/>
        </w:rPr>
        <w:drawing>
          <wp:inline distT="0" distB="0" distL="0" distR="0">
            <wp:extent cx="4229100" cy="2809875"/>
            <wp:effectExtent l="0" t="0" r="0" b="9525"/>
            <wp:docPr id="26" name="Picture 19" descr="\\WGA-STH-FS1\STHLeadership$\dmoosajee\My Picture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GA-STH-FS1\STHLeadership$\dmoosajee\My Pictures\pix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89" w:rsidRPr="00CD3D89" w:rsidRDefault="00CD3D89" w:rsidP="00CD3D89">
      <w:pPr>
        <w:jc w:val="center"/>
        <w:rPr>
          <w:color w:val="000000" w:themeColor="text1"/>
        </w:rPr>
      </w:pPr>
    </w:p>
    <w:p w:rsidR="00CD3D89" w:rsidRPr="00CD3D89" w:rsidRDefault="00CD3D89" w:rsidP="00CD3D89">
      <w:pPr>
        <w:jc w:val="center"/>
        <w:rPr>
          <w:rFonts w:ascii="Arial" w:hAnsi="Arial" w:cs="Arial"/>
          <w:b/>
          <w:bCs/>
          <w:color w:val="000000" w:themeColor="text1"/>
          <w:sz w:val="48"/>
          <w:szCs w:val="51"/>
        </w:rPr>
      </w:pPr>
      <w:r w:rsidRPr="00CD3D89">
        <w:rPr>
          <w:rFonts w:ascii="Arial" w:hAnsi="Arial" w:cs="Arial"/>
          <w:b/>
          <w:bCs/>
          <w:color w:val="000000" w:themeColor="text1"/>
          <w:sz w:val="48"/>
          <w:szCs w:val="51"/>
        </w:rPr>
        <w:t xml:space="preserve">Problem Solving with Probability </w:t>
      </w:r>
    </w:p>
    <w:p w:rsidR="00CD3D89" w:rsidRPr="00CD3D89" w:rsidRDefault="00CD3D89" w:rsidP="00CD3D89">
      <w:pPr>
        <w:jc w:val="center"/>
        <w:rPr>
          <w:rFonts w:ascii="Arial" w:hAnsi="Arial" w:cs="Arial"/>
          <w:b/>
          <w:bCs/>
          <w:color w:val="000000" w:themeColor="text1"/>
          <w:sz w:val="51"/>
          <w:szCs w:val="51"/>
        </w:rPr>
      </w:pPr>
    </w:p>
    <w:p w:rsidR="00CD3D89" w:rsidRPr="00CD3D89" w:rsidRDefault="00CD3D89" w:rsidP="00CD3D89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CD3D89">
        <w:rPr>
          <w:rFonts w:ascii="Arial" w:hAnsi="Arial" w:cs="Arial"/>
          <w:bCs/>
          <w:color w:val="000000" w:themeColor="text1"/>
          <w:sz w:val="36"/>
          <w:szCs w:val="51"/>
        </w:rPr>
        <w:t>Name: _____________________________________</w:t>
      </w:r>
    </w:p>
    <w:p w:rsidR="00CD3D89" w:rsidRPr="00CD3D89" w:rsidRDefault="00CD3D89" w:rsidP="00CD3D89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CD3D89">
        <w:rPr>
          <w:rFonts w:ascii="Arial" w:hAnsi="Arial" w:cs="Arial"/>
          <w:bCs/>
          <w:color w:val="000000" w:themeColor="text1"/>
          <w:sz w:val="36"/>
          <w:szCs w:val="51"/>
        </w:rPr>
        <w:t>Class: _____________________________________</w:t>
      </w:r>
    </w:p>
    <w:p w:rsidR="00CD3D89" w:rsidRPr="00CD3D89" w:rsidRDefault="00CD3D89" w:rsidP="00CD3D89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CD3D89" w:rsidRPr="00CD3D89" w:rsidTr="003D0D20">
        <w:trPr>
          <w:trHeight w:val="624"/>
        </w:trPr>
        <w:tc>
          <w:tcPr>
            <w:tcW w:w="10523" w:type="dxa"/>
            <w:gridSpan w:val="2"/>
            <w:vAlign w:val="center"/>
          </w:tcPr>
          <w:p w:rsidR="00CD3D89" w:rsidRPr="00CD3D89" w:rsidRDefault="00CD3D89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CD3D89">
              <w:rPr>
                <w:rFonts w:ascii="Arial" w:hAnsi="Arial" w:cs="Arial"/>
                <w:b/>
                <w:color w:val="000000" w:themeColor="text1"/>
                <w:sz w:val="36"/>
              </w:rPr>
              <w:t>Time</w:t>
            </w:r>
            <w:r w:rsidRPr="00CD3D89">
              <w:rPr>
                <w:rFonts w:ascii="Arial" w:hAnsi="Arial" w:cs="Arial"/>
                <w:color w:val="000000" w:themeColor="text1"/>
                <w:sz w:val="36"/>
              </w:rPr>
              <w:t>: 1 hour 20 mins</w:t>
            </w:r>
          </w:p>
        </w:tc>
      </w:tr>
      <w:tr w:rsidR="00CD3D89" w:rsidRPr="00CD3D89" w:rsidTr="003D0D20">
        <w:trPr>
          <w:trHeight w:val="624"/>
        </w:trPr>
        <w:tc>
          <w:tcPr>
            <w:tcW w:w="5261" w:type="dxa"/>
            <w:vAlign w:val="center"/>
          </w:tcPr>
          <w:p w:rsidR="00CD3D89" w:rsidRPr="00CD3D89" w:rsidRDefault="00CD3D89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CD3D89">
              <w:rPr>
                <w:rFonts w:ascii="Arial" w:hAnsi="Arial" w:cs="Arial"/>
                <w:b/>
                <w:color w:val="000000" w:themeColor="text1"/>
                <w:sz w:val="36"/>
              </w:rPr>
              <w:t>Total marks available</w:t>
            </w:r>
            <w:r w:rsidRPr="00CD3D89">
              <w:rPr>
                <w:rFonts w:ascii="Arial" w:hAnsi="Arial" w:cs="Arial"/>
                <w:color w:val="000000" w:themeColor="text1"/>
                <w:sz w:val="36"/>
              </w:rPr>
              <w:t>: 70</w:t>
            </w:r>
          </w:p>
        </w:tc>
        <w:tc>
          <w:tcPr>
            <w:tcW w:w="5262" w:type="dxa"/>
            <w:vAlign w:val="center"/>
          </w:tcPr>
          <w:p w:rsidR="00CD3D89" w:rsidRPr="00CD3D89" w:rsidRDefault="00CD3D89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CD3D89">
              <w:rPr>
                <w:rFonts w:ascii="Arial" w:hAnsi="Arial" w:cs="Arial"/>
                <w:b/>
                <w:color w:val="000000" w:themeColor="text1"/>
                <w:sz w:val="36"/>
              </w:rPr>
              <w:t>Total marks achieved</w:t>
            </w:r>
            <w:r w:rsidRPr="00CD3D89">
              <w:rPr>
                <w:rFonts w:ascii="Arial" w:hAnsi="Arial" w:cs="Arial"/>
                <w:color w:val="000000" w:themeColor="text1"/>
                <w:sz w:val="36"/>
              </w:rPr>
              <w:t>: _____</w:t>
            </w:r>
          </w:p>
        </w:tc>
      </w:tr>
    </w:tbl>
    <w:p w:rsidR="00CD3D89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Q1.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*</w:t>
      </w:r>
      <w:proofErr w:type="gramStart"/>
      <w:r w:rsidRPr="00CD3D89">
        <w:rPr>
          <w:rFonts w:ascii="Arial" w:hAnsi="Arial" w:cs="Arial"/>
          <w:color w:val="000000" w:themeColor="text1"/>
        </w:rPr>
        <w:t>  There</w:t>
      </w:r>
      <w:proofErr w:type="gramEnd"/>
      <w:r w:rsidRPr="00CD3D89">
        <w:rPr>
          <w:rFonts w:ascii="Arial" w:hAnsi="Arial" w:cs="Arial"/>
          <w:color w:val="000000" w:themeColor="text1"/>
        </w:rPr>
        <w:t xml:space="preserve"> are only black balls and white balls in bag </w:t>
      </w:r>
      <w:r w:rsidRPr="00CD3D89">
        <w:rPr>
          <w:rFonts w:ascii="Arial" w:hAnsi="Arial" w:cs="Arial"/>
          <w:b/>
          <w:bCs/>
          <w:color w:val="000000" w:themeColor="text1"/>
        </w:rPr>
        <w:t>A</w:t>
      </w:r>
      <w:r w:rsidRPr="00CD3D89">
        <w:rPr>
          <w:rFonts w:ascii="Arial" w:hAnsi="Arial" w:cs="Arial"/>
          <w:color w:val="000000" w:themeColor="text1"/>
        </w:rPr>
        <w:t xml:space="preserve"> and in bag </w:t>
      </w:r>
      <w:r w:rsidRPr="00CD3D89">
        <w:rPr>
          <w:rFonts w:ascii="Arial" w:hAnsi="Arial" w:cs="Arial"/>
          <w:b/>
          <w:bCs/>
          <w:color w:val="000000" w:themeColor="text1"/>
        </w:rPr>
        <w:t>B</w:t>
      </w:r>
      <w:r w:rsidRPr="00CD3D89">
        <w:rPr>
          <w:rFonts w:ascii="Arial" w:hAnsi="Arial" w:cs="Arial"/>
          <w:color w:val="000000" w:themeColor="text1"/>
        </w:rPr>
        <w:t>, as shown in the diagram.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076575" cy="1695450"/>
            <wp:effectExtent l="0" t="0" r="9525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Heidi is going to take at random a ball from bag </w:t>
      </w:r>
      <w:proofErr w:type="gramStart"/>
      <w:r w:rsidRPr="00CD3D89">
        <w:rPr>
          <w:rFonts w:ascii="Arial" w:hAnsi="Arial" w:cs="Arial"/>
          <w:b/>
          <w:bCs/>
          <w:color w:val="000000" w:themeColor="text1"/>
        </w:rPr>
        <w:t>A</w:t>
      </w:r>
      <w:proofErr w:type="gramEnd"/>
      <w:r w:rsidRPr="00CD3D89">
        <w:rPr>
          <w:rFonts w:ascii="Arial" w:hAnsi="Arial" w:cs="Arial"/>
          <w:color w:val="000000" w:themeColor="text1"/>
        </w:rPr>
        <w:t xml:space="preserve"> and a ball from bag </w:t>
      </w:r>
      <w:r w:rsidRPr="00CD3D89">
        <w:rPr>
          <w:rFonts w:ascii="Arial" w:hAnsi="Arial" w:cs="Arial"/>
          <w:b/>
          <w:bCs/>
          <w:color w:val="000000" w:themeColor="text1"/>
        </w:rPr>
        <w:t>B</w:t>
      </w:r>
      <w:r w:rsidRPr="00CD3D89">
        <w:rPr>
          <w:rFonts w:ascii="Arial" w:hAnsi="Arial" w:cs="Arial"/>
          <w:color w:val="000000" w:themeColor="text1"/>
        </w:rPr>
        <w:t>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Which bag gives Heidi the greater probability of taking a black ball, bag </w:t>
      </w:r>
      <w:r w:rsidRPr="00CD3D89">
        <w:rPr>
          <w:rFonts w:ascii="Arial" w:hAnsi="Arial" w:cs="Arial"/>
          <w:b/>
          <w:bCs/>
          <w:color w:val="000000" w:themeColor="text1"/>
        </w:rPr>
        <w:t>A</w:t>
      </w:r>
      <w:r w:rsidRPr="00CD3D89">
        <w:rPr>
          <w:rFonts w:ascii="Arial" w:hAnsi="Arial" w:cs="Arial"/>
          <w:color w:val="000000" w:themeColor="text1"/>
        </w:rPr>
        <w:t xml:space="preserve"> or bag </w:t>
      </w:r>
      <w:r w:rsidRPr="00CD3D89">
        <w:rPr>
          <w:rFonts w:ascii="Arial" w:hAnsi="Arial" w:cs="Arial"/>
          <w:b/>
          <w:bCs/>
          <w:color w:val="000000" w:themeColor="text1"/>
        </w:rPr>
        <w:t>B</w:t>
      </w:r>
      <w:r w:rsidRPr="00CD3D89">
        <w:rPr>
          <w:rFonts w:ascii="Arial" w:hAnsi="Arial" w:cs="Arial"/>
          <w:color w:val="000000" w:themeColor="text1"/>
        </w:rPr>
        <w:t xml:space="preserve">? </w:t>
      </w:r>
      <w:r w:rsidRPr="00CD3D89">
        <w:rPr>
          <w:rFonts w:ascii="Arial" w:hAnsi="Arial" w:cs="Arial"/>
          <w:color w:val="000000" w:themeColor="text1"/>
        </w:rPr>
        <w:br/>
        <w:t>You must show how you get your answer.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76773" w:rsidRPr="00CD3D89" w:rsidRDefault="00CD3D89" w:rsidP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  <w:r w:rsidRPr="00CD3D89">
        <w:rPr>
          <w:rFonts w:ascii="Arial" w:hAnsi="Arial" w:cs="Arial"/>
          <w:b/>
          <w:bCs/>
          <w:color w:val="000000" w:themeColor="text1"/>
        </w:rPr>
        <w:t>Q2.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3241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Draw a Venn diagram for this information.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 xml:space="preserve"> 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lastRenderedPageBreak/>
        <w:t>Q3.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Here are the heights, in centimetres, of 15 children.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55282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  <w:t>(a)  Show this information in a stem and leaf diagram.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771900" cy="2943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(3)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One of the children is chosen at random.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(b)  What is the probability that this child has a height greater than 140 cm?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Q4.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CD3D89" w:rsidRPr="00CD3D8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CD3D89">
              <w:rPr>
                <w:rFonts w:ascii="Arial" w:hAnsi="Arial" w:cs="Arial"/>
                <w:color w:val="000000" w:themeColor="text1"/>
              </w:rPr>
              <w:t>There are 3 counters in a bag. One counter is red.</w:t>
            </w:r>
            <w:r w:rsidRPr="00CD3D89">
              <w:rPr>
                <w:rFonts w:ascii="Arial" w:hAnsi="Arial" w:cs="Arial"/>
                <w:color w:val="000000" w:themeColor="text1"/>
              </w:rPr>
              <w:br/>
              <w:t>One counter is green.</w:t>
            </w:r>
            <w:r w:rsidRPr="00CD3D89">
              <w:rPr>
                <w:rFonts w:ascii="Arial" w:hAnsi="Arial" w:cs="Arial"/>
                <w:color w:val="000000" w:themeColor="text1"/>
              </w:rPr>
              <w:br/>
              <w:t>One counter is blue. Mike takes at random a counter from the bag.</w:t>
            </w:r>
            <w:r w:rsidRPr="00CD3D89">
              <w:rPr>
                <w:rFonts w:ascii="Arial" w:hAnsi="Arial" w:cs="Arial"/>
                <w:color w:val="000000" w:themeColor="text1"/>
              </w:rPr>
              <w:br/>
              <w:t>He puts the counter back in the bag. Then Ellie takes at random a counter from the bag. (a) Is Ellie more likely to take a blue counter from the bag than Mike?</w:t>
            </w:r>
            <w:r w:rsidRPr="00CD3D89">
              <w:rPr>
                <w:rFonts w:ascii="Arial" w:hAnsi="Arial" w:cs="Arial"/>
                <w:color w:val="000000" w:themeColor="text1"/>
              </w:rPr>
              <w:br/>
              <w:t xml:space="preserve">You must explain your answer.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CD3D8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2781300" cy="3171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D8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076773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C8378A" w:rsidRPr="00CD3D89" w:rsidRDefault="00C83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(b) Write a list of all the possible combinations of the two counters that Mike and Ellie can take.</w:t>
      </w:r>
    </w:p>
    <w:p w:rsidR="00076773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C8378A" w:rsidRPr="00CD3D89" w:rsidRDefault="00C83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(c) Find the probability that Mike takes a blue counter and then Ellie takes a green counter.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Q5.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There are 9 white beads and 11 red beads in a bag. </w:t>
      </w:r>
      <w:r w:rsidRPr="00CD3D89">
        <w:rPr>
          <w:rFonts w:ascii="Arial" w:hAnsi="Arial" w:cs="Arial"/>
          <w:color w:val="000000" w:themeColor="text1"/>
        </w:rPr>
        <w:br/>
        <w:t>There are no other beads in the bag.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Jim takes at random a bead from the bag.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(a)  Write down the probability that the bead will be white.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There are 9 green beads and 11 blue beads in a box. </w:t>
      </w:r>
      <w:r w:rsidRPr="00CD3D89">
        <w:rPr>
          <w:rFonts w:ascii="Arial" w:hAnsi="Arial" w:cs="Arial"/>
          <w:color w:val="000000" w:themeColor="text1"/>
        </w:rPr>
        <w:br/>
        <w:t>Jim adds 10 more beads to this box.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Jim is going to take at random a bead from the 30 beads in the box.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The probability that he will take a green bead is </w:t>
      </w: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333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(b)  Work out how many green beads Jim adds to the box.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(3)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 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Q6.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Four friends each throw a biased coin a number of times. </w:t>
      </w:r>
      <w:r w:rsidRPr="00CD3D89">
        <w:rPr>
          <w:rFonts w:ascii="Arial" w:hAnsi="Arial" w:cs="Arial"/>
          <w:color w:val="000000" w:themeColor="text1"/>
        </w:rPr>
        <w:br/>
        <w:t>The table shows the number of heads and the number of tails each friend got.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35280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The coin is to be thrown one more time.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(a)  Which of the four friends' results will give the best estimate for the probability that the coin will land heads? </w:t>
      </w:r>
      <w:r w:rsidRPr="00CD3D89">
        <w:rPr>
          <w:rFonts w:ascii="Arial" w:hAnsi="Arial" w:cs="Arial"/>
          <w:color w:val="000000" w:themeColor="text1"/>
        </w:rPr>
        <w:br/>
        <w:t>Justify your answer.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Paul says,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"With this coin you are twice as likely to get heads as to get tails."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(b)  Is Paul correct? </w:t>
      </w:r>
      <w:r w:rsidRPr="00CD3D89">
        <w:rPr>
          <w:rFonts w:ascii="Arial" w:hAnsi="Arial" w:cs="Arial"/>
          <w:color w:val="000000" w:themeColor="text1"/>
        </w:rPr>
        <w:br/>
        <w:t>Justify your answer.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  <w:t>The coin is to be thrown twice.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(c)  Use all the results in the table to work out an estimate for the probability that the coin will land heads both times.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 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lastRenderedPageBreak/>
        <w:t>Q7.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David has designed a game. </w:t>
      </w:r>
      <w:r w:rsidRPr="00CD3D89">
        <w:rPr>
          <w:rFonts w:ascii="Arial" w:hAnsi="Arial" w:cs="Arial"/>
          <w:color w:val="000000" w:themeColor="text1"/>
        </w:rPr>
        <w:br/>
        <w:t xml:space="preserve">He uses a fair 6–sided dice and a fair 5–sided spinner. </w:t>
      </w:r>
      <w:r w:rsidRPr="00CD3D89">
        <w:rPr>
          <w:rFonts w:ascii="Arial" w:hAnsi="Arial" w:cs="Arial"/>
          <w:color w:val="000000" w:themeColor="text1"/>
        </w:rPr>
        <w:br/>
        <w:t xml:space="preserve">The dice is numbered 1 to 6 </w:t>
      </w:r>
      <w:r w:rsidRPr="00CD3D89">
        <w:rPr>
          <w:rFonts w:ascii="Arial" w:hAnsi="Arial" w:cs="Arial"/>
          <w:color w:val="000000" w:themeColor="text1"/>
        </w:rPr>
        <w:br/>
      </w:r>
      <w:proofErr w:type="gramStart"/>
      <w:r w:rsidRPr="00CD3D89">
        <w:rPr>
          <w:rFonts w:ascii="Arial" w:hAnsi="Arial" w:cs="Arial"/>
          <w:color w:val="000000" w:themeColor="text1"/>
        </w:rPr>
        <w:t>The</w:t>
      </w:r>
      <w:proofErr w:type="gramEnd"/>
      <w:r w:rsidRPr="00CD3D89">
        <w:rPr>
          <w:rFonts w:ascii="Arial" w:hAnsi="Arial" w:cs="Arial"/>
          <w:color w:val="000000" w:themeColor="text1"/>
        </w:rPr>
        <w:t xml:space="preserve"> spinner is numbered 1 to 5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Each player rolls the dice once and spins the spinner once. </w:t>
      </w:r>
      <w:r w:rsidRPr="00CD3D89">
        <w:rPr>
          <w:rFonts w:ascii="Arial" w:hAnsi="Arial" w:cs="Arial"/>
          <w:color w:val="000000" w:themeColor="text1"/>
        </w:rPr>
        <w:br/>
        <w:t>A player can win £5 or win £2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6800850" cy="2066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David expects 30 people will play his game. </w:t>
      </w:r>
      <w:r w:rsidRPr="00CD3D89">
        <w:rPr>
          <w:rFonts w:ascii="Arial" w:hAnsi="Arial" w:cs="Arial"/>
          <w:color w:val="000000" w:themeColor="text1"/>
        </w:rPr>
        <w:br/>
        <w:t>Each person will pay David £1 to play the game.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(a)  Work out how much profit David can expect to make.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>£ 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(4)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(b)  Give a reason why David's actual profit may be different to the profit he expects to </w:t>
      </w:r>
      <w:r w:rsidRPr="00CD3D89">
        <w:rPr>
          <w:rFonts w:ascii="Arial" w:hAnsi="Arial" w:cs="Arial"/>
          <w:color w:val="000000" w:themeColor="text1"/>
        </w:rPr>
        <w:br/>
        <w:t>       make.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 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Q8.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There are 25 boys and 32 girls in a club.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3335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D89">
        <w:rPr>
          <w:rFonts w:ascii="Arial" w:hAnsi="Arial" w:cs="Arial"/>
          <w:color w:val="000000" w:themeColor="text1"/>
        </w:rPr>
        <w:t xml:space="preserve"> </w:t>
      </w:r>
      <w:proofErr w:type="gramStart"/>
      <w:r w:rsidRPr="00CD3D89">
        <w:rPr>
          <w:rFonts w:ascii="Arial" w:hAnsi="Arial" w:cs="Arial"/>
          <w:color w:val="000000" w:themeColor="text1"/>
        </w:rPr>
        <w:t>of</w:t>
      </w:r>
      <w:proofErr w:type="gramEnd"/>
      <w:r w:rsidRPr="00CD3D89">
        <w:rPr>
          <w:rFonts w:ascii="Arial" w:hAnsi="Arial" w:cs="Arial"/>
          <w:color w:val="000000" w:themeColor="text1"/>
        </w:rPr>
        <w:t xml:space="preserve"> the boys and </w:t>
      </w: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33350" cy="39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D89">
        <w:rPr>
          <w:rFonts w:ascii="Arial" w:hAnsi="Arial" w:cs="Arial"/>
          <w:color w:val="000000" w:themeColor="text1"/>
        </w:rPr>
        <w:t xml:space="preserve"> of the girls walk to the club.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The club leader picks at random a child from the children who walk to the club.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Work out the probability that this child is a boy.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 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Q9.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The diagram shows a security lock.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1876425" cy="1543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You have to enter the correct code to open the lock. </w:t>
      </w:r>
      <w:r w:rsidRPr="00CD3D89">
        <w:rPr>
          <w:rFonts w:ascii="Arial" w:hAnsi="Arial" w:cs="Arial"/>
          <w:color w:val="000000" w:themeColor="text1"/>
        </w:rPr>
        <w:br/>
        <w:t>The correct code is B3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Dan does </w:t>
      </w:r>
      <w:r w:rsidRPr="00CD3D89">
        <w:rPr>
          <w:rFonts w:ascii="Arial" w:hAnsi="Arial" w:cs="Arial"/>
          <w:b/>
          <w:bCs/>
          <w:color w:val="000000" w:themeColor="text1"/>
        </w:rPr>
        <w:t>not</w:t>
      </w:r>
      <w:r w:rsidRPr="00CD3D89">
        <w:rPr>
          <w:rFonts w:ascii="Arial" w:hAnsi="Arial" w:cs="Arial"/>
          <w:color w:val="000000" w:themeColor="text1"/>
        </w:rPr>
        <w:t xml:space="preserve"> know the code.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He enters at random one of the letters. </w:t>
      </w:r>
      <w:r w:rsidRPr="00CD3D89">
        <w:rPr>
          <w:rFonts w:ascii="Arial" w:hAnsi="Arial" w:cs="Arial"/>
          <w:color w:val="000000" w:themeColor="text1"/>
        </w:rPr>
        <w:br/>
        <w:t>He then enters at random one of the numbers.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Work out the probability that Dan enters the correct code.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br/>
        <w:t xml:space="preserve"> 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Q10.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(a) The probability scale shows the probability that a spinner will land on red.</w:t>
      </w:r>
      <w:r w:rsidRPr="00CD3D89">
        <w:rPr>
          <w:rFonts w:ascii="Arial" w:hAnsi="Arial" w:cs="Arial"/>
          <w:color w:val="000000" w:themeColor="text1"/>
        </w:rPr>
        <w:br/>
        <w:t>It also shows the probability that the spinner will land on blue.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771900" cy="828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Tony says the spinner is more likely to land on blue than on red.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Is he right?</w:t>
      </w:r>
      <w:r w:rsidRPr="00CD3D89">
        <w:rPr>
          <w:rFonts w:ascii="Arial" w:hAnsi="Arial" w:cs="Arial"/>
          <w:color w:val="000000" w:themeColor="text1"/>
        </w:rPr>
        <w:br/>
        <w:t xml:space="preserve">Explain your answer. </w:t>
      </w:r>
    </w:p>
    <w:p w:rsidR="00076773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C8378A" w:rsidRPr="00CD3D89" w:rsidRDefault="00C83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(b) There are 3 white counters and 4 black counters in a box.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2190750" cy="1314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Jenny is going to take at random a counter from the box.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(</w:t>
      </w:r>
      <w:proofErr w:type="spellStart"/>
      <w:r w:rsidRPr="00CD3D89">
        <w:rPr>
          <w:rFonts w:ascii="Arial" w:hAnsi="Arial" w:cs="Arial"/>
          <w:color w:val="000000" w:themeColor="text1"/>
        </w:rPr>
        <w:t>i</w:t>
      </w:r>
      <w:proofErr w:type="spellEnd"/>
      <w:r w:rsidRPr="00CD3D89">
        <w:rPr>
          <w:rFonts w:ascii="Arial" w:hAnsi="Arial" w:cs="Arial"/>
          <w:color w:val="000000" w:themeColor="text1"/>
        </w:rPr>
        <w:t>) Write down the probability that Jenny will take a black counter.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C8378A" w:rsidRPr="00CD3D89" w:rsidRDefault="00C83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 xml:space="preserve"> (ii) Write down the probability that Jenny will take a yellow counter.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Pr="00CD3D8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CD3D89">
        <w:rPr>
          <w:rFonts w:ascii="Arial" w:hAnsi="Arial" w:cs="Arial"/>
          <w:b/>
          <w:bCs/>
          <w:color w:val="000000" w:themeColor="text1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</w:rPr>
        <w:lastRenderedPageBreak/>
        <w:t>Q11.</w:t>
      </w:r>
      <w:r w:rsidRPr="00CD3D89">
        <w:rPr>
          <w:rFonts w:ascii="Arial" w:hAnsi="Arial" w:cs="Arial"/>
          <w:b/>
          <w:bCs/>
          <w:color w:val="000000" w:themeColor="text1"/>
        </w:rPr>
        <w:br/>
      </w:r>
      <w:r w:rsidRPr="00CD3D89">
        <w:rPr>
          <w:rFonts w:ascii="Arial" w:hAnsi="Arial" w:cs="Arial"/>
          <w:color w:val="000000" w:themeColor="text1"/>
        </w:rPr>
        <w:t> </w:t>
      </w:r>
    </w:p>
    <w:p w:rsidR="00076773" w:rsidRPr="00CD3D89" w:rsidRDefault="00CD3D89">
      <w:pPr>
        <w:widowControl w:val="0"/>
        <w:pBdr>
          <w:top w:val="single" w:sz="9" w:space="1" w:color="000000"/>
          <w:left w:val="single" w:sz="9" w:space="1" w:color="000000"/>
          <w:bottom w:val="single" w:sz="9" w:space="1" w:color="000000"/>
          <w:right w:val="single" w:sz="9" w:space="1" w:color="000000"/>
        </w:pBdr>
        <w:autoSpaceDE w:val="0"/>
        <w:autoSpaceDN w:val="0"/>
        <w:adjustRightInd w:val="0"/>
        <w:spacing w:after="0" w:line="240" w:lineRule="auto"/>
        <w:ind w:left="480" w:right="480"/>
        <w:jc w:val="center"/>
        <w:rPr>
          <w:rFonts w:ascii="Arial" w:hAnsi="Arial" w:cs="Arial"/>
          <w:color w:val="000000" w:themeColor="text1"/>
        </w:rPr>
      </w:pPr>
      <w:proofErr w:type="gramStart"/>
      <w:r w:rsidRPr="00CD3D89">
        <w:rPr>
          <w:rFonts w:ascii="Arial" w:hAnsi="Arial" w:cs="Arial"/>
          <w:color w:val="000000" w:themeColor="text1"/>
        </w:rPr>
        <w:t>likely</w:t>
      </w:r>
      <w:proofErr w:type="gramEnd"/>
      <w:r w:rsidRPr="00CD3D89">
        <w:rPr>
          <w:rFonts w:ascii="Arial" w:hAnsi="Arial" w:cs="Arial"/>
          <w:color w:val="000000" w:themeColor="text1"/>
        </w:rPr>
        <w:t xml:space="preserve">      impossible      certain      evens      unlikely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(a)  Use a word from the box which best describes the probability of each of the following events.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(</w:t>
      </w:r>
      <w:proofErr w:type="spellStart"/>
      <w:r w:rsidRPr="00CD3D89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D3D89">
        <w:rPr>
          <w:rFonts w:ascii="Arial" w:hAnsi="Arial" w:cs="Arial"/>
          <w:color w:val="000000" w:themeColor="text1"/>
          <w:sz w:val="24"/>
          <w:szCs w:val="24"/>
        </w:rPr>
        <w:t>)  When you throw an ordinary coin you get a tail.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(ii)  When you throw an ordinary dice you get a number less than 7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Bill has some counters in a bag.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3 of the counters are red.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7 of the counters are blue.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The rest of the counters are yellow.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Bill takes at random a counter from the bag.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 xml:space="preserve">The probability that he takes a yellow counter is </w:t>
      </w: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14300" cy="38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(b)  How many yellow counters are in the bag before Bill takes a counter?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(Total for Question is 4 marks)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Q12.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Zak has a fair 8-sided spinner for a game.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990725" cy="1990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Zak is going to spin the spinner once.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The spinner will land on A or on B or on C or on D.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286375" cy="4381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(a)  From the list above, write down the word that best describes the likelihood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CD3D89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D3D89">
        <w:rPr>
          <w:rFonts w:ascii="Arial" w:hAnsi="Arial" w:cs="Arial"/>
          <w:color w:val="000000" w:themeColor="text1"/>
          <w:sz w:val="24"/>
          <w:szCs w:val="24"/>
        </w:rPr>
        <w:t>)  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the spinner will land on C,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(ii)  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the spinner will land on F,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(iii)  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the spinner will land on A.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(3)</w:t>
      </w:r>
    </w:p>
    <w:p w:rsidR="00CD3D89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CD3D8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Jill is making a different fair 8-sided spinner.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She uses the letters J, K, L and M.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990725" cy="1990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The probability that the spinner will land on J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is the same as the probability that it will land on K.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The probability that the spinner will land on L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is twice the probability that it will land on M.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(b)  Write the letters on the spinner.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= 5 marks)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Q13.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Here is a fair 6-sided spinner.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733550" cy="1762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Jake is going to spin the spinner once.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 xml:space="preserve">(a) Write down the probability that the spinner will 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land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(</w:t>
      </w:r>
      <w:proofErr w:type="spellStart"/>
      <w:r w:rsidRPr="00CD3D89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CD3D89">
        <w:rPr>
          <w:rFonts w:ascii="Arial" w:hAnsi="Arial" w:cs="Arial"/>
          <w:color w:val="000000" w:themeColor="text1"/>
          <w:sz w:val="24"/>
          <w:szCs w:val="24"/>
        </w:rPr>
        <w:t>) on 4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(ii) 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on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a number greater than 10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Liz is going to spin the spinner 120 times.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(b) Work out an estimate for the number of times the spinner will land on 7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is 4 mark)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Q14.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Kerry has two fair 6-sided dice, A and B.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Kerry is going to roll both dice.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(a)  Complete the sample space diagram to show all the possible outcomes.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438900" cy="3762375"/>
            <wp:effectExtent l="0" t="0" r="0" b="9525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(b)  Write down the probability that Kerry will get a 1 on dice A and a 1 on dice B.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Kerry rolls dice A and dice B.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*(c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)  Compare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the probability that Kerry will get a total of 6 with the probability that she will get a total of 7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= 3 marks)</w:t>
      </w:r>
    </w:p>
    <w:p w:rsidR="00076773" w:rsidRPr="00CD3D89" w:rsidRDefault="00CD3D89" w:rsidP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lastRenderedPageBreak/>
        <w:t> 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Q15.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100 students had some homework.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42 of these students are boys.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 xml:space="preserve">8 of the 100 students did 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not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do their homework.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53 of the girls did do their homework.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(a)  Use this information to complete the frequency tree.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(3)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448300" cy="4772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One of the girls is chosen at random.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(b)  Work out the probability that this girl did 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not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do her homework.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076773" w:rsidRPr="00CD3D89" w:rsidRDefault="00CD3D89" w:rsidP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= 5 marks)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Q16.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The stem and leaf diagram gives information about the speeds of 27 cars.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781800" cy="2286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(a)  Find the median speed.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miles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per hour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(b)  Work out the range.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 xml:space="preserve">........................................................... 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>miles</w:t>
      </w:r>
      <w:proofErr w:type="gramEnd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per hour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One of the cars is chosen at random.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Jack says,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"The probability that the speed of this car is more than 60 miles per hour </w:t>
      </w:r>
      <w:proofErr w:type="gramStart"/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proofErr w:type="gramEnd"/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104775" cy="371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D89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(c)  Jack is wrong. </w:t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>      Explain why.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</w:r>
      <w:r w:rsidRPr="00CD3D89">
        <w:rPr>
          <w:rFonts w:ascii="Arial" w:hAnsi="Arial" w:cs="Arial"/>
          <w:color w:val="000000" w:themeColor="text1"/>
          <w:sz w:val="24"/>
          <w:szCs w:val="24"/>
        </w:rPr>
        <w:br/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.............................................................................................................................................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= 4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Q17.</w:t>
      </w: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Keira uses letter cards to spell the word MATHEMATICS.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648450" cy="571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Keira is going to take at random one of these cards.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(a) Choose the word that best describes the probability that the card will have the letter S on it.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1836"/>
        <w:gridCol w:w="1836"/>
        <w:gridCol w:w="1836"/>
        <w:gridCol w:w="1836"/>
      </w:tblGrid>
      <w:tr w:rsidR="00CD3D89" w:rsidRPr="00CD3D89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impossible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unlikely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evens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likely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certain </w:t>
            </w:r>
          </w:p>
        </w:tc>
      </w:tr>
    </w:tbl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. . . . . . . . . . . . . . . . . . . . . 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(b) Choose the word that best describes the probability that the card will have the letter P on it.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1836"/>
        <w:gridCol w:w="1836"/>
        <w:gridCol w:w="1836"/>
        <w:gridCol w:w="1836"/>
      </w:tblGrid>
      <w:tr w:rsidR="00CD3D89" w:rsidRPr="00CD3D89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impossible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unlikely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evens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likely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773" w:rsidRPr="00CD3D89" w:rsidRDefault="00CD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3D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certain </w:t>
            </w:r>
          </w:p>
        </w:tc>
      </w:tr>
    </w:tbl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 . . . . . . . . . . . . . . . . . . . . . 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(c) On the probability scale below, mark with a cross (×), the probability that the card will have the letter K on it.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067300" cy="952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(d) Write down the probability that the card will have the letter M on it.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color w:val="000000" w:themeColor="text1"/>
          <w:sz w:val="24"/>
          <w:szCs w:val="24"/>
        </w:rPr>
        <w:t xml:space="preserve">. . . . . . . . . . . . . . . . . . . . . . 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076773" w:rsidRPr="00CD3D89" w:rsidRDefault="00CD3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D3D89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is 5 marks)</w:t>
      </w: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6773" w:rsidRPr="00CD3D89" w:rsidRDefault="000767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076773" w:rsidRPr="00CD3D89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9"/>
    <w:rsid w:val="00076773"/>
    <w:rsid w:val="00C8378A"/>
    <w:rsid w:val="00C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84CEFC-7183-40B4-8450-ABB66C6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89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CD3D8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A96F8947</Template>
  <TotalTime>0</TotalTime>
  <Pages>18</Pages>
  <Words>1669</Words>
  <Characters>10740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2017-04-18T12:14:00Z</dcterms:created>
  <dcterms:modified xsi:type="dcterms:W3CDTF">2017-04-19T13:39:00Z</dcterms:modified>
</cp:coreProperties>
</file>