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40" w:rsidRPr="00116B40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 xml:space="preserve"> </w:t>
      </w:r>
      <w:r w:rsidR="00116B40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116B40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2223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set of data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A82223" w:rsidP="00187C2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and apply types of sampling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E030B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657B83" w:rsidRDefault="00A8222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187C2B" w:rsidRDefault="00BF092E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averages from a table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E030B" w:rsidRPr="00657B83" w:rsidRDefault="006E030B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E7BCF" w:rsidRDefault="007E7BCF" w:rsidP="007E7B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:rsidR="007E7BCF" w:rsidRDefault="007E7BCF" w:rsidP="007E7BCF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:rsidR="005E5A12" w:rsidRPr="007E7BCF" w:rsidRDefault="00657B83" w:rsidP="007E7BCF">
      <w:pPr>
        <w:pStyle w:val="NoSpacing"/>
        <w:ind w:left="720" w:hanging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Pr="007E7BCF">
        <w:rPr>
          <w:rFonts w:ascii="Arial" w:hAnsi="Arial" w:cs="Arial"/>
          <w:b/>
          <w:bCs/>
          <w:sz w:val="28"/>
          <w:szCs w:val="24"/>
        </w:rPr>
        <w:lastRenderedPageBreak/>
        <w:t>1.</w:t>
      </w:r>
      <w:r w:rsidRPr="007E7BCF">
        <w:rPr>
          <w:rFonts w:ascii="Arial" w:hAnsi="Arial" w:cs="Arial"/>
          <w:b/>
          <w:bCs/>
          <w:sz w:val="28"/>
          <w:szCs w:val="24"/>
        </w:rPr>
        <w:tab/>
      </w:r>
      <w:r w:rsidR="005E5A12" w:rsidRPr="007E7BCF">
        <w:rPr>
          <w:rFonts w:ascii="Arial" w:hAnsi="Arial" w:cs="Arial"/>
          <w:sz w:val="28"/>
          <w:szCs w:val="24"/>
        </w:rPr>
        <w:t>Chloe made a list of her homework marks.</w:t>
      </w:r>
    </w:p>
    <w:p w:rsidR="005E5A12" w:rsidRPr="007E7BCF" w:rsidRDefault="005E5A12" w:rsidP="005E5A12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7E7BCF">
        <w:rPr>
          <w:rFonts w:ascii="Arial" w:hAnsi="Arial" w:cs="Arial"/>
          <w:sz w:val="28"/>
          <w:szCs w:val="24"/>
        </w:rPr>
        <w:t>4     5     5     5    4     3     2     1     4     5</w:t>
      </w:r>
    </w:p>
    <w:p w:rsidR="005E5A12" w:rsidRPr="007E7BCF" w:rsidRDefault="005E5A12" w:rsidP="005E5A12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7E7BCF">
        <w:rPr>
          <w:rFonts w:ascii="Arial" w:hAnsi="Arial" w:cs="Arial"/>
          <w:sz w:val="28"/>
          <w:szCs w:val="24"/>
        </w:rPr>
        <w:t>(a)</w:t>
      </w:r>
      <w:r w:rsidRPr="007E7BCF">
        <w:rPr>
          <w:rFonts w:ascii="Arial" w:hAnsi="Arial" w:cs="Arial"/>
          <w:sz w:val="28"/>
          <w:szCs w:val="24"/>
        </w:rPr>
        <w:tab/>
        <w:t>Write down the mode of her homework marks.</w:t>
      </w:r>
    </w:p>
    <w:p w:rsidR="007E7BCF" w:rsidRDefault="007E7BCF" w:rsidP="005E5A12">
      <w:pPr>
        <w:pStyle w:val="NoSpacing"/>
        <w:jc w:val="right"/>
        <w:rPr>
          <w:rFonts w:ascii="Arial" w:hAnsi="Arial" w:cs="Arial"/>
          <w:sz w:val="28"/>
          <w:szCs w:val="24"/>
        </w:rPr>
      </w:pPr>
    </w:p>
    <w:p w:rsidR="007E7BCF" w:rsidRDefault="007E7BCF" w:rsidP="005E5A12">
      <w:pPr>
        <w:pStyle w:val="NoSpacing"/>
        <w:jc w:val="right"/>
        <w:rPr>
          <w:rFonts w:ascii="Arial" w:hAnsi="Arial" w:cs="Arial"/>
          <w:sz w:val="28"/>
          <w:szCs w:val="24"/>
        </w:rPr>
      </w:pPr>
    </w:p>
    <w:p w:rsidR="005E5A12" w:rsidRPr="007E7BCF" w:rsidRDefault="005E5A12" w:rsidP="005E5A12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7E7BCF">
        <w:rPr>
          <w:rFonts w:ascii="Arial" w:hAnsi="Arial" w:cs="Arial"/>
          <w:sz w:val="28"/>
          <w:szCs w:val="24"/>
        </w:rPr>
        <w:t>…………………….</w:t>
      </w:r>
    </w:p>
    <w:p w:rsidR="005E5A12" w:rsidRPr="007E7BCF" w:rsidRDefault="005E5A12" w:rsidP="005E5A12">
      <w:pPr>
        <w:pStyle w:val="NoSpacing"/>
        <w:rPr>
          <w:rFonts w:ascii="Arial" w:hAnsi="Arial" w:cs="Arial"/>
          <w:sz w:val="28"/>
          <w:szCs w:val="24"/>
        </w:rPr>
      </w:pPr>
      <w:r w:rsidRPr="007E7BCF">
        <w:rPr>
          <w:rFonts w:ascii="Arial" w:hAnsi="Arial" w:cs="Arial"/>
          <w:sz w:val="28"/>
          <w:szCs w:val="24"/>
        </w:rPr>
        <w:tab/>
        <w:t>(b)</w:t>
      </w:r>
      <w:r w:rsidRPr="007E7BCF">
        <w:rPr>
          <w:rFonts w:ascii="Arial" w:hAnsi="Arial" w:cs="Arial"/>
          <w:sz w:val="28"/>
          <w:szCs w:val="24"/>
        </w:rPr>
        <w:tab/>
        <w:t>Work out her mean homework mark.</w:t>
      </w:r>
    </w:p>
    <w:p w:rsidR="005E5A12" w:rsidRDefault="005E5A12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7E7BCF" w:rsidRDefault="007E7BCF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7E7BCF" w:rsidRDefault="007E7BCF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5E5A12" w:rsidRPr="007E7BCF" w:rsidRDefault="005E5A12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5E5A12" w:rsidRPr="007E7BCF" w:rsidRDefault="005E5A12" w:rsidP="005E5A12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7E7BCF">
        <w:rPr>
          <w:rFonts w:ascii="Arial" w:hAnsi="Arial" w:cs="Arial"/>
          <w:sz w:val="28"/>
          <w:szCs w:val="24"/>
        </w:rPr>
        <w:t>…………………….</w:t>
      </w:r>
    </w:p>
    <w:p w:rsidR="00CF6182" w:rsidRDefault="00CF6182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795179" w:rsidRPr="00795179" w:rsidRDefault="007E7BCF" w:rsidP="00795179">
      <w:pPr>
        <w:pStyle w:val="NoSpacing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/>
          <w:sz w:val="28"/>
          <w:szCs w:val="24"/>
        </w:rPr>
        <w:t>2</w:t>
      </w:r>
      <w:r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ab/>
      </w:r>
      <w:r w:rsidR="00795179" w:rsidRPr="00795179">
        <w:rPr>
          <w:rFonts w:ascii="Arial" w:hAnsi="Arial" w:cs="Arial"/>
          <w:bCs/>
          <w:sz w:val="28"/>
          <w:szCs w:val="28"/>
        </w:rPr>
        <w:t>The table shows information about 1065 students.</w:t>
      </w:r>
    </w:p>
    <w:p w:rsidR="00795179" w:rsidRPr="00795179" w:rsidRDefault="00795179" w:rsidP="00795179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4DC7DDC0" wp14:editId="0792F9AD">
            <wp:extent cx="3933825" cy="208597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79" w:rsidRPr="00795179" w:rsidRDefault="00795179" w:rsidP="00795179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  <w:t>Elena takes a stratified sample of 120 students by year group and by gender.</w:t>
      </w:r>
    </w:p>
    <w:p w:rsidR="00795179" w:rsidRPr="00795179" w:rsidRDefault="00795179" w:rsidP="0079517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t>Work out the number of Year 8 female students in her sample.</w:t>
      </w: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795179" w:rsidRPr="00795179" w:rsidRDefault="00795179" w:rsidP="0079517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sz w:val="28"/>
          <w:szCs w:val="28"/>
        </w:rPr>
        <w:br/>
      </w:r>
      <w:r w:rsidRPr="00795179">
        <w:rPr>
          <w:rFonts w:ascii="Arial" w:hAnsi="Arial" w:cs="Arial"/>
          <w:bCs/>
          <w:sz w:val="28"/>
          <w:szCs w:val="28"/>
        </w:rPr>
        <w:br/>
        <w:t>...........................................................</w:t>
      </w:r>
    </w:p>
    <w:p w:rsidR="007E7BCF" w:rsidRPr="007E7BCF" w:rsidRDefault="007E7BCF" w:rsidP="005E5A12">
      <w:pPr>
        <w:pStyle w:val="NoSpacing"/>
        <w:rPr>
          <w:rFonts w:ascii="Arial" w:hAnsi="Arial" w:cs="Arial"/>
          <w:sz w:val="28"/>
          <w:szCs w:val="24"/>
        </w:rPr>
      </w:pPr>
    </w:p>
    <w:p w:rsidR="007E7BCF" w:rsidRDefault="007E7BCF" w:rsidP="007E7BCF">
      <w:pPr>
        <w:pStyle w:val="NoSpacing"/>
        <w:ind w:left="720" w:hanging="720"/>
        <w:rPr>
          <w:rFonts w:ascii="Arial" w:hAnsi="Arial" w:cs="Arial"/>
          <w:b/>
          <w:sz w:val="28"/>
          <w:szCs w:val="24"/>
        </w:rPr>
      </w:pPr>
    </w:p>
    <w:p w:rsidR="005E5A12" w:rsidRPr="007E7BCF" w:rsidRDefault="00CF6182" w:rsidP="007E7BCF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/>
          <w:sz w:val="28"/>
          <w:szCs w:val="24"/>
        </w:rPr>
        <w:lastRenderedPageBreak/>
        <w:t>3.</w:t>
      </w:r>
      <w:r w:rsidRPr="007E7BCF">
        <w:rPr>
          <w:rFonts w:ascii="Arial" w:hAnsi="Arial" w:cs="Arial"/>
          <w:sz w:val="28"/>
          <w:szCs w:val="24"/>
        </w:rPr>
        <w:tab/>
      </w:r>
      <w:r w:rsidR="005E5A12" w:rsidRPr="007E7BCF">
        <w:rPr>
          <w:rFonts w:ascii="Arial" w:hAnsi="Arial" w:cs="Arial"/>
          <w:bCs/>
          <w:sz w:val="28"/>
          <w:szCs w:val="28"/>
        </w:rPr>
        <w:t>Fred did a survey on the areas of pictures in a newspaper.</w:t>
      </w:r>
      <w:r w:rsidR="005E5A12" w:rsidRPr="007E7BCF">
        <w:rPr>
          <w:rFonts w:ascii="Arial" w:hAnsi="Arial" w:cs="Arial"/>
          <w:bCs/>
          <w:sz w:val="28"/>
          <w:szCs w:val="28"/>
        </w:rPr>
        <w:br/>
        <w:t>The table gives information about the areas.</w:t>
      </w:r>
    </w:p>
    <w:p w:rsidR="007E7BCF" w:rsidRPr="007E7BCF" w:rsidRDefault="007E7BCF" w:rsidP="007E7BCF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97"/>
      </w:tblGrid>
      <w:tr w:rsidR="005E5A12" w:rsidRPr="002D5878" w:rsidTr="005E5A12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2D5878" w:rsidRDefault="005E5A12" w:rsidP="005E5A1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Area (A cm</w:t>
            </w:r>
            <w:r w:rsidRPr="002D587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2D5878" w:rsidRDefault="005E5A12" w:rsidP="005E5A12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878">
              <w:rPr>
                <w:rFonts w:ascii="Arial" w:hAnsi="Arial" w:cs="Arial"/>
                <w:b/>
                <w:bCs/>
                <w:sz w:val="28"/>
                <w:szCs w:val="28"/>
              </w:rPr>
              <w:t>Frequency</w:t>
            </w:r>
          </w:p>
        </w:tc>
      </w:tr>
      <w:tr w:rsidR="005E5A12" w:rsidRPr="007E7BCF" w:rsidTr="005E5A12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38</w:t>
            </w:r>
          </w:p>
        </w:tc>
      </w:tr>
      <w:tr w:rsidR="005E5A12" w:rsidRPr="007E7BCF" w:rsidTr="005E5A12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10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25</w:t>
            </w:r>
            <w:bookmarkStart w:id="0" w:name="_GoBack"/>
            <w:bookmarkEnd w:id="0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36</w:t>
            </w:r>
          </w:p>
        </w:tc>
      </w:tr>
      <w:tr w:rsidR="005E5A12" w:rsidRPr="007E7BCF" w:rsidTr="005E5A12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25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</w:tr>
      <w:tr w:rsidR="005E5A12" w:rsidRPr="007E7BCF" w:rsidTr="005E5A12">
        <w:trPr>
          <w:trHeight w:val="45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40 &lt; </w:t>
            </w:r>
            <w:r w:rsidRPr="007E7BCF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A</w:t>
            </w:r>
            <w:r w:rsidRPr="007E7BCF">
              <w:rPr>
                <w:rFonts w:ascii="Arial" w:hAnsi="Arial" w:cs="Arial"/>
                <w:bCs/>
                <w:sz w:val="28"/>
                <w:szCs w:val="28"/>
              </w:rPr>
              <w:t xml:space="preserve"> ≤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A12" w:rsidRPr="007E7BCF" w:rsidRDefault="005E5A12" w:rsidP="005E5A12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7E7BCF">
              <w:rPr>
                <w:rFonts w:ascii="Arial" w:hAnsi="Arial" w:cs="Arial"/>
                <w:bCs/>
                <w:sz w:val="28"/>
                <w:szCs w:val="28"/>
              </w:rPr>
              <w:t>46</w:t>
            </w:r>
          </w:p>
        </w:tc>
      </w:tr>
    </w:tbl>
    <w:p w:rsidR="005E5A12" w:rsidRPr="007E7BCF" w:rsidRDefault="005E5A12" w:rsidP="005E5A12">
      <w:pPr>
        <w:pStyle w:val="NoSpacing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ab/>
      </w: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E5A12" w:rsidRPr="007E7BCF" w:rsidRDefault="005E5A12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E5A12" w:rsidRPr="007E7BCF" w:rsidRDefault="005E5A12" w:rsidP="005E5A12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>Work out an estimate for the mean area of a picture.</w:t>
      </w:r>
    </w:p>
    <w:p w:rsidR="005E5A12" w:rsidRPr="007E7BCF" w:rsidRDefault="005E5A12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E5A12" w:rsidRPr="007E7BCF" w:rsidRDefault="005E5A12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E7BCF" w:rsidRPr="007E7BCF" w:rsidRDefault="007E7BCF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E5A12" w:rsidRPr="007E7BCF" w:rsidRDefault="005E5A12" w:rsidP="005E5A1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E5A12" w:rsidRPr="007E7BCF" w:rsidRDefault="005E5A12" w:rsidP="005E5A12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E7BCF">
        <w:rPr>
          <w:rFonts w:ascii="Arial" w:hAnsi="Arial" w:cs="Arial"/>
          <w:bCs/>
          <w:sz w:val="28"/>
          <w:szCs w:val="28"/>
        </w:rPr>
        <w:t>........................................................... cm²</w:t>
      </w:r>
    </w:p>
    <w:p w:rsidR="005E5A12" w:rsidRPr="005E5A12" w:rsidRDefault="005E5A12" w:rsidP="005E5A12">
      <w:pPr>
        <w:pStyle w:val="NoSpacing"/>
        <w:rPr>
          <w:rFonts w:ascii="Arial" w:hAnsi="Arial" w:cs="Arial"/>
          <w:sz w:val="24"/>
          <w:szCs w:val="24"/>
        </w:rPr>
      </w:pPr>
    </w:p>
    <w:p w:rsidR="004E13AB" w:rsidRPr="005E5A12" w:rsidRDefault="004E13AB" w:rsidP="00657B83">
      <w:pPr>
        <w:pStyle w:val="NoSpacing"/>
        <w:rPr>
          <w:rFonts w:ascii="Arial" w:hAnsi="Arial" w:cs="Arial"/>
          <w:sz w:val="24"/>
          <w:szCs w:val="24"/>
        </w:rPr>
      </w:pPr>
      <w:r w:rsidRPr="005E5A12">
        <w:rPr>
          <w:rFonts w:ascii="Arial" w:hAnsi="Arial" w:cs="Arial"/>
          <w:sz w:val="24"/>
          <w:szCs w:val="24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05375A"/>
    <w:rsid w:val="0010024E"/>
    <w:rsid w:val="00116B40"/>
    <w:rsid w:val="00187C2B"/>
    <w:rsid w:val="002D5878"/>
    <w:rsid w:val="0047411E"/>
    <w:rsid w:val="004C499E"/>
    <w:rsid w:val="004E13AB"/>
    <w:rsid w:val="005E5A12"/>
    <w:rsid w:val="00657B83"/>
    <w:rsid w:val="006E030B"/>
    <w:rsid w:val="00763AB0"/>
    <w:rsid w:val="00795179"/>
    <w:rsid w:val="007E7BCF"/>
    <w:rsid w:val="00964B54"/>
    <w:rsid w:val="00A02798"/>
    <w:rsid w:val="00A82223"/>
    <w:rsid w:val="00BB261E"/>
    <w:rsid w:val="00BF092E"/>
    <w:rsid w:val="00CF6182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16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14</cp:revision>
  <cp:lastPrinted>2016-07-08T10:45:00Z</cp:lastPrinted>
  <dcterms:created xsi:type="dcterms:W3CDTF">2016-09-11T15:30:00Z</dcterms:created>
  <dcterms:modified xsi:type="dcterms:W3CDTF">2017-03-26T18:49:00Z</dcterms:modified>
</cp:coreProperties>
</file>