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25" w:rsidRPr="006517BB" w:rsidRDefault="00FD7F25" w:rsidP="00FD7F2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  <w:u w:val="single"/>
        </w:rPr>
      </w:pPr>
      <w:bookmarkStart w:id="0" w:name="_GoBack"/>
      <w:bookmarkEnd w:id="0"/>
      <w:r w:rsidRPr="006517BB">
        <w:rPr>
          <w:b/>
          <w:bCs/>
          <w:sz w:val="36"/>
          <w:u w:val="single"/>
        </w:rPr>
        <w:t>Rearranging Formulae Exam Questions</w:t>
      </w:r>
    </w:p>
    <w:p w:rsidR="00107E99" w:rsidRPr="006517BB" w:rsidRDefault="00107E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  <w:r w:rsidRPr="006517BB">
        <w:rPr>
          <w:b/>
          <w:bCs/>
          <w:sz w:val="32"/>
        </w:rPr>
        <w:t>1.</w:t>
      </w:r>
      <w:r w:rsidRPr="006517BB">
        <w:rPr>
          <w:sz w:val="32"/>
        </w:rPr>
        <w:tab/>
        <w:t xml:space="preserve">Make </w:t>
      </w:r>
      <w:r w:rsidRPr="006517BB">
        <w:rPr>
          <w:i/>
          <w:iCs/>
          <w:sz w:val="32"/>
        </w:rPr>
        <w:t>u</w:t>
      </w:r>
      <w:r w:rsidRPr="006517BB">
        <w:rPr>
          <w:sz w:val="32"/>
        </w:rPr>
        <w:t xml:space="preserve"> the subject of the formula</w:t>
      </w:r>
    </w:p>
    <w:p w:rsidR="00107E99" w:rsidRPr="006517BB" w:rsidRDefault="00107E9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  <w:r w:rsidRPr="006517BB">
        <w:rPr>
          <w:i/>
          <w:iCs/>
          <w:sz w:val="32"/>
        </w:rPr>
        <w:t>D</w:t>
      </w:r>
      <w:r w:rsidRPr="006517BB">
        <w:rPr>
          <w:sz w:val="32"/>
        </w:rPr>
        <w:t xml:space="preserve"> = </w:t>
      </w:r>
      <w:r w:rsidRPr="006517BB">
        <w:rPr>
          <w:i/>
          <w:iCs/>
          <w:sz w:val="32"/>
        </w:rPr>
        <w:t>ut</w:t>
      </w:r>
      <w:r w:rsidRPr="006517BB">
        <w:rPr>
          <w:sz w:val="32"/>
        </w:rPr>
        <w:t xml:space="preserve"> + </w:t>
      </w:r>
      <w:r w:rsidRPr="006517BB">
        <w:rPr>
          <w:i/>
          <w:iCs/>
          <w:sz w:val="32"/>
        </w:rPr>
        <w:t>kt</w:t>
      </w:r>
      <w:r w:rsidRPr="006517BB">
        <w:rPr>
          <w:position w:val="10"/>
          <w:szCs w:val="16"/>
        </w:rPr>
        <w:t>2</w:t>
      </w:r>
    </w:p>
    <w:p w:rsidR="00107E99" w:rsidRPr="006517BB" w:rsidRDefault="00107E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  <w:r w:rsidRPr="006517BB">
        <w:rPr>
          <w:i/>
          <w:iCs/>
          <w:sz w:val="32"/>
        </w:rPr>
        <w:t>u</w:t>
      </w:r>
      <w:r w:rsidRPr="006517BB">
        <w:rPr>
          <w:sz w:val="32"/>
        </w:rPr>
        <w:t xml:space="preserve"> = ...................................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(Total</w:t>
      </w:r>
      <w:r w:rsidRPr="006517BB">
        <w:rPr>
          <w:b w:val="0"/>
          <w:bCs w:val="0"/>
          <w:sz w:val="28"/>
        </w:rPr>
        <w:t xml:space="preserve"> </w:t>
      </w:r>
      <w:r w:rsidRPr="006517BB">
        <w:rPr>
          <w:sz w:val="28"/>
        </w:rPr>
        <w:t>2</w:t>
      </w:r>
      <w:r w:rsidRPr="006517BB">
        <w:rPr>
          <w:b w:val="0"/>
          <w:bCs w:val="0"/>
          <w:sz w:val="28"/>
        </w:rPr>
        <w:t xml:space="preserve"> </w:t>
      </w:r>
      <w:r w:rsidRPr="006517BB">
        <w:rPr>
          <w:sz w:val="28"/>
        </w:rPr>
        <w:t>marks)</w:t>
      </w:r>
    </w:p>
    <w:p w:rsidR="00107E99" w:rsidRPr="006517BB" w:rsidRDefault="00107E99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  <w:r w:rsidRPr="006517BB">
        <w:rPr>
          <w:b/>
          <w:bCs/>
          <w:sz w:val="32"/>
        </w:rPr>
        <w:t>2.</w:t>
      </w:r>
      <w:r w:rsidRPr="006517BB">
        <w:rPr>
          <w:sz w:val="32"/>
        </w:rPr>
        <w:tab/>
        <w:t>(a)</w:t>
      </w:r>
      <w:r w:rsidRPr="006517BB">
        <w:rPr>
          <w:sz w:val="32"/>
        </w:rPr>
        <w:tab/>
        <w:t>Solve        4(</w:t>
      </w:r>
      <w:r w:rsidRPr="006517BB">
        <w:rPr>
          <w:i/>
          <w:iCs/>
          <w:sz w:val="32"/>
        </w:rPr>
        <w:t>x</w:t>
      </w:r>
      <w:r w:rsidRPr="006517BB">
        <w:rPr>
          <w:sz w:val="32"/>
        </w:rPr>
        <w:t xml:space="preserve"> + 3) = 6</w:t>
      </w:r>
    </w:p>
    <w:p w:rsidR="00107E99" w:rsidRPr="006517BB" w:rsidRDefault="00107E9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32"/>
        </w:rPr>
      </w:pPr>
      <w:r w:rsidRPr="006517BB">
        <w:rPr>
          <w:i/>
          <w:iCs/>
          <w:sz w:val="32"/>
        </w:rPr>
        <w:t xml:space="preserve">x </w:t>
      </w:r>
      <w:r w:rsidRPr="006517BB">
        <w:rPr>
          <w:sz w:val="32"/>
        </w:rPr>
        <w:t>= ………………….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(3)</w:t>
      </w:r>
    </w:p>
    <w:p w:rsidR="00107E99" w:rsidRPr="006517BB" w:rsidRDefault="00107E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  <w:r w:rsidRPr="006517BB">
        <w:rPr>
          <w:sz w:val="32"/>
        </w:rPr>
        <w:t>(b)</w:t>
      </w:r>
      <w:r w:rsidRPr="006517BB">
        <w:rPr>
          <w:b/>
          <w:bCs/>
          <w:sz w:val="32"/>
        </w:rPr>
        <w:tab/>
      </w:r>
      <w:r w:rsidRPr="006517BB">
        <w:rPr>
          <w:sz w:val="32"/>
        </w:rPr>
        <w:t xml:space="preserve">Make </w:t>
      </w:r>
      <w:r w:rsidRPr="006517BB">
        <w:rPr>
          <w:i/>
          <w:iCs/>
          <w:sz w:val="32"/>
        </w:rPr>
        <w:t>t</w:t>
      </w:r>
      <w:r w:rsidRPr="006517BB">
        <w:rPr>
          <w:sz w:val="32"/>
        </w:rPr>
        <w:t xml:space="preserve"> the subject of the formula </w:t>
      </w:r>
      <w:r w:rsidRPr="006517BB">
        <w:rPr>
          <w:i/>
          <w:iCs/>
          <w:sz w:val="32"/>
        </w:rPr>
        <w:t>v</w:t>
      </w:r>
      <w:r w:rsidRPr="006517BB">
        <w:rPr>
          <w:sz w:val="32"/>
        </w:rPr>
        <w:t xml:space="preserve"> = </w:t>
      </w:r>
      <w:r w:rsidRPr="006517BB">
        <w:rPr>
          <w:i/>
          <w:iCs/>
          <w:sz w:val="32"/>
        </w:rPr>
        <w:t>u</w:t>
      </w:r>
      <w:r w:rsidRPr="006517BB">
        <w:rPr>
          <w:sz w:val="32"/>
        </w:rPr>
        <w:t xml:space="preserve"> + 5</w:t>
      </w:r>
      <w:r w:rsidRPr="006517BB">
        <w:rPr>
          <w:i/>
          <w:iCs/>
          <w:sz w:val="32"/>
        </w:rPr>
        <w:t>t</w:t>
      </w:r>
    </w:p>
    <w:p w:rsidR="00107E99" w:rsidRPr="006517BB" w:rsidRDefault="00107E9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32"/>
        </w:rPr>
      </w:pPr>
      <w:r w:rsidRPr="006517BB">
        <w:rPr>
          <w:i/>
          <w:iCs/>
          <w:sz w:val="32"/>
        </w:rPr>
        <w:t xml:space="preserve">t </w:t>
      </w:r>
      <w:r w:rsidRPr="006517BB">
        <w:rPr>
          <w:sz w:val="32"/>
        </w:rPr>
        <w:t>= ………………….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(2)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(Total 5 marks)</w:t>
      </w:r>
    </w:p>
    <w:p w:rsidR="00107E99" w:rsidRPr="006517BB" w:rsidRDefault="007262B9">
      <w:pPr>
        <w:pStyle w:val="questiona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  <w:r w:rsidRPr="006517BB">
        <w:rPr>
          <w:b/>
          <w:bCs/>
          <w:sz w:val="32"/>
        </w:rPr>
        <w:lastRenderedPageBreak/>
        <w:t>3</w:t>
      </w:r>
      <w:r w:rsidR="00107E99" w:rsidRPr="006517BB">
        <w:rPr>
          <w:b/>
          <w:bCs/>
          <w:sz w:val="32"/>
        </w:rPr>
        <w:t>.</w:t>
      </w:r>
      <w:r w:rsidR="00107E99" w:rsidRPr="006517BB">
        <w:rPr>
          <w:sz w:val="32"/>
        </w:rPr>
        <w:tab/>
        <w:t>(a)</w:t>
      </w:r>
      <w:r w:rsidR="00107E99" w:rsidRPr="006517BB">
        <w:rPr>
          <w:sz w:val="32"/>
        </w:rPr>
        <w:tab/>
        <w:t>Expand and simplify</w:t>
      </w:r>
    </w:p>
    <w:p w:rsidR="00107E99" w:rsidRPr="006517BB" w:rsidRDefault="00107E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32"/>
        </w:rPr>
      </w:pPr>
      <w:r w:rsidRPr="006517BB">
        <w:rPr>
          <w:sz w:val="32"/>
        </w:rPr>
        <w:t>(</w:t>
      </w:r>
      <w:r w:rsidRPr="006517BB">
        <w:rPr>
          <w:i/>
          <w:iCs/>
          <w:sz w:val="32"/>
        </w:rPr>
        <w:t>x – y</w:t>
      </w:r>
      <w:r w:rsidRPr="006517BB">
        <w:rPr>
          <w:sz w:val="32"/>
        </w:rPr>
        <w:t>)</w:t>
      </w:r>
      <w:r w:rsidRPr="006517BB">
        <w:rPr>
          <w:position w:val="10"/>
          <w:szCs w:val="16"/>
        </w:rPr>
        <w:t>2</w:t>
      </w:r>
    </w:p>
    <w:p w:rsidR="00107E99" w:rsidRPr="006517BB" w:rsidRDefault="00107E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right"/>
        <w:tabs>
          <w:tab w:val="left" w:pos="58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32"/>
        </w:rPr>
      </w:pPr>
      <w:r w:rsidRPr="006517BB">
        <w:rPr>
          <w:sz w:val="32"/>
        </w:rPr>
        <w:t>................................................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(2)</w:t>
      </w:r>
    </w:p>
    <w:p w:rsidR="00107E99" w:rsidRPr="006517BB" w:rsidRDefault="00107E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  <w:r w:rsidRPr="006517BB">
        <w:rPr>
          <w:sz w:val="32"/>
        </w:rPr>
        <w:t>(b)</w:t>
      </w:r>
      <w:r w:rsidRPr="006517BB">
        <w:rPr>
          <w:sz w:val="32"/>
        </w:rPr>
        <w:tab/>
        <w:t xml:space="preserve">Rearrange </w:t>
      </w:r>
      <w:r w:rsidRPr="006517BB">
        <w:rPr>
          <w:i/>
          <w:iCs/>
          <w:sz w:val="32"/>
        </w:rPr>
        <w:t>a</w:t>
      </w:r>
      <w:r w:rsidRPr="006517BB">
        <w:rPr>
          <w:sz w:val="32"/>
        </w:rPr>
        <w:t>(</w:t>
      </w:r>
      <w:r w:rsidRPr="006517BB">
        <w:rPr>
          <w:i/>
          <w:iCs/>
          <w:sz w:val="32"/>
        </w:rPr>
        <w:t>q</w:t>
      </w:r>
      <w:r w:rsidRPr="006517BB">
        <w:rPr>
          <w:sz w:val="32"/>
        </w:rPr>
        <w:t xml:space="preserve"> – </w:t>
      </w:r>
      <w:r w:rsidRPr="006517BB">
        <w:rPr>
          <w:i/>
          <w:iCs/>
          <w:sz w:val="32"/>
        </w:rPr>
        <w:t>c</w:t>
      </w:r>
      <w:r w:rsidRPr="006517BB">
        <w:rPr>
          <w:sz w:val="32"/>
        </w:rPr>
        <w:t xml:space="preserve">) = </w:t>
      </w:r>
      <w:r w:rsidRPr="006517BB">
        <w:rPr>
          <w:i/>
          <w:iCs/>
          <w:sz w:val="32"/>
        </w:rPr>
        <w:t>d</w:t>
      </w:r>
      <w:r w:rsidRPr="006517BB">
        <w:rPr>
          <w:sz w:val="32"/>
        </w:rPr>
        <w:t xml:space="preserve"> to make </w:t>
      </w:r>
      <w:r w:rsidRPr="006517BB">
        <w:rPr>
          <w:i/>
          <w:iCs/>
          <w:sz w:val="32"/>
        </w:rPr>
        <w:t>q</w:t>
      </w:r>
      <w:r w:rsidRPr="006517BB">
        <w:rPr>
          <w:sz w:val="32"/>
        </w:rPr>
        <w:t xml:space="preserve"> the subject.</w:t>
      </w:r>
    </w:p>
    <w:p w:rsidR="00107E99" w:rsidRPr="006517BB" w:rsidRDefault="00107E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32"/>
        </w:rPr>
      </w:pPr>
      <w:r w:rsidRPr="006517BB">
        <w:rPr>
          <w:i/>
          <w:iCs/>
          <w:sz w:val="32"/>
        </w:rPr>
        <w:t xml:space="preserve">q </w:t>
      </w:r>
      <w:r w:rsidRPr="006517BB">
        <w:rPr>
          <w:sz w:val="32"/>
        </w:rPr>
        <w:t>= ..........................................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(3)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(Total 5 marks)</w:t>
      </w:r>
    </w:p>
    <w:p w:rsidR="00107E9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  <w:r w:rsidRPr="006517BB">
        <w:rPr>
          <w:b/>
          <w:bCs/>
          <w:sz w:val="32"/>
        </w:rPr>
        <w:t>4</w:t>
      </w:r>
      <w:r w:rsidR="00107E99" w:rsidRPr="006517BB">
        <w:rPr>
          <w:b/>
          <w:bCs/>
          <w:sz w:val="32"/>
        </w:rPr>
        <w:t>.</w:t>
      </w:r>
      <w:r w:rsidR="00107E99" w:rsidRPr="006517BB">
        <w:rPr>
          <w:sz w:val="32"/>
        </w:rPr>
        <w:tab/>
        <w:t xml:space="preserve">Make </w:t>
      </w:r>
      <w:r w:rsidR="00107E99" w:rsidRPr="006517BB">
        <w:rPr>
          <w:i/>
          <w:iCs/>
          <w:sz w:val="32"/>
        </w:rPr>
        <w:t>x</w:t>
      </w:r>
      <w:r w:rsidR="00107E99" w:rsidRPr="006517BB">
        <w:rPr>
          <w:sz w:val="32"/>
        </w:rPr>
        <w:t xml:space="preserve"> the subject of</w:t>
      </w:r>
    </w:p>
    <w:p w:rsidR="00107E99" w:rsidRPr="006517BB" w:rsidRDefault="00107E99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  <w:r w:rsidRPr="006517BB">
        <w:rPr>
          <w:sz w:val="32"/>
        </w:rPr>
        <w:t>5(</w:t>
      </w:r>
      <w:r w:rsidRPr="006517BB">
        <w:rPr>
          <w:i/>
          <w:iCs/>
          <w:sz w:val="32"/>
        </w:rPr>
        <w:t xml:space="preserve">x </w:t>
      </w:r>
      <w:r w:rsidRPr="006517BB">
        <w:rPr>
          <w:sz w:val="32"/>
        </w:rPr>
        <w:t xml:space="preserve">– 3) = </w:t>
      </w:r>
      <w:r w:rsidRPr="006517BB">
        <w:rPr>
          <w:i/>
          <w:iCs/>
          <w:sz w:val="32"/>
        </w:rPr>
        <w:t>y</w:t>
      </w:r>
      <w:r w:rsidRPr="006517BB">
        <w:rPr>
          <w:sz w:val="32"/>
        </w:rPr>
        <w:t>(4 – 3</w:t>
      </w:r>
      <w:r w:rsidRPr="006517BB">
        <w:rPr>
          <w:i/>
          <w:iCs/>
          <w:sz w:val="32"/>
        </w:rPr>
        <w:t>x</w:t>
      </w:r>
      <w:r w:rsidRPr="006517BB">
        <w:rPr>
          <w:sz w:val="32"/>
        </w:rPr>
        <w:t>)</w:t>
      </w:r>
    </w:p>
    <w:p w:rsidR="00107E99" w:rsidRPr="006517BB" w:rsidRDefault="00107E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32"/>
        </w:rPr>
      </w:pPr>
      <w:r w:rsidRPr="006517BB">
        <w:rPr>
          <w:i/>
          <w:iCs/>
          <w:sz w:val="32"/>
        </w:rPr>
        <w:t>x</w:t>
      </w:r>
      <w:r w:rsidRPr="006517BB">
        <w:rPr>
          <w:sz w:val="32"/>
        </w:rPr>
        <w:t xml:space="preserve"> = .....................................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(Total 4 marks)</w:t>
      </w:r>
    </w:p>
    <w:p w:rsidR="00107E99" w:rsidRPr="006517BB" w:rsidRDefault="007262B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  <w:r w:rsidRPr="006517BB">
        <w:rPr>
          <w:b/>
          <w:bCs/>
          <w:sz w:val="32"/>
        </w:rPr>
        <w:lastRenderedPageBreak/>
        <w:t>5</w:t>
      </w:r>
      <w:r w:rsidR="00107E99" w:rsidRPr="006517BB">
        <w:rPr>
          <w:b/>
          <w:bCs/>
          <w:sz w:val="32"/>
        </w:rPr>
        <w:t>.</w:t>
      </w:r>
      <w:r w:rsidR="00107E99" w:rsidRPr="006517BB">
        <w:rPr>
          <w:sz w:val="32"/>
        </w:rPr>
        <w:tab/>
      </w:r>
      <w:r w:rsidR="00683972" w:rsidRPr="006517BB">
        <w:rPr>
          <w:noProof/>
          <w:position w:val="-22"/>
          <w:sz w:val="32"/>
        </w:rPr>
        <w:drawing>
          <wp:inline distT="0" distB="0" distL="0" distR="0">
            <wp:extent cx="904875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99" w:rsidRPr="006517BB" w:rsidRDefault="00107E99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  <w:r w:rsidRPr="006517BB">
        <w:rPr>
          <w:sz w:val="32"/>
        </w:rPr>
        <w:tab/>
        <w:t xml:space="preserve">Rearrange the formula to make </w:t>
      </w:r>
      <w:r w:rsidRPr="006517BB">
        <w:rPr>
          <w:i/>
          <w:iCs/>
          <w:sz w:val="32"/>
        </w:rPr>
        <w:t xml:space="preserve">a </w:t>
      </w:r>
      <w:r w:rsidRPr="006517BB">
        <w:rPr>
          <w:sz w:val="32"/>
        </w:rPr>
        <w:t>the subject.</w:t>
      </w:r>
    </w:p>
    <w:p w:rsidR="00107E99" w:rsidRPr="006517BB" w:rsidRDefault="00107E9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iCs/>
          <w:sz w:val="32"/>
        </w:rPr>
      </w:pPr>
    </w:p>
    <w:p w:rsidR="006517BB" w:rsidRPr="006517BB" w:rsidRDefault="006517BB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iCs/>
          <w:sz w:val="32"/>
        </w:rPr>
      </w:pPr>
    </w:p>
    <w:p w:rsidR="007262B9" w:rsidRPr="006517BB" w:rsidRDefault="007262B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iCs/>
          <w:sz w:val="32"/>
        </w:rPr>
      </w:pPr>
    </w:p>
    <w:p w:rsidR="007262B9" w:rsidRPr="006517BB" w:rsidRDefault="007262B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iCs/>
          <w:sz w:val="32"/>
        </w:rPr>
      </w:pPr>
    </w:p>
    <w:p w:rsidR="007262B9" w:rsidRPr="006517BB" w:rsidRDefault="007262B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iCs/>
          <w:sz w:val="32"/>
        </w:rPr>
      </w:pPr>
    </w:p>
    <w:p w:rsidR="007262B9" w:rsidRPr="006517BB" w:rsidRDefault="007262B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iCs/>
          <w:sz w:val="32"/>
        </w:rPr>
      </w:pPr>
    </w:p>
    <w:p w:rsidR="00107E99" w:rsidRPr="006517BB" w:rsidRDefault="00107E9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iCs/>
          <w:sz w:val="32"/>
        </w:rPr>
      </w:pPr>
    </w:p>
    <w:p w:rsidR="007262B9" w:rsidRPr="006517BB" w:rsidRDefault="007262B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i/>
          <w:iCs/>
          <w:sz w:val="32"/>
        </w:rPr>
      </w:pPr>
    </w:p>
    <w:p w:rsidR="00107E99" w:rsidRPr="006517BB" w:rsidRDefault="00107E9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32"/>
        </w:rPr>
      </w:pPr>
      <w:r w:rsidRPr="006517BB">
        <w:rPr>
          <w:i/>
          <w:iCs/>
          <w:sz w:val="32"/>
        </w:rPr>
        <w:t>a =</w:t>
      </w:r>
      <w:r w:rsidRPr="006517BB">
        <w:rPr>
          <w:sz w:val="32"/>
        </w:rPr>
        <w:t>.....................................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(Total 4 marks)</w:t>
      </w:r>
    </w:p>
    <w:p w:rsidR="00107E99" w:rsidRPr="006517BB" w:rsidRDefault="007262B9">
      <w:pPr>
        <w:pStyle w:val="question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hanging="2268"/>
        <w:rPr>
          <w:sz w:val="32"/>
        </w:rPr>
      </w:pPr>
      <w:r w:rsidRPr="006517BB">
        <w:rPr>
          <w:b/>
          <w:bCs/>
          <w:sz w:val="32"/>
        </w:rPr>
        <w:t>6</w:t>
      </w:r>
      <w:r w:rsidR="00107E99" w:rsidRPr="006517BB">
        <w:rPr>
          <w:b/>
          <w:bCs/>
          <w:sz w:val="32"/>
        </w:rPr>
        <w:t>.</w:t>
      </w:r>
      <w:r w:rsidR="00107E99" w:rsidRPr="006517BB">
        <w:rPr>
          <w:sz w:val="32"/>
        </w:rPr>
        <w:tab/>
      </w:r>
      <w:r w:rsidR="00683972" w:rsidRPr="006517BB">
        <w:rPr>
          <w:noProof/>
          <w:position w:val="-28"/>
          <w:sz w:val="32"/>
        </w:rPr>
        <w:drawing>
          <wp:inline distT="0" distB="0" distL="0" distR="0">
            <wp:extent cx="84772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99" w:rsidRPr="006517BB" w:rsidRDefault="00107E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  <w:r w:rsidRPr="006517BB">
        <w:rPr>
          <w:sz w:val="32"/>
        </w:rPr>
        <w:tab/>
        <w:t xml:space="preserve">Make </w:t>
      </w:r>
      <w:r w:rsidRPr="006517BB">
        <w:rPr>
          <w:i/>
          <w:iCs/>
          <w:sz w:val="32"/>
        </w:rPr>
        <w:t>x</w:t>
      </w:r>
      <w:r w:rsidRPr="006517BB">
        <w:rPr>
          <w:sz w:val="32"/>
        </w:rPr>
        <w:t xml:space="preserve"> the subject of the formula.</w:t>
      </w:r>
    </w:p>
    <w:p w:rsidR="00107E99" w:rsidRPr="006517BB" w:rsidRDefault="00107E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6517BB" w:rsidRDefault="006517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6517BB" w:rsidRPr="006517BB" w:rsidRDefault="006517B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 w:val="32"/>
        </w:rPr>
      </w:pPr>
      <w:r w:rsidRPr="006517BB">
        <w:rPr>
          <w:i/>
          <w:iCs/>
          <w:sz w:val="32"/>
        </w:rPr>
        <w:t>x</w:t>
      </w:r>
      <w:r w:rsidRPr="006517BB">
        <w:rPr>
          <w:sz w:val="32"/>
        </w:rPr>
        <w:t xml:space="preserve"> =................................</w:t>
      </w:r>
    </w:p>
    <w:p w:rsidR="00107E99" w:rsidRPr="006517BB" w:rsidRDefault="00107E99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 w:rsidRPr="006517BB">
        <w:rPr>
          <w:sz w:val="28"/>
        </w:rPr>
        <w:t>(Total 4 marks)</w:t>
      </w:r>
    </w:p>
    <w:p w:rsidR="00107E99" w:rsidRPr="006517BB" w:rsidRDefault="006517B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sz w:val="32"/>
        </w:rPr>
      </w:pPr>
      <w:r>
        <w:rPr>
          <w:b/>
          <w:bCs/>
          <w:sz w:val="32"/>
        </w:rPr>
        <w:lastRenderedPageBreak/>
        <w:t>7</w:t>
      </w:r>
      <w:r w:rsidR="00107E99" w:rsidRPr="006517BB">
        <w:rPr>
          <w:b/>
          <w:bCs/>
          <w:sz w:val="32"/>
        </w:rPr>
        <w:t>.</w:t>
      </w:r>
      <w:r w:rsidR="00107E99" w:rsidRPr="006517BB">
        <w:rPr>
          <w:sz w:val="32"/>
        </w:rPr>
        <w:tab/>
        <w:t>(a)</w:t>
      </w:r>
      <w:r w:rsidR="00107E99" w:rsidRPr="006517BB">
        <w:rPr>
          <w:sz w:val="32"/>
        </w:rPr>
        <w:tab/>
        <w:t xml:space="preserve">Make </w:t>
      </w:r>
      <w:r w:rsidR="00107E99" w:rsidRPr="006517BB">
        <w:rPr>
          <w:i/>
          <w:iCs/>
          <w:sz w:val="32"/>
        </w:rPr>
        <w:t xml:space="preserve">n </w:t>
      </w:r>
      <w:r w:rsidR="00107E99" w:rsidRPr="006517BB">
        <w:rPr>
          <w:sz w:val="32"/>
        </w:rPr>
        <w:t xml:space="preserve">the subject of the formula </w:t>
      </w:r>
      <w:r w:rsidR="00107E99" w:rsidRPr="006517BB">
        <w:rPr>
          <w:i/>
          <w:iCs/>
          <w:sz w:val="32"/>
        </w:rPr>
        <w:t xml:space="preserve">m </w:t>
      </w:r>
      <w:r w:rsidR="00107E99" w:rsidRPr="006517BB">
        <w:rPr>
          <w:sz w:val="32"/>
        </w:rPr>
        <w:t>= 5</w:t>
      </w:r>
      <w:r w:rsidR="00107E99" w:rsidRPr="006517BB">
        <w:rPr>
          <w:i/>
          <w:iCs/>
          <w:sz w:val="32"/>
        </w:rPr>
        <w:t xml:space="preserve">n </w:t>
      </w:r>
      <w:r w:rsidR="00107E99" w:rsidRPr="006517BB">
        <w:rPr>
          <w:sz w:val="32"/>
        </w:rPr>
        <w:t>– 21</w:t>
      </w:r>
    </w:p>
    <w:p w:rsidR="007262B9" w:rsidRPr="006517BB" w:rsidRDefault="007262B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7262B9" w:rsidRPr="006517BB" w:rsidRDefault="007262B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2"/>
        </w:rPr>
      </w:pPr>
    </w:p>
    <w:p w:rsidR="00107E99" w:rsidRPr="006517BB" w:rsidRDefault="00107E99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  <w:r w:rsidRPr="006517BB">
        <w:rPr>
          <w:i/>
          <w:iCs/>
          <w:sz w:val="32"/>
        </w:rPr>
        <w:t xml:space="preserve">n </w:t>
      </w:r>
      <w:r w:rsidRPr="006517BB">
        <w:rPr>
          <w:sz w:val="32"/>
        </w:rPr>
        <w:t>= ........................................................</w:t>
      </w:r>
    </w:p>
    <w:p w:rsidR="00107E99" w:rsidRPr="006517BB" w:rsidRDefault="00107E99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 w:rsidRPr="006517BB">
        <w:rPr>
          <w:sz w:val="28"/>
        </w:rPr>
        <w:t>(2)</w:t>
      </w:r>
    </w:p>
    <w:p w:rsidR="00107E99" w:rsidRPr="006517BB" w:rsidRDefault="00107E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  <w:r w:rsidRPr="006517BB">
        <w:rPr>
          <w:sz w:val="32"/>
        </w:rPr>
        <w:t xml:space="preserve"> (b)</w:t>
      </w:r>
      <w:r w:rsidRPr="006517BB">
        <w:rPr>
          <w:sz w:val="32"/>
        </w:rPr>
        <w:tab/>
        <w:t xml:space="preserve">Make </w:t>
      </w:r>
      <w:r w:rsidRPr="006517BB">
        <w:rPr>
          <w:i/>
          <w:iCs/>
          <w:sz w:val="32"/>
        </w:rPr>
        <w:t xml:space="preserve">p </w:t>
      </w:r>
      <w:r w:rsidRPr="006517BB">
        <w:rPr>
          <w:sz w:val="32"/>
        </w:rPr>
        <w:t>the subject of the formula 4(</w:t>
      </w:r>
      <w:r w:rsidRPr="006517BB">
        <w:rPr>
          <w:i/>
          <w:iCs/>
          <w:sz w:val="32"/>
        </w:rPr>
        <w:t xml:space="preserve">p </w:t>
      </w:r>
      <w:r w:rsidRPr="006517BB">
        <w:rPr>
          <w:sz w:val="32"/>
        </w:rPr>
        <w:t>– 2</w:t>
      </w:r>
      <w:r w:rsidRPr="006517BB">
        <w:rPr>
          <w:i/>
          <w:iCs/>
          <w:sz w:val="32"/>
        </w:rPr>
        <w:t>q</w:t>
      </w:r>
      <w:r w:rsidRPr="006517BB">
        <w:rPr>
          <w:sz w:val="32"/>
        </w:rPr>
        <w:t>) = 3</w:t>
      </w:r>
      <w:r w:rsidRPr="006517BB">
        <w:rPr>
          <w:i/>
          <w:iCs/>
          <w:sz w:val="32"/>
        </w:rPr>
        <w:t xml:space="preserve">p </w:t>
      </w:r>
      <w:r w:rsidRPr="006517BB">
        <w:rPr>
          <w:sz w:val="32"/>
        </w:rPr>
        <w:t>+ 2</w:t>
      </w:r>
    </w:p>
    <w:p w:rsidR="00107E99" w:rsidRPr="006517BB" w:rsidRDefault="00107E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</w:p>
    <w:p w:rsidR="00107E99" w:rsidRPr="006517BB" w:rsidRDefault="00107E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</w:p>
    <w:p w:rsidR="007262B9" w:rsidRPr="006517BB" w:rsidRDefault="007262B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</w:p>
    <w:p w:rsidR="007262B9" w:rsidRPr="006517BB" w:rsidRDefault="007262B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</w:p>
    <w:p w:rsidR="007262B9" w:rsidRPr="006517BB" w:rsidRDefault="007262B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</w:p>
    <w:p w:rsidR="007262B9" w:rsidRPr="006517BB" w:rsidRDefault="007262B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</w:p>
    <w:p w:rsidR="007262B9" w:rsidRPr="006517BB" w:rsidRDefault="007262B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</w:p>
    <w:p w:rsidR="00107E99" w:rsidRPr="006517BB" w:rsidRDefault="00107E99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  <w:r w:rsidRPr="006517BB">
        <w:rPr>
          <w:i/>
          <w:iCs/>
          <w:sz w:val="32"/>
        </w:rPr>
        <w:t xml:space="preserve">p </w:t>
      </w:r>
      <w:r w:rsidRPr="006517BB">
        <w:rPr>
          <w:sz w:val="32"/>
        </w:rPr>
        <w:t>= ........................................................</w:t>
      </w:r>
    </w:p>
    <w:p w:rsidR="00107E99" w:rsidRPr="006517BB" w:rsidRDefault="00107E99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 w:rsidRPr="006517BB">
        <w:rPr>
          <w:sz w:val="28"/>
        </w:rPr>
        <w:t>(3)</w:t>
      </w:r>
    </w:p>
    <w:p w:rsidR="00107E99" w:rsidRPr="006517BB" w:rsidRDefault="00107E99" w:rsidP="00107E99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 w:rsidRPr="006517BB">
        <w:rPr>
          <w:sz w:val="28"/>
        </w:rPr>
        <w:t>(Total 5 marks)</w:t>
      </w:r>
    </w:p>
    <w:sectPr w:rsidR="00107E99" w:rsidRPr="006517BB" w:rsidSect="00107E99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67" w:rsidRDefault="000B4067">
      <w:pPr>
        <w:spacing w:after="0" w:line="240" w:lineRule="auto"/>
      </w:pPr>
      <w:r>
        <w:separator/>
      </w:r>
    </w:p>
  </w:endnote>
  <w:endnote w:type="continuationSeparator" w:id="0">
    <w:p w:rsidR="000B4067" w:rsidRDefault="000B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67" w:rsidRDefault="000B4067">
      <w:pPr>
        <w:spacing w:after="0" w:line="240" w:lineRule="auto"/>
      </w:pPr>
      <w:r>
        <w:separator/>
      </w:r>
    </w:p>
  </w:footnote>
  <w:footnote w:type="continuationSeparator" w:id="0">
    <w:p w:rsidR="000B4067" w:rsidRDefault="000B4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26"/>
    <w:rsid w:val="000B4067"/>
    <w:rsid w:val="00107E99"/>
    <w:rsid w:val="00552126"/>
    <w:rsid w:val="006517BB"/>
    <w:rsid w:val="00683972"/>
    <w:rsid w:val="007262B9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359C9B-EB36-4015-B04D-1D45031A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7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F2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D7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F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FD936203</Template>
  <TotalTime>0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cp:lastPrinted>2014-12-11T12:53:00Z</cp:lastPrinted>
  <dcterms:created xsi:type="dcterms:W3CDTF">2017-02-07T08:52:00Z</dcterms:created>
  <dcterms:modified xsi:type="dcterms:W3CDTF">2017-02-07T08:52:00Z</dcterms:modified>
</cp:coreProperties>
</file>