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C" w:rsidRPr="00F51DD9" w:rsidRDefault="00F51DD9">
      <w:pPr>
        <w:spacing w:after="0"/>
        <w:rPr>
          <w:b/>
          <w:sz w:val="32"/>
          <w:szCs w:val="24"/>
          <w:u w:val="single"/>
        </w:rPr>
      </w:pPr>
      <w:bookmarkStart w:id="0" w:name="_GoBack"/>
      <w:bookmarkEnd w:id="0"/>
      <w:r w:rsidRPr="00F51DD9">
        <w:rPr>
          <w:b/>
          <w:sz w:val="32"/>
          <w:szCs w:val="24"/>
          <w:u w:val="single"/>
        </w:rPr>
        <w:t>Algebra and Shape</w:t>
      </w:r>
      <w:r w:rsidR="00E1412C" w:rsidRPr="00F51DD9">
        <w:rPr>
          <w:b/>
          <w:sz w:val="32"/>
          <w:szCs w:val="24"/>
          <w:u w:val="single"/>
        </w:rPr>
        <w:t xml:space="preserve"> </w:t>
      </w: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t>1.</w:t>
      </w:r>
      <w:r w:rsidRPr="00F51DD9">
        <w:rPr>
          <w:sz w:val="24"/>
          <w:szCs w:val="24"/>
        </w:rPr>
        <w:tab/>
      </w:r>
    </w:p>
    <w:p w:rsidR="00E1412C" w:rsidRPr="00F51DD9" w:rsidRDefault="00F2341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36290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12C" w:rsidRPr="00F51DD9">
        <w:rPr>
          <w:sz w:val="24"/>
          <w:szCs w:val="24"/>
        </w:rPr>
        <w:t xml:space="preserve">Diagram </w:t>
      </w:r>
      <w:r w:rsidR="00E1412C" w:rsidRPr="00F51DD9">
        <w:rPr>
          <w:b/>
          <w:bCs/>
          <w:sz w:val="24"/>
          <w:szCs w:val="24"/>
        </w:rPr>
        <w:t xml:space="preserve">NOT </w:t>
      </w:r>
      <w:r w:rsidR="00E1412C" w:rsidRPr="00F51DD9">
        <w:rPr>
          <w:sz w:val="24"/>
          <w:szCs w:val="24"/>
        </w:rPr>
        <w:t>accurately drawn</w:t>
      </w: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The diagram shows the length, in centimetres, of each side of the rectangle.</w:t>
      </w:r>
      <w:r w:rsidRPr="00F51DD9">
        <w:rPr>
          <w:sz w:val="24"/>
          <w:szCs w:val="24"/>
        </w:rPr>
        <w:br/>
        <w:t xml:space="preserve">The perimeter of the rectangle is </w:t>
      </w: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 xml:space="preserve"> cm.</w:t>
      </w: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 xml:space="preserve">Work out the value of </w:t>
      </w: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>.</w:t>
      </w: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Pr="00F51DD9" w:rsidRDefault="00F51DD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 xml:space="preserve"> = ............................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(Total 4 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lastRenderedPageBreak/>
        <w:t>2.</w:t>
      </w:r>
      <w:r w:rsidRPr="00F51DD9">
        <w:rPr>
          <w:sz w:val="24"/>
          <w:szCs w:val="24"/>
        </w:rPr>
        <w:tab/>
      </w:r>
      <w:r w:rsidRPr="00F51DD9">
        <w:rPr>
          <w:i/>
          <w:iCs/>
          <w:sz w:val="24"/>
          <w:szCs w:val="24"/>
        </w:rPr>
        <w:t>ABC</w:t>
      </w:r>
      <w:r w:rsidRPr="00F51DD9">
        <w:rPr>
          <w:sz w:val="24"/>
          <w:szCs w:val="24"/>
        </w:rPr>
        <w:t xml:space="preserve"> is an isosceles triangle.</w:t>
      </w:r>
    </w:p>
    <w:p w:rsidR="00E1412C" w:rsidRPr="00F51DD9" w:rsidRDefault="00F2341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3381375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</w:r>
      <w:r w:rsidRPr="00F51DD9">
        <w:rPr>
          <w:i/>
          <w:iCs/>
          <w:sz w:val="24"/>
          <w:szCs w:val="24"/>
        </w:rPr>
        <w:t>AB</w:t>
      </w:r>
      <w:r w:rsidRPr="00F51DD9">
        <w:rPr>
          <w:sz w:val="24"/>
          <w:szCs w:val="24"/>
        </w:rPr>
        <w:t xml:space="preserve"> = </w:t>
      </w:r>
      <w:r w:rsidRPr="00F51DD9">
        <w:rPr>
          <w:i/>
          <w:iCs/>
          <w:sz w:val="24"/>
          <w:szCs w:val="24"/>
        </w:rPr>
        <w:t>AC</w:t>
      </w:r>
      <w:r w:rsidRPr="00F51DD9">
        <w:rPr>
          <w:sz w:val="24"/>
          <w:szCs w:val="24"/>
        </w:rPr>
        <w:br/>
      </w:r>
      <w:r w:rsidRPr="00F51DD9">
        <w:rPr>
          <w:i/>
          <w:iCs/>
          <w:sz w:val="24"/>
          <w:szCs w:val="24"/>
        </w:rPr>
        <w:t>AB</w:t>
      </w:r>
      <w:r w:rsidRPr="00F51DD9">
        <w:rPr>
          <w:sz w:val="24"/>
          <w:szCs w:val="24"/>
        </w:rPr>
        <w:t xml:space="preserve"> = 3</w:t>
      </w: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 xml:space="preserve"> + </w:t>
      </w:r>
      <w:r w:rsidRPr="00F51DD9">
        <w:rPr>
          <w:i/>
          <w:iCs/>
          <w:sz w:val="24"/>
          <w:szCs w:val="24"/>
        </w:rPr>
        <w:t>q</w:t>
      </w:r>
      <w:r w:rsidRPr="00F51DD9">
        <w:rPr>
          <w:sz w:val="24"/>
          <w:szCs w:val="24"/>
        </w:rPr>
        <w:br/>
      </w:r>
      <w:r w:rsidRPr="00F51DD9">
        <w:rPr>
          <w:i/>
          <w:iCs/>
          <w:sz w:val="24"/>
          <w:szCs w:val="24"/>
        </w:rPr>
        <w:t>BC</w:t>
      </w:r>
      <w:r w:rsidRPr="00F51DD9">
        <w:rPr>
          <w:sz w:val="24"/>
          <w:szCs w:val="24"/>
        </w:rPr>
        <w:t xml:space="preserve"> = </w:t>
      </w: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 xml:space="preserve"> + </w:t>
      </w:r>
      <w:r w:rsidRPr="00F51DD9">
        <w:rPr>
          <w:i/>
          <w:iCs/>
          <w:sz w:val="24"/>
          <w:szCs w:val="24"/>
        </w:rPr>
        <w:t>q</w:t>
      </w:r>
    </w:p>
    <w:p w:rsidR="00E1412C" w:rsidRPr="00F51DD9" w:rsidRDefault="00E1412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(a)</w:t>
      </w:r>
      <w:r w:rsidRPr="00F51DD9">
        <w:rPr>
          <w:sz w:val="24"/>
          <w:szCs w:val="24"/>
        </w:rPr>
        <w:tab/>
        <w:t xml:space="preserve">Find an expression, in terms of </w:t>
      </w: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 xml:space="preserve"> and </w:t>
      </w:r>
      <w:r w:rsidRPr="00F51DD9">
        <w:rPr>
          <w:i/>
          <w:iCs/>
          <w:sz w:val="24"/>
          <w:szCs w:val="24"/>
        </w:rPr>
        <w:t>q</w:t>
      </w:r>
      <w:r w:rsidRPr="00F51DD9">
        <w:rPr>
          <w:sz w:val="24"/>
          <w:szCs w:val="24"/>
        </w:rPr>
        <w:t>, for the perimeter of the triangle.</w:t>
      </w:r>
      <w:r w:rsidRPr="00F51DD9">
        <w:rPr>
          <w:sz w:val="24"/>
          <w:szCs w:val="24"/>
        </w:rPr>
        <w:br/>
        <w:t>Give your answer in its simplest form.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...................................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(2)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</w:t>
      </w:r>
      <w:r w:rsidRPr="00F51DD9">
        <w:rPr>
          <w:sz w:val="24"/>
          <w:szCs w:val="24"/>
        </w:rPr>
        <w:tab/>
        <w:t xml:space="preserve">Angle </w:t>
      </w:r>
      <w:r w:rsidRPr="00F51DD9">
        <w:rPr>
          <w:i/>
          <w:iCs/>
          <w:sz w:val="24"/>
          <w:szCs w:val="24"/>
        </w:rPr>
        <w:t>A</w:t>
      </w:r>
      <w:r w:rsidRPr="00F51DD9">
        <w:rPr>
          <w:sz w:val="24"/>
          <w:szCs w:val="24"/>
        </w:rPr>
        <w:t xml:space="preserve"> = </w:t>
      </w:r>
      <w:r w:rsidRPr="00F51DD9">
        <w:rPr>
          <w:i/>
          <w:iCs/>
          <w:sz w:val="24"/>
          <w:szCs w:val="24"/>
        </w:rPr>
        <w:t>x</w:t>
      </w:r>
      <w:r w:rsidR="00F51DD9">
        <w:rPr>
          <w:sz w:val="24"/>
          <w:szCs w:val="24"/>
        </w:rPr>
        <w:t>°</w:t>
      </w:r>
    </w:p>
    <w:p w:rsidR="00E1412C" w:rsidRPr="00F51DD9" w:rsidRDefault="00E1412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(b)</w:t>
      </w:r>
      <w:r w:rsidRPr="00F51DD9">
        <w:rPr>
          <w:sz w:val="24"/>
          <w:szCs w:val="24"/>
        </w:rPr>
        <w:tab/>
        <w:t xml:space="preserve">Find an expression, in terms of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, for the size of angle </w:t>
      </w:r>
      <w:r w:rsidRPr="00F51DD9">
        <w:rPr>
          <w:i/>
          <w:iCs/>
          <w:sz w:val="24"/>
          <w:szCs w:val="24"/>
        </w:rPr>
        <w:t>B</w:t>
      </w:r>
      <w:r w:rsidRPr="00F51DD9">
        <w:rPr>
          <w:sz w:val="24"/>
          <w:szCs w:val="24"/>
        </w:rPr>
        <w:t>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...................................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(2)</w:t>
      </w:r>
    </w:p>
    <w:p w:rsidR="00E1412C" w:rsidRPr="00F51DD9" w:rsidRDefault="00E1412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(c)</w:t>
      </w:r>
      <w:r w:rsidRPr="00F51DD9">
        <w:rPr>
          <w:sz w:val="24"/>
          <w:szCs w:val="24"/>
        </w:rPr>
        <w:tab/>
        <w:t>Solve the simultaneous equations</w:t>
      </w:r>
    </w:p>
    <w:p w:rsidR="00E1412C" w:rsidRPr="00F51DD9" w:rsidRDefault="00E1412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3</w:t>
      </w: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 xml:space="preserve"> + </w:t>
      </w:r>
      <w:r w:rsidRPr="00F51DD9">
        <w:rPr>
          <w:i/>
          <w:iCs/>
          <w:sz w:val="24"/>
          <w:szCs w:val="24"/>
        </w:rPr>
        <w:t>q</w:t>
      </w:r>
      <w:r w:rsidRPr="00F51DD9">
        <w:rPr>
          <w:sz w:val="24"/>
          <w:szCs w:val="24"/>
        </w:rPr>
        <w:t xml:space="preserve"> = 11</w:t>
      </w:r>
    </w:p>
    <w:p w:rsidR="00E1412C" w:rsidRPr="00F51DD9" w:rsidRDefault="00E1412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 xml:space="preserve"> + </w:t>
      </w:r>
      <w:r w:rsidRPr="00F51DD9">
        <w:rPr>
          <w:i/>
          <w:iCs/>
          <w:sz w:val="24"/>
          <w:szCs w:val="24"/>
        </w:rPr>
        <w:t>q</w:t>
      </w:r>
      <w:r w:rsidRPr="00F51DD9">
        <w:rPr>
          <w:sz w:val="24"/>
          <w:szCs w:val="24"/>
        </w:rPr>
        <w:t xml:space="preserve"> = 3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>p</w:t>
      </w:r>
      <w:r w:rsidRPr="00F51DD9">
        <w:rPr>
          <w:sz w:val="24"/>
          <w:szCs w:val="24"/>
        </w:rPr>
        <w:t xml:space="preserve"> = ...................................</w:t>
      </w:r>
    </w:p>
    <w:p w:rsidR="00E1412C" w:rsidRPr="00F51DD9" w:rsidRDefault="00E1412C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>q</w:t>
      </w:r>
      <w:r w:rsidRPr="00F51DD9">
        <w:rPr>
          <w:sz w:val="24"/>
          <w:szCs w:val="24"/>
        </w:rPr>
        <w:t xml:space="preserve"> = ...................................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(3)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(Total</w:t>
      </w:r>
      <w:r w:rsidRPr="00F51DD9">
        <w:rPr>
          <w:b w:val="0"/>
          <w:bCs w:val="0"/>
          <w:sz w:val="24"/>
          <w:szCs w:val="24"/>
        </w:rPr>
        <w:t xml:space="preserve"> </w:t>
      </w:r>
      <w:r w:rsidRPr="00F51DD9">
        <w:rPr>
          <w:sz w:val="24"/>
          <w:szCs w:val="24"/>
        </w:rPr>
        <w:t>7</w:t>
      </w:r>
      <w:r w:rsidRPr="00F51DD9">
        <w:rPr>
          <w:b w:val="0"/>
          <w:bCs w:val="0"/>
          <w:sz w:val="24"/>
          <w:szCs w:val="24"/>
        </w:rPr>
        <w:t xml:space="preserve"> </w:t>
      </w:r>
      <w:r w:rsidRPr="00F51DD9">
        <w:rPr>
          <w:sz w:val="24"/>
          <w:szCs w:val="24"/>
        </w:rPr>
        <w:t>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lastRenderedPageBreak/>
        <w:t>3.</w:t>
      </w:r>
      <w:r w:rsidRPr="00F51DD9">
        <w:rPr>
          <w:sz w:val="24"/>
          <w:szCs w:val="24"/>
        </w:rPr>
        <w:tab/>
      </w:r>
    </w:p>
    <w:p w:rsidR="00E1412C" w:rsidRPr="00F51DD9" w:rsidRDefault="00F2341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435292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The diagram shows a trapezium.</w:t>
      </w:r>
      <w:r w:rsidRPr="00F51DD9">
        <w:rPr>
          <w:sz w:val="24"/>
          <w:szCs w:val="24"/>
        </w:rPr>
        <w:br/>
        <w:t xml:space="preserve">The lengths of three of the sides of the trapezium are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– 5,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+ 2 and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+ 6.</w:t>
      </w:r>
      <w:r w:rsidRPr="00F51DD9">
        <w:rPr>
          <w:sz w:val="24"/>
          <w:szCs w:val="24"/>
        </w:rPr>
        <w:br/>
        <w:t>All measurements are given in centimetres.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The area of the trapezium is 36 cm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>.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(a)</w:t>
      </w:r>
      <w:r w:rsidRPr="00F51DD9">
        <w:rPr>
          <w:sz w:val="24"/>
          <w:szCs w:val="24"/>
        </w:rPr>
        <w:tab/>
        <w:t xml:space="preserve">Show that 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–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– 56 = 0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(4)</w:t>
      </w:r>
    </w:p>
    <w:p w:rsidR="00E1412C" w:rsidRPr="00F51DD9" w:rsidRDefault="00E1412C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(b)</w:t>
      </w:r>
      <w:r w:rsidRPr="00F51DD9">
        <w:rPr>
          <w:sz w:val="24"/>
          <w:szCs w:val="24"/>
        </w:rPr>
        <w:tab/>
        <w:t>(i)</w:t>
      </w:r>
      <w:r w:rsidRPr="00F51DD9">
        <w:rPr>
          <w:sz w:val="24"/>
          <w:szCs w:val="24"/>
        </w:rPr>
        <w:tab/>
        <w:t xml:space="preserve">Solve the equation 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–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– 56 = 0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clear" w:pos="8505"/>
          <w:tab w:val="right" w:pos="8504"/>
        </w:tabs>
        <w:rPr>
          <w:sz w:val="24"/>
          <w:szCs w:val="24"/>
        </w:rPr>
      </w:pPr>
      <w:r w:rsidRPr="00F51DD9">
        <w:rPr>
          <w:sz w:val="24"/>
          <w:szCs w:val="24"/>
        </w:rPr>
        <w:t>…………………………</w:t>
      </w:r>
    </w:p>
    <w:p w:rsidR="00E1412C" w:rsidRPr="00F51DD9" w:rsidRDefault="00E141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>(ii)</w:t>
      </w:r>
      <w:r w:rsidRPr="00F51DD9">
        <w:rPr>
          <w:sz w:val="24"/>
          <w:szCs w:val="24"/>
        </w:rPr>
        <w:tab/>
        <w:t>Hence find the length of the shortest side of the trapezium.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clear" w:pos="8505"/>
          <w:tab w:val="right" w:pos="8504"/>
        </w:tabs>
        <w:rPr>
          <w:sz w:val="24"/>
          <w:szCs w:val="24"/>
        </w:rPr>
      </w:pPr>
      <w:r w:rsidRPr="00F51DD9">
        <w:rPr>
          <w:sz w:val="24"/>
          <w:szCs w:val="24"/>
        </w:rPr>
        <w:t>…………………… cm</w:t>
      </w: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(4)</w:t>
      </w: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(Total 8 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lastRenderedPageBreak/>
        <w:t>4.</w:t>
      </w:r>
      <w:r w:rsidRPr="00F51DD9">
        <w:rPr>
          <w:sz w:val="24"/>
          <w:szCs w:val="24"/>
        </w:rPr>
        <w:tab/>
      </w:r>
    </w:p>
    <w:p w:rsidR="00E1412C" w:rsidRPr="00F51DD9" w:rsidRDefault="00F2341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503872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  <w:sz w:val="24"/>
          <w:szCs w:val="24"/>
        </w:rPr>
      </w:pPr>
      <w:r w:rsidRPr="00F51DD9">
        <w:rPr>
          <w:color w:val="221E1F"/>
          <w:sz w:val="24"/>
          <w:szCs w:val="24"/>
        </w:rPr>
        <w:tab/>
        <w:t xml:space="preserve">The diagram shows a trapezium. </w:t>
      </w:r>
      <w:r w:rsidRPr="00F51DD9">
        <w:rPr>
          <w:color w:val="221E1F"/>
          <w:sz w:val="24"/>
          <w:szCs w:val="24"/>
        </w:rPr>
        <w:br/>
        <w:t>The measurements on the diagram are in centimetres.</w:t>
      </w:r>
      <w:r w:rsidRPr="00F51DD9">
        <w:rPr>
          <w:color w:val="221E1F"/>
          <w:sz w:val="24"/>
          <w:szCs w:val="24"/>
        </w:rPr>
        <w:br/>
        <w:t xml:space="preserve">The lengths of the parallel sides are </w:t>
      </w:r>
      <w:r w:rsidRPr="00F51DD9">
        <w:rPr>
          <w:i/>
          <w:iCs/>
          <w:color w:val="221E1F"/>
          <w:sz w:val="24"/>
          <w:szCs w:val="24"/>
        </w:rPr>
        <w:t xml:space="preserve">x </w:t>
      </w:r>
      <w:r w:rsidRPr="00F51DD9">
        <w:rPr>
          <w:color w:val="221E1F"/>
          <w:sz w:val="24"/>
          <w:szCs w:val="24"/>
        </w:rPr>
        <w:t>cm and 20 cm.</w:t>
      </w:r>
      <w:r w:rsidRPr="00F51DD9">
        <w:rPr>
          <w:color w:val="221E1F"/>
          <w:sz w:val="24"/>
          <w:szCs w:val="24"/>
        </w:rPr>
        <w:br/>
        <w:t>The height of the trapezium is 2</w:t>
      </w:r>
      <w:r w:rsidRPr="00F51DD9">
        <w:rPr>
          <w:i/>
          <w:iCs/>
          <w:color w:val="221E1F"/>
          <w:sz w:val="24"/>
          <w:szCs w:val="24"/>
        </w:rPr>
        <w:t xml:space="preserve">x </w:t>
      </w:r>
      <w:r w:rsidRPr="00F51DD9">
        <w:rPr>
          <w:color w:val="221E1F"/>
          <w:sz w:val="24"/>
          <w:szCs w:val="24"/>
        </w:rPr>
        <w:t>cm.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  <w:sz w:val="24"/>
          <w:szCs w:val="24"/>
        </w:rPr>
      </w:pPr>
      <w:r w:rsidRPr="00F51DD9">
        <w:rPr>
          <w:color w:val="221E1F"/>
          <w:sz w:val="24"/>
          <w:szCs w:val="24"/>
        </w:rPr>
        <w:tab/>
        <w:t>The area of the trapezium is 400 cm</w:t>
      </w:r>
      <w:r w:rsidRPr="00F51DD9">
        <w:rPr>
          <w:color w:val="221E1F"/>
          <w:position w:val="10"/>
          <w:sz w:val="24"/>
          <w:szCs w:val="24"/>
        </w:rPr>
        <w:t>2</w:t>
      </w:r>
      <w:r w:rsidRPr="00F51DD9">
        <w:rPr>
          <w:color w:val="221E1F"/>
          <w:sz w:val="24"/>
          <w:szCs w:val="24"/>
        </w:rPr>
        <w:t>.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(a)</w:t>
      </w:r>
      <w:r w:rsidRPr="00F51DD9">
        <w:rPr>
          <w:sz w:val="24"/>
          <w:szCs w:val="24"/>
        </w:rPr>
        <w:tab/>
        <w:t>Show that</w:t>
      </w:r>
    </w:p>
    <w:p w:rsidR="00E1412C" w:rsidRPr="00F51DD9" w:rsidRDefault="00E1412C">
      <w:pPr>
        <w:pStyle w:val="graph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+ 20</w:t>
      </w:r>
      <w:r w:rsidRPr="00F51DD9">
        <w:rPr>
          <w:i/>
          <w:iCs/>
          <w:sz w:val="24"/>
          <w:szCs w:val="24"/>
        </w:rPr>
        <w:t xml:space="preserve">x </w:t>
      </w:r>
      <w:r w:rsidRPr="00F51DD9">
        <w:rPr>
          <w:sz w:val="24"/>
          <w:szCs w:val="24"/>
        </w:rPr>
        <w:t>= 400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221E1F"/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221E1F"/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221E1F"/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221E1F"/>
          <w:sz w:val="24"/>
          <w:szCs w:val="24"/>
        </w:rPr>
      </w:pP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(2)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(b)</w:t>
      </w:r>
      <w:r w:rsidRPr="00F51DD9">
        <w:rPr>
          <w:sz w:val="24"/>
          <w:szCs w:val="24"/>
        </w:rPr>
        <w:tab/>
        <w:t xml:space="preserve">Find the value of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>.</w:t>
      </w:r>
      <w:r w:rsidRPr="00F51DD9">
        <w:rPr>
          <w:sz w:val="24"/>
          <w:szCs w:val="24"/>
        </w:rPr>
        <w:br/>
        <w:t>Give your answer correct to 3 decimal places.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clear" w:pos="8505"/>
          <w:tab w:val="right" w:pos="8504"/>
        </w:tabs>
        <w:rPr>
          <w:sz w:val="24"/>
          <w:szCs w:val="24"/>
        </w:rPr>
      </w:pPr>
      <w:r w:rsidRPr="00F51DD9">
        <w:rPr>
          <w:sz w:val="24"/>
          <w:szCs w:val="24"/>
        </w:rPr>
        <w:t>.....................................</w:t>
      </w: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(3)</w:t>
      </w: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(Total 5 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br w:type="page"/>
      </w:r>
      <w:r w:rsidRPr="00F51DD9">
        <w:rPr>
          <w:b/>
          <w:bCs/>
          <w:sz w:val="24"/>
          <w:szCs w:val="24"/>
        </w:rPr>
        <w:lastRenderedPageBreak/>
        <w:t>5.</w:t>
      </w:r>
      <w:r w:rsidRPr="00F51DD9">
        <w:rPr>
          <w:sz w:val="24"/>
          <w:szCs w:val="24"/>
        </w:rPr>
        <w:tab/>
        <w:t>The length of a rectangle is twice the width of the rectangle.</w:t>
      </w:r>
      <w:r w:rsidRPr="00F51DD9">
        <w:rPr>
          <w:sz w:val="24"/>
          <w:szCs w:val="24"/>
        </w:rPr>
        <w:br/>
        <w:t>The length of a diagonal of the rectangle is 25 cm.</w:t>
      </w:r>
    </w:p>
    <w:p w:rsidR="00E1412C" w:rsidRPr="00F51DD9" w:rsidRDefault="00F2341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2324100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question"/>
        <w:tabs>
          <w:tab w:val="left" w:pos="567"/>
          <w:tab w:val="lef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Work out the area of the rectangle.</w:t>
      </w:r>
      <w:r w:rsidRPr="00F51DD9">
        <w:rPr>
          <w:sz w:val="24"/>
          <w:szCs w:val="24"/>
        </w:rPr>
        <w:br/>
        <w:t>Give your answer as an integer.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Pr="00F51DD9" w:rsidRDefault="00F51D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................................... cm</w:t>
      </w:r>
      <w:r w:rsidRPr="00F51DD9">
        <w:rPr>
          <w:position w:val="10"/>
          <w:sz w:val="24"/>
          <w:szCs w:val="24"/>
        </w:rPr>
        <w:t>2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(Total</w:t>
      </w:r>
      <w:r w:rsidRPr="00F51DD9">
        <w:rPr>
          <w:b w:val="0"/>
          <w:bCs w:val="0"/>
          <w:sz w:val="24"/>
          <w:szCs w:val="24"/>
        </w:rPr>
        <w:t xml:space="preserve"> </w:t>
      </w:r>
      <w:r w:rsidRPr="00F51DD9">
        <w:rPr>
          <w:sz w:val="24"/>
          <w:szCs w:val="24"/>
        </w:rPr>
        <w:t>3</w:t>
      </w:r>
      <w:r w:rsidRPr="00F51DD9">
        <w:rPr>
          <w:b w:val="0"/>
          <w:bCs w:val="0"/>
          <w:sz w:val="24"/>
          <w:szCs w:val="24"/>
        </w:rPr>
        <w:t xml:space="preserve"> </w:t>
      </w:r>
      <w:r w:rsidRPr="00F51DD9">
        <w:rPr>
          <w:sz w:val="24"/>
          <w:szCs w:val="24"/>
        </w:rPr>
        <w:t>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t>6.</w:t>
      </w:r>
      <w:r w:rsidRPr="00F51DD9">
        <w:rPr>
          <w:sz w:val="24"/>
          <w:szCs w:val="24"/>
        </w:rPr>
        <w:tab/>
      </w:r>
    </w:p>
    <w:p w:rsidR="00E1412C" w:rsidRPr="00F51DD9" w:rsidRDefault="00F2341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1857375" cy="20097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 xml:space="preserve">A cuboid has a square base of side </w:t>
      </w:r>
      <w:r w:rsidRPr="00F51DD9">
        <w:rPr>
          <w:i/>
          <w:iCs/>
          <w:sz w:val="24"/>
          <w:szCs w:val="24"/>
        </w:rPr>
        <w:t xml:space="preserve">x </w:t>
      </w:r>
      <w:r w:rsidRPr="00F51DD9">
        <w:rPr>
          <w:sz w:val="24"/>
          <w:szCs w:val="24"/>
        </w:rPr>
        <w:t>cm.</w:t>
      </w:r>
      <w:r w:rsidRPr="00F51DD9">
        <w:rPr>
          <w:sz w:val="24"/>
          <w:szCs w:val="24"/>
        </w:rPr>
        <w:br/>
        <w:t xml:space="preserve">The height of the cuboid is 1 cm more than the length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cm.</w:t>
      </w:r>
      <w:r w:rsidRPr="00F51DD9">
        <w:rPr>
          <w:sz w:val="24"/>
          <w:szCs w:val="24"/>
        </w:rPr>
        <w:br/>
        <w:t>The volume of the cuboid is 230 cm</w:t>
      </w:r>
      <w:r w:rsidRPr="00F51DD9">
        <w:rPr>
          <w:position w:val="10"/>
          <w:sz w:val="24"/>
          <w:szCs w:val="24"/>
        </w:rPr>
        <w:t>3</w:t>
      </w:r>
      <w:r w:rsidRPr="00F51DD9">
        <w:rPr>
          <w:sz w:val="24"/>
          <w:szCs w:val="24"/>
        </w:rPr>
        <w:t>.</w:t>
      </w:r>
    </w:p>
    <w:p w:rsidR="00E1412C" w:rsidRPr="00F51DD9" w:rsidRDefault="00E1412C">
      <w:pPr>
        <w:pStyle w:val="indent1"/>
        <w:tabs>
          <w:tab w:val="left" w:pos="1134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>(a)</w:t>
      </w:r>
      <w:r w:rsidRPr="00F51DD9">
        <w:rPr>
          <w:sz w:val="24"/>
          <w:szCs w:val="24"/>
        </w:rPr>
        <w:tab/>
        <w:t>Show that</w:t>
      </w:r>
      <w:r w:rsidRPr="00F51DD9">
        <w:rPr>
          <w:sz w:val="24"/>
          <w:szCs w:val="24"/>
        </w:rPr>
        <w:tab/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3</w:t>
      </w:r>
      <w:r w:rsidRPr="00F51DD9">
        <w:rPr>
          <w:sz w:val="24"/>
          <w:szCs w:val="24"/>
        </w:rPr>
        <w:t xml:space="preserve"> + 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</w:t>
      </w:r>
      <w:r w:rsidRPr="00F51DD9">
        <w:rPr>
          <w:position w:val="10"/>
          <w:sz w:val="24"/>
          <w:szCs w:val="24"/>
        </w:rPr>
        <w:t xml:space="preserve"> </w:t>
      </w:r>
      <w:r w:rsidRPr="00F51DD9">
        <w:rPr>
          <w:sz w:val="24"/>
          <w:szCs w:val="24"/>
        </w:rPr>
        <w:t>= 230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(2)</w:t>
      </w:r>
    </w:p>
    <w:p w:rsidR="00E1412C" w:rsidRPr="00F51DD9" w:rsidRDefault="00E1412C">
      <w:pPr>
        <w:pStyle w:val="question"/>
        <w:tabs>
          <w:tab w:val="left" w:pos="567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</w:t>
      </w:r>
      <w:r w:rsidRPr="00F51DD9">
        <w:rPr>
          <w:sz w:val="24"/>
          <w:szCs w:val="24"/>
        </w:rPr>
        <w:tab/>
        <w:t>The equation</w:t>
      </w:r>
      <w:r w:rsidRPr="00F51DD9">
        <w:rPr>
          <w:sz w:val="24"/>
          <w:szCs w:val="24"/>
        </w:rPr>
        <w:tab/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3</w:t>
      </w:r>
      <w:r w:rsidRPr="00F51DD9">
        <w:rPr>
          <w:sz w:val="24"/>
          <w:szCs w:val="24"/>
        </w:rPr>
        <w:t xml:space="preserve"> + 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= 230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 xml:space="preserve">has a solution between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= 5 and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= 6.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(b)</w:t>
      </w:r>
      <w:r w:rsidRPr="00F51DD9">
        <w:rPr>
          <w:sz w:val="24"/>
          <w:szCs w:val="24"/>
        </w:rPr>
        <w:tab/>
        <w:t>Use a trial and improvement method to find this solution.</w:t>
      </w:r>
      <w:r w:rsidRPr="00F51DD9">
        <w:rPr>
          <w:sz w:val="24"/>
          <w:szCs w:val="24"/>
        </w:rPr>
        <w:br/>
        <w:t>Give your answer correct to 1 decimal place.</w:t>
      </w:r>
      <w:r w:rsidRPr="00F51DD9">
        <w:rPr>
          <w:sz w:val="24"/>
          <w:szCs w:val="24"/>
        </w:rPr>
        <w:br/>
        <w:t xml:space="preserve">You must show </w:t>
      </w:r>
      <w:r w:rsidRPr="00F51DD9">
        <w:rPr>
          <w:b/>
          <w:bCs/>
          <w:sz w:val="24"/>
          <w:szCs w:val="24"/>
        </w:rPr>
        <w:t xml:space="preserve">all </w:t>
      </w:r>
      <w:r w:rsidRPr="00F51DD9">
        <w:rPr>
          <w:sz w:val="24"/>
          <w:szCs w:val="24"/>
        </w:rPr>
        <w:t>your working.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Pr="00F51DD9" w:rsidRDefault="00F51D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clear" w:pos="8505"/>
          <w:tab w:val="right" w:pos="8504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= ...........................</w:t>
      </w: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(4)</w:t>
      </w: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(Total 6 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t>7.</w:t>
      </w:r>
      <w:r w:rsidRPr="00F51DD9">
        <w:rPr>
          <w:sz w:val="24"/>
          <w:szCs w:val="24"/>
        </w:rPr>
        <w:tab/>
      </w:r>
    </w:p>
    <w:p w:rsidR="00E1412C" w:rsidRPr="00F51DD9" w:rsidRDefault="00F2341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3114675" cy="1628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Diagram </w:t>
      </w:r>
      <w:r w:rsidRPr="00F51DD9">
        <w:rPr>
          <w:b/>
          <w:bCs/>
          <w:sz w:val="24"/>
          <w:szCs w:val="24"/>
        </w:rPr>
        <w:t xml:space="preserve">NOT </w:t>
      </w:r>
      <w:r w:rsidRPr="00F51DD9">
        <w:rPr>
          <w:sz w:val="24"/>
          <w:szCs w:val="24"/>
        </w:rPr>
        <w:t xml:space="preserve"> accurately drawn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The diagram shows a rectangle.</w:t>
      </w:r>
      <w:r w:rsidRPr="00F51DD9">
        <w:rPr>
          <w:sz w:val="24"/>
          <w:szCs w:val="24"/>
        </w:rPr>
        <w:br/>
        <w:t xml:space="preserve">The width of the rectangle is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cm and its length is </w:t>
      </w:r>
      <w:r w:rsidRPr="00F51DD9">
        <w:rPr>
          <w:i/>
          <w:iCs/>
          <w:sz w:val="24"/>
          <w:szCs w:val="24"/>
        </w:rPr>
        <w:t>y</w:t>
      </w:r>
      <w:r w:rsidRPr="00F51DD9">
        <w:rPr>
          <w:sz w:val="24"/>
          <w:szCs w:val="24"/>
        </w:rPr>
        <w:t xml:space="preserve"> cm.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The perimeter of the rectangle is 10 cm.</w:t>
      </w:r>
    </w:p>
    <w:p w:rsidR="00E1412C" w:rsidRPr="00F51DD9" w:rsidRDefault="00E1412C">
      <w:pPr>
        <w:pStyle w:val="indent1"/>
        <w:tabs>
          <w:tab w:val="left" w:pos="1134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</w:t>
      </w:r>
    </w:p>
    <w:p w:rsidR="00E1412C" w:rsidRPr="00F51DD9" w:rsidRDefault="00E1412C">
      <w:pPr>
        <w:pStyle w:val="indent1"/>
        <w:tabs>
          <w:tab w:val="left" w:pos="1134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>(a)</w:t>
      </w:r>
      <w:r w:rsidRPr="00F51DD9">
        <w:rPr>
          <w:sz w:val="24"/>
          <w:szCs w:val="24"/>
        </w:rPr>
        <w:tab/>
        <w:t>Show that</w:t>
      </w:r>
      <w:r w:rsidRPr="00F51DD9">
        <w:rPr>
          <w:sz w:val="24"/>
          <w:szCs w:val="24"/>
        </w:rPr>
        <w:tab/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+ </w:t>
      </w:r>
      <w:r w:rsidRPr="00F51DD9">
        <w:rPr>
          <w:i/>
          <w:iCs/>
          <w:sz w:val="24"/>
          <w:szCs w:val="24"/>
        </w:rPr>
        <w:t>y</w:t>
      </w:r>
      <w:r w:rsidRPr="00F51DD9">
        <w:rPr>
          <w:sz w:val="24"/>
          <w:szCs w:val="24"/>
        </w:rPr>
        <w:t xml:space="preserve"> = 5</w:t>
      </w:r>
    </w:p>
    <w:p w:rsidR="00E1412C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(1)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</w:t>
      </w:r>
      <w:r w:rsidRPr="00F51DD9">
        <w:rPr>
          <w:sz w:val="24"/>
          <w:szCs w:val="24"/>
        </w:rPr>
        <w:tab/>
        <w:t>The length of a diagonal of the rectangle is 4 cm.</w:t>
      </w:r>
    </w:p>
    <w:p w:rsidR="00E1412C" w:rsidRPr="00F51DD9" w:rsidRDefault="00E1412C">
      <w:pPr>
        <w:pStyle w:val="indent1"/>
        <w:tabs>
          <w:tab w:val="left" w:pos="1134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>(b)</w:t>
      </w:r>
      <w:r w:rsidRPr="00F51DD9">
        <w:rPr>
          <w:sz w:val="24"/>
          <w:szCs w:val="24"/>
        </w:rPr>
        <w:tab/>
        <w:t>Show that</w:t>
      </w:r>
      <w:r w:rsidRPr="00F51DD9">
        <w:rPr>
          <w:sz w:val="24"/>
          <w:szCs w:val="24"/>
        </w:rPr>
        <w:tab/>
        <w:t>2</w:t>
      </w:r>
      <w:r w:rsidRPr="00F51DD9">
        <w:rPr>
          <w:i/>
          <w:iCs/>
          <w:sz w:val="24"/>
          <w:szCs w:val="24"/>
        </w:rPr>
        <w:t>x</w:t>
      </w:r>
      <w:r w:rsidRPr="00F51DD9">
        <w:rPr>
          <w:rStyle w:val="A16"/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– 10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+ 9 = 0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Pr="00F51DD9" w:rsidRDefault="00F51D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(3)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(c)</w:t>
      </w:r>
      <w:r w:rsidRPr="00F51DD9">
        <w:rPr>
          <w:sz w:val="24"/>
          <w:szCs w:val="24"/>
        </w:rPr>
        <w:tab/>
        <w:t>Solve the equation 2</w:t>
      </w:r>
      <w:r w:rsidRPr="00F51DD9">
        <w:rPr>
          <w:i/>
          <w:iCs/>
          <w:sz w:val="24"/>
          <w:szCs w:val="24"/>
        </w:rPr>
        <w:t>x</w:t>
      </w:r>
      <w:r w:rsidRPr="00F51DD9">
        <w:rPr>
          <w:rStyle w:val="A16"/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– 10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+ 9 = 0 to find the possible values of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>.</w:t>
      </w:r>
      <w:r w:rsidRPr="00F51DD9">
        <w:rPr>
          <w:sz w:val="24"/>
          <w:szCs w:val="24"/>
        </w:rPr>
        <w:br/>
        <w:t>Give your answers correct to 3 significant figures.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Default="00F51D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51DD9" w:rsidRPr="00F51DD9" w:rsidRDefault="00F51DD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4"/>
          <w:szCs w:val="24"/>
        </w:rPr>
      </w:pPr>
      <w:r w:rsidRPr="00F51DD9">
        <w:rPr>
          <w:sz w:val="24"/>
          <w:szCs w:val="24"/>
        </w:rPr>
        <w:t>......................................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(3)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(Total 7 marks)</w:t>
      </w: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F51DD9" w:rsidRDefault="00F51DD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t>8.</w:t>
      </w:r>
      <w:r w:rsidRPr="00F51DD9">
        <w:rPr>
          <w:sz w:val="24"/>
          <w:szCs w:val="24"/>
        </w:rPr>
        <w:tab/>
        <w:t>The diagram below shows a 6-sided shape.</w:t>
      </w: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All the corners are right angles.</w:t>
      </w: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All measurements are given in centimetres.</w:t>
      </w:r>
    </w:p>
    <w:p w:rsidR="00E1412C" w:rsidRPr="00F51DD9" w:rsidRDefault="00F2341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5029200" cy="2076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The area of the shape is 25 cm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>.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(a)</w:t>
      </w:r>
      <w:r w:rsidRPr="00F51DD9">
        <w:rPr>
          <w:sz w:val="24"/>
          <w:szCs w:val="24"/>
        </w:rPr>
        <w:tab/>
        <w:t>Show that          6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+ 17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– 39 = 0</w:t>
      </w: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(3)</w:t>
      </w:r>
    </w:p>
    <w:p w:rsidR="00E1412C" w:rsidRPr="00F51DD9" w:rsidRDefault="00E1412C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(b)</w:t>
      </w:r>
      <w:r w:rsidRPr="00F51DD9">
        <w:rPr>
          <w:sz w:val="24"/>
          <w:szCs w:val="24"/>
        </w:rPr>
        <w:tab/>
        <w:t>(i)</w:t>
      </w:r>
      <w:r w:rsidRPr="00F51DD9">
        <w:rPr>
          <w:sz w:val="24"/>
          <w:szCs w:val="24"/>
        </w:rPr>
        <w:tab/>
        <w:t>Solve the equation</w:t>
      </w:r>
    </w:p>
    <w:p w:rsidR="00E1412C" w:rsidRPr="00F51DD9" w:rsidRDefault="00E141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6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+ 17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– 39 = 0</w:t>
      </w: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= …………… or 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= ……………</w:t>
      </w:r>
    </w:p>
    <w:p w:rsidR="00E1412C" w:rsidRPr="00F51DD9" w:rsidRDefault="00E141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</w:t>
      </w:r>
    </w:p>
    <w:p w:rsidR="00E1412C" w:rsidRPr="00F51DD9" w:rsidRDefault="00E141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>(ii)</w:t>
      </w:r>
      <w:r w:rsidRPr="00F51DD9">
        <w:rPr>
          <w:sz w:val="24"/>
          <w:szCs w:val="24"/>
        </w:rPr>
        <w:tab/>
        <w:t>Hence work out the length of the longest side of the shape.</w:t>
      </w: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4"/>
          <w:szCs w:val="24"/>
        </w:rPr>
      </w:pPr>
      <w:r w:rsidRPr="00F51DD9">
        <w:rPr>
          <w:sz w:val="24"/>
          <w:szCs w:val="24"/>
        </w:rPr>
        <w:t>………………..cm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(4)</w:t>
      </w:r>
    </w:p>
    <w:p w:rsidR="00E1412C" w:rsidRPr="00F51DD9" w:rsidRDefault="00E1412C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51DD9">
        <w:rPr>
          <w:sz w:val="24"/>
          <w:szCs w:val="24"/>
        </w:rPr>
        <w:t>(Total 7 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t>9.</w:t>
      </w:r>
      <w:r w:rsidRPr="00F51DD9">
        <w:rPr>
          <w:sz w:val="24"/>
          <w:szCs w:val="24"/>
        </w:rPr>
        <w:tab/>
        <w:t>The diagram shows a 6-sided shape.</w:t>
      </w:r>
      <w:r w:rsidRPr="00F51DD9">
        <w:rPr>
          <w:sz w:val="24"/>
          <w:szCs w:val="24"/>
        </w:rPr>
        <w:br/>
        <w:t>All the corners are right angles.</w:t>
      </w:r>
      <w:r w:rsidRPr="00F51DD9">
        <w:rPr>
          <w:sz w:val="24"/>
          <w:szCs w:val="24"/>
        </w:rPr>
        <w:br/>
        <w:t>All the measurements are given in centimetres.</w:t>
      </w:r>
    </w:p>
    <w:p w:rsidR="00E1412C" w:rsidRPr="00F51DD9" w:rsidRDefault="00F2341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noProof/>
          <w:sz w:val="24"/>
          <w:szCs w:val="24"/>
        </w:rPr>
        <w:drawing>
          <wp:inline distT="0" distB="0" distL="0" distR="0">
            <wp:extent cx="3162300" cy="1847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Diagram </w:t>
      </w:r>
      <w:r w:rsidRPr="00F51DD9">
        <w:rPr>
          <w:b/>
          <w:bCs/>
          <w:sz w:val="24"/>
          <w:szCs w:val="24"/>
        </w:rPr>
        <w:t>NOT</w:t>
      </w:r>
      <w:r w:rsidRPr="00F51DD9">
        <w:rPr>
          <w:sz w:val="24"/>
          <w:szCs w:val="24"/>
        </w:rPr>
        <w:br/>
        <w:t>accurately drawn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</w:t>
      </w:r>
      <w:r w:rsidRPr="00F51DD9">
        <w:rPr>
          <w:sz w:val="24"/>
          <w:szCs w:val="24"/>
        </w:rPr>
        <w:tab/>
        <w:t>The area of the shape is 85 cm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>.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(a)</w:t>
      </w:r>
      <w:r w:rsidRPr="00F51DD9">
        <w:rPr>
          <w:sz w:val="24"/>
          <w:szCs w:val="24"/>
        </w:rPr>
        <w:tab/>
        <w:t>Show that 9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– 17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– 85 = 0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(3)</w:t>
      </w:r>
    </w:p>
    <w:p w:rsidR="00E1412C" w:rsidRPr="00F51DD9" w:rsidRDefault="00E1412C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</w:t>
      </w:r>
    </w:p>
    <w:p w:rsidR="00E1412C" w:rsidRPr="00F51DD9" w:rsidRDefault="00E1412C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(b)</w:t>
      </w:r>
      <w:r w:rsidRPr="00F51DD9">
        <w:rPr>
          <w:sz w:val="24"/>
          <w:szCs w:val="24"/>
        </w:rPr>
        <w:tab/>
        <w:t>(i)</w:t>
      </w:r>
      <w:r w:rsidRPr="00F51DD9">
        <w:rPr>
          <w:sz w:val="24"/>
          <w:szCs w:val="24"/>
        </w:rPr>
        <w:tab/>
        <w:t>Solve 9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– 17</w:t>
      </w:r>
      <w:r w:rsidRPr="00F51DD9">
        <w:rPr>
          <w:i/>
          <w:iCs/>
          <w:sz w:val="24"/>
          <w:szCs w:val="24"/>
        </w:rPr>
        <w:t>x</w:t>
      </w:r>
      <w:r w:rsidRPr="00F51DD9">
        <w:rPr>
          <w:sz w:val="24"/>
          <w:szCs w:val="24"/>
        </w:rPr>
        <w:t xml:space="preserve"> – 85 = 0</w:t>
      </w:r>
    </w:p>
    <w:p w:rsidR="00E1412C" w:rsidRPr="00F51DD9" w:rsidRDefault="00E141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Give your solutions correct to 3 significant figures.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4"/>
          <w:szCs w:val="24"/>
        </w:rPr>
      </w:pPr>
    </w:p>
    <w:p w:rsidR="00E1412C" w:rsidRPr="00F51DD9" w:rsidRDefault="00E1412C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 xml:space="preserve">x = </w:t>
      </w:r>
      <w:r w:rsidRPr="00F51DD9">
        <w:rPr>
          <w:sz w:val="24"/>
          <w:szCs w:val="24"/>
        </w:rPr>
        <w:t xml:space="preserve">.................................. or </w:t>
      </w:r>
      <w:r w:rsidRPr="00F51DD9">
        <w:rPr>
          <w:i/>
          <w:iCs/>
          <w:sz w:val="24"/>
          <w:szCs w:val="24"/>
        </w:rPr>
        <w:t xml:space="preserve">x = </w:t>
      </w:r>
      <w:r w:rsidRPr="00F51DD9">
        <w:rPr>
          <w:sz w:val="24"/>
          <w:szCs w:val="24"/>
        </w:rPr>
        <w:t>..................................</w:t>
      </w:r>
    </w:p>
    <w:p w:rsidR="00E1412C" w:rsidRPr="00F51DD9" w:rsidRDefault="00E141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E1412C" w:rsidRPr="00F51DD9" w:rsidRDefault="00E141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>(ii)</w:t>
      </w:r>
      <w:r w:rsidRPr="00F51DD9">
        <w:rPr>
          <w:sz w:val="24"/>
          <w:szCs w:val="24"/>
        </w:rPr>
        <w:tab/>
        <w:t>Hence, work out the length of the shortest side of the 6-sided shape.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.................................. cm</w:t>
      </w:r>
    </w:p>
    <w:p w:rsidR="00E1412C" w:rsidRPr="00F51DD9" w:rsidRDefault="00E1412C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(4)</w:t>
      </w:r>
    </w:p>
    <w:p w:rsidR="00E1412C" w:rsidRPr="00F51DD9" w:rsidRDefault="00E1412C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(Total 7 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4"/>
          <w:szCs w:val="24"/>
        </w:rPr>
      </w:pPr>
      <w:r w:rsidRPr="00F51DD9">
        <w:rPr>
          <w:b/>
          <w:bCs/>
          <w:sz w:val="24"/>
          <w:szCs w:val="24"/>
        </w:rPr>
        <w:t xml:space="preserve"> 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  <w:r w:rsidRPr="00F51DD9">
        <w:rPr>
          <w:b/>
          <w:bCs/>
          <w:sz w:val="24"/>
          <w:szCs w:val="24"/>
        </w:rPr>
        <w:t>10.</w:t>
      </w:r>
      <w:r w:rsidRPr="00F51DD9">
        <w:rPr>
          <w:sz w:val="24"/>
          <w:szCs w:val="24"/>
        </w:rPr>
        <w:tab/>
        <w:t>The diagram below shows a 6-sided shape.</w:t>
      </w:r>
      <w:r w:rsidRPr="00F51DD9">
        <w:rPr>
          <w:sz w:val="24"/>
          <w:szCs w:val="24"/>
        </w:rPr>
        <w:br/>
        <w:t>All the corners are right angles.</w:t>
      </w:r>
      <w:r w:rsidRPr="00F51DD9">
        <w:rPr>
          <w:sz w:val="24"/>
          <w:szCs w:val="24"/>
        </w:rPr>
        <w:br/>
        <w:t>All the measurements are given in centimetres.</w:t>
      </w:r>
    </w:p>
    <w:p w:rsidR="00E1412C" w:rsidRPr="00F51DD9" w:rsidRDefault="00E1412C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</w:r>
      <w:r w:rsidRPr="00F51DD9">
        <w:rPr>
          <w:sz w:val="24"/>
          <w:szCs w:val="24"/>
        </w:rPr>
        <w:tab/>
      </w:r>
      <w:r w:rsidR="00F23419" w:rsidRPr="00F51DD9">
        <w:rPr>
          <w:noProof/>
          <w:sz w:val="24"/>
          <w:szCs w:val="24"/>
        </w:rPr>
        <w:drawing>
          <wp:inline distT="0" distB="0" distL="0" distR="0">
            <wp:extent cx="2352675" cy="1657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2C" w:rsidRPr="00F51DD9" w:rsidRDefault="00E1412C">
      <w:pPr>
        <w:pStyle w:val="right"/>
        <w:tabs>
          <w:tab w:val="clear" w:pos="8505"/>
          <w:tab w:val="right" w:pos="8504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Diagram </w:t>
      </w:r>
      <w:r w:rsidRPr="00F51DD9">
        <w:rPr>
          <w:b/>
          <w:bCs/>
          <w:sz w:val="24"/>
          <w:szCs w:val="24"/>
        </w:rPr>
        <w:t>NOT</w:t>
      </w:r>
      <w:r w:rsidRPr="00F51DD9">
        <w:rPr>
          <w:sz w:val="24"/>
          <w:szCs w:val="24"/>
        </w:rPr>
        <w:t xml:space="preserve"> accurately drawn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The area of the shape is 95 cm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>.</w:t>
      </w:r>
    </w:p>
    <w:p w:rsidR="00E1412C" w:rsidRPr="00F51DD9" w:rsidRDefault="00E1412C">
      <w:pPr>
        <w:pStyle w:val="indent1"/>
        <w:tabs>
          <w:tab w:val="left" w:pos="1134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F51DD9">
        <w:rPr>
          <w:sz w:val="24"/>
          <w:szCs w:val="24"/>
        </w:rPr>
        <w:t xml:space="preserve"> (a)</w:t>
      </w:r>
      <w:r w:rsidRPr="00F51DD9">
        <w:rPr>
          <w:sz w:val="24"/>
          <w:szCs w:val="24"/>
        </w:rPr>
        <w:tab/>
        <w:t>Show that</w:t>
      </w:r>
      <w:r w:rsidRPr="00F51DD9">
        <w:rPr>
          <w:sz w:val="24"/>
          <w:szCs w:val="24"/>
        </w:rPr>
        <w:tab/>
        <w:t>2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+ 6</w:t>
      </w:r>
      <w:r w:rsidRPr="00F51DD9">
        <w:rPr>
          <w:i/>
          <w:iCs/>
          <w:sz w:val="24"/>
          <w:szCs w:val="24"/>
        </w:rPr>
        <w:t xml:space="preserve">x </w:t>
      </w:r>
      <w:r w:rsidRPr="00F51DD9">
        <w:rPr>
          <w:sz w:val="24"/>
          <w:szCs w:val="24"/>
        </w:rPr>
        <w:t>– 95 = 0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F51DD9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E1412C" w:rsidRPr="00F51DD9">
        <w:rPr>
          <w:sz w:val="24"/>
          <w:szCs w:val="24"/>
        </w:rPr>
        <w:t>3)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>(b)</w:t>
      </w:r>
      <w:r w:rsidRPr="00F51DD9">
        <w:rPr>
          <w:sz w:val="24"/>
          <w:szCs w:val="24"/>
        </w:rPr>
        <w:tab/>
        <w:t>Solve the equation</w:t>
      </w:r>
    </w:p>
    <w:p w:rsidR="00E1412C" w:rsidRPr="00F51DD9" w:rsidRDefault="00E1412C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</w:r>
      <w:r w:rsidRPr="00F51DD9">
        <w:rPr>
          <w:sz w:val="24"/>
          <w:szCs w:val="24"/>
        </w:rPr>
        <w:tab/>
        <w:t>2</w:t>
      </w:r>
      <w:r w:rsidRPr="00F51DD9">
        <w:rPr>
          <w:i/>
          <w:iCs/>
          <w:sz w:val="24"/>
          <w:szCs w:val="24"/>
        </w:rPr>
        <w:t>x</w:t>
      </w:r>
      <w:r w:rsidRPr="00F51DD9">
        <w:rPr>
          <w:position w:val="10"/>
          <w:sz w:val="24"/>
          <w:szCs w:val="24"/>
        </w:rPr>
        <w:t>2</w:t>
      </w:r>
      <w:r w:rsidRPr="00F51DD9">
        <w:rPr>
          <w:sz w:val="24"/>
          <w:szCs w:val="24"/>
        </w:rPr>
        <w:t xml:space="preserve"> + 6</w:t>
      </w:r>
      <w:r w:rsidRPr="00F51DD9">
        <w:rPr>
          <w:i/>
          <w:iCs/>
          <w:sz w:val="24"/>
          <w:szCs w:val="24"/>
        </w:rPr>
        <w:t xml:space="preserve">x </w:t>
      </w:r>
      <w:r w:rsidRPr="00F51DD9">
        <w:rPr>
          <w:sz w:val="24"/>
          <w:szCs w:val="24"/>
        </w:rPr>
        <w:t>– 95 = 0</w:t>
      </w:r>
    </w:p>
    <w:p w:rsidR="00E1412C" w:rsidRPr="00F51DD9" w:rsidRDefault="00E141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F51DD9">
        <w:rPr>
          <w:sz w:val="24"/>
          <w:szCs w:val="24"/>
        </w:rPr>
        <w:tab/>
        <w:t>Give your solutions correct to 3 significant figures.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pStyle w:val="right"/>
        <w:tabs>
          <w:tab w:val="clear" w:pos="8505"/>
          <w:tab w:val="right" w:pos="8504"/>
        </w:tabs>
        <w:rPr>
          <w:sz w:val="24"/>
          <w:szCs w:val="24"/>
        </w:rPr>
      </w:pPr>
      <w:r w:rsidRPr="00F51DD9">
        <w:rPr>
          <w:i/>
          <w:iCs/>
          <w:sz w:val="24"/>
          <w:szCs w:val="24"/>
        </w:rPr>
        <w:t xml:space="preserve">x </w:t>
      </w:r>
      <w:r w:rsidRPr="00F51DD9">
        <w:rPr>
          <w:sz w:val="24"/>
          <w:szCs w:val="24"/>
        </w:rPr>
        <w:t xml:space="preserve">= ...................................... or </w:t>
      </w:r>
      <w:r w:rsidRPr="00F51DD9">
        <w:rPr>
          <w:i/>
          <w:iCs/>
          <w:sz w:val="24"/>
          <w:szCs w:val="24"/>
        </w:rPr>
        <w:t xml:space="preserve">x </w:t>
      </w:r>
      <w:r w:rsidRPr="00F51DD9">
        <w:rPr>
          <w:sz w:val="24"/>
          <w:szCs w:val="24"/>
        </w:rPr>
        <w:t>= ......................................</w:t>
      </w: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(3)</w:t>
      </w:r>
    </w:p>
    <w:p w:rsidR="00E1412C" w:rsidRPr="00F51DD9" w:rsidRDefault="00E1412C">
      <w:pPr>
        <w:pStyle w:val="mark"/>
        <w:tabs>
          <w:tab w:val="clear" w:pos="9639"/>
          <w:tab w:val="right" w:pos="9638"/>
        </w:tabs>
        <w:rPr>
          <w:sz w:val="24"/>
          <w:szCs w:val="24"/>
        </w:rPr>
      </w:pPr>
      <w:r w:rsidRPr="00F51DD9">
        <w:rPr>
          <w:sz w:val="24"/>
          <w:szCs w:val="24"/>
        </w:rPr>
        <w:t>(Total 6 marks)</w:t>
      </w:r>
    </w:p>
    <w:p w:rsidR="00E1412C" w:rsidRPr="00F51DD9" w:rsidRDefault="00E141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12C" w:rsidRPr="00F51DD9" w:rsidRDefault="00E1412C">
      <w:pPr>
        <w:spacing w:after="0"/>
        <w:rPr>
          <w:sz w:val="24"/>
          <w:szCs w:val="24"/>
        </w:rPr>
      </w:pPr>
    </w:p>
    <w:sectPr w:rsidR="00E1412C" w:rsidRPr="00F51DD9" w:rsidSect="00F51DD9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76" w:rsidRDefault="00A06F76">
      <w:pPr>
        <w:spacing w:after="0"/>
      </w:pPr>
      <w:r>
        <w:separator/>
      </w:r>
    </w:p>
  </w:endnote>
  <w:endnote w:type="continuationSeparator" w:id="0">
    <w:p w:rsidR="00A06F76" w:rsidRDefault="00A06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76" w:rsidRDefault="00A06F76">
      <w:pPr>
        <w:spacing w:after="0"/>
      </w:pPr>
      <w:r>
        <w:separator/>
      </w:r>
    </w:p>
  </w:footnote>
  <w:footnote w:type="continuationSeparator" w:id="0">
    <w:p w:rsidR="00A06F76" w:rsidRDefault="00A06F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D9"/>
    <w:rsid w:val="00A06F76"/>
    <w:rsid w:val="00BC5C2E"/>
    <w:rsid w:val="00BF3FF6"/>
    <w:rsid w:val="00E1412C"/>
    <w:rsid w:val="00EF1ABE"/>
    <w:rsid w:val="00F23419"/>
    <w:rsid w:val="00F42A85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2E8399-72B1-459E-8E72-D342C7D9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"/>
    <w:uiPriority w:val="99"/>
    <w:pPr>
      <w:spacing w:before="240" w:after="0"/>
      <w:ind w:left="567" w:right="567" w:hanging="567"/>
      <w:jc w:val="center"/>
    </w:p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A16">
    <w:name w:val="A16"/>
    <w:basedOn w:val="DefaultParagraphFont"/>
    <w:uiPriority w:val="99"/>
    <w:rPr>
      <w:rFonts w:cs="Times New Roman"/>
      <w:sz w:val="15"/>
      <w:szCs w:val="15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1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D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1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DD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EEA8AAF1</Template>
  <TotalTime>0</TotalTime>
  <Pages>10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D</dc:creator>
  <cp:keywords/>
  <dc:description/>
  <cp:lastModifiedBy>Danielle Moosajee</cp:lastModifiedBy>
  <cp:revision>2</cp:revision>
  <dcterms:created xsi:type="dcterms:W3CDTF">2017-02-07T09:26:00Z</dcterms:created>
  <dcterms:modified xsi:type="dcterms:W3CDTF">2017-02-07T09:26:00Z</dcterms:modified>
</cp:coreProperties>
</file>