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8D" w:rsidRPr="003A298D" w:rsidRDefault="003A298D" w:rsidP="003A298D">
      <w:pPr>
        <w:pStyle w:val="NoSpacing"/>
        <w:rPr>
          <w:rFonts w:ascii="Comic Sans MS" w:hAnsi="Comic Sans MS"/>
          <w:b/>
          <w:sz w:val="28"/>
          <w:szCs w:val="20"/>
          <w:u w:val="single"/>
        </w:rPr>
      </w:pPr>
      <w:r w:rsidRPr="003A298D">
        <w:rPr>
          <w:rFonts w:ascii="Comic Sans MS" w:hAnsi="Comic Sans MS"/>
          <w:b/>
          <w:sz w:val="28"/>
          <w:szCs w:val="20"/>
          <w:u w:val="single"/>
        </w:rPr>
        <w:t>Two-Way Tables Group Activity</w:t>
      </w:r>
    </w:p>
    <w:p w:rsidR="003A298D" w:rsidRPr="003A298D" w:rsidRDefault="003A298D" w:rsidP="003A298D">
      <w:pPr>
        <w:pStyle w:val="NoSpacing"/>
        <w:rPr>
          <w:rFonts w:ascii="Comic Sans MS" w:hAnsi="Comic Sans MS"/>
          <w:sz w:val="24"/>
          <w:szCs w:val="20"/>
        </w:rPr>
      </w:pPr>
    </w:p>
    <w:p w:rsidR="003A298D" w:rsidRPr="003A298D" w:rsidRDefault="003A298D" w:rsidP="003A298D">
      <w:pPr>
        <w:pStyle w:val="NoSpacing"/>
        <w:rPr>
          <w:rFonts w:ascii="Comic Sans MS" w:hAnsi="Comic Sans MS"/>
          <w:sz w:val="24"/>
          <w:szCs w:val="20"/>
        </w:rPr>
      </w:pPr>
      <w:r w:rsidRPr="003A298D">
        <w:rPr>
          <w:rFonts w:ascii="Comic Sans MS" w:hAnsi="Comic Sans MS"/>
          <w:sz w:val="24"/>
          <w:szCs w:val="20"/>
        </w:rPr>
        <w:t>Use the statements below to draw and complete a two-way table, then use it to answer the questions below.</w:t>
      </w:r>
    </w:p>
    <w:p w:rsidR="003A298D" w:rsidRPr="003A298D" w:rsidRDefault="003A298D" w:rsidP="003A298D">
      <w:pPr>
        <w:pStyle w:val="NoSpacing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FE08E1" w:rsidRPr="003A298D" w:rsidTr="003A298D">
        <w:trPr>
          <w:trHeight w:hRule="exact" w:val="1304"/>
        </w:trPr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The USA won 46 gold medals at London 2012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China won 21 silver medals in Beijing.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GB won 18 more medals in total in London than they won in Beijing.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China won 88 medals in total at London 2012</w:t>
            </w:r>
          </w:p>
        </w:tc>
      </w:tr>
      <w:tr w:rsidR="00FE08E1" w:rsidRPr="003A298D" w:rsidTr="003A298D">
        <w:trPr>
          <w:trHeight w:hRule="exact" w:val="1304"/>
        </w:trPr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China won 188 medals in total at the last two Olympics combined.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In London, GB won 12 more gold medals than they did silver medals.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The USA won 82 gold medals in the last two Olympics combined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GB won 30 silver medals in the last two Olympics combined.</w:t>
            </w:r>
          </w:p>
        </w:tc>
      </w:tr>
      <w:tr w:rsidR="00FE08E1" w:rsidRPr="003A298D" w:rsidTr="003A298D">
        <w:trPr>
          <w:trHeight w:hRule="exact" w:val="1304"/>
        </w:trPr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China won 5 more bronze medals in Beijing than they did in London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The USA finished above China in the medals table at London 2012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China won 23 bronze medals at the London Olympics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The USA won 9 fewer silver medals at London 2012 than they did at Beijing 2008.</w:t>
            </w:r>
          </w:p>
        </w:tc>
      </w:tr>
      <w:tr w:rsidR="00FE08E1" w:rsidRPr="003A298D" w:rsidTr="003A298D">
        <w:trPr>
          <w:trHeight w:hRule="exact" w:val="1304"/>
        </w:trPr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GB won 29 gold medals at the London Olympics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The USA won 38 silver medals at Beijing 2008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GB won 65 medals in total at the London Olympics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The USA won 29 bronze medals at London 2012</w:t>
            </w:r>
          </w:p>
        </w:tc>
      </w:tr>
      <w:tr w:rsidR="00FE08E1" w:rsidRPr="003A298D" w:rsidTr="003A298D">
        <w:trPr>
          <w:trHeight w:hRule="exact" w:val="1304"/>
        </w:trPr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The USA won 110 medals in total at Beijing 2008.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Team GB finished one place higher in the medals table in London than they did in Beijing.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>China won 2 fewer silver medals in London than the USA did.</w:t>
            </w:r>
          </w:p>
        </w:tc>
        <w:tc>
          <w:tcPr>
            <w:tcW w:w="2608" w:type="dxa"/>
            <w:vAlign w:val="center"/>
          </w:tcPr>
          <w:p w:rsidR="00FE08E1" w:rsidRPr="003A298D" w:rsidRDefault="00FE08E1" w:rsidP="00BB50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98D">
              <w:rPr>
                <w:rFonts w:ascii="Comic Sans MS" w:hAnsi="Comic Sans MS"/>
                <w:sz w:val="20"/>
                <w:szCs w:val="20"/>
              </w:rPr>
              <w:t xml:space="preserve">GB </w:t>
            </w:r>
            <w:r w:rsidR="00BB50FD" w:rsidRPr="003A298D">
              <w:rPr>
                <w:rFonts w:ascii="Comic Sans MS" w:hAnsi="Comic Sans MS"/>
                <w:sz w:val="20"/>
                <w:szCs w:val="20"/>
              </w:rPr>
              <w:t>has</w:t>
            </w:r>
            <w:r w:rsidRPr="003A298D">
              <w:rPr>
                <w:rFonts w:ascii="Comic Sans MS" w:hAnsi="Comic Sans MS"/>
                <w:sz w:val="20"/>
                <w:szCs w:val="20"/>
              </w:rPr>
              <w:t xml:space="preserve"> won 48 gold medals at the last two Olympics combined.</w:t>
            </w:r>
          </w:p>
        </w:tc>
      </w:tr>
    </w:tbl>
    <w:p w:rsidR="00AA61C9" w:rsidRPr="003A298D" w:rsidRDefault="00AA61C9">
      <w:pPr>
        <w:rPr>
          <w:sz w:val="20"/>
          <w:szCs w:val="20"/>
        </w:rPr>
      </w:pPr>
    </w:p>
    <w:p w:rsidR="00FE08E1" w:rsidRPr="003A298D" w:rsidRDefault="00FE08E1" w:rsidP="003A298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0"/>
        </w:rPr>
      </w:pPr>
      <w:r w:rsidRPr="003A298D">
        <w:rPr>
          <w:rFonts w:ascii="Comic Sans MS" w:hAnsi="Comic Sans MS"/>
          <w:sz w:val="24"/>
          <w:szCs w:val="20"/>
        </w:rPr>
        <w:t>How many more medals did the USA win in Beijing than in London?</w:t>
      </w:r>
    </w:p>
    <w:p w:rsidR="00C47897" w:rsidRPr="003A298D" w:rsidRDefault="00C47897" w:rsidP="00C47897">
      <w:pPr>
        <w:pStyle w:val="NoSpacing"/>
        <w:rPr>
          <w:rFonts w:ascii="Comic Sans MS" w:hAnsi="Comic Sans MS"/>
          <w:sz w:val="24"/>
          <w:szCs w:val="20"/>
        </w:rPr>
      </w:pPr>
    </w:p>
    <w:p w:rsidR="00FE08E1" w:rsidRPr="003A298D" w:rsidRDefault="00FE08E1" w:rsidP="003A298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0"/>
        </w:rPr>
      </w:pPr>
      <w:r w:rsidRPr="003A298D">
        <w:rPr>
          <w:rFonts w:ascii="Comic Sans MS" w:hAnsi="Comic Sans MS"/>
          <w:sz w:val="24"/>
          <w:szCs w:val="20"/>
        </w:rPr>
        <w:lastRenderedPageBreak/>
        <w:t>How many silver medals have the USA won at the last two Olympics combined?</w:t>
      </w:r>
    </w:p>
    <w:p w:rsidR="00C47897" w:rsidRPr="003A298D" w:rsidRDefault="00C47897" w:rsidP="00C47897">
      <w:pPr>
        <w:pStyle w:val="NoSpacing"/>
        <w:rPr>
          <w:rFonts w:ascii="Comic Sans MS" w:hAnsi="Comic Sans MS"/>
          <w:sz w:val="24"/>
          <w:szCs w:val="20"/>
        </w:rPr>
      </w:pPr>
    </w:p>
    <w:p w:rsidR="00FE08E1" w:rsidRPr="003A298D" w:rsidRDefault="00FE08E1" w:rsidP="003A298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0"/>
        </w:rPr>
      </w:pPr>
      <w:r w:rsidRPr="003A298D">
        <w:rPr>
          <w:rFonts w:ascii="Comic Sans MS" w:hAnsi="Comic Sans MS"/>
          <w:sz w:val="24"/>
          <w:szCs w:val="20"/>
        </w:rPr>
        <w:t>How many more medals did China win in Beijing than they did in London?</w:t>
      </w:r>
    </w:p>
    <w:p w:rsidR="00C47897" w:rsidRPr="003A298D" w:rsidRDefault="00C47897" w:rsidP="00C47897">
      <w:pPr>
        <w:pStyle w:val="NoSpacing"/>
        <w:rPr>
          <w:rFonts w:ascii="Comic Sans MS" w:hAnsi="Comic Sans MS"/>
          <w:sz w:val="24"/>
          <w:szCs w:val="20"/>
        </w:rPr>
      </w:pPr>
    </w:p>
    <w:p w:rsidR="00FE08E1" w:rsidRPr="003A298D" w:rsidRDefault="00FE08E1" w:rsidP="003A298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0"/>
        </w:rPr>
      </w:pPr>
      <w:r w:rsidRPr="003A298D">
        <w:rPr>
          <w:rFonts w:ascii="Comic Sans MS" w:hAnsi="Comic Sans MS"/>
          <w:sz w:val="24"/>
          <w:szCs w:val="20"/>
        </w:rPr>
        <w:lastRenderedPageBreak/>
        <w:t>How many gold medals have China won in total at the last two Olympics?</w:t>
      </w:r>
    </w:p>
    <w:p w:rsidR="00C47897" w:rsidRPr="003A298D" w:rsidRDefault="00C47897" w:rsidP="00C47897">
      <w:pPr>
        <w:pStyle w:val="NoSpacing"/>
        <w:rPr>
          <w:rFonts w:ascii="Comic Sans MS" w:hAnsi="Comic Sans MS"/>
          <w:sz w:val="24"/>
          <w:szCs w:val="20"/>
        </w:rPr>
      </w:pPr>
    </w:p>
    <w:p w:rsidR="00FE08E1" w:rsidRPr="003A298D" w:rsidRDefault="00FE08E1" w:rsidP="003A298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0"/>
        </w:rPr>
      </w:pPr>
      <w:r w:rsidRPr="003A298D">
        <w:rPr>
          <w:rFonts w:ascii="Comic Sans MS" w:hAnsi="Comic Sans MS"/>
          <w:sz w:val="24"/>
          <w:szCs w:val="20"/>
        </w:rPr>
        <w:t>How many bronze medals have GB won at the last two Olympics combined?</w:t>
      </w:r>
    </w:p>
    <w:p w:rsidR="00C47897" w:rsidRPr="003A298D" w:rsidRDefault="00C47897" w:rsidP="00C47897">
      <w:pPr>
        <w:pStyle w:val="NoSpacing"/>
        <w:rPr>
          <w:rFonts w:ascii="Comic Sans MS" w:hAnsi="Comic Sans MS"/>
          <w:sz w:val="24"/>
          <w:szCs w:val="20"/>
        </w:rPr>
      </w:pPr>
    </w:p>
    <w:p w:rsidR="00C47897" w:rsidRPr="003A298D" w:rsidRDefault="00FE08E1" w:rsidP="00C4789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0"/>
        </w:rPr>
      </w:pPr>
      <w:r w:rsidRPr="003A298D">
        <w:rPr>
          <w:rFonts w:ascii="Comic Sans MS" w:hAnsi="Comic Sans MS"/>
          <w:sz w:val="24"/>
          <w:szCs w:val="20"/>
        </w:rPr>
        <w:t xml:space="preserve">In London, the USA won more medals than GB.  How many more? </w:t>
      </w:r>
      <w:bookmarkStart w:id="0" w:name="_GoBack"/>
      <w:bookmarkEnd w:id="0"/>
    </w:p>
    <w:sectPr w:rsidR="00C47897" w:rsidRPr="003A298D" w:rsidSect="003A2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24F0"/>
    <w:multiLevelType w:val="hybridMultilevel"/>
    <w:tmpl w:val="A4BC5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E1"/>
    <w:rsid w:val="003A298D"/>
    <w:rsid w:val="00AA61C9"/>
    <w:rsid w:val="00BB50FD"/>
    <w:rsid w:val="00C47897"/>
    <w:rsid w:val="00DC0B9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A9237-4B24-4722-B1C9-782C3FA3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7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89047730</Template>
  <TotalTime>1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creswick</dc:creator>
  <cp:lastModifiedBy>Danielle Moosajee</cp:lastModifiedBy>
  <cp:revision>2</cp:revision>
  <cp:lastPrinted>2012-09-12T15:15:00Z</cp:lastPrinted>
  <dcterms:created xsi:type="dcterms:W3CDTF">2017-02-21T21:30:00Z</dcterms:created>
  <dcterms:modified xsi:type="dcterms:W3CDTF">2017-02-21T21:30:00Z</dcterms:modified>
</cp:coreProperties>
</file>