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5B" w:rsidRPr="00460954" w:rsidRDefault="00460954">
      <w:pPr>
        <w:pStyle w:val="Normal0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460954">
        <w:rPr>
          <w:rFonts w:ascii="Comic Sans MS" w:hAnsi="Comic Sans MS"/>
          <w:b/>
          <w:sz w:val="28"/>
          <w:u w:val="single"/>
        </w:rPr>
        <w:t>Shapes exam questions</w:t>
      </w:r>
      <w:r w:rsidR="00D05B5B" w:rsidRPr="00460954">
        <w:rPr>
          <w:rFonts w:ascii="Comic Sans MS" w:hAnsi="Comic Sans MS"/>
          <w:b/>
          <w:sz w:val="28"/>
          <w:u w:val="single"/>
        </w:rPr>
        <w:t xml:space="preserve"> </w:t>
      </w:r>
    </w:p>
    <w:p w:rsidR="00D05B5B" w:rsidRPr="00460954" w:rsidRDefault="00D05B5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b/>
          <w:bCs/>
          <w:sz w:val="24"/>
          <w:szCs w:val="24"/>
        </w:rPr>
        <w:t>1.</w:t>
      </w:r>
      <w:r w:rsidRPr="00460954">
        <w:rPr>
          <w:rFonts w:ascii="Comic Sans MS" w:hAnsi="Comic Sans MS"/>
          <w:sz w:val="24"/>
          <w:szCs w:val="24"/>
        </w:rPr>
        <w:tab/>
        <w:t>Write down the mathematical name for each of these three different 3-D shapes.</w:t>
      </w:r>
    </w:p>
    <w:p w:rsidR="00D05B5B" w:rsidRPr="00460954" w:rsidRDefault="00BC4859">
      <w:pPr>
        <w:pStyle w:val="indent2"/>
        <w:tabs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 w:firstLine="720"/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6863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5B" w:rsidRPr="00460954" w:rsidRDefault="00D05B5B">
      <w:pPr>
        <w:pStyle w:val="question"/>
        <w:tabs>
          <w:tab w:val="left" w:pos="851"/>
          <w:tab w:val="left" w:pos="3261"/>
          <w:tab w:val="left" w:pos="637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851" w:hanging="851"/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ab/>
        <w:t>(i) ..............................</w:t>
      </w:r>
      <w:r w:rsidRPr="00460954">
        <w:rPr>
          <w:rFonts w:ascii="Comic Sans MS" w:hAnsi="Comic Sans MS"/>
          <w:sz w:val="24"/>
          <w:szCs w:val="24"/>
        </w:rPr>
        <w:tab/>
        <w:t>(ii) ..............................</w:t>
      </w:r>
      <w:r w:rsidRPr="00460954">
        <w:rPr>
          <w:rFonts w:ascii="Comic Sans MS" w:hAnsi="Comic Sans MS"/>
          <w:sz w:val="24"/>
          <w:szCs w:val="24"/>
        </w:rPr>
        <w:tab/>
        <w:t>(iii) ..................................</w:t>
      </w:r>
    </w:p>
    <w:p w:rsidR="00D05B5B" w:rsidRPr="00460954" w:rsidRDefault="00D05B5B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(Total 3 marks)</w:t>
      </w:r>
    </w:p>
    <w:p w:rsidR="00D05B5B" w:rsidRPr="00460954" w:rsidRDefault="00D05B5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b/>
          <w:bCs/>
          <w:sz w:val="24"/>
          <w:szCs w:val="24"/>
        </w:rPr>
        <w:t>2.</w:t>
      </w:r>
      <w:r w:rsidRPr="00460954">
        <w:rPr>
          <w:rFonts w:ascii="Comic Sans MS" w:hAnsi="Comic Sans MS"/>
          <w:sz w:val="24"/>
          <w:szCs w:val="24"/>
        </w:rPr>
        <w:tab/>
        <w:t>Neil buys a box of tiles.</w:t>
      </w:r>
      <w:r w:rsidRPr="00460954">
        <w:rPr>
          <w:rFonts w:ascii="Comic Sans MS" w:hAnsi="Comic Sans MS"/>
          <w:sz w:val="24"/>
          <w:szCs w:val="24"/>
        </w:rPr>
        <w:br/>
        <w:t>The shape of the box is a cuboid.</w:t>
      </w:r>
    </w:p>
    <w:p w:rsidR="00D05B5B" w:rsidRPr="00460954" w:rsidRDefault="00BC485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19175" cy="58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5B" w:rsidRPr="00460954" w:rsidRDefault="00D05B5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(a)</w:t>
      </w:r>
      <w:r w:rsidRPr="00460954">
        <w:rPr>
          <w:rFonts w:ascii="Comic Sans MS" w:hAnsi="Comic Sans MS"/>
          <w:sz w:val="24"/>
          <w:szCs w:val="24"/>
        </w:rPr>
        <w:tab/>
        <w:t>How many vertices has a cuboid?</w:t>
      </w:r>
    </w:p>
    <w:p w:rsidR="00D05B5B" w:rsidRPr="00460954" w:rsidRDefault="00D05B5B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..........................</w:t>
      </w:r>
    </w:p>
    <w:p w:rsidR="00D05B5B" w:rsidRPr="00460954" w:rsidRDefault="00D05B5B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(1)</w:t>
      </w:r>
    </w:p>
    <w:p w:rsidR="00D05B5B" w:rsidRPr="00460954" w:rsidRDefault="00D05B5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 xml:space="preserve"> </w:t>
      </w:r>
      <w:r w:rsidRPr="00460954">
        <w:rPr>
          <w:rFonts w:ascii="Comic Sans MS" w:hAnsi="Comic Sans MS"/>
          <w:sz w:val="24"/>
          <w:szCs w:val="24"/>
        </w:rPr>
        <w:tab/>
        <w:t>Here is a tile in the shape of a polygon.</w:t>
      </w:r>
    </w:p>
    <w:p w:rsidR="00D05B5B" w:rsidRPr="00460954" w:rsidRDefault="00BC485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819400" cy="1400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5B" w:rsidRPr="00460954" w:rsidRDefault="00D05B5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(b)</w:t>
      </w:r>
      <w:r w:rsidRPr="00460954">
        <w:rPr>
          <w:rFonts w:ascii="Comic Sans MS" w:hAnsi="Comic Sans MS"/>
          <w:sz w:val="24"/>
          <w:szCs w:val="24"/>
        </w:rPr>
        <w:tab/>
        <w:t>Write down the mathematical name of this polygon.</w:t>
      </w:r>
    </w:p>
    <w:p w:rsidR="00D05B5B" w:rsidRPr="00460954" w:rsidRDefault="00D05B5B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..........................</w:t>
      </w:r>
    </w:p>
    <w:p w:rsidR="00D05B5B" w:rsidRPr="00460954" w:rsidRDefault="00D05B5B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(1)</w:t>
      </w:r>
    </w:p>
    <w:p w:rsidR="00D05B5B" w:rsidRPr="00460954" w:rsidRDefault="00D05B5B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(Total 2 marks)</w:t>
      </w:r>
    </w:p>
    <w:p w:rsidR="008C5FCF" w:rsidRDefault="008C5FC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</w:p>
    <w:p w:rsidR="008C5FCF" w:rsidRDefault="008C5FC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</w:p>
    <w:p w:rsidR="008C5FCF" w:rsidRDefault="008C5FC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</w:p>
    <w:p w:rsidR="008C5FCF" w:rsidRDefault="008C5FC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</w:p>
    <w:p w:rsidR="008C5FCF" w:rsidRDefault="008C5FC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</w:p>
    <w:p w:rsidR="00D05B5B" w:rsidRPr="00460954" w:rsidRDefault="008C5FCF" w:rsidP="008C5FC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="00D05B5B" w:rsidRPr="00460954">
        <w:rPr>
          <w:rFonts w:ascii="Comic Sans MS" w:hAnsi="Comic Sans MS"/>
          <w:b/>
          <w:bCs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</w:r>
      <w:r w:rsidR="00D05B5B" w:rsidRPr="00460954">
        <w:rPr>
          <w:rFonts w:ascii="Comic Sans MS" w:hAnsi="Comic Sans MS"/>
          <w:sz w:val="24"/>
          <w:szCs w:val="24"/>
        </w:rPr>
        <w:t>Write down the mathematical name of each of these two 3-D shapes.</w:t>
      </w:r>
    </w:p>
    <w:p w:rsidR="00D05B5B" w:rsidRPr="00460954" w:rsidRDefault="00BC485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371975" cy="1257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5B" w:rsidRPr="00460954" w:rsidRDefault="00D05B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(i)</w:t>
      </w:r>
      <w:r w:rsidRPr="00460954">
        <w:rPr>
          <w:rFonts w:ascii="Comic Sans MS" w:hAnsi="Comic Sans MS"/>
          <w:sz w:val="24"/>
          <w:szCs w:val="24"/>
        </w:rPr>
        <w:tab/>
        <w:t>…………………………………         (ii)</w:t>
      </w:r>
      <w:r w:rsidRPr="00460954">
        <w:rPr>
          <w:rFonts w:ascii="Comic Sans MS" w:hAnsi="Comic Sans MS"/>
          <w:sz w:val="24"/>
          <w:szCs w:val="24"/>
        </w:rPr>
        <w:tab/>
        <w:t>……………………………………</w:t>
      </w:r>
    </w:p>
    <w:p w:rsidR="00D05B5B" w:rsidRPr="00460954" w:rsidRDefault="00D05B5B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(Total 2 marks)</w:t>
      </w:r>
    </w:p>
    <w:p w:rsidR="00D05B5B" w:rsidRDefault="00D05B5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</w:p>
    <w:p w:rsidR="00D05B5B" w:rsidRPr="00460954" w:rsidRDefault="008C5FC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="00D05B5B" w:rsidRPr="00460954">
        <w:rPr>
          <w:rFonts w:ascii="Comic Sans MS" w:hAnsi="Comic Sans MS"/>
          <w:b/>
          <w:bCs/>
          <w:sz w:val="24"/>
          <w:szCs w:val="24"/>
        </w:rPr>
        <w:t>.</w:t>
      </w:r>
      <w:r w:rsidR="00D05B5B" w:rsidRPr="00460954">
        <w:rPr>
          <w:rFonts w:ascii="Comic Sans MS" w:hAnsi="Comic Sans MS"/>
          <w:sz w:val="24"/>
          <w:szCs w:val="24"/>
        </w:rPr>
        <w:tab/>
        <w:t>Write down the name of each of these two 3-D shapes.</w:t>
      </w:r>
    </w:p>
    <w:p w:rsidR="00D05B5B" w:rsidRPr="00460954" w:rsidRDefault="00BC485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876800" cy="236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5B" w:rsidRPr="00460954" w:rsidRDefault="00D05B5B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(Total 2 marks)</w:t>
      </w:r>
    </w:p>
    <w:p w:rsidR="00D05B5B" w:rsidRPr="00460954" w:rsidRDefault="00D05B5B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60954" w:rsidRDefault="00D05B5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b/>
          <w:bCs/>
          <w:sz w:val="24"/>
          <w:szCs w:val="24"/>
        </w:rPr>
        <w:br w:type="page"/>
      </w:r>
      <w:r w:rsidR="008C5FCF">
        <w:rPr>
          <w:rFonts w:ascii="Comic Sans MS" w:hAnsi="Comic Sans MS"/>
          <w:b/>
          <w:bCs/>
          <w:sz w:val="24"/>
          <w:szCs w:val="24"/>
        </w:rPr>
        <w:lastRenderedPageBreak/>
        <w:t>5</w:t>
      </w:r>
      <w:r w:rsidRPr="00460954">
        <w:rPr>
          <w:rFonts w:ascii="Comic Sans MS" w:hAnsi="Comic Sans MS"/>
          <w:b/>
          <w:bCs/>
          <w:sz w:val="24"/>
          <w:szCs w:val="24"/>
        </w:rPr>
        <w:t>.</w:t>
      </w:r>
      <w:r w:rsidRPr="00460954">
        <w:rPr>
          <w:rFonts w:ascii="Comic Sans MS" w:hAnsi="Comic Sans MS"/>
          <w:sz w:val="24"/>
          <w:szCs w:val="24"/>
        </w:rPr>
        <w:tab/>
      </w:r>
    </w:p>
    <w:p w:rsidR="00D05B5B" w:rsidRPr="00460954" w:rsidRDefault="00BC485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438775" cy="4352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5B" w:rsidRPr="00460954" w:rsidRDefault="00D05B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(a)</w:t>
      </w:r>
      <w:r w:rsidRPr="00460954">
        <w:rPr>
          <w:rFonts w:ascii="Comic Sans MS" w:hAnsi="Comic Sans MS"/>
          <w:sz w:val="24"/>
          <w:szCs w:val="24"/>
        </w:rPr>
        <w:tab/>
        <w:t>Write down the letter of an isosceles triangle.</w:t>
      </w:r>
    </w:p>
    <w:p w:rsidR="00D05B5B" w:rsidRPr="00460954" w:rsidRDefault="00D05B5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.................................</w:t>
      </w:r>
    </w:p>
    <w:p w:rsidR="00D05B5B" w:rsidRPr="00460954" w:rsidRDefault="00D05B5B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(1)</w:t>
      </w:r>
    </w:p>
    <w:p w:rsidR="00D05B5B" w:rsidRPr="00460954" w:rsidRDefault="00D05B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 xml:space="preserve"> (b)</w:t>
      </w:r>
      <w:r w:rsidRPr="00460954">
        <w:rPr>
          <w:rFonts w:ascii="Comic Sans MS" w:hAnsi="Comic Sans MS"/>
          <w:sz w:val="24"/>
          <w:szCs w:val="24"/>
        </w:rPr>
        <w:tab/>
        <w:t xml:space="preserve">Write down the letters of </w:t>
      </w:r>
      <w:r w:rsidRPr="00460954">
        <w:rPr>
          <w:rFonts w:ascii="Comic Sans MS" w:hAnsi="Comic Sans MS"/>
          <w:b/>
          <w:bCs/>
          <w:sz w:val="24"/>
          <w:szCs w:val="24"/>
        </w:rPr>
        <w:t xml:space="preserve">two </w:t>
      </w:r>
      <w:r w:rsidRPr="00460954">
        <w:rPr>
          <w:rFonts w:ascii="Comic Sans MS" w:hAnsi="Comic Sans MS"/>
          <w:sz w:val="24"/>
          <w:szCs w:val="24"/>
        </w:rPr>
        <w:t>triangles which are congruent.</w:t>
      </w:r>
    </w:p>
    <w:p w:rsidR="00D05B5B" w:rsidRPr="00460954" w:rsidRDefault="00D05B5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.................. and ..................</w:t>
      </w:r>
    </w:p>
    <w:p w:rsidR="00D05B5B" w:rsidRPr="00460954" w:rsidRDefault="00D05B5B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(1)</w:t>
      </w:r>
    </w:p>
    <w:p w:rsidR="00D05B5B" w:rsidRPr="00460954" w:rsidRDefault="00D05B5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ab/>
        <w:t xml:space="preserve">Triangle </w:t>
      </w:r>
      <w:r w:rsidRPr="00460954">
        <w:rPr>
          <w:rFonts w:ascii="Comic Sans MS" w:hAnsi="Comic Sans MS"/>
          <w:b/>
          <w:bCs/>
          <w:sz w:val="24"/>
          <w:szCs w:val="24"/>
        </w:rPr>
        <w:t xml:space="preserve">C </w:t>
      </w:r>
      <w:r w:rsidRPr="00460954">
        <w:rPr>
          <w:rFonts w:ascii="Comic Sans MS" w:hAnsi="Comic Sans MS"/>
          <w:sz w:val="24"/>
          <w:szCs w:val="24"/>
        </w:rPr>
        <w:t xml:space="preserve">is an enlargement of triangle </w:t>
      </w:r>
      <w:r w:rsidRPr="00460954">
        <w:rPr>
          <w:rFonts w:ascii="Comic Sans MS" w:hAnsi="Comic Sans MS"/>
          <w:b/>
          <w:bCs/>
          <w:sz w:val="24"/>
          <w:szCs w:val="24"/>
        </w:rPr>
        <w:t>G</w:t>
      </w:r>
      <w:r w:rsidRPr="00460954">
        <w:rPr>
          <w:rFonts w:ascii="Comic Sans MS" w:hAnsi="Comic Sans MS"/>
          <w:sz w:val="24"/>
          <w:szCs w:val="24"/>
        </w:rPr>
        <w:t>.</w:t>
      </w:r>
    </w:p>
    <w:p w:rsidR="00D05B5B" w:rsidRPr="00460954" w:rsidRDefault="00D05B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(c)</w:t>
      </w:r>
      <w:r w:rsidRPr="00460954">
        <w:rPr>
          <w:rFonts w:ascii="Comic Sans MS" w:hAnsi="Comic Sans MS"/>
          <w:sz w:val="24"/>
          <w:szCs w:val="24"/>
        </w:rPr>
        <w:tab/>
        <w:t>Write down the scale factor of this enlargement.</w:t>
      </w:r>
    </w:p>
    <w:p w:rsidR="00D05B5B" w:rsidRPr="00460954" w:rsidRDefault="00D05B5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.................................</w:t>
      </w:r>
    </w:p>
    <w:p w:rsidR="00D05B5B" w:rsidRPr="00460954" w:rsidRDefault="00D05B5B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(1)</w:t>
      </w:r>
    </w:p>
    <w:p w:rsidR="00D05B5B" w:rsidRPr="00460954" w:rsidRDefault="00D05B5B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(Total 3 marks)</w:t>
      </w:r>
    </w:p>
    <w:p w:rsidR="00460954" w:rsidRDefault="004609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</w:p>
    <w:p w:rsidR="00460954" w:rsidRDefault="004609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</w:p>
    <w:p w:rsidR="00460954" w:rsidRDefault="004609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</w:p>
    <w:p w:rsidR="00460954" w:rsidRDefault="004609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</w:p>
    <w:p w:rsidR="00D05B5B" w:rsidRPr="00460954" w:rsidRDefault="00BC485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45720</wp:posOffset>
            </wp:positionV>
            <wp:extent cx="2438400" cy="1303020"/>
            <wp:effectExtent l="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FCF">
        <w:rPr>
          <w:rFonts w:ascii="Comic Sans MS" w:hAnsi="Comic Sans MS"/>
          <w:b/>
          <w:bCs/>
          <w:sz w:val="24"/>
          <w:szCs w:val="24"/>
        </w:rPr>
        <w:t>6</w:t>
      </w:r>
      <w:r w:rsidR="00D05B5B" w:rsidRPr="00460954">
        <w:rPr>
          <w:rFonts w:ascii="Comic Sans MS" w:hAnsi="Comic Sans MS"/>
          <w:b/>
          <w:bCs/>
          <w:sz w:val="24"/>
          <w:szCs w:val="24"/>
        </w:rPr>
        <w:t>.</w:t>
      </w:r>
      <w:r w:rsidR="00D05B5B" w:rsidRPr="00460954">
        <w:rPr>
          <w:rFonts w:ascii="Comic Sans MS" w:hAnsi="Comic Sans MS"/>
          <w:sz w:val="24"/>
          <w:szCs w:val="24"/>
        </w:rPr>
        <w:tab/>
        <w:t>The diagram shows a solid triangular prism.</w:t>
      </w:r>
    </w:p>
    <w:p w:rsidR="00D05B5B" w:rsidRPr="00460954" w:rsidRDefault="00460954" w:rsidP="00460954">
      <w:pPr>
        <w:pStyle w:val="right"/>
        <w:tabs>
          <w:tab w:val="clear" w:pos="85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</w:t>
      </w:r>
      <w:r w:rsidR="00D05B5B" w:rsidRPr="00460954">
        <w:rPr>
          <w:rFonts w:ascii="Comic Sans MS" w:hAnsi="Comic Sans MS"/>
          <w:sz w:val="24"/>
          <w:szCs w:val="24"/>
        </w:rPr>
        <w:t xml:space="preserve">iagram </w:t>
      </w:r>
      <w:r w:rsidR="00D05B5B" w:rsidRPr="00460954">
        <w:rPr>
          <w:rFonts w:ascii="Comic Sans MS" w:hAnsi="Comic Sans MS"/>
          <w:b/>
          <w:bCs/>
          <w:sz w:val="24"/>
          <w:szCs w:val="24"/>
        </w:rPr>
        <w:t>NOT</w:t>
      </w:r>
      <w:r>
        <w:rPr>
          <w:rFonts w:ascii="Comic Sans MS" w:hAnsi="Comic Sans MS"/>
          <w:sz w:val="24"/>
          <w:szCs w:val="24"/>
        </w:rPr>
        <w:t xml:space="preserve"> </w:t>
      </w:r>
      <w:r w:rsidR="00D05B5B" w:rsidRPr="00460954">
        <w:rPr>
          <w:rFonts w:ascii="Comic Sans MS" w:hAnsi="Comic Sans MS"/>
          <w:sz w:val="24"/>
          <w:szCs w:val="24"/>
        </w:rPr>
        <w:t>accurately drawn</w:t>
      </w:r>
    </w:p>
    <w:p w:rsidR="00D05B5B" w:rsidRPr="00460954" w:rsidRDefault="00D05B5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 xml:space="preserve"> </w:t>
      </w:r>
      <w:r w:rsidRPr="00460954">
        <w:rPr>
          <w:rFonts w:ascii="Comic Sans MS" w:hAnsi="Comic Sans MS"/>
          <w:sz w:val="24"/>
          <w:szCs w:val="24"/>
        </w:rPr>
        <w:tab/>
        <w:t>Write down</w:t>
      </w:r>
    </w:p>
    <w:p w:rsidR="00D05B5B" w:rsidRPr="00460954" w:rsidRDefault="00D05B5B">
      <w:pPr>
        <w:pStyle w:val="indent1"/>
        <w:tabs>
          <w:tab w:val="left" w:pos="1134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(i)</w:t>
      </w:r>
      <w:r w:rsidRPr="00460954">
        <w:rPr>
          <w:rFonts w:ascii="Comic Sans MS" w:hAnsi="Comic Sans MS"/>
          <w:sz w:val="24"/>
          <w:szCs w:val="24"/>
        </w:rPr>
        <w:tab/>
        <w:t>the number of faces</w:t>
      </w:r>
      <w:r w:rsidRPr="00460954">
        <w:rPr>
          <w:rFonts w:ascii="Comic Sans MS" w:hAnsi="Comic Sans MS"/>
          <w:sz w:val="24"/>
          <w:szCs w:val="24"/>
        </w:rPr>
        <w:tab/>
        <w:t>..................</w:t>
      </w:r>
    </w:p>
    <w:p w:rsidR="00D05B5B" w:rsidRPr="00460954" w:rsidRDefault="00D05B5B">
      <w:pPr>
        <w:pStyle w:val="indent1"/>
        <w:tabs>
          <w:tab w:val="left" w:pos="1134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(ii)</w:t>
      </w:r>
      <w:r w:rsidRPr="00460954">
        <w:rPr>
          <w:rFonts w:ascii="Comic Sans MS" w:hAnsi="Comic Sans MS"/>
          <w:sz w:val="24"/>
          <w:szCs w:val="24"/>
        </w:rPr>
        <w:tab/>
        <w:t>the number of edges</w:t>
      </w:r>
      <w:r w:rsidRPr="00460954">
        <w:rPr>
          <w:rFonts w:ascii="Comic Sans MS" w:hAnsi="Comic Sans MS"/>
          <w:sz w:val="24"/>
          <w:szCs w:val="24"/>
        </w:rPr>
        <w:tab/>
        <w:t>..................</w:t>
      </w:r>
    </w:p>
    <w:p w:rsidR="00D05B5B" w:rsidRPr="00460954" w:rsidRDefault="00D05B5B">
      <w:pPr>
        <w:pStyle w:val="indent1"/>
        <w:tabs>
          <w:tab w:val="left" w:pos="1134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(iii)</w:t>
      </w:r>
      <w:r w:rsidRPr="00460954">
        <w:rPr>
          <w:rFonts w:ascii="Comic Sans MS" w:hAnsi="Comic Sans MS"/>
          <w:sz w:val="24"/>
          <w:szCs w:val="24"/>
        </w:rPr>
        <w:tab/>
        <w:t>the number of vertices</w:t>
      </w:r>
      <w:r w:rsidRPr="00460954">
        <w:rPr>
          <w:rFonts w:ascii="Comic Sans MS" w:hAnsi="Comic Sans MS"/>
          <w:sz w:val="24"/>
          <w:szCs w:val="24"/>
        </w:rPr>
        <w:tab/>
        <w:t>..................</w:t>
      </w:r>
    </w:p>
    <w:p w:rsidR="00D05B5B" w:rsidRPr="00460954" w:rsidRDefault="00D05B5B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(Total 3 marks)</w:t>
      </w:r>
    </w:p>
    <w:p w:rsidR="00D05B5B" w:rsidRPr="00460954" w:rsidRDefault="00D05B5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b/>
          <w:bCs/>
          <w:sz w:val="24"/>
          <w:szCs w:val="24"/>
        </w:rPr>
      </w:pPr>
      <w:r w:rsidRPr="00460954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D05B5B" w:rsidRPr="00460954" w:rsidRDefault="008C5FC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7</w:t>
      </w:r>
      <w:r w:rsidR="00D05B5B" w:rsidRPr="00460954">
        <w:rPr>
          <w:rFonts w:ascii="Comic Sans MS" w:hAnsi="Comic Sans MS"/>
          <w:b/>
          <w:bCs/>
          <w:sz w:val="24"/>
          <w:szCs w:val="24"/>
        </w:rPr>
        <w:t>.</w:t>
      </w:r>
      <w:r w:rsidR="00D05B5B" w:rsidRPr="00460954">
        <w:rPr>
          <w:rFonts w:ascii="Comic Sans MS" w:hAnsi="Comic Sans MS"/>
          <w:sz w:val="24"/>
          <w:szCs w:val="24"/>
        </w:rPr>
        <w:tab/>
        <w:t>Here is a triangle.</w:t>
      </w:r>
      <w:r w:rsidR="00D05B5B" w:rsidRPr="00460954">
        <w:rPr>
          <w:rFonts w:ascii="Comic Sans MS" w:hAnsi="Comic Sans MS"/>
          <w:sz w:val="24"/>
          <w:szCs w:val="24"/>
        </w:rPr>
        <w:br/>
        <w:t>What type of triangle is it?</w:t>
      </w:r>
    </w:p>
    <w:p w:rsidR="00D05B5B" w:rsidRPr="00460954" w:rsidRDefault="00BC485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904875" cy="1104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5B" w:rsidRPr="00460954" w:rsidRDefault="00D05B5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.....................................</w:t>
      </w:r>
    </w:p>
    <w:p w:rsidR="00D05B5B" w:rsidRPr="00460954" w:rsidRDefault="00D05B5B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(1)</w:t>
      </w:r>
    </w:p>
    <w:p w:rsidR="00D05B5B" w:rsidRPr="00460954" w:rsidRDefault="00D05B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(b)</w:t>
      </w:r>
      <w:r w:rsidRPr="00460954">
        <w:rPr>
          <w:rFonts w:ascii="Comic Sans MS" w:hAnsi="Comic Sans MS"/>
          <w:sz w:val="24"/>
          <w:szCs w:val="24"/>
        </w:rPr>
        <w:tab/>
        <w:t>Here is a quadrilateral.</w:t>
      </w:r>
      <w:r w:rsidRPr="00460954">
        <w:rPr>
          <w:rFonts w:ascii="Comic Sans MS" w:hAnsi="Comic Sans MS"/>
          <w:sz w:val="24"/>
          <w:szCs w:val="24"/>
        </w:rPr>
        <w:br/>
        <w:t>What type of quadrilateral is it?</w:t>
      </w:r>
    </w:p>
    <w:p w:rsidR="00D05B5B" w:rsidRPr="00460954" w:rsidRDefault="00BC485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133475" cy="1123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5B" w:rsidRPr="00460954" w:rsidRDefault="00D05B5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.....................................</w:t>
      </w:r>
    </w:p>
    <w:p w:rsidR="00D05B5B" w:rsidRPr="00460954" w:rsidRDefault="00D05B5B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(1)</w:t>
      </w:r>
    </w:p>
    <w:p w:rsidR="00D05B5B" w:rsidRPr="00460954" w:rsidRDefault="00D05B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 xml:space="preserve"> </w:t>
      </w:r>
      <w:r w:rsidR="00460954">
        <w:rPr>
          <w:rFonts w:ascii="Comic Sans MS" w:hAnsi="Comic Sans MS"/>
          <w:sz w:val="24"/>
          <w:szCs w:val="24"/>
        </w:rPr>
        <w:t>(</w:t>
      </w:r>
      <w:r w:rsidRPr="00460954">
        <w:rPr>
          <w:rFonts w:ascii="Comic Sans MS" w:hAnsi="Comic Sans MS"/>
          <w:sz w:val="24"/>
          <w:szCs w:val="24"/>
        </w:rPr>
        <w:t>c)</w:t>
      </w:r>
      <w:r w:rsidRPr="00460954">
        <w:rPr>
          <w:rFonts w:ascii="Comic Sans MS" w:hAnsi="Comic Sans MS"/>
          <w:sz w:val="24"/>
          <w:szCs w:val="24"/>
        </w:rPr>
        <w:tab/>
        <w:t>On the grid below, draw a trapezium.</w:t>
      </w:r>
    </w:p>
    <w:p w:rsidR="00D05B5B" w:rsidRPr="00460954" w:rsidRDefault="00BC485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809750" cy="1209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5B" w:rsidRPr="00460954" w:rsidRDefault="00D05B5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.....................................</w:t>
      </w:r>
    </w:p>
    <w:p w:rsidR="00D05B5B" w:rsidRPr="00460954" w:rsidRDefault="00D05B5B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(1)</w:t>
      </w:r>
    </w:p>
    <w:p w:rsidR="00D05B5B" w:rsidRPr="00460954" w:rsidRDefault="00D05B5B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460954">
        <w:rPr>
          <w:rFonts w:ascii="Comic Sans MS" w:hAnsi="Comic Sans MS"/>
          <w:sz w:val="24"/>
          <w:szCs w:val="24"/>
        </w:rPr>
        <w:t>(Total 3 marks)</w:t>
      </w:r>
    </w:p>
    <w:sectPr w:rsidR="00D05B5B" w:rsidRPr="00460954" w:rsidSect="00460954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4F" w:rsidRDefault="0062674F">
      <w:pPr>
        <w:spacing w:after="0" w:line="240" w:lineRule="auto"/>
      </w:pPr>
      <w:r>
        <w:separator/>
      </w:r>
    </w:p>
  </w:endnote>
  <w:endnote w:type="continuationSeparator" w:id="0">
    <w:p w:rsidR="0062674F" w:rsidRDefault="0062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4F" w:rsidRDefault="0062674F">
      <w:pPr>
        <w:spacing w:after="0" w:line="240" w:lineRule="auto"/>
      </w:pPr>
      <w:r>
        <w:separator/>
      </w:r>
    </w:p>
  </w:footnote>
  <w:footnote w:type="continuationSeparator" w:id="0">
    <w:p w:rsidR="0062674F" w:rsidRDefault="00626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54"/>
    <w:rsid w:val="00460954"/>
    <w:rsid w:val="0062674F"/>
    <w:rsid w:val="008C5FCF"/>
    <w:rsid w:val="00BC4859"/>
    <w:rsid w:val="00D0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12092FD6-E053-43FE-83CC-0565CFAA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9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6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9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FA30753A</Template>
  <TotalTime>0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2017-02-03T08:14:00Z</dcterms:created>
  <dcterms:modified xsi:type="dcterms:W3CDTF">2017-02-03T08:14:00Z</dcterms:modified>
</cp:coreProperties>
</file>