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638" w:rsidRPr="004F73BF" w:rsidRDefault="004F73BF" w:rsidP="004F73BF">
      <w:pPr>
        <w:pStyle w:val="NoSpacing"/>
        <w:jc w:val="center"/>
        <w:rPr>
          <w:rFonts w:ascii="Comic Sans MS" w:hAnsi="Comic Sans MS"/>
          <w:b/>
          <w:sz w:val="24"/>
          <w:u w:val="single"/>
        </w:rPr>
      </w:pPr>
      <w:r w:rsidRPr="004F73BF">
        <w:rPr>
          <w:rFonts w:ascii="Comic Sans MS" w:hAnsi="Comic Sans MS"/>
          <w:b/>
          <w:sz w:val="24"/>
          <w:u w:val="single"/>
        </w:rPr>
        <w:t>Reading Scales GREEN</w:t>
      </w:r>
    </w:p>
    <w:p w:rsidR="004F73BF" w:rsidRPr="004F73BF" w:rsidRDefault="004F73BF" w:rsidP="004F73BF">
      <w:pPr>
        <w:pStyle w:val="NoSpacing"/>
        <w:rPr>
          <w:rFonts w:ascii="Comic Sans MS" w:hAnsi="Comic Sans MS"/>
          <w:sz w:val="24"/>
        </w:rPr>
      </w:pPr>
    </w:p>
    <w:p w:rsidR="004F73BF" w:rsidRPr="004F73BF" w:rsidRDefault="004F73BF" w:rsidP="004F73BF">
      <w:pPr>
        <w:pStyle w:val="NoSpacing"/>
        <w:rPr>
          <w:rFonts w:ascii="Comic Sans MS" w:hAnsi="Comic Sans MS"/>
          <w:sz w:val="24"/>
        </w:rPr>
      </w:pPr>
      <w:r w:rsidRPr="004F73BF">
        <w:rPr>
          <w:rFonts w:ascii="Comic Sans MS" w:hAnsi="Comic Sans MS"/>
          <w:sz w:val="24"/>
        </w:rPr>
        <w:t>Write down the value of each scale. Make sure you include units.</w:t>
      </w:r>
    </w:p>
    <w:p w:rsidR="004F73BF" w:rsidRPr="004F73BF" w:rsidRDefault="004F73BF" w:rsidP="004F73BF">
      <w:pPr>
        <w:pStyle w:val="NoSpacing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4F73BF" w:rsidTr="004F73BF">
        <w:trPr>
          <w:trHeight w:val="4535"/>
        </w:trPr>
        <w:tc>
          <w:tcPr>
            <w:tcW w:w="3485" w:type="dxa"/>
            <w:vAlign w:val="center"/>
          </w:tcPr>
          <w:p w:rsidR="004F73BF" w:rsidRDefault="004F73BF" w:rsidP="004F73BF">
            <w:pPr>
              <w:pStyle w:val="NoSpacing"/>
              <w:jc w:val="center"/>
              <w:rPr>
                <w:rFonts w:ascii="Comic Sans MS" w:hAnsi="Comic Sans MS"/>
                <w:noProof/>
                <w:lang w:eastAsia="en-GB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562FC0BA" wp14:editId="01018DCB">
                  <wp:extent cx="1638300" cy="16383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638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  <w:vAlign w:val="center"/>
          </w:tcPr>
          <w:p w:rsidR="004F73BF" w:rsidRDefault="004F73BF" w:rsidP="004F73BF">
            <w:pPr>
              <w:pStyle w:val="NoSpacing"/>
              <w:jc w:val="center"/>
              <w:rPr>
                <w:rFonts w:ascii="Comic Sans MS" w:hAnsi="Comic Sans MS"/>
                <w:noProof/>
                <w:lang w:eastAsia="en-GB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33A95FA4" wp14:editId="03C6E795">
                  <wp:extent cx="1758302" cy="20193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825" cy="2046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  <w:vAlign w:val="center"/>
          </w:tcPr>
          <w:p w:rsidR="004F73BF" w:rsidRDefault="004F73BF" w:rsidP="004F73BF">
            <w:pPr>
              <w:pStyle w:val="NoSpacing"/>
              <w:jc w:val="center"/>
              <w:rPr>
                <w:rFonts w:ascii="Comic Sans MS" w:hAnsi="Comic Sans MS"/>
                <w:noProof/>
                <w:lang w:eastAsia="en-GB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00AEE54F" wp14:editId="509FBCEF">
                  <wp:extent cx="1863468" cy="1724025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135" cy="17431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73BF" w:rsidTr="004F73BF">
        <w:trPr>
          <w:trHeight w:val="4535"/>
        </w:trPr>
        <w:tc>
          <w:tcPr>
            <w:tcW w:w="3485" w:type="dxa"/>
            <w:vAlign w:val="center"/>
          </w:tcPr>
          <w:p w:rsidR="004F73BF" w:rsidRDefault="004F73BF" w:rsidP="004F73BF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084C4056" wp14:editId="704CDAFC">
                  <wp:extent cx="1819680" cy="695325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5230" cy="6974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  <w:vAlign w:val="center"/>
          </w:tcPr>
          <w:p w:rsidR="004F73BF" w:rsidRDefault="004F73BF" w:rsidP="004F73BF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79FB25" wp14:editId="15A48F30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707390</wp:posOffset>
                      </wp:positionV>
                      <wp:extent cx="1082675" cy="7620"/>
                      <wp:effectExtent l="0" t="0" r="22225" b="3048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2675" cy="762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A092E6" id="Straight Connecto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25pt,55.7pt" to="116.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6515E89F" wp14:editId="148A00D8">
                  <wp:extent cx="1976217" cy="1685925"/>
                  <wp:effectExtent l="0" t="0" r="508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975" cy="16899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  <w:vAlign w:val="center"/>
          </w:tcPr>
          <w:p w:rsidR="004F73BF" w:rsidRDefault="004F73BF" w:rsidP="004F73BF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0F00CFF4" wp14:editId="2D36802F">
                  <wp:extent cx="790575" cy="2687955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2687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73BF" w:rsidTr="004F73BF">
        <w:trPr>
          <w:trHeight w:val="4535"/>
        </w:trPr>
        <w:tc>
          <w:tcPr>
            <w:tcW w:w="3485" w:type="dxa"/>
            <w:vAlign w:val="center"/>
          </w:tcPr>
          <w:p w:rsidR="004F73BF" w:rsidRDefault="004F73BF" w:rsidP="004F73BF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6F7C11CA" wp14:editId="05C36E78">
                  <wp:extent cx="1104900" cy="2469776"/>
                  <wp:effectExtent l="0" t="0" r="0" b="698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860" cy="24830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  <w:vAlign w:val="center"/>
          </w:tcPr>
          <w:p w:rsidR="004F73BF" w:rsidRDefault="004F73BF" w:rsidP="004F73BF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3930EFDD" wp14:editId="256ED205">
                  <wp:extent cx="771525" cy="2626152"/>
                  <wp:effectExtent l="0" t="0" r="0" b="317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56" cy="2637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  <w:vAlign w:val="center"/>
          </w:tcPr>
          <w:p w:rsidR="004F73BF" w:rsidRDefault="004F73BF" w:rsidP="004F73BF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35719D47" wp14:editId="62AB82A9">
                  <wp:extent cx="2042500" cy="11334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779" cy="11386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73BF" w:rsidRDefault="004F73BF" w:rsidP="004F73BF">
      <w:pPr>
        <w:pStyle w:val="NoSpacing"/>
        <w:rPr>
          <w:rFonts w:ascii="Comic Sans MS" w:hAnsi="Comic Sans MS"/>
        </w:rPr>
      </w:pPr>
    </w:p>
    <w:p w:rsidR="004F73BF" w:rsidRPr="004F73BF" w:rsidRDefault="004F73BF" w:rsidP="004F73BF">
      <w:pPr>
        <w:pStyle w:val="NoSpacing"/>
        <w:jc w:val="center"/>
        <w:rPr>
          <w:rFonts w:ascii="Comic Sans MS" w:hAnsi="Comic Sans MS"/>
          <w:b/>
          <w:sz w:val="24"/>
          <w:u w:val="single"/>
        </w:rPr>
      </w:pPr>
      <w:r w:rsidRPr="004F73BF">
        <w:rPr>
          <w:rFonts w:ascii="Comic Sans MS" w:hAnsi="Comic Sans MS"/>
          <w:b/>
          <w:sz w:val="24"/>
          <w:u w:val="single"/>
        </w:rPr>
        <w:lastRenderedPageBreak/>
        <w:t xml:space="preserve">Reading Scales </w:t>
      </w:r>
      <w:r>
        <w:rPr>
          <w:rFonts w:ascii="Comic Sans MS" w:hAnsi="Comic Sans MS"/>
          <w:b/>
          <w:sz w:val="24"/>
          <w:u w:val="single"/>
        </w:rPr>
        <w:t>AMBER</w:t>
      </w:r>
    </w:p>
    <w:p w:rsidR="004F73BF" w:rsidRPr="004F73BF" w:rsidRDefault="004F73BF" w:rsidP="004F73BF">
      <w:pPr>
        <w:pStyle w:val="NoSpacing"/>
        <w:rPr>
          <w:rFonts w:ascii="Comic Sans MS" w:hAnsi="Comic Sans MS"/>
          <w:sz w:val="24"/>
        </w:rPr>
      </w:pPr>
    </w:p>
    <w:p w:rsidR="004F73BF" w:rsidRPr="004F73BF" w:rsidRDefault="004F73BF" w:rsidP="004F73BF">
      <w:pPr>
        <w:pStyle w:val="NoSpacing"/>
        <w:rPr>
          <w:rFonts w:ascii="Comic Sans MS" w:hAnsi="Comic Sans MS"/>
          <w:sz w:val="24"/>
        </w:rPr>
      </w:pPr>
      <w:r w:rsidRPr="004F73BF">
        <w:rPr>
          <w:rFonts w:ascii="Comic Sans MS" w:hAnsi="Comic Sans MS"/>
          <w:sz w:val="24"/>
        </w:rPr>
        <w:t xml:space="preserve">Write down the value of each scale. </w:t>
      </w:r>
    </w:p>
    <w:p w:rsidR="004F73BF" w:rsidRPr="004F73BF" w:rsidRDefault="004F73BF" w:rsidP="004F73BF">
      <w:pPr>
        <w:pStyle w:val="NoSpacing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4F73BF" w:rsidTr="00401AE0">
        <w:trPr>
          <w:trHeight w:val="4535"/>
        </w:trPr>
        <w:tc>
          <w:tcPr>
            <w:tcW w:w="3485" w:type="dxa"/>
            <w:vAlign w:val="center"/>
          </w:tcPr>
          <w:p w:rsidR="004F73BF" w:rsidRDefault="004F73BF" w:rsidP="00401AE0">
            <w:pPr>
              <w:pStyle w:val="NoSpacing"/>
              <w:jc w:val="center"/>
              <w:rPr>
                <w:rFonts w:ascii="Comic Sans MS" w:hAnsi="Comic Sans MS"/>
                <w:noProof/>
                <w:lang w:eastAsia="en-GB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090FAA12" wp14:editId="38FC2A1D">
                  <wp:extent cx="1638300" cy="16383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638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F73BF" w:rsidRDefault="004F73BF" w:rsidP="00401AE0">
            <w:pPr>
              <w:pStyle w:val="NoSpacing"/>
              <w:jc w:val="center"/>
              <w:rPr>
                <w:rFonts w:ascii="Comic Sans MS" w:hAnsi="Comic Sans MS"/>
                <w:noProof/>
                <w:lang w:eastAsia="en-GB"/>
              </w:rPr>
            </w:pPr>
          </w:p>
          <w:p w:rsidR="004F73BF" w:rsidRDefault="004F73BF" w:rsidP="00401AE0">
            <w:pPr>
              <w:pStyle w:val="NoSpacing"/>
              <w:jc w:val="center"/>
              <w:rPr>
                <w:rFonts w:ascii="Comic Sans MS" w:hAnsi="Comic Sans MS"/>
                <w:noProof/>
                <w:lang w:eastAsia="en-GB"/>
              </w:rPr>
            </w:pPr>
            <w:r>
              <w:rPr>
                <w:rFonts w:ascii="Comic Sans MS" w:hAnsi="Comic Sans MS"/>
                <w:noProof/>
                <w:lang w:eastAsia="en-GB"/>
              </w:rPr>
              <w:t>_________ kg</w:t>
            </w:r>
          </w:p>
        </w:tc>
        <w:tc>
          <w:tcPr>
            <w:tcW w:w="3485" w:type="dxa"/>
            <w:vAlign w:val="center"/>
          </w:tcPr>
          <w:p w:rsidR="004F73BF" w:rsidRDefault="004F73BF" w:rsidP="00401AE0">
            <w:pPr>
              <w:pStyle w:val="NoSpacing"/>
              <w:jc w:val="center"/>
              <w:rPr>
                <w:rFonts w:ascii="Comic Sans MS" w:hAnsi="Comic Sans MS"/>
                <w:noProof/>
                <w:lang w:eastAsia="en-GB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3CE86F81" wp14:editId="3C0A80F4">
                  <wp:extent cx="1758302" cy="20193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825" cy="2046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F73BF" w:rsidRDefault="004F73BF" w:rsidP="00401AE0">
            <w:pPr>
              <w:pStyle w:val="NoSpacing"/>
              <w:jc w:val="center"/>
              <w:rPr>
                <w:rFonts w:ascii="Comic Sans MS" w:hAnsi="Comic Sans MS"/>
                <w:noProof/>
                <w:lang w:eastAsia="en-GB"/>
              </w:rPr>
            </w:pPr>
          </w:p>
          <w:p w:rsidR="004F73BF" w:rsidRDefault="004F73BF" w:rsidP="00401AE0">
            <w:pPr>
              <w:pStyle w:val="NoSpacing"/>
              <w:jc w:val="center"/>
              <w:rPr>
                <w:rFonts w:ascii="Comic Sans MS" w:hAnsi="Comic Sans MS"/>
                <w:noProof/>
                <w:lang w:eastAsia="en-GB"/>
              </w:rPr>
            </w:pPr>
            <w:r>
              <w:rPr>
                <w:rFonts w:ascii="Comic Sans MS" w:hAnsi="Comic Sans MS"/>
                <w:noProof/>
                <w:lang w:eastAsia="en-GB"/>
              </w:rPr>
              <w:t xml:space="preserve">_________ </w:t>
            </w:r>
            <w:r>
              <w:rPr>
                <w:rFonts w:ascii="Comic Sans MS" w:hAnsi="Comic Sans MS"/>
                <w:noProof/>
                <w:lang w:eastAsia="en-GB"/>
              </w:rPr>
              <w:t>kg</w:t>
            </w:r>
          </w:p>
        </w:tc>
        <w:tc>
          <w:tcPr>
            <w:tcW w:w="3486" w:type="dxa"/>
            <w:vAlign w:val="center"/>
          </w:tcPr>
          <w:p w:rsidR="004F73BF" w:rsidRDefault="004F73BF" w:rsidP="00401AE0">
            <w:pPr>
              <w:pStyle w:val="NoSpacing"/>
              <w:jc w:val="center"/>
              <w:rPr>
                <w:rFonts w:ascii="Comic Sans MS" w:hAnsi="Comic Sans MS"/>
                <w:noProof/>
                <w:lang w:eastAsia="en-GB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7A01E95A" wp14:editId="3662244C">
                  <wp:extent cx="1863468" cy="1724025"/>
                  <wp:effectExtent l="0" t="0" r="381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135" cy="17431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F73BF" w:rsidRDefault="004F73BF" w:rsidP="00401AE0">
            <w:pPr>
              <w:pStyle w:val="NoSpacing"/>
              <w:jc w:val="center"/>
              <w:rPr>
                <w:rFonts w:ascii="Comic Sans MS" w:hAnsi="Comic Sans MS"/>
                <w:noProof/>
                <w:lang w:eastAsia="en-GB"/>
              </w:rPr>
            </w:pPr>
          </w:p>
          <w:p w:rsidR="004F73BF" w:rsidRDefault="004F73BF" w:rsidP="00401AE0">
            <w:pPr>
              <w:pStyle w:val="NoSpacing"/>
              <w:jc w:val="center"/>
              <w:rPr>
                <w:rFonts w:ascii="Comic Sans MS" w:hAnsi="Comic Sans MS"/>
                <w:noProof/>
                <w:lang w:eastAsia="en-GB"/>
              </w:rPr>
            </w:pPr>
            <w:r>
              <w:rPr>
                <w:rFonts w:ascii="Comic Sans MS" w:hAnsi="Comic Sans MS"/>
                <w:noProof/>
                <w:lang w:eastAsia="en-GB"/>
              </w:rPr>
              <w:t>_________</w:t>
            </w:r>
            <w:r>
              <w:rPr>
                <w:rFonts w:ascii="Comic Sans MS" w:hAnsi="Comic Sans MS"/>
                <w:noProof/>
                <w:lang w:eastAsia="en-GB"/>
              </w:rPr>
              <w:t xml:space="preserve"> ml</w:t>
            </w:r>
          </w:p>
        </w:tc>
      </w:tr>
      <w:tr w:rsidR="004F73BF" w:rsidTr="00401AE0">
        <w:trPr>
          <w:trHeight w:val="4535"/>
        </w:trPr>
        <w:tc>
          <w:tcPr>
            <w:tcW w:w="3485" w:type="dxa"/>
            <w:vAlign w:val="center"/>
          </w:tcPr>
          <w:p w:rsidR="004F73BF" w:rsidRDefault="004F73BF" w:rsidP="00401AE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6E174229" wp14:editId="0D5214D6">
                  <wp:extent cx="1819680" cy="695325"/>
                  <wp:effectExtent l="0" t="0" r="952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5230" cy="6974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F73BF" w:rsidRDefault="004F73BF" w:rsidP="00401AE0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4F73BF" w:rsidRDefault="004F73BF" w:rsidP="00401AE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t>_________</w:t>
            </w:r>
            <w:r>
              <w:rPr>
                <w:rFonts w:ascii="Comic Sans MS" w:hAnsi="Comic Sans MS"/>
                <w:noProof/>
                <w:lang w:eastAsia="en-GB"/>
              </w:rPr>
              <w:t xml:space="preserve"> kg</w:t>
            </w:r>
          </w:p>
        </w:tc>
        <w:tc>
          <w:tcPr>
            <w:tcW w:w="3485" w:type="dxa"/>
            <w:vAlign w:val="center"/>
          </w:tcPr>
          <w:p w:rsidR="004F73BF" w:rsidRDefault="004F73BF" w:rsidP="00401AE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F605A0" wp14:editId="1942813A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707390</wp:posOffset>
                      </wp:positionV>
                      <wp:extent cx="1082675" cy="7620"/>
                      <wp:effectExtent l="0" t="0" r="22225" b="3048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2675" cy="762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181A9E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25pt,55.7pt" to="116.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27644718" wp14:editId="4D081FF6">
                  <wp:extent cx="1976217" cy="1685925"/>
                  <wp:effectExtent l="0" t="0" r="508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975" cy="16899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F73BF" w:rsidRDefault="004F73BF" w:rsidP="00401AE0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4F73BF" w:rsidRDefault="004F73BF" w:rsidP="00401AE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t>_________</w:t>
            </w:r>
            <w:r>
              <w:rPr>
                <w:rFonts w:ascii="Comic Sans MS" w:hAnsi="Comic Sans MS"/>
                <w:noProof/>
                <w:lang w:eastAsia="en-GB"/>
              </w:rPr>
              <w:t xml:space="preserve"> ml</w:t>
            </w:r>
          </w:p>
        </w:tc>
        <w:tc>
          <w:tcPr>
            <w:tcW w:w="3486" w:type="dxa"/>
            <w:vAlign w:val="center"/>
          </w:tcPr>
          <w:p w:rsidR="004F73BF" w:rsidRDefault="004F73BF" w:rsidP="00401AE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4BBEFBB4" wp14:editId="78CB1256">
                  <wp:extent cx="697566" cy="2371725"/>
                  <wp:effectExtent l="0" t="0" r="762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875" cy="240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F73BF" w:rsidRDefault="004F73BF" w:rsidP="00401AE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t>_________</w:t>
            </w:r>
            <w:r>
              <w:rPr>
                <w:rFonts w:ascii="Comic Sans MS" w:hAnsi="Comic Sans MS"/>
                <w:noProof/>
                <w:lang w:eastAsia="en-GB"/>
              </w:rPr>
              <w:t xml:space="preserve"> ml</w:t>
            </w:r>
          </w:p>
        </w:tc>
      </w:tr>
      <w:tr w:rsidR="004F73BF" w:rsidTr="00401AE0">
        <w:trPr>
          <w:trHeight w:val="4535"/>
        </w:trPr>
        <w:tc>
          <w:tcPr>
            <w:tcW w:w="3485" w:type="dxa"/>
            <w:vAlign w:val="center"/>
          </w:tcPr>
          <w:p w:rsidR="004F73BF" w:rsidRDefault="004F73BF" w:rsidP="00401AE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218B674D" wp14:editId="7C06CAC3">
                  <wp:extent cx="1052513" cy="235267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905" cy="23736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F73BF" w:rsidRDefault="004F73BF" w:rsidP="00401AE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t>_________</w:t>
            </w:r>
            <w:r>
              <w:rPr>
                <w:rFonts w:ascii="Comic Sans MS" w:hAnsi="Comic Sans MS"/>
                <w:noProof/>
                <w:lang w:eastAsia="en-GB"/>
              </w:rPr>
              <w:t xml:space="preserve"> °C</w:t>
            </w:r>
          </w:p>
        </w:tc>
        <w:tc>
          <w:tcPr>
            <w:tcW w:w="3485" w:type="dxa"/>
            <w:vAlign w:val="center"/>
          </w:tcPr>
          <w:p w:rsidR="004F73BF" w:rsidRDefault="004F73BF" w:rsidP="00401AE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2B9D9A38" wp14:editId="58322817">
                  <wp:extent cx="663199" cy="2257425"/>
                  <wp:effectExtent l="0" t="0" r="381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345" cy="23021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F73BF" w:rsidRDefault="004F73BF" w:rsidP="00401AE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t>_________</w:t>
            </w:r>
            <w:r>
              <w:rPr>
                <w:rFonts w:ascii="Comic Sans MS" w:hAnsi="Comic Sans MS"/>
                <w:noProof/>
                <w:lang w:eastAsia="en-GB"/>
              </w:rPr>
              <w:t xml:space="preserve"> </w:t>
            </w:r>
            <w:r>
              <w:rPr>
                <w:rFonts w:ascii="Comic Sans MS" w:hAnsi="Comic Sans MS"/>
                <w:noProof/>
                <w:lang w:eastAsia="en-GB"/>
              </w:rPr>
              <w:t>°C</w:t>
            </w:r>
          </w:p>
        </w:tc>
        <w:tc>
          <w:tcPr>
            <w:tcW w:w="3486" w:type="dxa"/>
            <w:vAlign w:val="center"/>
          </w:tcPr>
          <w:p w:rsidR="004F73BF" w:rsidRDefault="004F73BF" w:rsidP="00401AE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1738DAB7" wp14:editId="7B2B6895">
                  <wp:extent cx="2042500" cy="1133475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779" cy="11386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F73BF" w:rsidRDefault="004F73BF" w:rsidP="00401AE0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4F73BF" w:rsidRDefault="004F73BF" w:rsidP="00401AE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t>_________</w:t>
            </w:r>
            <w:r>
              <w:rPr>
                <w:rFonts w:ascii="Comic Sans MS" w:hAnsi="Comic Sans MS"/>
                <w:noProof/>
                <w:lang w:eastAsia="en-GB"/>
              </w:rPr>
              <w:t xml:space="preserve"> kg</w:t>
            </w:r>
          </w:p>
        </w:tc>
      </w:tr>
    </w:tbl>
    <w:p w:rsidR="004F73BF" w:rsidRPr="004F73BF" w:rsidRDefault="004F73BF" w:rsidP="004F73BF">
      <w:pPr>
        <w:pStyle w:val="NoSpacing"/>
        <w:rPr>
          <w:rFonts w:ascii="Comic Sans MS" w:hAnsi="Comic Sans MS"/>
        </w:rPr>
      </w:pPr>
    </w:p>
    <w:p w:rsidR="004F73BF" w:rsidRPr="004F73BF" w:rsidRDefault="004F73BF" w:rsidP="004F73BF">
      <w:pPr>
        <w:pStyle w:val="NoSpacing"/>
        <w:jc w:val="center"/>
        <w:rPr>
          <w:rFonts w:ascii="Comic Sans MS" w:hAnsi="Comic Sans MS"/>
          <w:b/>
          <w:sz w:val="24"/>
          <w:u w:val="single"/>
        </w:rPr>
      </w:pPr>
      <w:r w:rsidRPr="004F73BF">
        <w:rPr>
          <w:rFonts w:ascii="Comic Sans MS" w:hAnsi="Comic Sans MS"/>
          <w:b/>
          <w:sz w:val="24"/>
          <w:u w:val="single"/>
        </w:rPr>
        <w:lastRenderedPageBreak/>
        <w:t xml:space="preserve">Reading Scales </w:t>
      </w:r>
      <w:r>
        <w:rPr>
          <w:rFonts w:ascii="Comic Sans MS" w:hAnsi="Comic Sans MS"/>
          <w:b/>
          <w:sz w:val="24"/>
          <w:u w:val="single"/>
        </w:rPr>
        <w:t>RED</w:t>
      </w:r>
    </w:p>
    <w:p w:rsidR="004F73BF" w:rsidRPr="004F73BF" w:rsidRDefault="004F73BF" w:rsidP="004F73BF">
      <w:pPr>
        <w:pStyle w:val="NoSpacing"/>
        <w:rPr>
          <w:rFonts w:ascii="Comic Sans MS" w:hAnsi="Comic Sans MS"/>
          <w:sz w:val="24"/>
        </w:rPr>
      </w:pPr>
    </w:p>
    <w:p w:rsidR="004F73BF" w:rsidRPr="004F73BF" w:rsidRDefault="004F73BF" w:rsidP="004F73BF">
      <w:pPr>
        <w:pStyle w:val="NoSpacing"/>
        <w:rPr>
          <w:rFonts w:ascii="Comic Sans MS" w:hAnsi="Comic Sans MS"/>
          <w:sz w:val="24"/>
        </w:rPr>
      </w:pPr>
      <w:r w:rsidRPr="004F73BF">
        <w:rPr>
          <w:rFonts w:ascii="Comic Sans MS" w:hAnsi="Comic Sans MS"/>
          <w:sz w:val="24"/>
        </w:rPr>
        <w:t xml:space="preserve">Write down the value of each scale. </w:t>
      </w:r>
    </w:p>
    <w:p w:rsidR="004F73BF" w:rsidRPr="004F73BF" w:rsidRDefault="004F73BF" w:rsidP="004F73BF">
      <w:pPr>
        <w:pStyle w:val="NoSpacing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4F73BF" w:rsidTr="00401AE0">
        <w:trPr>
          <w:trHeight w:val="4535"/>
        </w:trPr>
        <w:tc>
          <w:tcPr>
            <w:tcW w:w="3485" w:type="dxa"/>
            <w:vAlign w:val="center"/>
          </w:tcPr>
          <w:p w:rsidR="004F73BF" w:rsidRDefault="004F73BF" w:rsidP="00401AE0">
            <w:pPr>
              <w:pStyle w:val="NoSpacing"/>
              <w:jc w:val="center"/>
              <w:rPr>
                <w:rFonts w:ascii="Comic Sans MS" w:hAnsi="Comic Sans MS"/>
                <w:noProof/>
                <w:lang w:eastAsia="en-GB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7275901B" wp14:editId="2326550B">
                  <wp:extent cx="1638300" cy="16383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638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F73BF" w:rsidRDefault="004F73BF" w:rsidP="00401AE0">
            <w:pPr>
              <w:pStyle w:val="NoSpacing"/>
              <w:jc w:val="center"/>
              <w:rPr>
                <w:rFonts w:ascii="Comic Sans MS" w:hAnsi="Comic Sans MS"/>
                <w:noProof/>
                <w:lang w:eastAsia="en-GB"/>
              </w:rPr>
            </w:pPr>
          </w:p>
          <w:p w:rsidR="004F73BF" w:rsidRDefault="004F73BF" w:rsidP="00401AE0">
            <w:pPr>
              <w:pStyle w:val="NoSpacing"/>
              <w:jc w:val="center"/>
              <w:rPr>
                <w:rFonts w:ascii="Comic Sans MS" w:hAnsi="Comic Sans MS"/>
                <w:noProof/>
                <w:lang w:eastAsia="en-GB"/>
              </w:rPr>
            </w:pPr>
            <w:r>
              <w:rPr>
                <w:rFonts w:ascii="Comic Sans MS" w:hAnsi="Comic Sans MS"/>
                <w:noProof/>
                <w:lang w:eastAsia="en-GB"/>
              </w:rPr>
              <w:t>_________ kg</w:t>
            </w:r>
          </w:p>
        </w:tc>
        <w:tc>
          <w:tcPr>
            <w:tcW w:w="3485" w:type="dxa"/>
            <w:vAlign w:val="center"/>
          </w:tcPr>
          <w:p w:rsidR="004F73BF" w:rsidRDefault="004F73BF" w:rsidP="00401AE0">
            <w:pPr>
              <w:pStyle w:val="NoSpacing"/>
              <w:jc w:val="center"/>
              <w:rPr>
                <w:rFonts w:ascii="Comic Sans MS" w:hAnsi="Comic Sans MS"/>
                <w:noProof/>
                <w:lang w:eastAsia="en-GB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10995CF1" wp14:editId="668F4A23">
                  <wp:extent cx="1758302" cy="20193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825" cy="2046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F73BF" w:rsidRDefault="004F73BF" w:rsidP="00401AE0">
            <w:pPr>
              <w:pStyle w:val="NoSpacing"/>
              <w:jc w:val="center"/>
              <w:rPr>
                <w:rFonts w:ascii="Comic Sans MS" w:hAnsi="Comic Sans MS"/>
                <w:noProof/>
                <w:lang w:eastAsia="en-GB"/>
              </w:rPr>
            </w:pPr>
          </w:p>
          <w:p w:rsidR="004F73BF" w:rsidRDefault="004F73BF" w:rsidP="00401AE0">
            <w:pPr>
              <w:pStyle w:val="NoSpacing"/>
              <w:jc w:val="center"/>
              <w:rPr>
                <w:rFonts w:ascii="Comic Sans MS" w:hAnsi="Comic Sans MS"/>
                <w:noProof/>
                <w:lang w:eastAsia="en-GB"/>
              </w:rPr>
            </w:pPr>
            <w:r>
              <w:rPr>
                <w:rFonts w:ascii="Comic Sans MS" w:hAnsi="Comic Sans MS"/>
                <w:noProof/>
                <w:lang w:eastAsia="en-GB"/>
              </w:rPr>
              <w:t>_________ kg</w:t>
            </w:r>
          </w:p>
        </w:tc>
        <w:tc>
          <w:tcPr>
            <w:tcW w:w="3486" w:type="dxa"/>
            <w:vAlign w:val="center"/>
          </w:tcPr>
          <w:p w:rsidR="004F73BF" w:rsidRDefault="004F73BF" w:rsidP="00401AE0">
            <w:pPr>
              <w:pStyle w:val="NoSpacing"/>
              <w:jc w:val="center"/>
              <w:rPr>
                <w:rFonts w:ascii="Comic Sans MS" w:hAnsi="Comic Sans MS"/>
                <w:noProof/>
                <w:lang w:eastAsia="en-GB"/>
              </w:rPr>
            </w:pPr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765810</wp:posOffset>
                      </wp:positionV>
                      <wp:extent cx="494030" cy="324485"/>
                      <wp:effectExtent l="0" t="0" r="0" b="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4036" cy="32502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73BF" w:rsidRPr="004F73BF" w:rsidRDefault="004F73BF">
                                  <w:pPr>
                                    <w:rPr>
                                      <w:color w:val="FF0000"/>
                                      <w:sz w:val="14"/>
                                    </w:rPr>
                                  </w:pPr>
                                  <w:r w:rsidRPr="004F73BF">
                                    <w:rPr>
                                      <w:color w:val="FF0000"/>
                                      <w:sz w:val="14"/>
                                    </w:rPr>
                                    <w:t>150 ml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1" o:spid="_x0000_s1026" type="#_x0000_t202" style="position:absolute;left:0;text-align:left;margin-left:45.75pt;margin-top:60.3pt;width:38.9pt;height:25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" filled="f" stroked="f" strokeweight=".5pt">
                      <v:textbox>
                        <w:txbxContent>
                          <w:p w:rsidR="004F73BF" w:rsidRPr="004F73BF" w:rsidRDefault="004F73BF">
                            <w:pPr>
                              <w:rPr>
                                <w:color w:val="FF0000"/>
                                <w:sz w:val="14"/>
                              </w:rPr>
                            </w:pPr>
                            <w:r w:rsidRPr="004F73BF">
                              <w:rPr>
                                <w:color w:val="FF0000"/>
                                <w:sz w:val="14"/>
                              </w:rPr>
                              <w:t>150 ml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221C1096" wp14:editId="29B5053D">
                  <wp:extent cx="1863468" cy="1724025"/>
                  <wp:effectExtent l="0" t="0" r="381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135" cy="17431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F73BF" w:rsidRDefault="004F73BF" w:rsidP="00401AE0">
            <w:pPr>
              <w:pStyle w:val="NoSpacing"/>
              <w:jc w:val="center"/>
              <w:rPr>
                <w:rFonts w:ascii="Comic Sans MS" w:hAnsi="Comic Sans MS"/>
                <w:noProof/>
                <w:lang w:eastAsia="en-GB"/>
              </w:rPr>
            </w:pPr>
          </w:p>
          <w:p w:rsidR="004F73BF" w:rsidRDefault="004F73BF" w:rsidP="00401AE0">
            <w:pPr>
              <w:pStyle w:val="NoSpacing"/>
              <w:jc w:val="center"/>
              <w:rPr>
                <w:rFonts w:ascii="Comic Sans MS" w:hAnsi="Comic Sans MS"/>
                <w:noProof/>
                <w:lang w:eastAsia="en-GB"/>
              </w:rPr>
            </w:pPr>
            <w:r>
              <w:rPr>
                <w:rFonts w:ascii="Comic Sans MS" w:hAnsi="Comic Sans MS"/>
                <w:noProof/>
                <w:lang w:eastAsia="en-GB"/>
              </w:rPr>
              <w:t>_________ ml</w:t>
            </w:r>
          </w:p>
        </w:tc>
      </w:tr>
      <w:tr w:rsidR="004F73BF" w:rsidTr="00401AE0">
        <w:trPr>
          <w:trHeight w:val="4535"/>
        </w:trPr>
        <w:tc>
          <w:tcPr>
            <w:tcW w:w="3485" w:type="dxa"/>
            <w:vAlign w:val="center"/>
          </w:tcPr>
          <w:p w:rsidR="004F73BF" w:rsidRDefault="004F73BF" w:rsidP="00401AE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68281E2" wp14:editId="67BD95FD">
                      <wp:simplePos x="0" y="0"/>
                      <wp:positionH relativeFrom="column">
                        <wp:posOffset>1132840</wp:posOffset>
                      </wp:positionH>
                      <wp:positionV relativeFrom="paragraph">
                        <wp:posOffset>346075</wp:posOffset>
                      </wp:positionV>
                      <wp:extent cx="494030" cy="324485"/>
                      <wp:effectExtent l="0" t="0" r="0" b="0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4036" cy="32502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73BF" w:rsidRPr="004F73BF" w:rsidRDefault="004F73BF" w:rsidP="004F73BF">
                                  <w:pPr>
                                    <w:rPr>
                                      <w:color w:val="FF0000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4"/>
                                    </w:rPr>
                                    <w:t>3.5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8281E2" id="Text Box 32" o:spid="_x0000_s1027" type="#_x0000_t202" style="position:absolute;left:0;text-align:left;margin-left:89.2pt;margin-top:27.25pt;width:38.9pt;height:25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" filled="f" stroked="f" strokeweight=".5pt">
                      <v:textbox>
                        <w:txbxContent>
                          <w:p w:rsidR="004F73BF" w:rsidRPr="004F73BF" w:rsidRDefault="004F73BF" w:rsidP="004F73BF">
                            <w:pPr>
                              <w:rPr>
                                <w:color w:val="FF0000"/>
                                <w:sz w:val="14"/>
                              </w:rPr>
                            </w:pPr>
                            <w:r>
                              <w:rPr>
                                <w:color w:val="FF0000"/>
                                <w:sz w:val="14"/>
                              </w:rPr>
                              <w:t>3.5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6B8DE686" wp14:editId="3DD18BA8">
                  <wp:extent cx="1819680" cy="695325"/>
                  <wp:effectExtent l="0" t="0" r="952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5230" cy="6974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F73BF" w:rsidRDefault="004F73BF" w:rsidP="00401AE0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4F73BF" w:rsidRDefault="004F73BF" w:rsidP="00401AE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t>_________ kg</w:t>
            </w:r>
          </w:p>
        </w:tc>
        <w:tc>
          <w:tcPr>
            <w:tcW w:w="3485" w:type="dxa"/>
            <w:vAlign w:val="center"/>
          </w:tcPr>
          <w:p w:rsidR="004F73BF" w:rsidRDefault="007671EB" w:rsidP="00401AE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E74ED85" wp14:editId="16C8F4F0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673100</wp:posOffset>
                      </wp:positionV>
                      <wp:extent cx="494030" cy="324485"/>
                      <wp:effectExtent l="0" t="0" r="0" b="0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4036" cy="32502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671EB" w:rsidRPr="004F73BF" w:rsidRDefault="007671EB" w:rsidP="007671EB">
                                  <w:pPr>
                                    <w:rPr>
                                      <w:color w:val="FF0000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4"/>
                                    </w:rPr>
                                    <w:t>3</w:t>
                                  </w:r>
                                  <w:r w:rsidRPr="004F73BF">
                                    <w:rPr>
                                      <w:color w:val="FF0000"/>
                                      <w:sz w:val="14"/>
                                    </w:rPr>
                                    <w:t>50 ml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74ED85" id="Text Box 33" o:spid="_x0000_s1028" type="#_x0000_t202" style="position:absolute;left:0;text-align:left;margin-left:-.6pt;margin-top:53pt;width:38.9pt;height:25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" filled="f" stroked="f" strokeweight=".5pt">
                      <v:textbox>
                        <w:txbxContent>
                          <w:p w:rsidR="007671EB" w:rsidRPr="004F73BF" w:rsidRDefault="007671EB" w:rsidP="007671EB">
                            <w:pPr>
                              <w:rPr>
                                <w:color w:val="FF0000"/>
                                <w:sz w:val="14"/>
                              </w:rPr>
                            </w:pPr>
                            <w:r>
                              <w:rPr>
                                <w:color w:val="FF0000"/>
                                <w:sz w:val="14"/>
                              </w:rPr>
                              <w:t>3</w:t>
                            </w:r>
                            <w:r w:rsidRPr="004F73BF">
                              <w:rPr>
                                <w:color w:val="FF0000"/>
                                <w:sz w:val="14"/>
                              </w:rPr>
                              <w:t>50 ml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73BF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68B2EC1" wp14:editId="048D93B5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707390</wp:posOffset>
                      </wp:positionV>
                      <wp:extent cx="1082675" cy="7620"/>
                      <wp:effectExtent l="0" t="0" r="22225" b="3048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2675" cy="762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0D1515" id="Straight Connector 2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25pt,55.7pt" to="116.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4F73BF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46684851" wp14:editId="29AB22CB">
                  <wp:extent cx="1976217" cy="1685925"/>
                  <wp:effectExtent l="0" t="0" r="508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975" cy="16899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F73BF" w:rsidRDefault="004F73BF" w:rsidP="00401AE0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4F73BF" w:rsidRDefault="004F73BF" w:rsidP="00401AE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t>_________ ml</w:t>
            </w:r>
          </w:p>
        </w:tc>
        <w:tc>
          <w:tcPr>
            <w:tcW w:w="3486" w:type="dxa"/>
            <w:vAlign w:val="center"/>
          </w:tcPr>
          <w:p w:rsidR="004F73BF" w:rsidRDefault="007671EB" w:rsidP="00401AE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1130C6A" wp14:editId="72CFF2BB">
                      <wp:simplePos x="0" y="0"/>
                      <wp:positionH relativeFrom="column">
                        <wp:posOffset>1133475</wp:posOffset>
                      </wp:positionH>
                      <wp:positionV relativeFrom="paragraph">
                        <wp:posOffset>1970405</wp:posOffset>
                      </wp:positionV>
                      <wp:extent cx="494030" cy="324485"/>
                      <wp:effectExtent l="0" t="0" r="0" b="0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4036" cy="32502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671EB" w:rsidRPr="004F73BF" w:rsidRDefault="007671EB" w:rsidP="007671EB">
                                  <w:pPr>
                                    <w:rPr>
                                      <w:color w:val="FF0000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4"/>
                                    </w:rPr>
                                    <w:t>1</w:t>
                                  </w:r>
                                  <w:r w:rsidRPr="004F73BF">
                                    <w:rPr>
                                      <w:color w:val="FF0000"/>
                                      <w:sz w:val="14"/>
                                    </w:rPr>
                                    <w:t>0 ml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130C6A" id="Text Box 34" o:spid="_x0000_s1029" type="#_x0000_t202" style="position:absolute;left:0;text-align:left;margin-left:89.25pt;margin-top:155.15pt;width:38.9pt;height:25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" filled="f" stroked="f" strokeweight=".5pt">
                      <v:textbox>
                        <w:txbxContent>
                          <w:p w:rsidR="007671EB" w:rsidRPr="004F73BF" w:rsidRDefault="007671EB" w:rsidP="007671EB">
                            <w:pPr>
                              <w:rPr>
                                <w:color w:val="FF0000"/>
                                <w:sz w:val="14"/>
                              </w:rPr>
                            </w:pPr>
                            <w:r>
                              <w:rPr>
                                <w:color w:val="FF0000"/>
                                <w:sz w:val="14"/>
                              </w:rPr>
                              <w:t>1</w:t>
                            </w:r>
                            <w:r w:rsidRPr="004F73BF">
                              <w:rPr>
                                <w:color w:val="FF0000"/>
                                <w:sz w:val="14"/>
                              </w:rPr>
                              <w:t>0 ml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73BF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123FB78A" wp14:editId="3170E9CC">
                  <wp:extent cx="697566" cy="2371725"/>
                  <wp:effectExtent l="0" t="0" r="762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875" cy="240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F73BF" w:rsidRDefault="004F73BF" w:rsidP="00401AE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t>_________ ml</w:t>
            </w:r>
          </w:p>
        </w:tc>
      </w:tr>
      <w:tr w:rsidR="004F73BF" w:rsidTr="00401AE0">
        <w:trPr>
          <w:trHeight w:val="4535"/>
        </w:trPr>
        <w:tc>
          <w:tcPr>
            <w:tcW w:w="3485" w:type="dxa"/>
            <w:vAlign w:val="center"/>
          </w:tcPr>
          <w:p w:rsidR="004F73BF" w:rsidRDefault="007671EB" w:rsidP="00401AE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2FC607E" wp14:editId="170E868F">
                      <wp:simplePos x="0" y="0"/>
                      <wp:positionH relativeFrom="column">
                        <wp:posOffset>695960</wp:posOffset>
                      </wp:positionH>
                      <wp:positionV relativeFrom="paragraph">
                        <wp:posOffset>1402715</wp:posOffset>
                      </wp:positionV>
                      <wp:extent cx="494030" cy="1016635"/>
                      <wp:effectExtent l="0" t="0" r="0" b="0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4030" cy="101681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671EB" w:rsidRPr="007671EB" w:rsidRDefault="007671EB" w:rsidP="007671EB">
                                  <w:pPr>
                                    <w:pStyle w:val="NoSpacing"/>
                                    <w:rPr>
                                      <w:color w:val="FF0000"/>
                                      <w:sz w:val="8"/>
                                    </w:rPr>
                                  </w:pPr>
                                  <w:r w:rsidRPr="007671EB">
                                    <w:rPr>
                                      <w:color w:val="FF0000"/>
                                      <w:sz w:val="8"/>
                                    </w:rPr>
                                    <w:t>8</w:t>
                                  </w:r>
                                </w:p>
                                <w:p w:rsidR="007671EB" w:rsidRPr="007671EB" w:rsidRDefault="007671EB" w:rsidP="007671EB">
                                  <w:pPr>
                                    <w:pStyle w:val="NoSpacing"/>
                                    <w:rPr>
                                      <w:color w:val="FF0000"/>
                                      <w:sz w:val="8"/>
                                    </w:rPr>
                                  </w:pPr>
                                  <w:r w:rsidRPr="007671EB">
                                    <w:rPr>
                                      <w:color w:val="FF0000"/>
                                      <w:sz w:val="8"/>
                                    </w:rPr>
                                    <w:t>6</w:t>
                                  </w:r>
                                </w:p>
                                <w:p w:rsidR="007671EB" w:rsidRPr="007671EB" w:rsidRDefault="007671EB" w:rsidP="007671EB">
                                  <w:pPr>
                                    <w:pStyle w:val="NoSpacing"/>
                                    <w:rPr>
                                      <w:color w:val="FF0000"/>
                                      <w:sz w:val="8"/>
                                    </w:rPr>
                                  </w:pPr>
                                  <w:r w:rsidRPr="007671EB">
                                    <w:rPr>
                                      <w:color w:val="FF0000"/>
                                      <w:sz w:val="8"/>
                                    </w:rPr>
                                    <w:t>4</w:t>
                                  </w:r>
                                </w:p>
                                <w:p w:rsidR="007671EB" w:rsidRPr="007671EB" w:rsidRDefault="007671EB" w:rsidP="007671EB">
                                  <w:pPr>
                                    <w:pStyle w:val="NoSpacing"/>
                                    <w:rPr>
                                      <w:color w:val="FF0000"/>
                                      <w:sz w:val="8"/>
                                    </w:rPr>
                                  </w:pPr>
                                  <w:r w:rsidRPr="007671EB">
                                    <w:rPr>
                                      <w:color w:val="FF0000"/>
                                      <w:sz w:val="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FC607E" id="Text Box 35" o:spid="_x0000_s1030" type="#_x0000_t202" style="position:absolute;left:0;text-align:left;margin-left:54.8pt;margin-top:110.45pt;width:38.9pt;height:80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" filled="f" stroked="f" strokeweight=".5pt">
                      <v:textbox>
                        <w:txbxContent>
                          <w:p w:rsidR="007671EB" w:rsidRPr="007671EB" w:rsidRDefault="007671EB" w:rsidP="007671EB">
                            <w:pPr>
                              <w:pStyle w:val="NoSpacing"/>
                              <w:rPr>
                                <w:color w:val="FF0000"/>
                                <w:sz w:val="8"/>
                              </w:rPr>
                            </w:pPr>
                            <w:r w:rsidRPr="007671EB">
                              <w:rPr>
                                <w:color w:val="FF0000"/>
                                <w:sz w:val="8"/>
                              </w:rPr>
                              <w:t>8</w:t>
                            </w:r>
                          </w:p>
                          <w:p w:rsidR="007671EB" w:rsidRPr="007671EB" w:rsidRDefault="007671EB" w:rsidP="007671EB">
                            <w:pPr>
                              <w:pStyle w:val="NoSpacing"/>
                              <w:rPr>
                                <w:color w:val="FF0000"/>
                                <w:sz w:val="8"/>
                              </w:rPr>
                            </w:pPr>
                            <w:r w:rsidRPr="007671EB">
                              <w:rPr>
                                <w:color w:val="FF0000"/>
                                <w:sz w:val="8"/>
                              </w:rPr>
                              <w:t>6</w:t>
                            </w:r>
                          </w:p>
                          <w:p w:rsidR="007671EB" w:rsidRPr="007671EB" w:rsidRDefault="007671EB" w:rsidP="007671EB">
                            <w:pPr>
                              <w:pStyle w:val="NoSpacing"/>
                              <w:rPr>
                                <w:color w:val="FF0000"/>
                                <w:sz w:val="8"/>
                              </w:rPr>
                            </w:pPr>
                            <w:r w:rsidRPr="007671EB">
                              <w:rPr>
                                <w:color w:val="FF0000"/>
                                <w:sz w:val="8"/>
                              </w:rPr>
                              <w:t>4</w:t>
                            </w:r>
                          </w:p>
                          <w:p w:rsidR="007671EB" w:rsidRPr="007671EB" w:rsidRDefault="007671EB" w:rsidP="007671EB">
                            <w:pPr>
                              <w:pStyle w:val="NoSpacing"/>
                              <w:rPr>
                                <w:color w:val="FF0000"/>
                                <w:sz w:val="8"/>
                              </w:rPr>
                            </w:pPr>
                            <w:r w:rsidRPr="007671EB">
                              <w:rPr>
                                <w:color w:val="FF0000"/>
                                <w:sz w:val="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73BF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215FF0D9" wp14:editId="78A77C29">
                  <wp:extent cx="1052513" cy="2352675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905" cy="23736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F73BF" w:rsidRDefault="004F73BF" w:rsidP="00401AE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t>_________ °C</w:t>
            </w:r>
          </w:p>
        </w:tc>
        <w:tc>
          <w:tcPr>
            <w:tcW w:w="3485" w:type="dxa"/>
            <w:vAlign w:val="center"/>
          </w:tcPr>
          <w:p w:rsidR="004F73BF" w:rsidRDefault="007671EB" w:rsidP="00401AE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E4392E3" wp14:editId="1166DCD8">
                      <wp:simplePos x="0" y="0"/>
                      <wp:positionH relativeFrom="column">
                        <wp:posOffset>892175</wp:posOffset>
                      </wp:positionH>
                      <wp:positionV relativeFrom="paragraph">
                        <wp:posOffset>1350010</wp:posOffset>
                      </wp:positionV>
                      <wp:extent cx="494030" cy="1016635"/>
                      <wp:effectExtent l="0" t="0" r="0" b="0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4030" cy="101681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671EB" w:rsidRPr="007671EB" w:rsidRDefault="007671EB" w:rsidP="007671EB">
                                  <w:pPr>
                                    <w:pStyle w:val="NoSpacing"/>
                                    <w:rPr>
                                      <w:color w:val="FF0000"/>
                                      <w:sz w:val="8"/>
                                    </w:rPr>
                                  </w:pPr>
                                  <w:r w:rsidRPr="007671EB">
                                    <w:rPr>
                                      <w:color w:val="FF0000"/>
                                      <w:sz w:val="8"/>
                                    </w:rPr>
                                    <w:t>8</w:t>
                                  </w:r>
                                </w:p>
                                <w:p w:rsidR="007671EB" w:rsidRPr="007671EB" w:rsidRDefault="007671EB" w:rsidP="007671EB">
                                  <w:pPr>
                                    <w:pStyle w:val="NoSpacing"/>
                                    <w:rPr>
                                      <w:color w:val="FF0000"/>
                                      <w:sz w:val="8"/>
                                    </w:rPr>
                                  </w:pPr>
                                  <w:r w:rsidRPr="007671EB">
                                    <w:rPr>
                                      <w:color w:val="FF0000"/>
                                      <w:sz w:val="8"/>
                                    </w:rPr>
                                    <w:t>6</w:t>
                                  </w:r>
                                </w:p>
                                <w:p w:rsidR="007671EB" w:rsidRPr="007671EB" w:rsidRDefault="007671EB" w:rsidP="007671EB">
                                  <w:pPr>
                                    <w:pStyle w:val="NoSpacing"/>
                                    <w:rPr>
                                      <w:color w:val="FF0000"/>
                                      <w:sz w:val="8"/>
                                    </w:rPr>
                                  </w:pPr>
                                  <w:r w:rsidRPr="007671EB">
                                    <w:rPr>
                                      <w:color w:val="FF0000"/>
                                      <w:sz w:val="8"/>
                                    </w:rPr>
                                    <w:t>4</w:t>
                                  </w:r>
                                </w:p>
                                <w:p w:rsidR="007671EB" w:rsidRPr="007671EB" w:rsidRDefault="007671EB" w:rsidP="007671EB">
                                  <w:pPr>
                                    <w:pStyle w:val="NoSpacing"/>
                                    <w:rPr>
                                      <w:color w:val="FF0000"/>
                                      <w:sz w:val="8"/>
                                    </w:rPr>
                                  </w:pPr>
                                  <w:r w:rsidRPr="007671EB">
                                    <w:rPr>
                                      <w:color w:val="FF0000"/>
                                      <w:sz w:val="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4392E3" id="Text Box 36" o:spid="_x0000_s1031" type="#_x0000_t202" style="position:absolute;left:0;text-align:left;margin-left:70.25pt;margin-top:106.3pt;width:38.9pt;height:80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" filled="f" stroked="f" strokeweight=".5pt">
                      <v:textbox>
                        <w:txbxContent>
                          <w:p w:rsidR="007671EB" w:rsidRPr="007671EB" w:rsidRDefault="007671EB" w:rsidP="007671EB">
                            <w:pPr>
                              <w:pStyle w:val="NoSpacing"/>
                              <w:rPr>
                                <w:color w:val="FF0000"/>
                                <w:sz w:val="8"/>
                              </w:rPr>
                            </w:pPr>
                            <w:r w:rsidRPr="007671EB">
                              <w:rPr>
                                <w:color w:val="FF0000"/>
                                <w:sz w:val="8"/>
                              </w:rPr>
                              <w:t>8</w:t>
                            </w:r>
                          </w:p>
                          <w:p w:rsidR="007671EB" w:rsidRPr="007671EB" w:rsidRDefault="007671EB" w:rsidP="007671EB">
                            <w:pPr>
                              <w:pStyle w:val="NoSpacing"/>
                              <w:rPr>
                                <w:color w:val="FF0000"/>
                                <w:sz w:val="8"/>
                              </w:rPr>
                            </w:pPr>
                            <w:r w:rsidRPr="007671EB">
                              <w:rPr>
                                <w:color w:val="FF0000"/>
                                <w:sz w:val="8"/>
                              </w:rPr>
                              <w:t>6</w:t>
                            </w:r>
                          </w:p>
                          <w:p w:rsidR="007671EB" w:rsidRPr="007671EB" w:rsidRDefault="007671EB" w:rsidP="007671EB">
                            <w:pPr>
                              <w:pStyle w:val="NoSpacing"/>
                              <w:rPr>
                                <w:color w:val="FF0000"/>
                                <w:sz w:val="8"/>
                              </w:rPr>
                            </w:pPr>
                            <w:r w:rsidRPr="007671EB">
                              <w:rPr>
                                <w:color w:val="FF0000"/>
                                <w:sz w:val="8"/>
                              </w:rPr>
                              <w:t>4</w:t>
                            </w:r>
                          </w:p>
                          <w:p w:rsidR="007671EB" w:rsidRPr="007671EB" w:rsidRDefault="007671EB" w:rsidP="007671EB">
                            <w:pPr>
                              <w:pStyle w:val="NoSpacing"/>
                              <w:rPr>
                                <w:color w:val="FF0000"/>
                                <w:sz w:val="8"/>
                              </w:rPr>
                            </w:pPr>
                            <w:r w:rsidRPr="007671EB">
                              <w:rPr>
                                <w:color w:val="FF0000"/>
                                <w:sz w:val="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73BF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48CCCE50" wp14:editId="7413A1E2">
                  <wp:extent cx="663199" cy="2257425"/>
                  <wp:effectExtent l="0" t="0" r="381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345" cy="23021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F73BF" w:rsidRDefault="004F73BF" w:rsidP="00401AE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t>_________ °C</w:t>
            </w:r>
          </w:p>
        </w:tc>
        <w:tc>
          <w:tcPr>
            <w:tcW w:w="3486" w:type="dxa"/>
            <w:vAlign w:val="center"/>
          </w:tcPr>
          <w:p w:rsidR="004F73BF" w:rsidRDefault="007671EB" w:rsidP="00401AE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B0A3304" wp14:editId="015417BE">
                      <wp:simplePos x="0" y="0"/>
                      <wp:positionH relativeFrom="column">
                        <wp:posOffset>431165</wp:posOffset>
                      </wp:positionH>
                      <wp:positionV relativeFrom="paragraph">
                        <wp:posOffset>708025</wp:posOffset>
                      </wp:positionV>
                      <wp:extent cx="494030" cy="324485"/>
                      <wp:effectExtent l="0" t="0" r="0" b="0"/>
                      <wp:wrapNone/>
                      <wp:docPr id="37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4036" cy="32502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671EB" w:rsidRPr="004F73BF" w:rsidRDefault="007671EB" w:rsidP="007671EB">
                                  <w:pPr>
                                    <w:rPr>
                                      <w:color w:val="FF0000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4"/>
                                    </w:rPr>
                                    <w:t>0.5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0A3304" id="Text Box 37" o:spid="_x0000_s1032" type="#_x0000_t202" style="position:absolute;left:0;text-align:left;margin-left:33.95pt;margin-top:55.75pt;width:38.9pt;height:25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" filled="f" stroked="f" strokeweight=".5pt">
                      <v:textbox>
                        <w:txbxContent>
                          <w:p w:rsidR="007671EB" w:rsidRPr="004F73BF" w:rsidRDefault="007671EB" w:rsidP="007671EB">
                            <w:pPr>
                              <w:rPr>
                                <w:color w:val="FF0000"/>
                                <w:sz w:val="14"/>
                              </w:rPr>
                            </w:pPr>
                            <w:r>
                              <w:rPr>
                                <w:color w:val="FF0000"/>
                                <w:sz w:val="14"/>
                              </w:rPr>
                              <w:t>0.5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73BF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0D3C5A72" wp14:editId="5F66812F">
                  <wp:extent cx="2042500" cy="1133475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779" cy="11386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F73BF" w:rsidRDefault="004F73BF" w:rsidP="00401AE0">
            <w:pPr>
              <w:pStyle w:val="NoSpacing"/>
              <w:jc w:val="center"/>
              <w:rPr>
                <w:rFonts w:ascii="Comic Sans MS" w:hAnsi="Comic Sans MS"/>
              </w:rPr>
            </w:pPr>
            <w:bookmarkStart w:id="0" w:name="_GoBack"/>
            <w:bookmarkEnd w:id="0"/>
          </w:p>
          <w:p w:rsidR="004F73BF" w:rsidRDefault="004F73BF" w:rsidP="00401AE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t>_________ kg</w:t>
            </w:r>
          </w:p>
        </w:tc>
      </w:tr>
    </w:tbl>
    <w:p w:rsidR="004F73BF" w:rsidRPr="004F73BF" w:rsidRDefault="004F73BF" w:rsidP="004F73BF">
      <w:pPr>
        <w:pStyle w:val="NoSpacing"/>
        <w:rPr>
          <w:rFonts w:ascii="Comic Sans MS" w:hAnsi="Comic Sans MS"/>
        </w:rPr>
      </w:pPr>
    </w:p>
    <w:sectPr w:rsidR="004F73BF" w:rsidRPr="004F73BF" w:rsidSect="004F73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3BF"/>
    <w:rsid w:val="004F73BF"/>
    <w:rsid w:val="007671EB"/>
    <w:rsid w:val="009E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304DDC-A25D-4C11-82F5-753B3594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1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73BF"/>
    <w:pPr>
      <w:spacing w:after="0" w:line="240" w:lineRule="auto"/>
    </w:pPr>
  </w:style>
  <w:style w:type="table" w:styleId="TableGrid">
    <w:name w:val="Table Grid"/>
    <w:basedOn w:val="TableNormal"/>
    <w:uiPriority w:val="39"/>
    <w:rsid w:val="004F7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7165990</Template>
  <TotalTime>14</TotalTime>
  <Pages>3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WGA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 (The West Grantham Academy St Hugh's)</dc:creator>
  <cp:keywords/>
  <dc:description/>
  <cp:lastModifiedBy>Danielle Glover (The West Grantham Academy St Hugh's)</cp:lastModifiedBy>
  <cp:revision>1</cp:revision>
  <dcterms:created xsi:type="dcterms:W3CDTF">2015-09-03T13:59:00Z</dcterms:created>
  <dcterms:modified xsi:type="dcterms:W3CDTF">2015-09-03T14:13:00Z</dcterms:modified>
</cp:coreProperties>
</file>