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7D596CDD" w:rsidR="00770B6E" w:rsidRPr="00133FBA" w:rsidRDefault="00133FBA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63C242" wp14:editId="3971A6DE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133FBA">
        <w:rPr>
          <w:rFonts w:ascii="Arial" w:hAnsi="Arial" w:cs="Arial"/>
          <w:b/>
          <w:u w:val="single"/>
        </w:rPr>
        <w:t xml:space="preserve"> Assessment Sheet –</w:t>
      </w:r>
      <w:r w:rsidR="00ED3ED7" w:rsidRPr="00133FBA">
        <w:rPr>
          <w:rFonts w:ascii="Arial" w:hAnsi="Arial" w:cs="Arial"/>
          <w:b/>
          <w:u w:val="single"/>
        </w:rPr>
        <w:t xml:space="preserve"> </w:t>
      </w:r>
      <w:r w:rsidR="004E47EB" w:rsidRPr="00133FBA">
        <w:rPr>
          <w:rFonts w:ascii="Arial" w:hAnsi="Arial" w:cs="Arial"/>
          <w:b/>
          <w:u w:val="single"/>
        </w:rPr>
        <w:t>Forming and Solving Equations</w:t>
      </w:r>
    </w:p>
    <w:p w14:paraId="33BD3277" w14:textId="77777777" w:rsidR="00770B6E" w:rsidRPr="00133FBA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133FBA" w:rsidRPr="00EF5EDA" w14:paraId="3B6A6A62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4C069E3A" w14:textId="77777777" w:rsidR="00133FBA" w:rsidRPr="00EF5EDA" w:rsidRDefault="00133FBA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34F0F1BC" w14:textId="77777777" w:rsidR="00133FBA" w:rsidRPr="00EF5EDA" w:rsidRDefault="00133FBA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1A768AE5" w14:textId="77777777" w:rsidR="00133FBA" w:rsidRPr="00EF5EDA" w:rsidRDefault="00133FBA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50BB459D" w14:textId="77777777" w:rsidR="00133FBA" w:rsidRPr="00EF5EDA" w:rsidRDefault="00133FBA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133FBA" w:rsidRPr="00133FBA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2B93AF78" w:rsidR="00133FBA" w:rsidRPr="00133FBA" w:rsidRDefault="00133FBA" w:rsidP="00133FB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3731B1F5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69C9F576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74D5B469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049CB978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5BBF5925" w:rsidR="00133FBA" w:rsidRPr="00133FBA" w:rsidRDefault="00133FBA" w:rsidP="00133FB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27ED1B17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632823F3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6A1DE961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47D5D825" w:rsidR="00133FBA" w:rsidRPr="00133FBA" w:rsidRDefault="00133FBA" w:rsidP="00133FB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4E47EB" w:rsidRPr="00133FBA" w14:paraId="1282FF6A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1F15C565" w14:textId="4AF4BA6E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Use function machines to solve basic linear equations.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42697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D5CA4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3BE1F4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FC18DB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F66EA3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A3525E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FC503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9ED98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60CC23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0A6B5003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316DFBA0" w14:textId="1D6ACF54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simple linear equations.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35B01F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568311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92FDB3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BFA2FC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8082BA2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C7E91C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AAAA3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4522CD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F9035C2" w14:textId="7E01083D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1636CFB5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2CC3FF9C" w14:textId="19CB03BB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Derive basic formulae from words.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631D9E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81D97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80CD5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52B9C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AEF1F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84B02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66767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DBE38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B4E80B" w14:textId="20F967D1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27033C1D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74F4BEA8" w14:textId="65DCDC94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linear equations with unknowns on both sides.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C433C39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A6A470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3395D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806FDD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F45F50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3" w:type="dxa"/>
            <w:shd w:val="clear" w:color="auto" w:fill="FF0000"/>
            <w:vAlign w:val="center"/>
          </w:tcPr>
          <w:p w14:paraId="79D6F7F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6F3D5C9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35D610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061122F" w14:textId="6CBBD0F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697BA426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2F22DEBC" w14:textId="2C2BF2B6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linear equations with an unknown on one side with brackets.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7C78CF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D77C22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66178D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4659C0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91ED2A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E83B63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DF2579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17F0A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776571" w14:textId="15C470E6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5D00FF98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74AEFE0F" w14:textId="7694E5D9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linear equations with unknowns on both sides involving brackets.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85583C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AD4CB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A65308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7042E7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6769F1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FC2CAE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EE5ED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BA8D3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4C963A9" w14:textId="4CF88F0E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7DA8BE77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0B2A2AA3" w14:textId="320D8D75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Rearrange linear formulae.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B253A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33F2BF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8692E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BE582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34968E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24B16E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5B973D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69E624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52D8088" w14:textId="289688DF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4C3D34CD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1BB12C79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 xml:space="preserve">Factorise and solve quadratics in the form </w:t>
            </w:r>
          </w:p>
          <w:p w14:paraId="2244632B" w14:textId="7703E429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 xml:space="preserve">ax² + </w:t>
            </w:r>
            <w:proofErr w:type="spellStart"/>
            <w:r w:rsidRPr="00133FBA">
              <w:rPr>
                <w:rFonts w:ascii="Arial" w:hAnsi="Arial" w:cs="Arial"/>
                <w:sz w:val="18"/>
              </w:rPr>
              <w:t>bx</w:t>
            </w:r>
            <w:proofErr w:type="spellEnd"/>
            <w:r w:rsidRPr="00133FBA">
              <w:rPr>
                <w:rFonts w:ascii="Arial" w:hAnsi="Arial" w:cs="Arial"/>
                <w:sz w:val="18"/>
              </w:rPr>
              <w:t xml:space="preserve"> + c = 0 where a = 1.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9D2D1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CD83F6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F04F6A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C786E1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32546E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81CA7E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6279C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E5880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9F4C40" w14:textId="79115CA9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75BEC8A3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695F71BF" w14:textId="4DBD7A80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linear simultaneous equations.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D9BA94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7BA743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709573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C64C9A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197F2B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D4820F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266C1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0CA03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36B483A" w14:textId="3834696E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0A1CF432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40B10012" w14:textId="22BC9888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Rearrange formulae that include brackets, fractions and square roots.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15C7C5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41B129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DA4DD6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8CFB61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389E7E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C9338D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6F7ECA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03F12E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EC4AC90" w14:textId="09C697DC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1A7DF218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5C514474" w14:textId="200135F1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Rearrange formulae where the variable appears twice.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BBFC4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AC9ACA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5F11E0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E1964C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F3B3022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CB2510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FDB811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F4197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9818FFF" w14:textId="194CEBB9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7A13F2C6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28E4D7A4" w14:textId="4DFCC485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Find approximate solutions to equations numerically using iteration.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E317BA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B62988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082567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33C3B4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8BB963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F7DD00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8A1C062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05E398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9D2E125" w14:textId="0C6DA620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10440D1F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2FE25D89" w14:textId="77777777" w:rsidR="00543706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 xml:space="preserve">Factorise and solve quadratics in the form </w:t>
            </w:r>
          </w:p>
          <w:p w14:paraId="0AD38FA4" w14:textId="1A2B2571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 xml:space="preserve">ax² + </w:t>
            </w:r>
            <w:proofErr w:type="spellStart"/>
            <w:r w:rsidRPr="00133FBA">
              <w:rPr>
                <w:rFonts w:ascii="Arial" w:hAnsi="Arial" w:cs="Arial"/>
                <w:sz w:val="18"/>
              </w:rPr>
              <w:t>bx</w:t>
            </w:r>
            <w:proofErr w:type="spellEnd"/>
            <w:r w:rsidRPr="00133FBA">
              <w:rPr>
                <w:rFonts w:ascii="Arial" w:hAnsi="Arial" w:cs="Arial"/>
                <w:sz w:val="18"/>
              </w:rPr>
              <w:t xml:space="preserve"> + c = 0 where a &gt; 1.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13A345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F7869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2F3085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0933E3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BC639D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EA6BF7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0CB69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8C6724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01B3EC6" w14:textId="6424E59B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4BE3A765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14A7ED2F" w14:textId="6F3EEBA9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quadratics using the quadratic formula.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942F03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807334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7472E8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0D1D43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CC6A7D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C216129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7992B82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A27190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8F72217" w14:textId="0D35513F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6B91FBBE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5CC3A0FF" w14:textId="4758FF93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fractional linear equations with an unknown in the denominator.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804362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49F002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2D61E5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B574D6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F40E85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81E4AE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D2CCFC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2B8D7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0DEB9FD" w14:textId="78D04468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6CF8E24E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59D6D0E8" w14:textId="1C42C79B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Complete the square to solve quadratic equations.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1940A2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D1387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56F9D6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5F70590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09D2A2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867B10E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D001C1D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843369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91FF39" w14:textId="27B991EE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36CC3432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5AF168EB" w14:textId="453A8C1C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fractional quadratic equations.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A52F0E2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AF0156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772ABDF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5386979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0330A2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119EAD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A52FE1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CE9A259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0617CF" w14:textId="289560AC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5581A945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59A9B683" w14:textId="01C79C5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Solve a pair of simultaneous equations where one is nonlinear.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ECB9C46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4371DB8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7BF21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B031274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FE7CB8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A77B64A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D98E9DB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E50608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932F13" w14:textId="74E45571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7EB" w:rsidRPr="00133FBA" w14:paraId="2C96E998" w14:textId="77777777" w:rsidTr="00133FBA">
        <w:trPr>
          <w:trHeight w:val="567"/>
        </w:trPr>
        <w:tc>
          <w:tcPr>
            <w:tcW w:w="4989" w:type="dxa"/>
            <w:vAlign w:val="center"/>
          </w:tcPr>
          <w:p w14:paraId="69D8FE75" w14:textId="6F5CC548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</w:rPr>
            </w:pPr>
            <w:r w:rsidRPr="00133FBA">
              <w:rPr>
                <w:rFonts w:ascii="Arial" w:hAnsi="Arial" w:cs="Arial"/>
                <w:sz w:val="18"/>
              </w:rPr>
              <w:t>Use completing the square to find maximum and minimum values.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4A6CAE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DC22E05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D6C6191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1E7B2C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0C2FBA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33CEA57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2F7000C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8C98A53" w14:textId="77777777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6CC7450" w14:textId="737FB923" w:rsidR="004E47EB" w:rsidRPr="00133FBA" w:rsidRDefault="004E47EB" w:rsidP="004E47E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133FBA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133FBA" w:rsidRDefault="00CC2921" w:rsidP="00770B6E">
      <w:pPr>
        <w:pStyle w:val="NoSpacing"/>
        <w:rPr>
          <w:rFonts w:ascii="Arial" w:hAnsi="Arial" w:cs="Arial"/>
        </w:rPr>
      </w:pPr>
    </w:p>
    <w:sectPr w:rsidR="00CC2921" w:rsidRPr="00133FBA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33FBA"/>
    <w:rsid w:val="00162B7D"/>
    <w:rsid w:val="001630C5"/>
    <w:rsid w:val="00200564"/>
    <w:rsid w:val="002A77AF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654D45"/>
    <w:rsid w:val="006647B1"/>
    <w:rsid w:val="006E289D"/>
    <w:rsid w:val="00770B6E"/>
    <w:rsid w:val="00776CFF"/>
    <w:rsid w:val="00BC2C1A"/>
    <w:rsid w:val="00CC2921"/>
    <w:rsid w:val="00CC762B"/>
    <w:rsid w:val="00E45C93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f864f35b-862f-415f-8c45-f63899e63674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557e22d3-7b3f-4e7c-8253-1b6f825f5a4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77396-0905-4B5D-A3F8-8D8A8F25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2017-01-12T11:09:00Z</dcterms:created>
  <dcterms:modified xsi:type="dcterms:W3CDTF">2017-06-27T11:55:00Z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