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D3" w:rsidRPr="00B724D3" w:rsidRDefault="00B724D3" w:rsidP="00B724D3">
      <w:pPr>
        <w:jc w:val="center"/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Measuring Bearing GREEN</w:t>
      </w:r>
    </w:p>
    <w:p w:rsidR="00B724D3" w:rsidRPr="00B724D3" w:rsidRDefault="00B724D3" w:rsidP="00B724D3">
      <w:pPr>
        <w:rPr>
          <w:rFonts w:ascii="Comic Sans MS" w:hAnsi="Comic Sans MS"/>
          <w:lang w:val="en-GB"/>
        </w:rPr>
      </w:pPr>
    </w:p>
    <w:p w:rsidR="00B724D3" w:rsidRPr="00B724D3" w:rsidRDefault="00B724D3" w:rsidP="00B724D3">
      <w:pPr>
        <w:rPr>
          <w:rFonts w:ascii="Comic Sans MS" w:hAnsi="Comic Sans MS"/>
          <w:lang w:val="en-GB"/>
        </w:rPr>
      </w:pPr>
      <w:r w:rsidRPr="00B724D3">
        <w:rPr>
          <w:rFonts w:ascii="Comic Sans MS" w:hAnsi="Comic Sans MS"/>
          <w:lang w:val="en-GB"/>
        </w:rPr>
        <w:t>a) What is the bearing each plane must take in order to return to the airport?</w:t>
      </w:r>
    </w:p>
    <w:p w:rsidR="00B724D3" w:rsidRPr="00B724D3" w:rsidRDefault="00B724D3" w:rsidP="00B724D3">
      <w:pPr>
        <w:rPr>
          <w:rFonts w:ascii="Comic Sans MS" w:hAnsi="Comic Sans MS"/>
          <w:lang w:val="en-GB"/>
        </w:rPr>
      </w:pPr>
      <w:r w:rsidRPr="00B724D3">
        <w:rPr>
          <w:rFonts w:ascii="Comic Sans MS" w:hAnsi="Comic Sans MS"/>
          <w:lang w:val="en-GB"/>
        </w:rPr>
        <w:t>b) If 1cm is equal to 100km, estimate the distance each plane must travel in order to reach the airport.</w:t>
      </w:r>
    </w:p>
    <w:p w:rsidR="00B724D3" w:rsidRPr="00B724D3" w:rsidRDefault="00B724D3" w:rsidP="00B724D3">
      <w:pPr>
        <w:rPr>
          <w:rFonts w:ascii="Comic Sans MS" w:hAnsi="Comic Sans MS"/>
          <w:lang w:val="en-GB"/>
        </w:rPr>
      </w:pPr>
    </w:p>
    <w:p w:rsidR="00B724D3" w:rsidRPr="00B724D3" w:rsidRDefault="00B724D3" w:rsidP="00B724D3">
      <w:pPr>
        <w:rPr>
          <w:rFonts w:ascii="Comic Sans MS" w:hAnsi="Comic Sans MS"/>
          <w:lang w:val="en-GB"/>
        </w:rPr>
      </w:pPr>
      <w:r w:rsidRPr="00B724D3">
        <w:rPr>
          <w:rFonts w:ascii="Comic Sans MS" w:hAnsi="Comic Sans MS"/>
          <w:lang w:val="en-GB"/>
        </w:rPr>
        <w:t xml:space="preserve">                  </w:t>
      </w:r>
    </w:p>
    <w:p w:rsidR="00B724D3" w:rsidRPr="00B724D3" w:rsidRDefault="00B724D3" w:rsidP="00B724D3">
      <w:pPr>
        <w:rPr>
          <w:rFonts w:ascii="Comic Sans MS" w:hAnsi="Comic Sans MS"/>
          <w:sz w:val="96"/>
          <w:szCs w:val="96"/>
          <w:lang w:val="en-GB"/>
        </w:rPr>
      </w:pPr>
      <w:r w:rsidRPr="00B724D3">
        <w:rPr>
          <w:rFonts w:ascii="Comic Sans MS" w:hAnsi="Comic Sans MS"/>
          <w:lang w:val="en-GB"/>
        </w:rPr>
        <w:t xml:space="preserve">            Plane </w:t>
      </w:r>
      <w:proofErr w:type="gramStart"/>
      <w:r w:rsidRPr="00B724D3">
        <w:rPr>
          <w:rFonts w:ascii="Comic Sans MS" w:hAnsi="Comic Sans MS"/>
          <w:lang w:val="en-GB"/>
        </w:rPr>
        <w:t xml:space="preserve">A </w:t>
      </w:r>
      <w:r w:rsidRPr="00B724D3">
        <w:rPr>
          <w:rFonts w:ascii="Comic Sans MS" w:hAnsi="Comic Sans MS"/>
          <w:sz w:val="96"/>
          <w:szCs w:val="96"/>
          <w:lang w:val="en-GB"/>
        </w:rPr>
        <w:t>.</w:t>
      </w:r>
      <w:proofErr w:type="gramEnd"/>
      <w:r w:rsidRPr="00B724D3">
        <w:rPr>
          <w:rFonts w:ascii="Comic Sans MS" w:hAnsi="Comic Sans MS"/>
          <w:sz w:val="96"/>
          <w:szCs w:val="96"/>
          <w:lang w:val="en-GB"/>
        </w:rPr>
        <w:t xml:space="preserve">                   </w:t>
      </w:r>
      <w:r w:rsidRPr="00B724D3">
        <w:rPr>
          <w:rFonts w:ascii="Comic Sans MS" w:hAnsi="Comic Sans MS"/>
          <w:lang w:val="en-GB"/>
        </w:rPr>
        <w:t>Plane G</w:t>
      </w:r>
      <w:r w:rsidRPr="00B724D3">
        <w:rPr>
          <w:rFonts w:ascii="Comic Sans MS" w:hAnsi="Comic Sans MS"/>
          <w:sz w:val="96"/>
          <w:szCs w:val="96"/>
          <w:lang w:val="en-GB"/>
        </w:rPr>
        <w:t xml:space="preserve">.   </w:t>
      </w:r>
    </w:p>
    <w:p w:rsidR="00B724D3" w:rsidRPr="00B724D3" w:rsidRDefault="00B724D3" w:rsidP="00B724D3">
      <w:pPr>
        <w:rPr>
          <w:rFonts w:ascii="Comic Sans MS" w:hAnsi="Comic Sans MS"/>
          <w:lang w:val="en-GB"/>
        </w:rPr>
      </w:pPr>
    </w:p>
    <w:p w:rsidR="00B724D3" w:rsidRPr="00B724D3" w:rsidRDefault="00B724D3" w:rsidP="00B724D3">
      <w:pPr>
        <w:rPr>
          <w:rFonts w:ascii="Comic Sans MS" w:hAnsi="Comic Sans MS"/>
          <w:lang w:val="en-GB"/>
        </w:rPr>
      </w:pPr>
    </w:p>
    <w:p w:rsidR="00B724D3" w:rsidRPr="00B724D3" w:rsidRDefault="00B724D3" w:rsidP="00B724D3">
      <w:pPr>
        <w:rPr>
          <w:rFonts w:ascii="Comic Sans MS" w:hAnsi="Comic Sans MS"/>
          <w:lang w:val="en-GB"/>
        </w:rPr>
      </w:pPr>
    </w:p>
    <w:p w:rsidR="00B724D3" w:rsidRPr="00B724D3" w:rsidRDefault="00B724D3" w:rsidP="00B724D3">
      <w:pPr>
        <w:rPr>
          <w:rFonts w:ascii="Comic Sans MS" w:hAnsi="Comic Sans MS"/>
          <w:lang w:val="en-GB"/>
        </w:rPr>
      </w:pPr>
    </w:p>
    <w:p w:rsidR="00B724D3" w:rsidRPr="00B724D3" w:rsidRDefault="00B724D3" w:rsidP="00B724D3">
      <w:pPr>
        <w:rPr>
          <w:rFonts w:ascii="Comic Sans MS" w:hAnsi="Comic Sans MS"/>
          <w:sz w:val="96"/>
          <w:szCs w:val="96"/>
          <w:lang w:val="en-GB"/>
        </w:rPr>
      </w:pPr>
      <w:r w:rsidRPr="00B724D3">
        <w:rPr>
          <w:rFonts w:ascii="Comic Sans MS" w:hAnsi="Comic Sans MS"/>
          <w:lang w:val="en-GB"/>
        </w:rPr>
        <w:t>Plane B</w:t>
      </w:r>
      <w:r w:rsidRPr="00B724D3">
        <w:rPr>
          <w:rFonts w:ascii="Comic Sans MS" w:hAnsi="Comic Sans MS"/>
          <w:sz w:val="96"/>
          <w:szCs w:val="96"/>
          <w:lang w:val="en-GB"/>
        </w:rPr>
        <w:t>.</w:t>
      </w:r>
      <w:r w:rsidRPr="00B724D3">
        <w:rPr>
          <w:rFonts w:ascii="Comic Sans MS" w:hAnsi="Comic Sans MS"/>
          <w:lang w:val="en-GB"/>
        </w:rPr>
        <w:tab/>
      </w:r>
      <w:r w:rsidRPr="00B724D3">
        <w:rPr>
          <w:rFonts w:ascii="Comic Sans MS" w:hAnsi="Comic Sans MS"/>
          <w:lang w:val="en-GB"/>
        </w:rPr>
        <w:tab/>
      </w:r>
      <w:r w:rsidRPr="00B724D3">
        <w:rPr>
          <w:rFonts w:ascii="Comic Sans MS" w:hAnsi="Comic Sans MS"/>
          <w:lang w:val="en-GB"/>
        </w:rPr>
        <w:tab/>
      </w:r>
      <w:r w:rsidRPr="00B724D3">
        <w:rPr>
          <w:rFonts w:ascii="Comic Sans MS" w:hAnsi="Comic Sans MS"/>
          <w:lang w:val="en-GB"/>
        </w:rPr>
        <w:tab/>
      </w:r>
      <w:r w:rsidRPr="00B724D3">
        <w:rPr>
          <w:rFonts w:ascii="Comic Sans MS" w:hAnsi="Comic Sans MS"/>
          <w:lang w:val="en-GB"/>
        </w:rPr>
        <w:tab/>
      </w:r>
      <w:r w:rsidRPr="00B724D3">
        <w:rPr>
          <w:rFonts w:ascii="Comic Sans MS" w:hAnsi="Comic Sans MS"/>
          <w:lang w:val="en-GB"/>
        </w:rPr>
        <w:tab/>
      </w:r>
      <w:r w:rsidRPr="00B724D3">
        <w:rPr>
          <w:rFonts w:ascii="Comic Sans MS" w:hAnsi="Comic Sans MS"/>
          <w:lang w:val="en-GB"/>
        </w:rPr>
        <w:tab/>
      </w:r>
      <w:r w:rsidRPr="00B724D3">
        <w:rPr>
          <w:rFonts w:ascii="Comic Sans MS" w:hAnsi="Comic Sans MS"/>
          <w:lang w:val="en-GB"/>
        </w:rPr>
        <w:tab/>
      </w:r>
      <w:r w:rsidRPr="00B724D3">
        <w:rPr>
          <w:rFonts w:ascii="Comic Sans MS" w:hAnsi="Comic Sans MS"/>
          <w:lang w:val="en-GB"/>
        </w:rPr>
        <w:tab/>
        <w:t>Plane F</w:t>
      </w:r>
      <w:r w:rsidRPr="00B724D3">
        <w:rPr>
          <w:rFonts w:ascii="Comic Sans MS" w:hAnsi="Comic Sans MS"/>
          <w:sz w:val="96"/>
          <w:szCs w:val="96"/>
          <w:lang w:val="en-GB"/>
        </w:rPr>
        <w:t>.</w:t>
      </w:r>
    </w:p>
    <w:p w:rsidR="00B724D3" w:rsidRPr="00B724D3" w:rsidRDefault="00B724D3" w:rsidP="00B724D3">
      <w:pPr>
        <w:rPr>
          <w:rFonts w:ascii="Comic Sans MS" w:hAnsi="Comic Sans MS"/>
          <w:lang w:val="en-GB"/>
        </w:rPr>
      </w:pPr>
      <w:r w:rsidRPr="00B724D3">
        <w:rPr>
          <w:rFonts w:ascii="Comic Sans MS" w:hAnsi="Comic Sans MS"/>
          <w:lang w:val="en-GB"/>
        </w:rPr>
        <w:t xml:space="preserve">                                                                           </w:t>
      </w:r>
      <w:r w:rsidRPr="00B724D3">
        <w:rPr>
          <w:rFonts w:ascii="Comic Sans MS" w:hAnsi="Comic Sans MS"/>
          <w:sz w:val="96"/>
          <w:szCs w:val="96"/>
          <w:lang w:val="en-GB"/>
        </w:rPr>
        <w:t>.</w:t>
      </w:r>
      <w:r w:rsidRPr="00B724D3">
        <w:rPr>
          <w:rFonts w:ascii="Comic Sans MS" w:hAnsi="Comic Sans MS"/>
          <w:lang w:val="en-GB"/>
        </w:rPr>
        <w:t>AIRPORT</w:t>
      </w:r>
    </w:p>
    <w:p w:rsidR="00B724D3" w:rsidRPr="00B724D3" w:rsidRDefault="00B724D3" w:rsidP="00B724D3">
      <w:pPr>
        <w:rPr>
          <w:rFonts w:ascii="Comic Sans MS" w:hAnsi="Comic Sans MS"/>
          <w:lang w:val="en-GB"/>
        </w:rPr>
      </w:pPr>
    </w:p>
    <w:p w:rsidR="00B724D3" w:rsidRPr="00B724D3" w:rsidRDefault="00B724D3" w:rsidP="00B724D3">
      <w:pPr>
        <w:rPr>
          <w:rFonts w:ascii="Comic Sans MS" w:hAnsi="Comic Sans MS"/>
          <w:sz w:val="96"/>
          <w:szCs w:val="96"/>
          <w:lang w:val="en-GB"/>
        </w:rPr>
      </w:pPr>
      <w:r w:rsidRPr="00B724D3">
        <w:rPr>
          <w:rFonts w:ascii="Comic Sans MS" w:hAnsi="Comic Sans MS"/>
          <w:lang w:val="en-GB"/>
        </w:rPr>
        <w:t>Plane C</w:t>
      </w:r>
      <w:r w:rsidRPr="00B724D3">
        <w:rPr>
          <w:rFonts w:ascii="Comic Sans MS" w:hAnsi="Comic Sans MS"/>
          <w:sz w:val="96"/>
          <w:szCs w:val="96"/>
          <w:lang w:val="en-GB"/>
        </w:rPr>
        <w:t>.</w:t>
      </w:r>
    </w:p>
    <w:p w:rsidR="00B724D3" w:rsidRPr="00B724D3" w:rsidRDefault="00B724D3" w:rsidP="00B724D3">
      <w:pPr>
        <w:rPr>
          <w:rFonts w:ascii="Comic Sans MS" w:hAnsi="Comic Sans MS"/>
          <w:lang w:val="en-GB"/>
        </w:rPr>
      </w:pPr>
    </w:p>
    <w:p w:rsidR="00B724D3" w:rsidRPr="00B724D3" w:rsidRDefault="00B724D3" w:rsidP="00B724D3">
      <w:pPr>
        <w:rPr>
          <w:rFonts w:ascii="Comic Sans MS" w:hAnsi="Comic Sans MS"/>
          <w:lang w:val="en-GB"/>
        </w:rPr>
      </w:pPr>
      <w:r w:rsidRPr="00B724D3">
        <w:rPr>
          <w:rFonts w:ascii="Comic Sans MS" w:hAnsi="Comic Sans MS"/>
          <w:lang w:val="en-GB"/>
        </w:rPr>
        <w:t xml:space="preserve">                                          Plane D</w:t>
      </w:r>
      <w:r w:rsidRPr="00B724D3">
        <w:rPr>
          <w:rFonts w:ascii="Comic Sans MS" w:hAnsi="Comic Sans MS"/>
          <w:sz w:val="96"/>
          <w:szCs w:val="96"/>
          <w:lang w:val="en-GB"/>
        </w:rPr>
        <w:t>.</w:t>
      </w:r>
      <w:r w:rsidRPr="00B724D3">
        <w:rPr>
          <w:rFonts w:ascii="Comic Sans MS" w:hAnsi="Comic Sans MS"/>
          <w:lang w:val="en-GB"/>
        </w:rPr>
        <w:t xml:space="preserve">                                                     </w:t>
      </w:r>
    </w:p>
    <w:p w:rsidR="00B724D3" w:rsidRPr="00B724D3" w:rsidRDefault="00B724D3" w:rsidP="00B724D3">
      <w:pPr>
        <w:ind w:left="6480" w:firstLine="720"/>
        <w:rPr>
          <w:rFonts w:ascii="Comic Sans MS" w:hAnsi="Comic Sans MS"/>
          <w:lang w:val="en-GB"/>
        </w:rPr>
      </w:pPr>
      <w:r w:rsidRPr="00B724D3">
        <w:rPr>
          <w:rFonts w:ascii="Comic Sans MS" w:hAnsi="Comic Sans MS"/>
          <w:lang w:val="en-GB"/>
        </w:rPr>
        <w:t xml:space="preserve">           Plane E</w:t>
      </w:r>
      <w:r w:rsidRPr="00B724D3">
        <w:rPr>
          <w:rFonts w:ascii="Comic Sans MS" w:hAnsi="Comic Sans MS"/>
          <w:sz w:val="96"/>
          <w:szCs w:val="96"/>
          <w:lang w:val="en-GB"/>
        </w:rPr>
        <w:t>.</w:t>
      </w:r>
      <w:r w:rsidRPr="00B724D3">
        <w:rPr>
          <w:rFonts w:ascii="Comic Sans MS" w:hAnsi="Comic Sans MS"/>
          <w:lang w:val="en-GB"/>
        </w:rPr>
        <w:t xml:space="preserve">                 </w:t>
      </w:r>
    </w:p>
    <w:p w:rsidR="0088107B" w:rsidRDefault="0088107B">
      <w:pPr>
        <w:rPr>
          <w:rFonts w:ascii="Comic Sans MS" w:hAnsi="Comic Sans MS"/>
        </w:rPr>
        <w:sectPr w:rsidR="0088107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8107B" w:rsidRPr="00C16C31" w:rsidRDefault="0088107B" w:rsidP="0088107B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1E42FA">
        <w:rPr>
          <w:rFonts w:ascii="Comic Sans MS" w:hAnsi="Comic Sans MS"/>
          <w:sz w:val="28"/>
          <w:szCs w:val="28"/>
          <w:u w:val="single"/>
        </w:rPr>
        <w:lastRenderedPageBreak/>
        <w:t xml:space="preserve">Measuring Bearings </w:t>
      </w:r>
      <w:r>
        <w:rPr>
          <w:rFonts w:ascii="Comic Sans MS" w:hAnsi="Comic Sans MS"/>
          <w:sz w:val="28"/>
          <w:szCs w:val="28"/>
          <w:u w:val="single"/>
        </w:rPr>
        <w:t>AMBER</w:t>
      </w:r>
    </w:p>
    <w:p w:rsidR="0088107B" w:rsidRDefault="0088107B" w:rsidP="0088107B">
      <w:pPr>
        <w:pStyle w:val="NoSpacing"/>
        <w:rPr>
          <w:rFonts w:ascii="Comic Sans MS" w:hAnsi="Comic Sans MS"/>
          <w:sz w:val="28"/>
          <w:szCs w:val="28"/>
        </w:rPr>
      </w:pP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Use a PROTRACTOR to find the size of the marked bearings.</w:t>
      </w: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Remember to measure CLOCKWISE from NORTH and give your answers 3 DIGITS.</w:t>
      </w:r>
    </w:p>
    <w:p w:rsidR="0088107B" w:rsidRDefault="0088107B" w:rsidP="0088107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D238ED6" wp14:editId="082B8B2D">
            <wp:extent cx="914400" cy="13595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986F253" wp14:editId="190B1DBE">
            <wp:extent cx="1329055" cy="1359535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A80AF5B" wp14:editId="15D40BC8">
            <wp:extent cx="1188720" cy="1743710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07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Bearing: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Bearing: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Bearing: _____</w:t>
      </w:r>
    </w:p>
    <w:p w:rsidR="0088107B" w:rsidRDefault="0088107B" w:rsidP="0088107B">
      <w:pPr>
        <w:pStyle w:val="NoSpacing"/>
        <w:rPr>
          <w:rFonts w:ascii="Comic Sans MS" w:hAnsi="Comic Sans MS"/>
          <w:sz w:val="28"/>
          <w:szCs w:val="28"/>
        </w:rPr>
      </w:pPr>
    </w:p>
    <w:p w:rsidR="0088107B" w:rsidRDefault="0088107B" w:rsidP="0088107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2D4A358" wp14:editId="328B1679">
            <wp:extent cx="731520" cy="2152015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CE9FFF2" wp14:editId="580CA52E">
            <wp:extent cx="1402080" cy="207899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829AD60" wp14:editId="71ED29A4">
            <wp:extent cx="1920240" cy="2030095"/>
            <wp:effectExtent l="0" t="0" r="381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07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Bearing: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Bearing: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Bearing: _____</w:t>
      </w:r>
    </w:p>
    <w:p w:rsidR="0088107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w:drawing>
          <wp:inline distT="0" distB="0" distL="0" distR="0" wp14:anchorId="32637CD4" wp14:editId="2DB89B6C">
            <wp:extent cx="1840865" cy="2127885"/>
            <wp:effectExtent l="0" t="0" r="6985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noProof/>
          <w:sz w:val="24"/>
          <w:szCs w:val="28"/>
          <w:lang w:eastAsia="en-GB"/>
        </w:rPr>
        <w:drawing>
          <wp:inline distT="0" distB="0" distL="0" distR="0" wp14:anchorId="1E2F3FE0" wp14:editId="15B22C59">
            <wp:extent cx="1493520" cy="211518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noProof/>
          <w:sz w:val="24"/>
          <w:szCs w:val="28"/>
          <w:lang w:eastAsia="en-GB"/>
        </w:rPr>
        <w:drawing>
          <wp:inline distT="0" distB="0" distL="0" distR="0" wp14:anchorId="6F5C201B" wp14:editId="3C489A7A">
            <wp:extent cx="1200785" cy="2054225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07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Bearing: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Bearing: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Bearing: _____</w:t>
      </w:r>
    </w:p>
    <w:p w:rsidR="0088107B" w:rsidRDefault="0088107B">
      <w:pPr>
        <w:rPr>
          <w:rFonts w:ascii="Comic Sans MS" w:hAnsi="Comic Sans MS"/>
        </w:rPr>
        <w:sectPr w:rsidR="0088107B" w:rsidSect="00A316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107B" w:rsidRDefault="0088107B" w:rsidP="0088107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1E42FA">
        <w:rPr>
          <w:rFonts w:ascii="Comic Sans MS" w:hAnsi="Comic Sans MS"/>
          <w:sz w:val="28"/>
          <w:szCs w:val="28"/>
          <w:u w:val="single"/>
        </w:rPr>
        <w:lastRenderedPageBreak/>
        <w:t>Measuring Bearings RED</w:t>
      </w:r>
    </w:p>
    <w:p w:rsidR="0088107B" w:rsidRDefault="0088107B" w:rsidP="0088107B">
      <w:pPr>
        <w:pStyle w:val="NoSpacing"/>
        <w:rPr>
          <w:rFonts w:ascii="Comic Sans MS" w:hAnsi="Comic Sans MS"/>
          <w:sz w:val="28"/>
          <w:szCs w:val="28"/>
        </w:rPr>
      </w:pP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Use a PROTRACTOR to find the size of the marked bearings.</w:t>
      </w: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Remember to measure CLOCKWISE from NORTH and give your answers 3 DIGITS.</w:t>
      </w:r>
    </w:p>
    <w:p w:rsidR="0088107B" w:rsidRDefault="0088107B" w:rsidP="0088107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05515BE" wp14:editId="6B2FEB05">
            <wp:extent cx="914400" cy="1360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15" cy="1363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8580638" wp14:editId="53F35F4B">
            <wp:extent cx="1334558" cy="1362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53" cy="1364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A9BAEFE" wp14:editId="01950B96">
            <wp:extent cx="1190403" cy="1743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72" cy="174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07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Angle: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Angle: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Angle: _____</w:t>
      </w: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Bearing: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Bearing: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Bearing: _____</w:t>
      </w:r>
    </w:p>
    <w:p w:rsidR="0088107B" w:rsidRDefault="0088107B" w:rsidP="0088107B">
      <w:pPr>
        <w:pStyle w:val="NoSpacing"/>
        <w:rPr>
          <w:rFonts w:ascii="Comic Sans MS" w:hAnsi="Comic Sans MS"/>
          <w:sz w:val="28"/>
          <w:szCs w:val="28"/>
        </w:rPr>
      </w:pPr>
    </w:p>
    <w:p w:rsidR="0088107B" w:rsidRDefault="0088107B" w:rsidP="0088107B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DEA2DA4" wp14:editId="2BE5D69B">
            <wp:extent cx="703651" cy="215419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03" cy="2165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B66B813" wp14:editId="1EB07A7C">
            <wp:extent cx="1052427" cy="208405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94" cy="2083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357A8C2" wp14:editId="04F1FFC9">
            <wp:extent cx="1386779" cy="2031732"/>
            <wp:effectExtent l="0" t="0" r="444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68" cy="2034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07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Angle: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Angle: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Angle: _____</w:t>
      </w: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Bearing: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Bearing: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Bearing: _____</w:t>
      </w:r>
    </w:p>
    <w:p w:rsidR="0088107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w:drawing>
          <wp:inline distT="0" distB="0" distL="0" distR="0" wp14:anchorId="52EE654F" wp14:editId="1EB176BF">
            <wp:extent cx="1647825" cy="2125283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55" cy="2134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noProof/>
          <w:sz w:val="24"/>
          <w:szCs w:val="28"/>
          <w:lang w:eastAsia="en-GB"/>
        </w:rPr>
        <w:drawing>
          <wp:inline distT="0" distB="0" distL="0" distR="0" wp14:anchorId="19253835" wp14:editId="43EA1348">
            <wp:extent cx="1334310" cy="2114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32" cy="2117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noProof/>
          <w:sz w:val="24"/>
          <w:szCs w:val="28"/>
          <w:lang w:eastAsia="en-GB"/>
        </w:rPr>
        <w:drawing>
          <wp:inline distT="0" distB="0" distL="0" distR="0" wp14:anchorId="05F29CAF" wp14:editId="47718BCA">
            <wp:extent cx="1109192" cy="2053439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23" cy="2056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07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Angle: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Angle: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Angle: _____</w:t>
      </w:r>
    </w:p>
    <w:p w:rsidR="0088107B" w:rsidRPr="00A3162B" w:rsidRDefault="0088107B" w:rsidP="0088107B">
      <w:pPr>
        <w:pStyle w:val="NoSpacing"/>
        <w:rPr>
          <w:rFonts w:ascii="Comic Sans MS" w:hAnsi="Comic Sans MS"/>
          <w:sz w:val="24"/>
          <w:szCs w:val="28"/>
        </w:rPr>
      </w:pPr>
      <w:r w:rsidRPr="00A3162B">
        <w:rPr>
          <w:rFonts w:ascii="Comic Sans MS" w:hAnsi="Comic Sans MS"/>
          <w:sz w:val="24"/>
          <w:szCs w:val="28"/>
        </w:rPr>
        <w:t>Bearing: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Bearing: _____</w:t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</w:r>
      <w:r w:rsidRPr="00A3162B">
        <w:rPr>
          <w:rFonts w:ascii="Comic Sans MS" w:hAnsi="Comic Sans MS"/>
          <w:sz w:val="24"/>
          <w:szCs w:val="28"/>
        </w:rPr>
        <w:tab/>
        <w:t>Bearing: _____</w:t>
      </w:r>
    </w:p>
    <w:p w:rsidR="00483104" w:rsidRPr="00B724D3" w:rsidRDefault="00483104">
      <w:pPr>
        <w:rPr>
          <w:rFonts w:ascii="Comic Sans MS" w:hAnsi="Comic Sans MS"/>
        </w:rPr>
      </w:pPr>
      <w:bookmarkStart w:id="0" w:name="_GoBack"/>
      <w:bookmarkEnd w:id="0"/>
    </w:p>
    <w:sectPr w:rsidR="00483104" w:rsidRPr="00B724D3" w:rsidSect="00A31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D3"/>
    <w:rsid w:val="00483104"/>
    <w:rsid w:val="0088107B"/>
    <w:rsid w:val="00B724D3"/>
    <w:rsid w:val="00D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1415B-4F6E-44E4-B85C-8A8CED58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C8ED4EF</Template>
  <TotalTime>2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GLOVER D</dc:creator>
  <cp:lastModifiedBy>Danielle Moosajee</cp:lastModifiedBy>
  <cp:revision>3</cp:revision>
  <dcterms:created xsi:type="dcterms:W3CDTF">2017-01-31T21:09:00Z</dcterms:created>
  <dcterms:modified xsi:type="dcterms:W3CDTF">2017-01-31T21:10:00Z</dcterms:modified>
</cp:coreProperties>
</file>