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B35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Fractions Decimals and Percentages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Convert between fractions, decimals and percentages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(+, -, x, ÷) with fractions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 fraction of an amount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A6B35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6B35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6B35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 percentage of an amount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6B35" w:rsidRPr="00657B83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B35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6B35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6B35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Increase and decrease by a given percentage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A6B35" w:rsidRPr="00657B83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0A6B35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compound interest and depreciation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05D59" w:rsidRPr="00B85135" w:rsidRDefault="00657B83" w:rsidP="00605D59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605D59" w:rsidRPr="00B85135">
        <w:rPr>
          <w:rFonts w:ascii="Arial" w:hAnsi="Arial" w:cs="Arial"/>
          <w:sz w:val="28"/>
          <w:szCs w:val="28"/>
        </w:rPr>
        <w:t>Write 0.8 as a percentage.</w:t>
      </w:r>
    </w:p>
    <w:p w:rsidR="008646DF" w:rsidRDefault="008646DF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</w:p>
    <w:p w:rsidR="008646DF" w:rsidRDefault="008646DF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</w:p>
    <w:p w:rsidR="00605D59" w:rsidRPr="00B85135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........................................................... %</w:t>
      </w:r>
    </w:p>
    <w:p w:rsidR="00605D59" w:rsidRPr="00B85135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605D5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B85135">
        <w:rPr>
          <w:rFonts w:ascii="Arial" w:hAnsi="Arial" w:cs="Arial"/>
          <w:sz w:val="28"/>
          <w:szCs w:val="28"/>
        </w:rPr>
        <w:t>(</w:t>
      </w:r>
      <w:proofErr w:type="gramStart"/>
      <w:r w:rsidRPr="00B85135">
        <w:rPr>
          <w:rFonts w:ascii="Arial" w:hAnsi="Arial" w:cs="Arial"/>
          <w:sz w:val="28"/>
          <w:szCs w:val="28"/>
        </w:rPr>
        <w:t>a</w:t>
      </w:r>
      <w:proofErr w:type="gramEnd"/>
      <w:r w:rsidRPr="00B85135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ab/>
      </w:r>
      <w:r w:rsidRPr="00B85135">
        <w:rPr>
          <w:rFonts w:ascii="Arial" w:hAnsi="Arial" w:cs="Arial"/>
          <w:sz w:val="28"/>
          <w:szCs w:val="28"/>
        </w:rPr>
        <w:t xml:space="preserve">Work out </w:t>
      </w:r>
      <w:r w:rsidRPr="00B8513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81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DF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br/>
      </w:r>
    </w:p>
    <w:p w:rsidR="008646DF" w:rsidRDefault="008646DF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</w:p>
    <w:p w:rsidR="00605D59" w:rsidRPr="00B85135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  <w:t>...........................................................</w:t>
      </w:r>
    </w:p>
    <w:p w:rsidR="00605D59" w:rsidRPr="00B85135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ind w:left="720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br/>
        <w:t xml:space="preserve">(b) </w:t>
      </w:r>
      <w:r>
        <w:rPr>
          <w:rFonts w:ascii="Arial" w:hAnsi="Arial" w:cs="Arial"/>
          <w:sz w:val="28"/>
          <w:szCs w:val="28"/>
        </w:rPr>
        <w:tab/>
      </w:r>
      <w:r w:rsidRPr="00B85135">
        <w:rPr>
          <w:rFonts w:ascii="Arial" w:hAnsi="Arial" w:cs="Arial"/>
          <w:sz w:val="28"/>
          <w:szCs w:val="28"/>
        </w:rPr>
        <w:t xml:space="preserve">Work out </w:t>
      </w:r>
      <w:r w:rsidRPr="00B8513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5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59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</w:p>
    <w:p w:rsidR="00605D59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</w:p>
    <w:p w:rsidR="008646DF" w:rsidRDefault="008646DF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</w:p>
    <w:p w:rsidR="008646DF" w:rsidRDefault="008646DF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</w:p>
    <w:p w:rsidR="00605D59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</w:p>
    <w:p w:rsidR="00605D59" w:rsidRPr="00B85135" w:rsidRDefault="00605D59" w:rsidP="00605D59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  <w:t>...........................................................</w:t>
      </w:r>
    </w:p>
    <w:p w:rsidR="00D57E6E" w:rsidRDefault="00D57E6E" w:rsidP="00D57E6E">
      <w:pPr>
        <w:pStyle w:val="NoSpacing"/>
        <w:rPr>
          <w:rFonts w:ascii="Arial" w:hAnsi="Arial" w:cs="Arial"/>
          <w:sz w:val="28"/>
          <w:szCs w:val="28"/>
        </w:rPr>
      </w:pPr>
    </w:p>
    <w:p w:rsidR="008646DF" w:rsidRPr="00B85135" w:rsidRDefault="00605D59" w:rsidP="008646D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605D5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8646DF" w:rsidRPr="00B85135">
        <w:rPr>
          <w:rFonts w:ascii="Arial" w:hAnsi="Arial" w:cs="Arial"/>
          <w:sz w:val="28"/>
          <w:szCs w:val="28"/>
        </w:rPr>
        <w:t>Sam has £480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He spends ¼ of the £480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Work out how much money Sam has left.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 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 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 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 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 </w:t>
      </w:r>
    </w:p>
    <w:p w:rsidR="008646DF" w:rsidRPr="00B85135" w:rsidRDefault="008646DF" w:rsidP="00864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      ...........................................................</w:t>
      </w:r>
    </w:p>
    <w:p w:rsidR="000C6E28" w:rsidRPr="00B85135" w:rsidRDefault="008646DF" w:rsidP="000C6E28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8"/>
          <w:szCs w:val="28"/>
        </w:rPr>
      </w:pPr>
      <w:r w:rsidRPr="008646DF">
        <w:rPr>
          <w:rFonts w:ascii="Arial" w:hAnsi="Arial" w:cs="Arial"/>
          <w:b/>
          <w:sz w:val="28"/>
          <w:szCs w:val="28"/>
        </w:rPr>
        <w:lastRenderedPageBreak/>
        <w:t>4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0C6E28" w:rsidRPr="00B85135">
        <w:rPr>
          <w:rFonts w:ascii="Arial" w:hAnsi="Arial" w:cs="Arial"/>
          <w:sz w:val="28"/>
          <w:szCs w:val="28"/>
        </w:rPr>
        <w:t>T</w:t>
      </w:r>
      <w:r w:rsidR="000C6E28">
        <w:rPr>
          <w:rFonts w:ascii="Arial" w:hAnsi="Arial" w:cs="Arial"/>
          <w:sz w:val="28"/>
          <w:szCs w:val="28"/>
        </w:rPr>
        <w:t xml:space="preserve">here are 210 counters in a bag. </w:t>
      </w:r>
      <w:r w:rsidR="000C6E28" w:rsidRPr="00B85135">
        <w:rPr>
          <w:rFonts w:ascii="Arial" w:hAnsi="Arial" w:cs="Arial"/>
          <w:sz w:val="28"/>
          <w:szCs w:val="28"/>
        </w:rPr>
        <w:t>30% of these counters are red.</w:t>
      </w:r>
    </w:p>
    <w:p w:rsidR="000C6E28" w:rsidRPr="00B85135" w:rsidRDefault="000C6E28" w:rsidP="000C6E28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>Work out the number of red counters in the bag.</w:t>
      </w:r>
    </w:p>
    <w:p w:rsidR="000C6E28" w:rsidRPr="00B85135" w:rsidRDefault="000C6E28" w:rsidP="000C6E28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</w:r>
      <w:r w:rsidRPr="00B85135">
        <w:rPr>
          <w:rFonts w:ascii="Arial" w:hAnsi="Arial" w:cs="Arial"/>
          <w:sz w:val="28"/>
          <w:szCs w:val="28"/>
        </w:rPr>
        <w:br/>
        <w:t xml:space="preserve"> ........................................................... </w:t>
      </w:r>
    </w:p>
    <w:p w:rsidR="00D57E6E" w:rsidRDefault="00D57E6E" w:rsidP="00D57E6E">
      <w:pPr>
        <w:pStyle w:val="NoSpacing"/>
        <w:rPr>
          <w:rFonts w:ascii="Arial" w:hAnsi="Arial" w:cs="Arial"/>
          <w:sz w:val="28"/>
          <w:szCs w:val="28"/>
        </w:rPr>
      </w:pPr>
    </w:p>
    <w:p w:rsidR="000951A1" w:rsidRPr="00DB466D" w:rsidRDefault="000C6E28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C6E2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0951A1" w:rsidRPr="00DB466D">
        <w:rPr>
          <w:rFonts w:ascii="Arial" w:hAnsi="Arial" w:cs="Arial"/>
          <w:color w:val="000000" w:themeColor="text1"/>
          <w:sz w:val="28"/>
          <w:szCs w:val="28"/>
        </w:rPr>
        <w:t>A ticket to a theme park costs £35 plus 20% VAT.</w:t>
      </w:r>
    </w:p>
    <w:p w:rsidR="000951A1" w:rsidRPr="00DB466D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DB466D">
        <w:rPr>
          <w:rFonts w:ascii="Arial" w:hAnsi="Arial" w:cs="Arial"/>
          <w:color w:val="000000" w:themeColor="text1"/>
          <w:sz w:val="28"/>
          <w:szCs w:val="28"/>
        </w:rPr>
        <w:t>Work out the total cost of the ticket.</w:t>
      </w:r>
    </w:p>
    <w:p w:rsidR="000951A1" w:rsidRPr="00DB466D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466D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951A1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466D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951A1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951A1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951A1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951A1" w:rsidRPr="00DB466D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951A1" w:rsidRPr="00DB466D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466D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951A1" w:rsidRPr="00B85135" w:rsidRDefault="000951A1" w:rsidP="000951A1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8"/>
          <w:szCs w:val="28"/>
        </w:rPr>
      </w:pPr>
      <w:r w:rsidRPr="00B85135">
        <w:rPr>
          <w:rFonts w:ascii="Arial" w:hAnsi="Arial" w:cs="Arial"/>
          <w:sz w:val="28"/>
          <w:szCs w:val="28"/>
        </w:rPr>
        <w:t xml:space="preserve">........................................................... </w:t>
      </w:r>
    </w:p>
    <w:p w:rsidR="000951A1" w:rsidRPr="00DB466D" w:rsidRDefault="000951A1" w:rsidP="0009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8C7C2D" w:rsidRPr="00DB466D" w:rsidRDefault="000951A1" w:rsidP="008C7C2D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color w:val="000000" w:themeColor="text1"/>
          <w:sz w:val="28"/>
          <w:szCs w:val="28"/>
        </w:rPr>
      </w:pPr>
      <w:r w:rsidRPr="000951A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8C7C2D" w:rsidRPr="00DB466D">
        <w:rPr>
          <w:rFonts w:ascii="Arial" w:hAnsi="Arial" w:cs="Arial"/>
          <w:color w:val="000000" w:themeColor="text1"/>
          <w:sz w:val="28"/>
          <w:szCs w:val="28"/>
        </w:rPr>
        <w:t xml:space="preserve">Helen invested £6000 for </w:t>
      </w:r>
      <w:r w:rsidR="008C7C2D" w:rsidRPr="00DB466D">
        <w:rPr>
          <w:rFonts w:ascii="Arial" w:hAnsi="Arial" w:cs="Arial"/>
          <w:i/>
          <w:iCs/>
          <w:color w:val="000000" w:themeColor="text1"/>
          <w:sz w:val="28"/>
          <w:szCs w:val="28"/>
        </w:rPr>
        <w:t>n</w:t>
      </w:r>
      <w:r w:rsidR="008C7C2D" w:rsidRPr="00DB466D">
        <w:rPr>
          <w:rFonts w:ascii="Arial" w:hAnsi="Arial" w:cs="Arial"/>
          <w:color w:val="000000" w:themeColor="text1"/>
          <w:sz w:val="28"/>
          <w:szCs w:val="28"/>
        </w:rPr>
        <w:t xml:space="preserve"> years in a savings account. </w:t>
      </w:r>
      <w:r w:rsidR="008C7C2D" w:rsidRPr="00DB466D">
        <w:rPr>
          <w:rFonts w:ascii="Arial" w:hAnsi="Arial" w:cs="Arial"/>
          <w:color w:val="000000" w:themeColor="text1"/>
          <w:sz w:val="28"/>
          <w:szCs w:val="28"/>
        </w:rPr>
        <w:br/>
        <w:t>She got 3% compound interest each year.</w:t>
      </w:r>
    </w:p>
    <w:p w:rsidR="008C7C2D" w:rsidRPr="00DB466D" w:rsidRDefault="008C7C2D" w:rsidP="008C7C2D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DB466D">
        <w:rPr>
          <w:rFonts w:ascii="Arial" w:hAnsi="Arial" w:cs="Arial"/>
          <w:color w:val="000000" w:themeColor="text1"/>
          <w:sz w:val="28"/>
          <w:szCs w:val="28"/>
        </w:rPr>
        <w:t xml:space="preserve">At the end of </w:t>
      </w:r>
      <w:r w:rsidRPr="00DB466D">
        <w:rPr>
          <w:rFonts w:ascii="Arial" w:hAnsi="Arial" w:cs="Arial"/>
          <w:i/>
          <w:iCs/>
          <w:color w:val="000000" w:themeColor="text1"/>
          <w:sz w:val="28"/>
          <w:szCs w:val="28"/>
        </w:rPr>
        <w:t>n</w:t>
      </w:r>
      <w:r w:rsidRPr="00DB466D">
        <w:rPr>
          <w:rFonts w:ascii="Arial" w:hAnsi="Arial" w:cs="Arial"/>
          <w:color w:val="000000" w:themeColor="text1"/>
          <w:sz w:val="28"/>
          <w:szCs w:val="28"/>
        </w:rPr>
        <w:t xml:space="preserve"> years Helen had £7379.24 in her savings account.</w:t>
      </w:r>
    </w:p>
    <w:p w:rsidR="008C7C2D" w:rsidRPr="00DB466D" w:rsidRDefault="008C7C2D" w:rsidP="008C7C2D">
      <w:pPr>
        <w:widowControl w:val="0"/>
        <w:autoSpaceDE w:val="0"/>
        <w:autoSpaceDN w:val="0"/>
        <w:adjustRightInd w:val="0"/>
        <w:spacing w:before="120" w:line="24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DB466D">
        <w:rPr>
          <w:rFonts w:ascii="Arial" w:hAnsi="Arial" w:cs="Arial"/>
          <w:color w:val="000000" w:themeColor="text1"/>
          <w:sz w:val="28"/>
          <w:szCs w:val="28"/>
        </w:rPr>
        <w:t xml:space="preserve">Work out the value of </w:t>
      </w:r>
      <w:r w:rsidRPr="00DB466D">
        <w:rPr>
          <w:rFonts w:ascii="Arial" w:hAnsi="Arial" w:cs="Arial"/>
          <w:i/>
          <w:iCs/>
          <w:color w:val="000000" w:themeColor="text1"/>
          <w:sz w:val="28"/>
          <w:szCs w:val="28"/>
        </w:rPr>
        <w:t>n</w:t>
      </w:r>
      <w:r w:rsidRPr="00DB466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proofErr w:type="gramStart"/>
      <w:r w:rsidRPr="00DB466D">
        <w:rPr>
          <w:rFonts w:ascii="Arial" w:hAnsi="Arial" w:cs="Arial"/>
          <w:color w:val="000000" w:themeColor="text1"/>
          <w:sz w:val="28"/>
          <w:szCs w:val="28"/>
        </w:rPr>
        <w:t>You</w:t>
      </w:r>
      <w:proofErr w:type="gramEnd"/>
      <w:r w:rsidRPr="00DB466D">
        <w:rPr>
          <w:rFonts w:ascii="Arial" w:hAnsi="Arial" w:cs="Arial"/>
          <w:color w:val="000000" w:themeColor="text1"/>
          <w:sz w:val="28"/>
          <w:szCs w:val="28"/>
        </w:rPr>
        <w:t xml:space="preserve"> must show your working.</w:t>
      </w:r>
    </w:p>
    <w:p w:rsidR="000C6E28" w:rsidRPr="008C7C2D" w:rsidRDefault="008C7C2D" w:rsidP="008C7C2D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</w:r>
      <w:r w:rsidRPr="00DB466D">
        <w:rPr>
          <w:rFonts w:ascii="Arial" w:hAnsi="Arial" w:cs="Arial"/>
          <w:color w:val="000000" w:themeColor="text1"/>
          <w:sz w:val="28"/>
          <w:szCs w:val="28"/>
        </w:rPr>
        <w:br/>
        <w:t>............................</w:t>
      </w:r>
      <w:r>
        <w:rPr>
          <w:rFonts w:ascii="Arial" w:hAnsi="Arial" w:cs="Arial"/>
          <w:color w:val="000000" w:themeColor="text1"/>
          <w:sz w:val="28"/>
          <w:szCs w:val="28"/>
        </w:rPr>
        <w:t>...............................</w:t>
      </w:r>
      <w:bookmarkStart w:id="0" w:name="_GoBack"/>
      <w:bookmarkEnd w:id="0"/>
    </w:p>
    <w:p w:rsidR="00D57E6E" w:rsidRDefault="00D57E6E" w:rsidP="00D57E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57E6E" w:rsidRPr="002E1BBC" w:rsidRDefault="00D57E6E" w:rsidP="00D57E6E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2E1BB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0951A1"/>
    <w:rsid w:val="000A6B35"/>
    <w:rsid w:val="000C6E28"/>
    <w:rsid w:val="002141A6"/>
    <w:rsid w:val="002E1BBC"/>
    <w:rsid w:val="00301851"/>
    <w:rsid w:val="00313EC6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E12FA"/>
    <w:rsid w:val="00605D59"/>
    <w:rsid w:val="00634EDB"/>
    <w:rsid w:val="00657B83"/>
    <w:rsid w:val="00667A27"/>
    <w:rsid w:val="00826F48"/>
    <w:rsid w:val="008646DF"/>
    <w:rsid w:val="008717DA"/>
    <w:rsid w:val="008B5DC1"/>
    <w:rsid w:val="008C7C2D"/>
    <w:rsid w:val="009B36C7"/>
    <w:rsid w:val="00A66F6A"/>
    <w:rsid w:val="00B40144"/>
    <w:rsid w:val="00BB261E"/>
    <w:rsid w:val="00C50162"/>
    <w:rsid w:val="00CA2022"/>
    <w:rsid w:val="00CE3591"/>
    <w:rsid w:val="00D32772"/>
    <w:rsid w:val="00D57E6E"/>
    <w:rsid w:val="00D92FD6"/>
    <w:rsid w:val="00DD3910"/>
    <w:rsid w:val="00DE7E0A"/>
    <w:rsid w:val="00E131AC"/>
    <w:rsid w:val="00E15959"/>
    <w:rsid w:val="00E8401C"/>
    <w:rsid w:val="00F55D68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9DB056A</Template>
  <TotalTime>108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40</cp:revision>
  <cp:lastPrinted>2016-07-08T10:45:00Z</cp:lastPrinted>
  <dcterms:created xsi:type="dcterms:W3CDTF">2016-07-12T12:12:00Z</dcterms:created>
  <dcterms:modified xsi:type="dcterms:W3CDTF">2017-03-23T09:42:00Z</dcterms:modified>
</cp:coreProperties>
</file>