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83" w:rsidRPr="004946B6" w:rsidRDefault="004946B6" w:rsidP="004946B6">
      <w:pPr>
        <w:pStyle w:val="NoSpacing"/>
        <w:rPr>
          <w:rFonts w:ascii="Comic Sans MS" w:hAnsi="Comic Sans MS"/>
          <w:b/>
          <w:sz w:val="28"/>
          <w:u w:val="single"/>
        </w:rPr>
      </w:pPr>
      <w:r w:rsidRPr="004946B6">
        <w:rPr>
          <w:rFonts w:ascii="Comic Sans MS" w:hAnsi="Comic Sans MS"/>
          <w:b/>
          <w:sz w:val="28"/>
          <w:u w:val="single"/>
        </w:rPr>
        <w:t>Timetables Examples</w:t>
      </w:r>
    </w:p>
    <w:p w:rsidR="004946B6" w:rsidRDefault="004946B6" w:rsidP="004946B6">
      <w:pPr>
        <w:pStyle w:val="NoSpacing"/>
        <w:rPr>
          <w:rFonts w:ascii="Comic Sans MS" w:hAnsi="Comic Sans MS"/>
          <w:sz w:val="24"/>
        </w:rPr>
      </w:pPr>
    </w:p>
    <w:p w:rsidR="004946B6" w:rsidRPr="004946B6" w:rsidRDefault="004946B6" w:rsidP="004946B6">
      <w:pPr>
        <w:pStyle w:val="NoSpacing"/>
        <w:rPr>
          <w:rFonts w:ascii="Comic Sans MS" w:hAnsi="Comic Sans MS"/>
          <w:b/>
          <w:sz w:val="24"/>
          <w:u w:val="single"/>
        </w:rPr>
      </w:pPr>
      <w:r w:rsidRPr="004946B6">
        <w:rPr>
          <w:rFonts w:ascii="Comic Sans MS" w:hAnsi="Comic Sans MS"/>
          <w:b/>
          <w:sz w:val="24"/>
          <w:u w:val="single"/>
        </w:rPr>
        <w:t>Example 1</w:t>
      </w:r>
    </w:p>
    <w:p w:rsidR="004946B6" w:rsidRDefault="004946B6" w:rsidP="004946B6">
      <w:pPr>
        <w:pStyle w:val="NoSpacing"/>
        <w:rPr>
          <w:rFonts w:ascii="Comic Sans MS" w:hAnsi="Comic Sans MS"/>
          <w:sz w:val="24"/>
        </w:rPr>
      </w:pPr>
    </w:p>
    <w:tbl>
      <w:tblPr>
        <w:tblW w:w="10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71"/>
        <w:gridCol w:w="5269"/>
      </w:tblGrid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Time</w:t>
            </w:r>
          </w:p>
        </w:tc>
      </w:tr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Leave home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Train departs Romford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Train arrives Liverpool St.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Arrive at Shaftesbury Ave.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</w:tbl>
    <w:p w:rsidR="004946B6" w:rsidRDefault="004946B6" w:rsidP="004946B6">
      <w:pPr>
        <w:pStyle w:val="NoSpacing"/>
        <w:rPr>
          <w:rFonts w:ascii="Comic Sans MS" w:hAnsi="Comic Sans MS"/>
          <w:sz w:val="24"/>
        </w:rPr>
      </w:pPr>
    </w:p>
    <w:p w:rsidR="004946B6" w:rsidRPr="004946B6" w:rsidRDefault="004946B6" w:rsidP="004946B6">
      <w:pPr>
        <w:pStyle w:val="NoSpacing"/>
        <w:rPr>
          <w:rFonts w:ascii="Comic Sans MS" w:hAnsi="Comic Sans MS"/>
          <w:b/>
          <w:sz w:val="24"/>
          <w:u w:val="single"/>
        </w:rPr>
      </w:pPr>
      <w:r w:rsidRPr="004946B6">
        <w:rPr>
          <w:rFonts w:ascii="Comic Sans MS" w:hAnsi="Comic Sans MS"/>
          <w:b/>
          <w:sz w:val="24"/>
          <w:u w:val="single"/>
        </w:rPr>
        <w:t>Example 2</w:t>
      </w:r>
    </w:p>
    <w:p w:rsidR="004946B6" w:rsidRDefault="004946B6" w:rsidP="004946B6">
      <w:pPr>
        <w:pStyle w:val="NoSpacing"/>
        <w:rPr>
          <w:rFonts w:ascii="Comic Sans MS" w:hAnsi="Comic Sans MS"/>
          <w:sz w:val="24"/>
        </w:rPr>
      </w:pPr>
    </w:p>
    <w:tbl>
      <w:tblPr>
        <w:tblW w:w="10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71"/>
        <w:gridCol w:w="5269"/>
      </w:tblGrid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Time</w:t>
            </w:r>
          </w:p>
        </w:tc>
      </w:tr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Leave home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Train departs Romford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Train arrives Liverpool St.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Arrive at Shaftesbury Ave.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Meet friend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Leave for theatre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</w:tbl>
    <w:p w:rsidR="004946B6" w:rsidRDefault="004946B6" w:rsidP="004946B6">
      <w:pPr>
        <w:pStyle w:val="NoSpacing"/>
        <w:rPr>
          <w:rFonts w:ascii="Comic Sans MS" w:hAnsi="Comic Sans MS"/>
          <w:sz w:val="24"/>
        </w:rPr>
      </w:pPr>
    </w:p>
    <w:p w:rsidR="004946B6" w:rsidRPr="004946B6" w:rsidRDefault="004946B6" w:rsidP="004946B6">
      <w:pPr>
        <w:pStyle w:val="NoSpacing"/>
        <w:rPr>
          <w:rFonts w:ascii="Comic Sans MS" w:hAnsi="Comic Sans MS"/>
          <w:b/>
          <w:sz w:val="24"/>
          <w:u w:val="single"/>
        </w:rPr>
      </w:pPr>
      <w:r w:rsidRPr="004946B6">
        <w:rPr>
          <w:rFonts w:ascii="Comic Sans MS" w:hAnsi="Comic Sans MS"/>
          <w:b/>
          <w:sz w:val="24"/>
          <w:u w:val="single"/>
        </w:rPr>
        <w:t>Example 3</w:t>
      </w:r>
    </w:p>
    <w:p w:rsidR="004946B6" w:rsidRDefault="004946B6" w:rsidP="004946B6">
      <w:pPr>
        <w:pStyle w:val="NoSpacing"/>
        <w:rPr>
          <w:rFonts w:ascii="Comic Sans MS" w:hAnsi="Comic Sans MS"/>
          <w:sz w:val="24"/>
        </w:rPr>
      </w:pPr>
    </w:p>
    <w:tbl>
      <w:tblPr>
        <w:tblW w:w="10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71"/>
        <w:gridCol w:w="5269"/>
      </w:tblGrid>
      <w:tr w:rsidR="004946B6" w:rsidRPr="004946B6" w:rsidTr="004946B6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Time</w:t>
            </w:r>
          </w:p>
        </w:tc>
      </w:tr>
      <w:tr w:rsidR="004946B6" w:rsidRPr="004946B6" w:rsidTr="00A309E2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Leave the theatre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</w:tr>
      <w:tr w:rsidR="004946B6" w:rsidRPr="004946B6" w:rsidTr="00A309E2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Arrive at Liverpool St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946B6" w:rsidRPr="004946B6" w:rsidTr="00A309E2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Train departs Liverpool St.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946B6" w:rsidRPr="004946B6" w:rsidTr="00A309E2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Train arrives Romford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  <w:tr w:rsidR="004946B6" w:rsidRPr="004946B6" w:rsidTr="00A309E2">
        <w:trPr>
          <w:trHeight w:val="45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  <w:r w:rsidRPr="004946B6">
              <w:rPr>
                <w:rFonts w:ascii="Comic Sans MS" w:hAnsi="Comic Sans MS"/>
                <w:sz w:val="24"/>
              </w:rPr>
              <w:t>Arrive home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6B6" w:rsidRPr="004946B6" w:rsidRDefault="004946B6" w:rsidP="004946B6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</w:tr>
    </w:tbl>
    <w:p w:rsidR="004946B6" w:rsidRPr="004946B6" w:rsidRDefault="004946B6" w:rsidP="004946B6">
      <w:pPr>
        <w:pStyle w:val="NoSpacing"/>
        <w:rPr>
          <w:rFonts w:ascii="Comic Sans MS" w:hAnsi="Comic Sans MS"/>
          <w:sz w:val="24"/>
        </w:rPr>
      </w:pPr>
    </w:p>
    <w:sectPr w:rsidR="004946B6" w:rsidRPr="004946B6" w:rsidSect="00494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B6"/>
    <w:rsid w:val="003B4583"/>
    <w:rsid w:val="004946B6"/>
    <w:rsid w:val="00A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C09AC-801F-4C57-BBA5-3AD9DBEB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B0970540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 (The West Grantham Academy St Hugh's)</cp:lastModifiedBy>
  <cp:revision>2</cp:revision>
  <dcterms:created xsi:type="dcterms:W3CDTF">2016-09-19T19:50:00Z</dcterms:created>
  <dcterms:modified xsi:type="dcterms:W3CDTF">2016-11-05T11:22:00Z</dcterms:modified>
</cp:coreProperties>
</file>