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B" w:rsidRPr="006168C8" w:rsidRDefault="006168C8" w:rsidP="006168C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168C8">
        <w:rPr>
          <w:rFonts w:ascii="Comic Sans MS" w:hAnsi="Comic Sans MS"/>
          <w:b/>
          <w:sz w:val="24"/>
          <w:szCs w:val="24"/>
          <w:u w:val="single"/>
        </w:rPr>
        <w:t>Using Histograms GREEN</w:t>
      </w:r>
    </w:p>
    <w:p w:rsidR="001956FB" w:rsidRPr="006168C8" w:rsidRDefault="001956FB" w:rsidP="006168C8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1.</w:t>
      </w:r>
      <w:r w:rsidR="006168C8">
        <w:rPr>
          <w:rFonts w:ascii="Comic Sans MS" w:hAnsi="Comic Sans MS"/>
          <w:sz w:val="24"/>
          <w:szCs w:val="24"/>
        </w:rPr>
        <w:tab/>
      </w:r>
      <w:r w:rsidR="006168C8">
        <w:rPr>
          <w:rFonts w:ascii="Comic Sans MS" w:hAnsi="Comic Sans MS"/>
          <w:sz w:val="24"/>
          <w:szCs w:val="24"/>
        </w:rPr>
        <w:tab/>
      </w:r>
      <w:r w:rsidRPr="006168C8">
        <w:rPr>
          <w:rFonts w:ascii="Comic Sans MS" w:hAnsi="Comic Sans MS"/>
          <w:sz w:val="24"/>
          <w:szCs w:val="24"/>
        </w:rPr>
        <w:t>The histogram gives information about house prices in a village in 2015</w:t>
      </w:r>
    </w:p>
    <w:p w:rsidR="001956FB" w:rsidRPr="006168C8" w:rsidRDefault="001956FB" w:rsidP="006168C8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="007D5160"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34352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FB" w:rsidRPr="006168C8" w:rsidRDefault="001956FB" w:rsidP="006168C8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20 houses in the village have a price between £300 000 and £400 000</w:t>
      </w:r>
    </w:p>
    <w:p w:rsidR="001956FB" w:rsidRPr="006168C8" w:rsidRDefault="001956FB" w:rsidP="006168C8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Work out the number of houses in the village with a price under £200 000</w:t>
      </w:r>
    </w:p>
    <w:p w:rsidR="00890307" w:rsidRDefault="001956FB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890307" w:rsidRDefault="00890307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1956FB" w:rsidRPr="006168C8" w:rsidRDefault="001956FB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>............................</w:t>
      </w:r>
      <w:r w:rsidR="006168C8">
        <w:rPr>
          <w:rFonts w:ascii="Comic Sans MS" w:hAnsi="Comic Sans MS"/>
          <w:sz w:val="24"/>
          <w:szCs w:val="24"/>
        </w:rPr>
        <w:t>...............................</w:t>
      </w:r>
    </w:p>
    <w:p w:rsidR="001956FB" w:rsidRPr="006168C8" w:rsidRDefault="001956FB" w:rsidP="006168C8">
      <w:pPr>
        <w:pStyle w:val="NoSpacing"/>
        <w:rPr>
          <w:rFonts w:ascii="Comic Sans MS" w:hAnsi="Comic Sans MS"/>
          <w:sz w:val="24"/>
          <w:szCs w:val="24"/>
        </w:rPr>
      </w:pPr>
    </w:p>
    <w:p w:rsidR="001956FB" w:rsidRPr="006168C8" w:rsidRDefault="006168C8" w:rsidP="006168C8">
      <w:pPr>
        <w:pStyle w:val="NoSpacing"/>
        <w:ind w:left="735" w:hanging="7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956FB" w:rsidRPr="006168C8">
        <w:rPr>
          <w:rFonts w:ascii="Comic Sans MS" w:hAnsi="Comic Sans MS"/>
          <w:sz w:val="24"/>
          <w:szCs w:val="24"/>
        </w:rPr>
        <w:t>The histogram shows information about the times, in minutes, that some passengers had to wait at an airport.</w:t>
      </w:r>
    </w:p>
    <w:p w:rsidR="001956FB" w:rsidRPr="006168C8" w:rsidRDefault="001956FB" w:rsidP="006168C8">
      <w:pPr>
        <w:pStyle w:val="NoSpacing"/>
        <w:ind w:left="735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="007D5160"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476875" cy="488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FB" w:rsidRPr="006168C8" w:rsidRDefault="001956FB" w:rsidP="006168C8">
      <w:pPr>
        <w:pStyle w:val="NoSpacing"/>
        <w:ind w:left="735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Work out the percentage of the passengers who had to wait for more than one hour.</w:t>
      </w:r>
    </w:p>
    <w:p w:rsidR="006168C8" w:rsidRDefault="001956FB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1956FB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1956FB" w:rsidRPr="006168C8" w:rsidRDefault="001956FB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>...........................................................</w:t>
      </w:r>
    </w:p>
    <w:p w:rsidR="001956FB" w:rsidRPr="006168C8" w:rsidRDefault="001956FB" w:rsidP="006168C8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lastRenderedPageBreak/>
        <w:t>3.</w:t>
      </w:r>
      <w:r w:rsidR="006168C8">
        <w:rPr>
          <w:rFonts w:ascii="Comic Sans MS" w:hAnsi="Comic Sans MS"/>
          <w:sz w:val="24"/>
          <w:szCs w:val="24"/>
        </w:rPr>
        <w:tab/>
      </w:r>
      <w:r w:rsidR="006168C8">
        <w:rPr>
          <w:rFonts w:ascii="Comic Sans MS" w:hAnsi="Comic Sans MS"/>
          <w:sz w:val="24"/>
          <w:szCs w:val="24"/>
        </w:rPr>
        <w:tab/>
      </w:r>
      <w:r w:rsidRPr="006168C8">
        <w:rPr>
          <w:rFonts w:ascii="Comic Sans MS" w:hAnsi="Comic Sans MS"/>
          <w:sz w:val="24"/>
          <w:szCs w:val="24"/>
        </w:rPr>
        <w:t>The histogram shows information about the areas of some farms.</w:t>
      </w:r>
    </w:p>
    <w:p w:rsidR="001956FB" w:rsidRPr="006168C8" w:rsidRDefault="001956FB" w:rsidP="006168C8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="007D5160"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84835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C8" w:rsidRDefault="006168C8" w:rsidP="006168C8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</w:p>
    <w:p w:rsidR="001956FB" w:rsidRPr="006168C8" w:rsidRDefault="001956FB" w:rsidP="006168C8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 xml:space="preserve">Work out an estimate for the </w:t>
      </w:r>
      <w:r w:rsidR="000A4DE2" w:rsidRPr="006168C8">
        <w:rPr>
          <w:rFonts w:ascii="Comic Sans MS" w:hAnsi="Comic Sans MS"/>
          <w:sz w:val="24"/>
          <w:szCs w:val="24"/>
        </w:rPr>
        <w:t>median area</w:t>
      </w:r>
      <w:r w:rsidRPr="006168C8">
        <w:rPr>
          <w:rFonts w:ascii="Comic Sans MS" w:hAnsi="Comic Sans MS"/>
          <w:sz w:val="24"/>
          <w:szCs w:val="24"/>
        </w:rPr>
        <w:t xml:space="preserve"> of </w:t>
      </w:r>
      <w:r w:rsidR="000A4DE2" w:rsidRPr="006168C8">
        <w:rPr>
          <w:rFonts w:ascii="Comic Sans MS" w:hAnsi="Comic Sans MS"/>
          <w:sz w:val="24"/>
          <w:szCs w:val="24"/>
        </w:rPr>
        <w:t>the</w:t>
      </w:r>
      <w:r w:rsidRPr="006168C8">
        <w:rPr>
          <w:rFonts w:ascii="Comic Sans MS" w:hAnsi="Comic Sans MS"/>
          <w:sz w:val="24"/>
          <w:szCs w:val="24"/>
        </w:rPr>
        <w:t xml:space="preserve"> farms.</w:t>
      </w:r>
    </w:p>
    <w:p w:rsidR="006168C8" w:rsidRDefault="001956FB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1956FB" w:rsidRPr="006168C8" w:rsidRDefault="001956FB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>...........................................................</w:t>
      </w:r>
    </w:p>
    <w:p w:rsidR="001956FB" w:rsidRPr="006168C8" w:rsidRDefault="001956FB" w:rsidP="006168C8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 xml:space="preserve">  </w:t>
      </w:r>
    </w:p>
    <w:p w:rsidR="001956FB" w:rsidRPr="006168C8" w:rsidRDefault="006168C8" w:rsidP="006168C8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lastRenderedPageBreak/>
        <w:t>4</w:t>
      </w:r>
      <w:r w:rsidR="001956FB" w:rsidRPr="006168C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</w:t>
      </w:r>
      <w:r w:rsidR="001956FB" w:rsidRPr="006168C8">
        <w:rPr>
          <w:rFonts w:ascii="Comic Sans MS" w:hAnsi="Comic Sans MS"/>
          <w:sz w:val="24"/>
          <w:szCs w:val="24"/>
        </w:rPr>
        <w:t>lrika recorded the times some people took to run a race.</w:t>
      </w:r>
    </w:p>
    <w:p w:rsidR="001956FB" w:rsidRPr="006168C8" w:rsidRDefault="001956FB" w:rsidP="006168C8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The histogram gives information about these times.</w:t>
      </w:r>
    </w:p>
    <w:p w:rsidR="001956FB" w:rsidRPr="006168C8" w:rsidRDefault="001956FB" w:rsidP="006168C8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="007D5160"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505450" cy="492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FB" w:rsidRPr="006168C8" w:rsidRDefault="001956FB" w:rsidP="006168C8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25% of the people took a time less than T minutes.</w:t>
      </w:r>
    </w:p>
    <w:p w:rsidR="001956FB" w:rsidRPr="006168C8" w:rsidRDefault="001956FB" w:rsidP="006168C8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Work out an estimate for T.</w:t>
      </w:r>
    </w:p>
    <w:p w:rsidR="006168C8" w:rsidRDefault="001956FB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6168C8" w:rsidRDefault="006168C8" w:rsidP="006168C8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1956FB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 xml:space="preserve">........................................................... </w:t>
      </w:r>
    </w:p>
    <w:p w:rsidR="00890307" w:rsidRDefault="00890307" w:rsidP="00890307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90307" w:rsidRPr="006168C8" w:rsidRDefault="00890307" w:rsidP="00890307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168C8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Using Histograms </w:t>
      </w:r>
      <w:r>
        <w:rPr>
          <w:rFonts w:ascii="Comic Sans MS" w:hAnsi="Comic Sans MS"/>
          <w:b/>
          <w:sz w:val="24"/>
          <w:szCs w:val="24"/>
          <w:u w:val="single"/>
        </w:rPr>
        <w:t>AMBER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168C8">
        <w:rPr>
          <w:rFonts w:ascii="Comic Sans MS" w:hAnsi="Comic Sans MS"/>
          <w:sz w:val="24"/>
          <w:szCs w:val="24"/>
        </w:rPr>
        <w:t>The histogram gives information about house prices in a village in 2015</w:t>
      </w:r>
    </w:p>
    <w:p w:rsidR="00890307" w:rsidRPr="006168C8" w:rsidRDefault="007D5160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4087495</wp:posOffset>
                </wp:positionV>
                <wp:extent cx="831850" cy="5080"/>
                <wp:effectExtent l="0" t="0" r="0" b="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5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86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75pt;margin-top:321.85pt;width:65.5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" strokeweight="2.2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3239770</wp:posOffset>
                </wp:positionV>
                <wp:extent cx="342900" cy="24765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90307">
                              <w:rPr>
                                <w:rFonts w:ascii="Comic Sans MS" w:hAnsi="Comic Sans MS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5pt;margin-top:255.1pt;width:2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890307">
                        <w:rPr>
                          <w:rFonts w:ascii="Comic Sans MS" w:hAnsi="Comic Sans MS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343525" cy="412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07" w:rsidRPr="006168C8" w:rsidRDefault="00890307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20 houses in the village have a price between £300 000 and £400 000</w:t>
      </w:r>
    </w:p>
    <w:p w:rsidR="00890307" w:rsidRPr="006168C8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Work out the number of houses in the village with a price under £200 000</w:t>
      </w:r>
    </w:p>
    <w:p w:rsidR="00890307" w:rsidRDefault="007D5160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142240</wp:posOffset>
                </wp:positionV>
                <wp:extent cx="4190365" cy="31432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 w:rsidRPr="00890307">
                              <w:rPr>
                                <w:rFonts w:ascii="Comic Sans MS" w:hAnsi="Comic Sans MS"/>
                              </w:rPr>
                              <w:t xml:space="preserve">Frequency of 20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 squares, so 1 square = frequency of 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.75pt;margin-top:11.2pt;width:329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 w:rsidRPr="00890307">
                        <w:rPr>
                          <w:rFonts w:ascii="Comic Sans MS" w:hAnsi="Comic Sans MS"/>
                        </w:rPr>
                        <w:t xml:space="preserve">Frequency of 20 = </w:t>
                      </w:r>
                      <w:r>
                        <w:rPr>
                          <w:rFonts w:ascii="Comic Sans MS" w:hAnsi="Comic Sans MS"/>
                        </w:rPr>
                        <w:t>50 squares, so 1 square = frequency of 0.4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Pr="006168C8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>............................</w:t>
      </w:r>
      <w:r>
        <w:rPr>
          <w:rFonts w:ascii="Comic Sans MS" w:hAnsi="Comic Sans MS"/>
          <w:sz w:val="24"/>
          <w:szCs w:val="24"/>
        </w:rPr>
        <w:t>...............................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</w:p>
    <w:p w:rsidR="00890307" w:rsidRPr="006168C8" w:rsidRDefault="00890307" w:rsidP="00890307">
      <w:pPr>
        <w:pStyle w:val="NoSpacing"/>
        <w:ind w:left="735" w:hanging="7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168C8">
        <w:rPr>
          <w:rFonts w:ascii="Comic Sans MS" w:hAnsi="Comic Sans MS"/>
          <w:sz w:val="24"/>
          <w:szCs w:val="24"/>
        </w:rPr>
        <w:t>The histogram shows information about the times, in minutes, that some passengers had to wait at an airport.</w:t>
      </w:r>
    </w:p>
    <w:p w:rsidR="00890307" w:rsidRPr="006168C8" w:rsidRDefault="007D5160" w:rsidP="00890307">
      <w:pPr>
        <w:pStyle w:val="NoSpacing"/>
        <w:ind w:left="735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4886325</wp:posOffset>
                </wp:positionV>
                <wp:extent cx="2022475" cy="0"/>
                <wp:effectExtent l="0" t="0" r="0" b="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2ADD" id="AutoShape 5" o:spid="_x0000_s1026" type="#_x0000_t32" style="position:absolute;margin-left:273.6pt;margin-top:384.75pt;width:15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" strokeweight="2.25pt">
                <v:stroke startarrow="block" endarrow="block"/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476875" cy="4886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07" w:rsidRPr="006168C8" w:rsidRDefault="00890307" w:rsidP="00890307">
      <w:pPr>
        <w:pStyle w:val="NoSpacing"/>
        <w:ind w:left="735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Work out the percentage of the passengers who had to wait for more than one hour.</w:t>
      </w:r>
    </w:p>
    <w:p w:rsidR="00890307" w:rsidRDefault="007D5160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64135</wp:posOffset>
                </wp:positionV>
                <wp:extent cx="4190365" cy="31432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frequency of each bar by working out its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pt;margin-top:5.05pt;width:329.9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frequency of each bar by working out its area.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890307" w:rsidRPr="006168C8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>...........................................................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lastRenderedPageBreak/>
        <w:t>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168C8">
        <w:rPr>
          <w:rFonts w:ascii="Comic Sans MS" w:hAnsi="Comic Sans MS"/>
          <w:sz w:val="24"/>
          <w:szCs w:val="24"/>
        </w:rPr>
        <w:t>The histogram shows information about the areas of some farms.</w:t>
      </w:r>
    </w:p>
    <w:p w:rsidR="00890307" w:rsidRPr="006168C8" w:rsidRDefault="00890307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="007D5160"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848350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07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</w:p>
    <w:p w:rsidR="00890307" w:rsidRPr="006168C8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Work out an estimate for the median area of the farms.</w:t>
      </w:r>
    </w:p>
    <w:p w:rsidR="00890307" w:rsidRDefault="007D5160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772160</wp:posOffset>
                </wp:positionV>
                <wp:extent cx="2776220" cy="31432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Estimate the total frequency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.25pt;margin-top:60.8pt;width:218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Estimate the total frequency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417830</wp:posOffset>
                </wp:positionV>
                <wp:extent cx="2776220" cy="31432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Estimate the frequency of each bar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6.25pt;margin-top:32.9pt;width:218.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Estimate the frequency of each bar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41910</wp:posOffset>
                </wp:positionV>
                <wp:extent cx="2776220" cy="31432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Estimate one square = frequency of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6.25pt;margin-top:3.3pt;width:218.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Estimate one square = frequency of one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Pr="006168C8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>...........................................................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 xml:space="preserve">  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lastRenderedPageBreak/>
        <w:t>4.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</w:t>
      </w:r>
      <w:r w:rsidRPr="006168C8">
        <w:rPr>
          <w:rFonts w:ascii="Comic Sans MS" w:hAnsi="Comic Sans MS"/>
          <w:sz w:val="24"/>
          <w:szCs w:val="24"/>
        </w:rPr>
        <w:t>lrika recorded the times some people took to run a race.</w:t>
      </w:r>
    </w:p>
    <w:p w:rsidR="00890307" w:rsidRPr="006168C8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The histogram gives information about these times.</w:t>
      </w:r>
    </w:p>
    <w:p w:rsidR="00890307" w:rsidRPr="006168C8" w:rsidRDefault="00890307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="007D5160"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505450" cy="4924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07" w:rsidRPr="006168C8" w:rsidRDefault="00890307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25% of the people took a time less than T minutes.</w:t>
      </w:r>
    </w:p>
    <w:p w:rsidR="00890307" w:rsidRPr="006168C8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Work out an estimate for T.</w:t>
      </w: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 xml:space="preserve">........................................................... </w:t>
      </w:r>
    </w:p>
    <w:p w:rsidR="00890307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</w:p>
    <w:p w:rsidR="00890307" w:rsidRPr="006168C8" w:rsidRDefault="00890307" w:rsidP="00890307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168C8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Using Histograms </w:t>
      </w:r>
      <w:r>
        <w:rPr>
          <w:rFonts w:ascii="Comic Sans MS" w:hAnsi="Comic Sans MS"/>
          <w:b/>
          <w:sz w:val="24"/>
          <w:szCs w:val="24"/>
          <w:u w:val="single"/>
        </w:rPr>
        <w:t>RED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168C8">
        <w:rPr>
          <w:rFonts w:ascii="Comic Sans MS" w:hAnsi="Comic Sans MS"/>
          <w:sz w:val="24"/>
          <w:szCs w:val="24"/>
        </w:rPr>
        <w:t>The histogram gives information about house prices in a village in 2015</w:t>
      </w:r>
    </w:p>
    <w:p w:rsidR="00890307" w:rsidRPr="006168C8" w:rsidRDefault="007D5160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4087495</wp:posOffset>
                </wp:positionV>
                <wp:extent cx="831850" cy="5080"/>
                <wp:effectExtent l="0" t="0" r="0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5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A159" id="AutoShape 10" o:spid="_x0000_s1026" type="#_x0000_t32" style="position:absolute;margin-left:111.75pt;margin-top:321.85pt;width:65.5pt;height: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" strokeweight="2.2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3239770</wp:posOffset>
                </wp:positionV>
                <wp:extent cx="342900" cy="24765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890307">
                              <w:rPr>
                                <w:rFonts w:ascii="Comic Sans MS" w:hAnsi="Comic Sans MS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14.5pt;margin-top:255.1pt;width:2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890307">
                        <w:rPr>
                          <w:rFonts w:ascii="Comic Sans MS" w:hAnsi="Comic Sans MS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343525" cy="4124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07" w:rsidRPr="006168C8" w:rsidRDefault="00890307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20 houses in the village have a price between £300 000 and £400 000</w:t>
      </w:r>
    </w:p>
    <w:p w:rsidR="00890307" w:rsidRPr="006168C8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Work out the number of houses in the village with a price under £200 000</w:t>
      </w:r>
    </w:p>
    <w:tbl>
      <w:tblPr>
        <w:tblStyle w:val="TableGrid"/>
        <w:tblpPr w:leftFromText="180" w:rightFromText="180" w:vertAnchor="text" w:horzAnchor="page" w:tblpX="1584" w:tblpY="1111"/>
        <w:tblW w:w="0" w:type="auto"/>
        <w:tblLook w:val="04A0" w:firstRow="1" w:lastRow="0" w:firstColumn="1" w:lastColumn="0" w:noHBand="0" w:noVBand="1"/>
      </w:tblPr>
      <w:tblGrid>
        <w:gridCol w:w="2518"/>
        <w:gridCol w:w="2018"/>
      </w:tblGrid>
      <w:tr w:rsidR="0016304A" w:rsidTr="0016304A">
        <w:tc>
          <w:tcPr>
            <w:tcW w:w="2518" w:type="dxa"/>
          </w:tcPr>
          <w:p w:rsidR="0016304A" w:rsidRPr="0016304A" w:rsidRDefault="0016304A" w:rsidP="0016304A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6304A">
              <w:rPr>
                <w:rFonts w:ascii="Comic Sans MS" w:hAnsi="Comic Sans MS"/>
                <w:b/>
                <w:sz w:val="24"/>
                <w:szCs w:val="24"/>
              </w:rPr>
              <w:t>Price (£ thousands)</w:t>
            </w:r>
          </w:p>
        </w:tc>
        <w:tc>
          <w:tcPr>
            <w:tcW w:w="2018" w:type="dxa"/>
          </w:tcPr>
          <w:p w:rsidR="0016304A" w:rsidRPr="0016304A" w:rsidRDefault="0016304A" w:rsidP="0016304A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16304A">
              <w:rPr>
                <w:rFonts w:ascii="Comic Sans MS" w:hAnsi="Comic Sans MS"/>
                <w:b/>
                <w:sz w:val="24"/>
                <w:szCs w:val="24"/>
              </w:rPr>
              <w:t>Frequency</w:t>
            </w:r>
          </w:p>
        </w:tc>
      </w:tr>
      <w:tr w:rsidR="0016304A" w:rsidTr="0016304A">
        <w:tc>
          <w:tcPr>
            <w:tcW w:w="2518" w:type="dxa"/>
          </w:tcPr>
          <w:p w:rsidR="0016304A" w:rsidRDefault="0016304A" w:rsidP="0016304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– 100</w:t>
            </w:r>
          </w:p>
        </w:tc>
        <w:tc>
          <w:tcPr>
            <w:tcW w:w="2018" w:type="dxa"/>
          </w:tcPr>
          <w:p w:rsidR="0016304A" w:rsidRDefault="0016304A" w:rsidP="0016304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304A" w:rsidTr="0016304A">
        <w:tc>
          <w:tcPr>
            <w:tcW w:w="2518" w:type="dxa"/>
          </w:tcPr>
          <w:p w:rsidR="0016304A" w:rsidRDefault="0016304A" w:rsidP="0016304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– 150</w:t>
            </w:r>
          </w:p>
        </w:tc>
        <w:tc>
          <w:tcPr>
            <w:tcW w:w="2018" w:type="dxa"/>
          </w:tcPr>
          <w:p w:rsidR="0016304A" w:rsidRDefault="0016304A" w:rsidP="0016304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304A" w:rsidTr="0016304A">
        <w:tc>
          <w:tcPr>
            <w:tcW w:w="2518" w:type="dxa"/>
          </w:tcPr>
          <w:p w:rsidR="0016304A" w:rsidRDefault="0016304A" w:rsidP="0016304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150 - 200</w:t>
            </w:r>
          </w:p>
        </w:tc>
        <w:tc>
          <w:tcPr>
            <w:tcW w:w="2018" w:type="dxa"/>
          </w:tcPr>
          <w:p w:rsidR="0016304A" w:rsidRDefault="0016304A" w:rsidP="0016304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6304A" w:rsidRPr="006168C8" w:rsidRDefault="007D5160" w:rsidP="0016304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142240</wp:posOffset>
                </wp:positionV>
                <wp:extent cx="4190365" cy="314325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 w:rsidRPr="00890307">
                              <w:rPr>
                                <w:rFonts w:ascii="Comic Sans MS" w:hAnsi="Comic Sans MS"/>
                              </w:rPr>
                              <w:t xml:space="preserve">Frequency of 20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 squares, so 1 square = frequency of 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6.75pt;margin-top:11.2pt;width:329.9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 w:rsidRPr="00890307">
                        <w:rPr>
                          <w:rFonts w:ascii="Comic Sans MS" w:hAnsi="Comic Sans MS"/>
                        </w:rPr>
                        <w:t xml:space="preserve">Frequency of 20 = </w:t>
                      </w:r>
                      <w:r>
                        <w:rPr>
                          <w:rFonts w:ascii="Comic Sans MS" w:hAnsi="Comic Sans MS"/>
                        </w:rPr>
                        <w:t>50 squares, so 1 square = frequency of 0.4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16304A">
        <w:rPr>
          <w:rFonts w:ascii="Comic Sans MS" w:hAnsi="Comic Sans MS"/>
          <w:sz w:val="24"/>
          <w:szCs w:val="24"/>
        </w:rPr>
        <w:tab/>
      </w:r>
      <w:r w:rsidR="0016304A">
        <w:rPr>
          <w:rFonts w:ascii="Comic Sans MS" w:hAnsi="Comic Sans MS"/>
          <w:sz w:val="24"/>
          <w:szCs w:val="24"/>
        </w:rPr>
        <w:tab/>
      </w:r>
    </w:p>
    <w:p w:rsidR="00890307" w:rsidRDefault="00890307" w:rsidP="0016304A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16304A" w:rsidRDefault="00890307" w:rsidP="0016304A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16304A" w:rsidRDefault="0016304A" w:rsidP="0016304A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Total frequency of first 3 bars = </w:t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</w:p>
    <w:p w:rsidR="0016304A" w:rsidRDefault="0016304A" w:rsidP="0016304A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</w:p>
    <w:p w:rsidR="00890307" w:rsidRPr="006168C8" w:rsidRDefault="00890307" w:rsidP="0016304A">
      <w:pPr>
        <w:pStyle w:val="NoSpacing"/>
        <w:ind w:left="370" w:firstLine="370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............................</w:t>
      </w:r>
      <w:r>
        <w:rPr>
          <w:rFonts w:ascii="Comic Sans MS" w:hAnsi="Comic Sans MS"/>
          <w:sz w:val="24"/>
          <w:szCs w:val="24"/>
        </w:rPr>
        <w:t>...............................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</w:p>
    <w:p w:rsidR="00890307" w:rsidRPr="006168C8" w:rsidRDefault="00890307" w:rsidP="00890307">
      <w:pPr>
        <w:pStyle w:val="NoSpacing"/>
        <w:ind w:left="735" w:hanging="7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168C8">
        <w:rPr>
          <w:rFonts w:ascii="Comic Sans MS" w:hAnsi="Comic Sans MS"/>
          <w:sz w:val="24"/>
          <w:szCs w:val="24"/>
        </w:rPr>
        <w:t>The histogram shows information about the times, in minutes, that some passengers had to wait at an airport.</w:t>
      </w:r>
    </w:p>
    <w:p w:rsidR="00890307" w:rsidRPr="006168C8" w:rsidRDefault="007D5160" w:rsidP="00890307">
      <w:pPr>
        <w:pStyle w:val="NoSpacing"/>
        <w:ind w:left="735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4886325</wp:posOffset>
                </wp:positionV>
                <wp:extent cx="2022475" cy="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8BF1" id="AutoShape 13" o:spid="_x0000_s1026" type="#_x0000_t32" style="position:absolute;margin-left:273.6pt;margin-top:384.75pt;width:15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" strokeweight="2.25pt">
                <v:stroke startarrow="block" endarrow="block"/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476875" cy="4886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07" w:rsidRPr="006168C8" w:rsidRDefault="00890307" w:rsidP="00890307">
      <w:pPr>
        <w:pStyle w:val="NoSpacing"/>
        <w:ind w:left="735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Work out the percentage of the passengers who had to wait for more than one hour.</w:t>
      </w:r>
    </w:p>
    <w:p w:rsidR="0016304A" w:rsidRDefault="007D5160" w:rsidP="0016304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64135</wp:posOffset>
                </wp:positionV>
                <wp:extent cx="4190365" cy="31432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frequency of each bar by working out its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7pt;margin-top:5.05pt;width:329.9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frequency of each bar by working out its area.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16304A">
        <w:rPr>
          <w:rFonts w:ascii="Comic Sans MS" w:hAnsi="Comic Sans MS"/>
          <w:sz w:val="24"/>
          <w:szCs w:val="24"/>
        </w:rPr>
        <w:tab/>
      </w:r>
      <w:r w:rsidR="0016304A">
        <w:rPr>
          <w:rFonts w:ascii="Comic Sans MS" w:hAnsi="Comic Sans MS"/>
          <w:sz w:val="24"/>
          <w:szCs w:val="24"/>
        </w:rPr>
        <w:tab/>
        <w:t xml:space="preserve">% = </w:t>
      </w:r>
      <w:r w:rsidR="0016304A" w:rsidRPr="0016304A">
        <w:rPr>
          <w:rFonts w:ascii="Comic Sans MS" w:hAnsi="Comic Sans MS"/>
          <w:sz w:val="24"/>
          <w:szCs w:val="24"/>
          <w:u w:val="single"/>
        </w:rPr>
        <w:t>Number of passengers who waited more than one hour</w:t>
      </w:r>
      <w:r w:rsidR="0016304A">
        <w:rPr>
          <w:rFonts w:ascii="Comic Sans MS" w:hAnsi="Comic Sans MS"/>
          <w:sz w:val="24"/>
          <w:szCs w:val="24"/>
        </w:rPr>
        <w:t xml:space="preserve"> x 100</w:t>
      </w:r>
    </w:p>
    <w:p w:rsidR="00890307" w:rsidRDefault="0016304A" w:rsidP="0016304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Total number of passengers</w:t>
      </w:r>
      <w:r w:rsidR="00890307" w:rsidRPr="006168C8">
        <w:rPr>
          <w:rFonts w:ascii="Comic Sans MS" w:hAnsi="Comic Sans MS"/>
          <w:sz w:val="24"/>
          <w:szCs w:val="24"/>
        </w:rPr>
        <w:br/>
      </w:r>
    </w:p>
    <w:p w:rsidR="00890307" w:rsidRDefault="00890307" w:rsidP="0016304A">
      <w:pPr>
        <w:pStyle w:val="NoSpacing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890307" w:rsidRPr="006168C8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>...........................................................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lastRenderedPageBreak/>
        <w:t>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168C8">
        <w:rPr>
          <w:rFonts w:ascii="Comic Sans MS" w:hAnsi="Comic Sans MS"/>
          <w:sz w:val="24"/>
          <w:szCs w:val="24"/>
        </w:rPr>
        <w:t>The histogram shows information about the areas of some farms.</w:t>
      </w:r>
    </w:p>
    <w:p w:rsidR="00890307" w:rsidRPr="006168C8" w:rsidRDefault="00890307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="007D5160"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848350" cy="2667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07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</w:p>
    <w:p w:rsidR="00890307" w:rsidRPr="006168C8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Work out an estimate for the median area of the farms.</w:t>
      </w:r>
    </w:p>
    <w:p w:rsidR="00890307" w:rsidRDefault="007D5160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772160</wp:posOffset>
                </wp:positionV>
                <wp:extent cx="2776220" cy="3143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Estimate the total frequency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6.25pt;margin-top:60.8pt;width:218.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Estimate the total frequency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417830</wp:posOffset>
                </wp:positionV>
                <wp:extent cx="2776220" cy="314325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Estimate the frequency of each bar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6.25pt;margin-top:32.9pt;width:218.6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Estimate the frequency of each bar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41910</wp:posOffset>
                </wp:positionV>
                <wp:extent cx="2776220" cy="314325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307" w:rsidRPr="00890307" w:rsidRDefault="00890307" w:rsidP="00890307">
                            <w:pPr>
                              <w:pStyle w:val="NoSpacing"/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Estimate one square = frequency of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6.25pt;margin-top:3.3pt;width:218.6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">
                <v:textbox>
                  <w:txbxContent>
                    <w:p w:rsidR="00890307" w:rsidRPr="00890307" w:rsidRDefault="00890307" w:rsidP="00890307">
                      <w:pPr>
                        <w:pStyle w:val="NoSpacing"/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Estimate one square = frequency of one</w:t>
                      </w:r>
                    </w:p>
                  </w:txbxContent>
                </v:textbox>
              </v:shape>
            </w:pict>
          </mc:Fallback>
        </mc:AlternateContent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  <w:r w:rsidR="00890307" w:rsidRPr="006168C8">
        <w:rPr>
          <w:rFonts w:ascii="Comic Sans MS" w:hAnsi="Comic Sans MS"/>
          <w:sz w:val="24"/>
          <w:szCs w:val="24"/>
        </w:rPr>
        <w:br/>
      </w: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Pr="006168C8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>...........................................................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 xml:space="preserve">  </w:t>
      </w:r>
    </w:p>
    <w:p w:rsidR="00890307" w:rsidRPr="006168C8" w:rsidRDefault="00890307" w:rsidP="00890307">
      <w:pPr>
        <w:pStyle w:val="NoSpacing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lastRenderedPageBreak/>
        <w:t>4.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</w:t>
      </w:r>
      <w:r w:rsidRPr="006168C8">
        <w:rPr>
          <w:rFonts w:ascii="Comic Sans MS" w:hAnsi="Comic Sans MS"/>
          <w:sz w:val="24"/>
          <w:szCs w:val="24"/>
        </w:rPr>
        <w:t>lrika recorded the times some people took to run a race.</w:t>
      </w:r>
    </w:p>
    <w:p w:rsidR="00890307" w:rsidRPr="006168C8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The histogram gives information about these times.</w:t>
      </w:r>
    </w:p>
    <w:p w:rsidR="00890307" w:rsidRPr="006168C8" w:rsidRDefault="00890307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="007D5160" w:rsidRPr="006168C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505450" cy="4924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07" w:rsidRPr="006168C8" w:rsidRDefault="00890307" w:rsidP="00890307">
      <w:pPr>
        <w:pStyle w:val="NoSpacing"/>
        <w:ind w:left="74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  <w:t>25% of the people took a time less than T minutes.</w:t>
      </w:r>
    </w:p>
    <w:p w:rsidR="00890307" w:rsidRPr="006168C8" w:rsidRDefault="00890307" w:rsidP="00890307">
      <w:pPr>
        <w:pStyle w:val="NoSpacing"/>
        <w:ind w:left="370" w:firstLine="370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t>Work out an estimate for T.</w:t>
      </w: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</w:r>
    </w:p>
    <w:p w:rsidR="00890307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90307" w:rsidRPr="006168C8" w:rsidRDefault="00890307" w:rsidP="00890307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168C8">
        <w:rPr>
          <w:rFonts w:ascii="Comic Sans MS" w:hAnsi="Comic Sans MS"/>
          <w:sz w:val="24"/>
          <w:szCs w:val="24"/>
        </w:rPr>
        <w:br/>
      </w:r>
      <w:r w:rsidRPr="006168C8">
        <w:rPr>
          <w:rFonts w:ascii="Comic Sans MS" w:hAnsi="Comic Sans MS"/>
          <w:sz w:val="24"/>
          <w:szCs w:val="24"/>
        </w:rPr>
        <w:br/>
        <w:t xml:space="preserve">........................................................... </w:t>
      </w:r>
    </w:p>
    <w:sectPr w:rsidR="00890307" w:rsidRPr="006168C8" w:rsidSect="00890307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2"/>
    <w:rsid w:val="000A4DE2"/>
    <w:rsid w:val="0016304A"/>
    <w:rsid w:val="001956FB"/>
    <w:rsid w:val="001D7124"/>
    <w:rsid w:val="00333D9A"/>
    <w:rsid w:val="006168C8"/>
    <w:rsid w:val="007D5160"/>
    <w:rsid w:val="00890307"/>
    <w:rsid w:val="008B5A89"/>
    <w:rsid w:val="00B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efaultImageDpi w14:val="0"/>
  <w15:docId w15:val="{99A98FC0-39F8-48C8-98AC-5AF40E8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8C8"/>
    <w:pPr>
      <w:spacing w:after="0" w:line="240" w:lineRule="auto"/>
    </w:pPr>
  </w:style>
  <w:style w:type="table" w:styleId="TableGrid">
    <w:name w:val="Table Grid"/>
    <w:basedOn w:val="TableNormal"/>
    <w:uiPriority w:val="39"/>
    <w:rsid w:val="0016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478C-7CC6-4D6C-BD2D-11959FF4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D776C53</Template>
  <TotalTime>0</TotalTime>
  <Pages>12</Pages>
  <Words>461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2017-01-31T16:09:00Z</dcterms:created>
  <dcterms:modified xsi:type="dcterms:W3CDTF">2017-01-31T16:09:00Z</dcterms:modified>
</cp:coreProperties>
</file>