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BC828F0" wp14:editId="78D77BA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DBB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Fractions, Decimals and Percentages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</w:t>
      </w:r>
      <w:r w:rsidR="00E87CBE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0F5D85">
        <w:rPr>
          <w:rFonts w:ascii="Arial" w:hAnsi="Arial" w:cs="Arial"/>
          <w:bCs/>
          <w:sz w:val="32"/>
          <w:szCs w:val="28"/>
        </w:rPr>
        <w:t>STH…@twgash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r w:rsidR="000F5D85">
        <w:rPr>
          <w:rFonts w:ascii="Arial" w:hAnsi="Arial" w:cs="Arial"/>
          <w:bCs/>
          <w:sz w:val="32"/>
          <w:szCs w:val="28"/>
        </w:rPr>
        <w:t>stmaths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4E5DD0" w:rsidRDefault="008508DC" w:rsidP="004E5D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0207" w:rsidRPr="00485A05" w:rsidRDefault="00FF0207" w:rsidP="00FF0207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 w:rsidRPr="00485A05">
        <w:rPr>
          <w:rFonts w:ascii="Arial" w:hAnsi="Arial" w:cs="Arial"/>
          <w:b/>
          <w:bCs/>
          <w:sz w:val="28"/>
          <w:szCs w:val="24"/>
          <w:u w:val="single"/>
        </w:rPr>
        <w:lastRenderedPageBreak/>
        <w:t>Percentages of Amounts, Increasing and Decreasing</w:t>
      </w:r>
    </w:p>
    <w:p w:rsidR="00FF0207" w:rsidRPr="00485A05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FF0207" w:rsidRDefault="00FF0207" w:rsidP="00FF0207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“Per cent” means “out of 100”.</w:t>
      </w:r>
    </w:p>
    <w:p w:rsidR="00FF0207" w:rsidRPr="00485A05" w:rsidRDefault="00FF0207" w:rsidP="00FF0207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Increase means the value will go up, decrease means the value will go down.</w:t>
      </w:r>
    </w:p>
    <w:p w:rsidR="00FF0207" w:rsidRPr="00485A05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092360">
        <w:rPr>
          <w:rFonts w:ascii="Arial" w:hAnsi="Arial" w:cs="Arial"/>
          <w:b/>
          <w:bCs/>
          <w:sz w:val="24"/>
          <w:szCs w:val="24"/>
        </w:rPr>
        <w:t>Questions:</w:t>
      </w:r>
      <w:r w:rsidRPr="00092360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avid is going to buy a cooker. </w:t>
      </w:r>
    </w:p>
    <w:p w:rsidR="00FF0207" w:rsidRPr="00EA006D" w:rsidRDefault="00FF0207" w:rsidP="00FF0207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 xml:space="preserve">The cooker has a price of £320 </w:t>
      </w:r>
      <w:r w:rsidRPr="00EA006D">
        <w:rPr>
          <w:rFonts w:ascii="Arial" w:hAnsi="Arial" w:cs="Arial"/>
          <w:bCs/>
          <w:sz w:val="24"/>
          <w:szCs w:val="24"/>
        </w:rPr>
        <w:br/>
        <w:t>David pays a deposit of 15% of the price of the cooker.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How much money does David pay as a deposit?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  <w:t>£ ...........................................................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Work out 65% of 300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 xml:space="preserve"> (Total for question = 2 marks)</w:t>
      </w: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EA006D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Barak is going to buy 550 nails from one of these companies.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864F230" wp14:editId="03AC0A7C">
            <wp:extent cx="4572000" cy="19240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07" w:rsidRPr="00EA006D" w:rsidRDefault="00FF0207" w:rsidP="00FF0207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He wants to buy the nails at the cheaper cost.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Where should he buy the nails, from the Nail Company or the Hammer Company?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  <w:t> 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= 5 marks)</w:t>
      </w: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Greg sells car insurance and home insurance.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The table shows the cost of these insurances.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96"/>
        <w:gridCol w:w="3060"/>
        <w:gridCol w:w="3060"/>
      </w:tblGrid>
      <w:tr w:rsidR="00FF0207" w:rsidRPr="00EA006D" w:rsidTr="00E8001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/>
                <w:bCs/>
                <w:sz w:val="24"/>
                <w:szCs w:val="24"/>
              </w:rPr>
              <w:t>Insurance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Cs/>
                <w:sz w:val="24"/>
                <w:szCs w:val="24"/>
              </w:rPr>
              <w:t xml:space="preserve">car insurance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Cs/>
                <w:sz w:val="24"/>
                <w:szCs w:val="24"/>
              </w:rPr>
              <w:t xml:space="preserve">home insurance </w:t>
            </w:r>
          </w:p>
        </w:tc>
      </w:tr>
      <w:tr w:rsidR="00FF0207" w:rsidRPr="00EA006D" w:rsidTr="00E8001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Cs/>
                <w:sz w:val="24"/>
                <w:szCs w:val="24"/>
              </w:rPr>
              <w:t xml:space="preserve">£200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Cs/>
                <w:sz w:val="24"/>
                <w:szCs w:val="24"/>
              </w:rPr>
              <w:t xml:space="preserve">£350 </w:t>
            </w:r>
          </w:p>
        </w:tc>
      </w:tr>
    </w:tbl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Each month Greg earns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       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£530 basic pay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        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5% of the cost of all the car insurance he sells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10% of the cost of all the home insurance he sells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In May Greg sold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      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6 car insurances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4 home insurances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Work out the total amount of money Greg earned in May.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£ ...........................................................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Mr Watkins needs to buy some oil for his central heating.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Mr Watkins can put up to 1500 litres of oil in his oil tank.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There are already 850 litres of oil in the tank.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Mr Watkins is going to fill the tank with oil.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The price of oil is 67.2p per litre.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Mr Watkins gets 5% off the price of the oil.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How much does Mr Watkins pay for the oil he needs to buy?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 xml:space="preserve">  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£ ...........................................................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 xml:space="preserve"> (Total for Question is 5 marks)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</w:t>
      </w:r>
      <w:r w:rsidRPr="00EA006D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Jim's pay is £180 each week.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Jim asks his boss for an increase of £20 a week.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Jim's boss offers him a 10% increase.</w:t>
      </w:r>
    </w:p>
    <w:p w:rsidR="00FF0207" w:rsidRPr="00EA006D" w:rsidRDefault="00FF0207" w:rsidP="00FF0207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Is the offer from Jim's boss more than Jim asked for?</w:t>
      </w:r>
      <w:r w:rsidRPr="00EA006D">
        <w:rPr>
          <w:rFonts w:ascii="Arial" w:hAnsi="Arial" w:cs="Arial"/>
          <w:bCs/>
          <w:sz w:val="24"/>
          <w:szCs w:val="24"/>
        </w:rPr>
        <w:br/>
        <w:t>You must show your working.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EA006D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Gordon owns a shop.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  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Here are the prices of three items in Gordon's shop and in a Supermarket.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A1AF1DD" wp14:editId="76BD9BAD">
            <wp:extent cx="4581525" cy="12001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07" w:rsidRPr="00EA006D" w:rsidRDefault="00FF0207" w:rsidP="00FF0207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Gordon reduces his prices by 5%.</w:t>
      </w:r>
      <w:r w:rsidRPr="00EA006D">
        <w:rPr>
          <w:rFonts w:ascii="Arial" w:hAnsi="Arial" w:cs="Arial"/>
          <w:bCs/>
          <w:sz w:val="24"/>
          <w:szCs w:val="24"/>
        </w:rPr>
        <w:br/>
        <w:t>Will the total cost of these three items be cheaper in Gordon's shop than in the Supermarket?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Mr Brown and his 2 children are going to London by train.</w:t>
      </w:r>
    </w:p>
    <w:p w:rsidR="00FF0207" w:rsidRPr="00EA006D" w:rsidRDefault="00FF0207" w:rsidP="00FF0207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 xml:space="preserve">An adult ticket costs £24 </w:t>
      </w:r>
      <w:r w:rsidRPr="00EA006D">
        <w:rPr>
          <w:rFonts w:ascii="Arial" w:hAnsi="Arial" w:cs="Arial"/>
          <w:bCs/>
          <w:sz w:val="24"/>
          <w:szCs w:val="24"/>
        </w:rPr>
        <w:br/>
        <w:t>A child ticket costs £12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Mr Brown has a Family Railcard.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30A275E" wp14:editId="1795342B">
            <wp:extent cx="2400300" cy="16287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Work out the total cost of the tickets when Mr Brown uses his Family Railcard.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  <w:t>£...........................................................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FF0207" w:rsidRDefault="00FF0207" w:rsidP="004E5D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C2825" w:rsidRPr="008B042D" w:rsidRDefault="00DC2825" w:rsidP="00DC2825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8B042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Percentages – compound interest</w:t>
      </w:r>
    </w:p>
    <w:p w:rsidR="00DC2825" w:rsidRPr="005441FB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8B042D">
        <w:rPr>
          <w:rFonts w:ascii="Arial" w:hAnsi="Arial" w:cs="Arial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BD170" wp14:editId="719EADCB">
                <wp:simplePos x="0" y="0"/>
                <wp:positionH relativeFrom="column">
                  <wp:posOffset>4067175</wp:posOffset>
                </wp:positionH>
                <wp:positionV relativeFrom="paragraph">
                  <wp:posOffset>311150</wp:posOffset>
                </wp:positionV>
                <wp:extent cx="1266825" cy="276225"/>
                <wp:effectExtent l="0" t="0" r="28575" b="2857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825" w:rsidRPr="008027E9" w:rsidRDefault="00DC2825" w:rsidP="00DC282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027E9">
                              <w:rPr>
                                <w:rFonts w:ascii="Times New Roman" w:hAnsi="Times New Roman"/>
                                <w:sz w:val="24"/>
                              </w:rPr>
                              <w:t>Number of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BD170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320.25pt;margin-top:24.5pt;width:99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" fillcolor="white [3201]" strokeweight=".5pt">
                <v:textbox>
                  <w:txbxContent>
                    <w:p w:rsidR="00DC2825" w:rsidRPr="008027E9" w:rsidRDefault="00DC2825" w:rsidP="00DC282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027E9">
                        <w:rPr>
                          <w:rFonts w:ascii="Times New Roman" w:hAnsi="Times New Roman"/>
                          <w:sz w:val="24"/>
                        </w:rPr>
                        <w:t>Number of years</w:t>
                      </w:r>
                    </w:p>
                  </w:txbxContent>
                </v:textbox>
              </v:shape>
            </w:pict>
          </mc:Fallback>
        </mc:AlternateContent>
      </w:r>
      <w:r w:rsidRPr="005441FB">
        <w:rPr>
          <w:rFonts w:ascii="Arial" w:hAnsi="Arial" w:cs="Arial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E4B77" wp14:editId="5B2204D9">
                <wp:simplePos x="0" y="0"/>
                <wp:positionH relativeFrom="column">
                  <wp:posOffset>3428365</wp:posOffset>
                </wp:positionH>
                <wp:positionV relativeFrom="paragraph">
                  <wp:posOffset>224155</wp:posOffset>
                </wp:positionV>
                <wp:extent cx="628650" cy="21907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6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9.95pt;margin-top:17.65pt;width:49.5pt;height:17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5441FB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DC2825" w:rsidRPr="005441FB" w:rsidRDefault="00DC2825" w:rsidP="00DC2825">
      <w:pPr>
        <w:pStyle w:val="NoSpacing"/>
        <w:numPr>
          <w:ilvl w:val="0"/>
          <w:numId w:val="27"/>
        </w:numPr>
        <w:rPr>
          <w:rFonts w:ascii="Arial" w:hAnsi="Arial" w:cs="Arial"/>
          <w:bCs/>
          <w:sz w:val="24"/>
          <w:szCs w:val="28"/>
        </w:rPr>
      </w:pPr>
      <m:oMath>
        <m:sSup>
          <m:sSupPr>
            <m:ctrlPr>
              <w:rPr>
                <w:rFonts w:ascii="Cambria Math" w:hAnsi="Cambria Math" w:cs="Arial"/>
                <w:bCs/>
                <w:sz w:val="24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New amount=original amount x multiplier</m:t>
            </m:r>
          </m:e>
          <m:sup>
            <m:r>
              <w:rPr>
                <w:rFonts w:ascii="Cambria Math" w:hAnsi="Cambria Math" w:cs="Arial"/>
                <w:sz w:val="24"/>
                <w:szCs w:val="28"/>
              </w:rPr>
              <m:t>n</m:t>
            </m:r>
          </m:sup>
        </m:sSup>
      </m:oMath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DC2825" w:rsidRPr="008B042D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>Question</w:t>
      </w:r>
      <w:r>
        <w:rPr>
          <w:rFonts w:ascii="Arial" w:hAnsi="Arial" w:cs="Arial"/>
          <w:b/>
          <w:bCs/>
          <w:sz w:val="24"/>
          <w:szCs w:val="28"/>
        </w:rPr>
        <w:t>s</w:t>
      </w:r>
      <w:r w:rsidRPr="008B042D">
        <w:rPr>
          <w:rFonts w:ascii="Arial" w:hAnsi="Arial" w:cs="Arial"/>
          <w:b/>
          <w:bCs/>
          <w:sz w:val="24"/>
          <w:szCs w:val="28"/>
        </w:rPr>
        <w:t>: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1.</w:t>
      </w:r>
      <w:r w:rsidRPr="005441FB">
        <w:rPr>
          <w:rFonts w:ascii="Arial" w:hAnsi="Arial" w:cs="Arial"/>
          <w:bCs/>
          <w:sz w:val="24"/>
          <w:szCs w:val="28"/>
        </w:rPr>
        <w:tab/>
        <w:t>Henry invests £4500 at a compound interest rate of 5% per annum.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 xml:space="preserve">At the end of </w:t>
      </w:r>
      <w:r w:rsidRPr="005441FB">
        <w:rPr>
          <w:rFonts w:ascii="Arial" w:hAnsi="Arial" w:cs="Arial"/>
          <w:bCs/>
          <w:i/>
          <w:iCs/>
          <w:sz w:val="24"/>
          <w:szCs w:val="28"/>
        </w:rPr>
        <w:t>n</w:t>
      </w:r>
      <w:r w:rsidRPr="005441FB">
        <w:rPr>
          <w:rFonts w:ascii="Arial" w:hAnsi="Arial" w:cs="Arial"/>
          <w:bCs/>
          <w:sz w:val="24"/>
          <w:szCs w:val="28"/>
        </w:rPr>
        <w:t xml:space="preserve"> complete years the investment has grown to £5469.78.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 xml:space="preserve">Find the value of </w:t>
      </w:r>
      <w:r w:rsidRPr="005441FB">
        <w:rPr>
          <w:rFonts w:ascii="Arial" w:hAnsi="Arial" w:cs="Arial"/>
          <w:bCs/>
          <w:i/>
          <w:iCs/>
          <w:sz w:val="24"/>
          <w:szCs w:val="28"/>
        </w:rPr>
        <w:t>n</w:t>
      </w:r>
      <w:r w:rsidRPr="005441FB">
        <w:rPr>
          <w:rFonts w:ascii="Arial" w:hAnsi="Arial" w:cs="Arial"/>
          <w:bCs/>
          <w:sz w:val="24"/>
          <w:szCs w:val="28"/>
        </w:rPr>
        <w:t>.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2 marks)</w:t>
      </w: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2.</w:t>
      </w:r>
      <w:r w:rsidRPr="005441FB">
        <w:rPr>
          <w:rFonts w:ascii="Arial" w:hAnsi="Arial" w:cs="Arial"/>
          <w:bCs/>
          <w:sz w:val="24"/>
          <w:szCs w:val="28"/>
        </w:rPr>
        <w:tab/>
        <w:t>Bill buys a new machine.</w:t>
      </w:r>
      <w:r w:rsidRPr="005441FB">
        <w:rPr>
          <w:rFonts w:ascii="Arial" w:hAnsi="Arial" w:cs="Arial"/>
          <w:bCs/>
          <w:sz w:val="24"/>
          <w:szCs w:val="28"/>
        </w:rPr>
        <w:br/>
        <w:t>The value of the machine depreciates by 20% each year.</w:t>
      </w:r>
    </w:p>
    <w:p w:rsidR="00DC2825" w:rsidRDefault="00DC2825" w:rsidP="00DC2825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(a)</w:t>
      </w:r>
      <w:r w:rsidRPr="005441FB">
        <w:rPr>
          <w:rFonts w:ascii="Arial" w:hAnsi="Arial" w:cs="Arial"/>
          <w:bCs/>
          <w:sz w:val="24"/>
          <w:szCs w:val="28"/>
        </w:rPr>
        <w:tab/>
        <w:t>Bill says ‘after 5 years the machine will have no value’.</w:t>
      </w:r>
      <w:r w:rsidRPr="005441FB">
        <w:rPr>
          <w:rFonts w:ascii="Arial" w:hAnsi="Arial" w:cs="Arial"/>
          <w:bCs/>
          <w:sz w:val="24"/>
          <w:szCs w:val="28"/>
        </w:rPr>
        <w:br/>
        <w:t xml:space="preserve">Bill is </w:t>
      </w:r>
      <w:r w:rsidRPr="005441FB">
        <w:rPr>
          <w:rFonts w:ascii="Arial" w:hAnsi="Arial" w:cs="Arial"/>
          <w:b/>
          <w:bCs/>
          <w:sz w:val="24"/>
          <w:szCs w:val="28"/>
        </w:rPr>
        <w:t>wrong.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5441FB">
        <w:rPr>
          <w:rFonts w:ascii="Arial" w:hAnsi="Arial" w:cs="Arial"/>
          <w:bCs/>
          <w:sz w:val="24"/>
          <w:szCs w:val="28"/>
        </w:rPr>
        <w:t>Explain why.</w:t>
      </w:r>
    </w:p>
    <w:p w:rsidR="00DC2825" w:rsidRPr="005441FB" w:rsidRDefault="00DC2825" w:rsidP="00DC2825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................</w:t>
      </w:r>
      <w:r>
        <w:rPr>
          <w:rFonts w:ascii="Arial" w:hAnsi="Arial" w:cs="Arial"/>
          <w:bCs/>
          <w:sz w:val="24"/>
          <w:szCs w:val="28"/>
        </w:rPr>
        <w:t>.................................</w:t>
      </w:r>
      <w:r w:rsidRPr="005441FB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</w:t>
      </w:r>
    </w:p>
    <w:p w:rsidR="00DC2825" w:rsidRDefault="00DC2825" w:rsidP="00DC282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................</w:t>
      </w:r>
      <w:r>
        <w:rPr>
          <w:rFonts w:ascii="Arial" w:hAnsi="Arial" w:cs="Arial"/>
          <w:bCs/>
          <w:sz w:val="24"/>
          <w:szCs w:val="28"/>
        </w:rPr>
        <w:t>.................................</w:t>
      </w:r>
      <w:r w:rsidRPr="005441FB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</w:t>
      </w:r>
    </w:p>
    <w:p w:rsidR="00DC2825" w:rsidRDefault="00DC2825" w:rsidP="00DC282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................</w:t>
      </w:r>
      <w:r>
        <w:rPr>
          <w:rFonts w:ascii="Arial" w:hAnsi="Arial" w:cs="Arial"/>
          <w:bCs/>
          <w:sz w:val="24"/>
          <w:szCs w:val="28"/>
        </w:rPr>
        <w:t>.................................</w:t>
      </w:r>
      <w:r w:rsidRPr="005441FB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Bill wants to work out the value of the machine after 2 years.</w:t>
      </w:r>
    </w:p>
    <w:p w:rsidR="00DC2825" w:rsidRPr="005441FB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(b)</w:t>
      </w:r>
      <w:r w:rsidRPr="005441FB">
        <w:rPr>
          <w:rFonts w:ascii="Arial" w:hAnsi="Arial" w:cs="Arial"/>
          <w:bCs/>
          <w:sz w:val="24"/>
          <w:szCs w:val="28"/>
        </w:rPr>
        <w:tab/>
        <w:t>By what single decimal number should Bill multiply the value of the machine when new?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3.</w:t>
      </w:r>
      <w:r w:rsidRPr="005441FB">
        <w:rPr>
          <w:rFonts w:ascii="Arial" w:hAnsi="Arial" w:cs="Arial"/>
          <w:bCs/>
          <w:sz w:val="24"/>
          <w:szCs w:val="28"/>
        </w:rPr>
        <w:tab/>
        <w:t>Gwen bought a new car.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41FB">
        <w:rPr>
          <w:rFonts w:ascii="Arial" w:hAnsi="Arial" w:cs="Arial"/>
          <w:bCs/>
          <w:sz w:val="24"/>
          <w:szCs w:val="28"/>
        </w:rPr>
        <w:t>Each year, the value of her car depreciated by 9%.</w:t>
      </w:r>
    </w:p>
    <w:p w:rsidR="00DC2825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Calculate the number of years after which the value of her car was 47% of its value when new.</w:t>
      </w:r>
    </w:p>
    <w:p w:rsidR="00DC2825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4.</w:t>
      </w:r>
      <w:r w:rsidRPr="005441FB">
        <w:rPr>
          <w:rFonts w:ascii="Arial" w:hAnsi="Arial" w:cs="Arial"/>
          <w:bCs/>
          <w:sz w:val="24"/>
          <w:szCs w:val="28"/>
        </w:rPr>
        <w:tab/>
        <w:t>The value of a car depreciates by 35% each year.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At the end of 2007 the value of the car was £5460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Work out the value of the car at the end of 2006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8B042D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DC2825" w:rsidRDefault="00DC2825" w:rsidP="00DC2825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lastRenderedPageBreak/>
        <w:t>5.</w:t>
      </w:r>
      <w:r w:rsidRPr="005441FB">
        <w:rPr>
          <w:rFonts w:ascii="Arial" w:hAnsi="Arial" w:cs="Arial"/>
          <w:bCs/>
          <w:sz w:val="24"/>
          <w:szCs w:val="28"/>
        </w:rPr>
        <w:tab/>
        <w:t>Toby invested £4500 for 2 years in a savings account.</w:t>
      </w:r>
      <w:r w:rsidRPr="005441FB">
        <w:rPr>
          <w:rFonts w:ascii="Arial" w:hAnsi="Arial" w:cs="Arial"/>
          <w:bCs/>
          <w:sz w:val="24"/>
          <w:szCs w:val="28"/>
        </w:rPr>
        <w:br/>
        <w:t>He was paid 4% per annum compound interest.</w:t>
      </w:r>
    </w:p>
    <w:p w:rsidR="00DC2825" w:rsidRPr="005441FB" w:rsidRDefault="00DC2825" w:rsidP="00DC282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(a)</w:t>
      </w:r>
      <w:r w:rsidRPr="005441FB">
        <w:rPr>
          <w:rFonts w:ascii="Arial" w:hAnsi="Arial" w:cs="Arial"/>
          <w:bCs/>
          <w:sz w:val="24"/>
          <w:szCs w:val="28"/>
        </w:rPr>
        <w:tab/>
        <w:t>How much did Toby have in his savings account after 2 years?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8B042D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DC2825" w:rsidRPr="005441FB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Jaspir invested £2400 for </w:t>
      </w:r>
      <w:r w:rsidRPr="005441FB">
        <w:rPr>
          <w:rFonts w:ascii="Arial" w:hAnsi="Arial" w:cs="Arial"/>
          <w:bCs/>
          <w:i/>
          <w:iCs/>
          <w:sz w:val="24"/>
          <w:szCs w:val="28"/>
        </w:rPr>
        <w:t xml:space="preserve">n </w:t>
      </w:r>
      <w:r w:rsidRPr="005441FB">
        <w:rPr>
          <w:rFonts w:ascii="Arial" w:hAnsi="Arial" w:cs="Arial"/>
          <w:bCs/>
          <w:sz w:val="24"/>
          <w:szCs w:val="28"/>
        </w:rPr>
        <w:t>years in a savings account.</w:t>
      </w:r>
      <w:r w:rsidRPr="005441FB">
        <w:rPr>
          <w:rFonts w:ascii="Arial" w:hAnsi="Arial" w:cs="Arial"/>
          <w:bCs/>
          <w:sz w:val="24"/>
          <w:szCs w:val="28"/>
        </w:rPr>
        <w:br/>
        <w:t>He was paid 7.5% per annum compound interest.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 xml:space="preserve">At the end of the </w:t>
      </w:r>
      <w:r w:rsidRPr="005441FB">
        <w:rPr>
          <w:rFonts w:ascii="Arial" w:hAnsi="Arial" w:cs="Arial"/>
          <w:bCs/>
          <w:i/>
          <w:iCs/>
          <w:sz w:val="24"/>
          <w:szCs w:val="28"/>
        </w:rPr>
        <w:t xml:space="preserve">n </w:t>
      </w:r>
      <w:r w:rsidRPr="005441FB">
        <w:rPr>
          <w:rFonts w:ascii="Arial" w:hAnsi="Arial" w:cs="Arial"/>
          <w:bCs/>
          <w:sz w:val="24"/>
          <w:szCs w:val="28"/>
        </w:rPr>
        <w:t>years he had £3445.51 in the savings account.</w:t>
      </w:r>
    </w:p>
    <w:p w:rsidR="00DC2825" w:rsidRDefault="00DC2825" w:rsidP="00DC2825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Work out the value of </w:t>
      </w:r>
      <w:r w:rsidRPr="005441FB">
        <w:rPr>
          <w:rFonts w:ascii="Arial" w:hAnsi="Arial" w:cs="Arial"/>
          <w:bCs/>
          <w:i/>
          <w:iCs/>
          <w:sz w:val="24"/>
          <w:szCs w:val="28"/>
        </w:rPr>
        <w:t>n</w:t>
      </w:r>
      <w:r w:rsidRPr="005441FB">
        <w:rPr>
          <w:rFonts w:ascii="Arial" w:hAnsi="Arial" w:cs="Arial"/>
          <w:bCs/>
          <w:sz w:val="24"/>
          <w:szCs w:val="28"/>
        </w:rPr>
        <w:t>.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8B042D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 xml:space="preserve"> (2)  </w:t>
      </w:r>
    </w:p>
    <w:p w:rsidR="00DC2825" w:rsidRPr="008B042D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>(Total 5 marks)</w:t>
      </w: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6.</w:t>
      </w:r>
      <w:r w:rsidRPr="005441FB">
        <w:rPr>
          <w:rFonts w:ascii="Arial" w:hAnsi="Arial" w:cs="Arial"/>
          <w:bCs/>
          <w:sz w:val="24"/>
          <w:szCs w:val="28"/>
        </w:rPr>
        <w:tab/>
        <w:t xml:space="preserve">Mario invests £2000 for 3 years at 5% per annum 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compound </w:t>
      </w:r>
      <w:r w:rsidRPr="005441FB">
        <w:rPr>
          <w:rFonts w:ascii="Arial" w:hAnsi="Arial" w:cs="Arial"/>
          <w:bCs/>
          <w:sz w:val="24"/>
          <w:szCs w:val="28"/>
        </w:rPr>
        <w:t>interest.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Calculate the value of the investment at the end of 3 years.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£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7.</w:t>
      </w:r>
      <w:r w:rsidRPr="005441FB">
        <w:rPr>
          <w:rFonts w:ascii="Arial" w:hAnsi="Arial" w:cs="Arial"/>
          <w:bCs/>
          <w:sz w:val="24"/>
          <w:szCs w:val="28"/>
        </w:rPr>
        <w:tab/>
        <w:t>Toby invested £4500 for 2 years in a savings account.</w:t>
      </w:r>
      <w:r w:rsidRPr="005441FB">
        <w:rPr>
          <w:rFonts w:ascii="Arial" w:hAnsi="Arial" w:cs="Arial"/>
          <w:bCs/>
          <w:sz w:val="24"/>
          <w:szCs w:val="28"/>
        </w:rPr>
        <w:br/>
        <w:t>He was paid 4% per annum compound interest.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How much did Toby have in his savings account after 2 years?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686FB1" w:rsidRDefault="00686FB1" w:rsidP="004E5D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103C" w:rsidRPr="008B042D" w:rsidRDefault="002D103C" w:rsidP="002D103C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8B042D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Percentages – reverse </w:t>
      </w:r>
    </w:p>
    <w:p w:rsidR="002D103C" w:rsidRPr="005441FB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2D103C" w:rsidRPr="005441FB" w:rsidRDefault="002D103C" w:rsidP="002D103C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5441FB">
        <w:rPr>
          <w:rFonts w:ascii="Arial" w:hAnsi="Arial" w:cs="Arial"/>
          <w:bCs/>
          <w:sz w:val="24"/>
          <w:szCs w:val="28"/>
        </w:rPr>
        <w:t>Work out what the multiplier would have been;</w:t>
      </w:r>
    </w:p>
    <w:p w:rsidR="002D103C" w:rsidRPr="005441FB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  <w:r w:rsidRPr="005441FB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AB7B1A4" wp14:editId="0426BDA5">
            <wp:extent cx="2914650" cy="807665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65" cy="81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03C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2D103C" w:rsidRPr="008B042D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>Questions:</w:t>
      </w:r>
    </w:p>
    <w:p w:rsidR="002D103C" w:rsidRPr="005441FB" w:rsidRDefault="002D103C" w:rsidP="002D103C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1.</w:t>
      </w:r>
      <w:r w:rsidRPr="005441FB">
        <w:rPr>
          <w:rFonts w:ascii="Arial" w:hAnsi="Arial" w:cs="Arial"/>
          <w:bCs/>
          <w:sz w:val="24"/>
          <w:szCs w:val="28"/>
        </w:rPr>
        <w:tab/>
        <w:t>Loft insulation reduces annual heating costs by 20%.</w:t>
      </w:r>
      <w:r w:rsidRPr="005441FB">
        <w:rPr>
          <w:rFonts w:ascii="Arial" w:hAnsi="Arial" w:cs="Arial"/>
          <w:bCs/>
          <w:sz w:val="24"/>
          <w:szCs w:val="28"/>
        </w:rPr>
        <w:br/>
      </w:r>
      <w:r w:rsidRPr="005441FB">
        <w:rPr>
          <w:rFonts w:ascii="Arial" w:hAnsi="Arial" w:cs="Arial"/>
          <w:b/>
          <w:bCs/>
          <w:sz w:val="24"/>
          <w:szCs w:val="28"/>
        </w:rPr>
        <w:t>After</w:t>
      </w:r>
      <w:r w:rsidRPr="005441FB">
        <w:rPr>
          <w:rFonts w:ascii="Arial" w:hAnsi="Arial" w:cs="Arial"/>
          <w:bCs/>
          <w:sz w:val="24"/>
          <w:szCs w:val="28"/>
        </w:rPr>
        <w:t xml:space="preserve"> he insulated his loft, Curtley’s annual heating cost was £520.</w:t>
      </w: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Work out Curtley’s annual heating cost would have been, if he had not insulated his loft.</w:t>
      </w: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2D103C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2.</w:t>
      </w:r>
      <w:r w:rsidRPr="005441FB">
        <w:rPr>
          <w:rFonts w:ascii="Arial" w:hAnsi="Arial" w:cs="Arial"/>
          <w:bCs/>
          <w:sz w:val="24"/>
          <w:szCs w:val="28"/>
        </w:rPr>
        <w:tab/>
        <w:t>In a sale, normal prices are reduced by 20%.</w:t>
      </w: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418"/>
      </w:tblGrid>
      <w:tr w:rsidR="002D103C" w:rsidRPr="005441FB" w:rsidTr="00E80015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03C" w:rsidRPr="005441FB" w:rsidRDefault="002D103C" w:rsidP="00E80015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5441FB">
              <w:rPr>
                <w:rFonts w:ascii="Arial" w:hAnsi="Arial" w:cs="Arial"/>
                <w:bCs/>
                <w:sz w:val="24"/>
                <w:szCs w:val="28"/>
              </w:rPr>
              <w:t>SALE</w:t>
            </w:r>
            <w:r w:rsidRPr="005441FB">
              <w:rPr>
                <w:rFonts w:ascii="Arial" w:hAnsi="Arial" w:cs="Arial"/>
                <w:bCs/>
                <w:sz w:val="24"/>
                <w:szCs w:val="28"/>
              </w:rPr>
              <w:br/>
              <w:t>20% OFF</w:t>
            </w:r>
          </w:p>
        </w:tc>
      </w:tr>
    </w:tbl>
    <w:p w:rsidR="002D103C" w:rsidRPr="005441FB" w:rsidRDefault="002D103C" w:rsidP="002D103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Andrew bought a saddle for his horse in the sale.</w:t>
      </w:r>
      <w:r w:rsidRPr="005441FB">
        <w:rPr>
          <w:rFonts w:ascii="Arial" w:hAnsi="Arial" w:cs="Arial"/>
          <w:bCs/>
          <w:sz w:val="24"/>
          <w:szCs w:val="28"/>
        </w:rPr>
        <w:br/>
        <w:t>The sale price of the saddle was £220.</w:t>
      </w: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Calculate the normal price of the saddle.</w:t>
      </w: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£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2D103C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3.</w:t>
      </w:r>
      <w:r w:rsidRPr="005441FB">
        <w:rPr>
          <w:rFonts w:ascii="Arial" w:hAnsi="Arial" w:cs="Arial"/>
          <w:bCs/>
          <w:sz w:val="24"/>
          <w:szCs w:val="28"/>
        </w:rPr>
        <w:tab/>
        <w:t>Hajra’s weekly pay this year is £240</w:t>
      </w:r>
      <w:r w:rsidRPr="005441FB">
        <w:rPr>
          <w:rFonts w:ascii="Arial" w:hAnsi="Arial" w:cs="Arial"/>
          <w:bCs/>
          <w:sz w:val="24"/>
          <w:szCs w:val="28"/>
        </w:rPr>
        <w:br/>
        <w:t>This is 20% more than her weekly pay last year.</w:t>
      </w: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Bill says ‘This means Hajra’s weekly pay last year was £192’.</w:t>
      </w: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Bill is wrong,</w:t>
      </w: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5441FB">
        <w:rPr>
          <w:rFonts w:ascii="Arial" w:hAnsi="Arial" w:cs="Arial"/>
          <w:bCs/>
          <w:sz w:val="24"/>
          <w:szCs w:val="28"/>
        </w:rPr>
        <w:t>(a)</w:t>
      </w:r>
      <w:r w:rsidRPr="005441FB">
        <w:rPr>
          <w:rFonts w:ascii="Arial" w:hAnsi="Arial" w:cs="Arial"/>
          <w:bCs/>
          <w:sz w:val="24"/>
          <w:szCs w:val="28"/>
        </w:rPr>
        <w:tab/>
        <w:t>Explain why.</w:t>
      </w: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................</w:t>
      </w:r>
      <w:r>
        <w:rPr>
          <w:rFonts w:ascii="Arial" w:hAnsi="Arial" w:cs="Arial"/>
          <w:bCs/>
          <w:sz w:val="24"/>
          <w:szCs w:val="28"/>
        </w:rPr>
        <w:t>.................................</w:t>
      </w:r>
      <w:r w:rsidRPr="005441FB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</w:t>
      </w: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................</w:t>
      </w:r>
      <w:r>
        <w:rPr>
          <w:rFonts w:ascii="Arial" w:hAnsi="Arial" w:cs="Arial"/>
          <w:bCs/>
          <w:sz w:val="24"/>
          <w:szCs w:val="28"/>
        </w:rPr>
        <w:t>.................................</w:t>
      </w:r>
      <w:r w:rsidRPr="005441FB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</w:t>
      </w: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5441FB">
        <w:rPr>
          <w:rFonts w:ascii="Arial" w:hAnsi="Arial" w:cs="Arial"/>
          <w:bCs/>
          <w:sz w:val="24"/>
          <w:szCs w:val="28"/>
        </w:rPr>
        <w:t>(b)</w:t>
      </w:r>
      <w:r w:rsidRPr="005441FB">
        <w:rPr>
          <w:rFonts w:ascii="Arial" w:hAnsi="Arial" w:cs="Arial"/>
          <w:bCs/>
          <w:sz w:val="24"/>
          <w:szCs w:val="28"/>
        </w:rPr>
        <w:tab/>
        <w:t>Work out Hajra’s weekly pay last year.</w:t>
      </w: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£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(2)</w:t>
      </w: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2D103C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5441FB">
        <w:rPr>
          <w:rFonts w:ascii="Arial" w:hAnsi="Arial" w:cs="Arial"/>
          <w:bCs/>
          <w:sz w:val="24"/>
          <w:szCs w:val="28"/>
        </w:rPr>
        <w:tab/>
        <w:t>The price of all rail season tickets to London increased by 4%.</w:t>
      </w:r>
    </w:p>
    <w:p w:rsidR="002D103C" w:rsidRPr="005441FB" w:rsidRDefault="002D103C" w:rsidP="002D103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(a)</w:t>
      </w:r>
      <w:r w:rsidRPr="005441FB">
        <w:rPr>
          <w:rFonts w:ascii="Arial" w:hAnsi="Arial" w:cs="Arial"/>
          <w:bCs/>
          <w:sz w:val="24"/>
          <w:szCs w:val="28"/>
        </w:rPr>
        <w:tab/>
        <w:t>The price of a rail season ticket from Cambridge to London increased by £121.60</w:t>
      </w:r>
      <w:r w:rsidRPr="005441FB">
        <w:rPr>
          <w:rFonts w:ascii="Arial" w:hAnsi="Arial" w:cs="Arial"/>
          <w:bCs/>
          <w:sz w:val="24"/>
          <w:szCs w:val="28"/>
        </w:rPr>
        <w:br/>
        <w:t>Work out the price before this increase.</w:t>
      </w: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(2)</w:t>
      </w:r>
    </w:p>
    <w:p w:rsidR="002D103C" w:rsidRDefault="002D103C" w:rsidP="002D103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(b)</w:t>
      </w:r>
      <w:r w:rsidRPr="005441FB">
        <w:rPr>
          <w:rFonts w:ascii="Arial" w:hAnsi="Arial" w:cs="Arial"/>
          <w:bCs/>
          <w:sz w:val="24"/>
          <w:szCs w:val="28"/>
        </w:rPr>
        <w:tab/>
        <w:t>After the increase, the price of a rail season ticket from Brighton to London was £2828.80</w:t>
      </w:r>
      <w:r w:rsidRPr="005441FB">
        <w:rPr>
          <w:rFonts w:ascii="Arial" w:hAnsi="Arial" w:cs="Arial"/>
          <w:bCs/>
          <w:sz w:val="24"/>
          <w:szCs w:val="28"/>
        </w:rPr>
        <w:br/>
        <w:t>Work out the price before this increase.</w:t>
      </w:r>
    </w:p>
    <w:p w:rsidR="002D103C" w:rsidRDefault="002D103C" w:rsidP="002D103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(3)</w:t>
      </w: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5 marks)</w:t>
      </w:r>
    </w:p>
    <w:p w:rsidR="002D103C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5.</w:t>
      </w:r>
      <w:r w:rsidRPr="005441FB">
        <w:rPr>
          <w:rFonts w:ascii="Arial" w:hAnsi="Arial" w:cs="Arial"/>
          <w:bCs/>
          <w:sz w:val="24"/>
          <w:szCs w:val="28"/>
        </w:rPr>
        <w:tab/>
        <w:t>In a sale, normal prices are reduced by 25%.</w:t>
      </w:r>
      <w:r w:rsidRPr="005441FB">
        <w:rPr>
          <w:rFonts w:ascii="Arial" w:hAnsi="Arial" w:cs="Arial"/>
          <w:bCs/>
          <w:sz w:val="24"/>
          <w:szCs w:val="28"/>
        </w:rPr>
        <w:br/>
        <w:t>The sale price of a saw is £12.75</w:t>
      </w: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Calculate the normal price of the saw.</w:t>
      </w: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2D103C" w:rsidRPr="005441FB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6.</w:t>
      </w:r>
      <w:r w:rsidRPr="005441FB">
        <w:rPr>
          <w:rFonts w:ascii="Arial" w:hAnsi="Arial" w:cs="Arial"/>
          <w:bCs/>
          <w:sz w:val="24"/>
          <w:szCs w:val="28"/>
        </w:rPr>
        <w:tab/>
        <w:t>In a sale, normal prices are reduced by 12%.</w:t>
      </w:r>
      <w:r w:rsidRPr="005441FB">
        <w:rPr>
          <w:rFonts w:ascii="Arial" w:hAnsi="Arial" w:cs="Arial"/>
          <w:bCs/>
          <w:sz w:val="24"/>
          <w:szCs w:val="28"/>
        </w:rPr>
        <w:br/>
        <w:t>The sale price of a DVD player is £242.</w:t>
      </w: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Work out the normal price of the DVD player.</w:t>
      </w: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2D103C" w:rsidRPr="005441FB" w:rsidRDefault="002D103C" w:rsidP="002D103C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2D103C" w:rsidRDefault="002D103C" w:rsidP="002D103C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FB32D2" w:rsidRPr="008B042D" w:rsidRDefault="00FB32D2" w:rsidP="00FB32D2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Converting Recurring Decimals to Fractions</w:t>
      </w:r>
    </w:p>
    <w:p w:rsidR="00FB32D2" w:rsidRPr="005441FB" w:rsidRDefault="00FB32D2" w:rsidP="00FB32D2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FB32D2" w:rsidRPr="005441FB" w:rsidRDefault="00FB32D2" w:rsidP="00FB32D2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FB32D2" w:rsidRPr="00FB32D2" w:rsidRDefault="00FB32D2" w:rsidP="00FB32D2">
      <w:pPr>
        <w:pStyle w:val="NoSpacing"/>
        <w:numPr>
          <w:ilvl w:val="0"/>
          <w:numId w:val="29"/>
        </w:numPr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</w:rPr>
        <w:t>Call the recurring decimal “x”;</w:t>
      </w:r>
    </w:p>
    <w:p w:rsidR="00FB32D2" w:rsidRPr="00FB32D2" w:rsidRDefault="00FB32D2" w:rsidP="00FB32D2">
      <w:pPr>
        <w:pStyle w:val="NoSpacing"/>
        <w:numPr>
          <w:ilvl w:val="0"/>
          <w:numId w:val="29"/>
        </w:numPr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</w:rPr>
        <w:t>Multiply x by 10</w:t>
      </w:r>
      <w:r>
        <w:rPr>
          <w:rFonts w:ascii="Arial" w:hAnsi="Arial" w:cs="Arial"/>
          <w:bCs/>
          <w:sz w:val="24"/>
          <w:szCs w:val="28"/>
          <w:vertAlign w:val="superscript"/>
        </w:rPr>
        <w:t>n</w:t>
      </w:r>
      <w:r>
        <w:rPr>
          <w:rFonts w:ascii="Arial" w:hAnsi="Arial" w:cs="Arial"/>
          <w:bCs/>
          <w:sz w:val="24"/>
          <w:szCs w:val="28"/>
        </w:rPr>
        <w:t xml:space="preserve"> where n is the number of recurring decimal digits;</w:t>
      </w:r>
    </w:p>
    <w:p w:rsidR="00FB32D2" w:rsidRPr="00FB32D2" w:rsidRDefault="00FB32D2" w:rsidP="00FB32D2">
      <w:pPr>
        <w:pStyle w:val="NoSpacing"/>
        <w:numPr>
          <w:ilvl w:val="0"/>
          <w:numId w:val="29"/>
        </w:numPr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</w:rPr>
        <w:t>Subtract x from 10</w:t>
      </w:r>
      <w:r>
        <w:rPr>
          <w:rFonts w:ascii="Arial" w:hAnsi="Arial" w:cs="Arial"/>
          <w:bCs/>
          <w:sz w:val="24"/>
          <w:szCs w:val="28"/>
          <w:vertAlign w:val="superscript"/>
        </w:rPr>
        <w:t>n</w:t>
      </w:r>
      <w:r>
        <w:rPr>
          <w:rFonts w:ascii="Arial" w:hAnsi="Arial" w:cs="Arial"/>
          <w:bCs/>
          <w:sz w:val="24"/>
          <w:szCs w:val="28"/>
        </w:rPr>
        <w:t>x;</w:t>
      </w:r>
    </w:p>
    <w:p w:rsidR="00FB32D2" w:rsidRPr="00FB32D2" w:rsidRDefault="00FB32D2" w:rsidP="00FB32D2">
      <w:pPr>
        <w:pStyle w:val="NoSpacing"/>
        <w:numPr>
          <w:ilvl w:val="0"/>
          <w:numId w:val="29"/>
        </w:numPr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</w:rPr>
        <w:t>Divide by the coefficient of x;</w:t>
      </w:r>
    </w:p>
    <w:p w:rsidR="00FB32D2" w:rsidRPr="005441FB" w:rsidRDefault="00FB32D2" w:rsidP="00FB32D2">
      <w:pPr>
        <w:pStyle w:val="NoSpacing"/>
        <w:numPr>
          <w:ilvl w:val="0"/>
          <w:numId w:val="29"/>
        </w:numPr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</w:rPr>
        <w:t>Simplify the fraction if possible.</w:t>
      </w:r>
    </w:p>
    <w:p w:rsidR="00FB32D2" w:rsidRPr="005441FB" w:rsidRDefault="00FB32D2" w:rsidP="00FB32D2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FB32D2" w:rsidRPr="008B042D" w:rsidRDefault="00FB32D2" w:rsidP="00FB32D2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>Questions:</w:t>
      </w:r>
    </w:p>
    <w:p w:rsidR="005444EB" w:rsidRPr="005444EB" w:rsidRDefault="00FB32D2" w:rsidP="005444EB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1.</w:t>
      </w:r>
      <w:r w:rsidRPr="005441FB">
        <w:rPr>
          <w:rFonts w:ascii="Arial" w:hAnsi="Arial" w:cs="Arial"/>
          <w:bCs/>
          <w:sz w:val="24"/>
          <w:szCs w:val="28"/>
        </w:rPr>
        <w:tab/>
      </w:r>
      <w:r w:rsidR="005444EB" w:rsidRPr="005444EB">
        <w:rPr>
          <w:rFonts w:ascii="Arial" w:hAnsi="Arial" w:cs="Arial"/>
          <w:bCs/>
          <w:sz w:val="24"/>
          <w:szCs w:val="28"/>
        </w:rPr>
        <w:t>(a)</w:t>
      </w:r>
      <w:r w:rsidR="005444EB" w:rsidRPr="005444EB">
        <w:rPr>
          <w:rFonts w:ascii="Arial" w:hAnsi="Arial" w:cs="Arial"/>
          <w:bCs/>
          <w:sz w:val="24"/>
          <w:szCs w:val="28"/>
        </w:rPr>
        <w:tab/>
        <w:t>Change</w:t>
      </w:r>
      <w:r w:rsidR="005444EB"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11</m:t>
            </m:r>
          </m:den>
        </m:f>
      </m:oMath>
      <w:r w:rsidR="005444EB">
        <w:rPr>
          <w:rFonts w:ascii="Arial" w:hAnsi="Arial" w:cs="Arial"/>
          <w:bCs/>
          <w:sz w:val="24"/>
          <w:szCs w:val="28"/>
        </w:rPr>
        <w:t xml:space="preserve"> to a decimal</w:t>
      </w: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  <w:r w:rsidRPr="005444EB">
        <w:rPr>
          <w:rFonts w:ascii="Arial" w:hAnsi="Arial" w:cs="Arial"/>
          <w:bCs/>
          <w:sz w:val="24"/>
          <w:szCs w:val="28"/>
        </w:rPr>
        <w:t xml:space="preserve"> </w:t>
      </w: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  <w:r w:rsidRPr="005444EB">
        <w:rPr>
          <w:rFonts w:ascii="Arial" w:hAnsi="Arial" w:cs="Arial"/>
          <w:bCs/>
          <w:sz w:val="24"/>
          <w:szCs w:val="28"/>
        </w:rPr>
        <w:t xml:space="preserve"> </w:t>
      </w:r>
    </w:p>
    <w:p w:rsidR="005444EB" w:rsidRPr="005444EB" w:rsidRDefault="005444EB" w:rsidP="005444EB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5444EB">
        <w:rPr>
          <w:rFonts w:ascii="Arial" w:hAnsi="Arial" w:cs="Arial"/>
          <w:bCs/>
          <w:sz w:val="24"/>
          <w:szCs w:val="28"/>
        </w:rPr>
        <w:t>…………………….</w:t>
      </w:r>
    </w:p>
    <w:p w:rsidR="005444EB" w:rsidRPr="005444EB" w:rsidRDefault="005444EB" w:rsidP="005444E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  <w:r w:rsidRPr="005444EB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5444EB">
        <w:rPr>
          <w:rFonts w:ascii="Arial" w:hAnsi="Arial" w:cs="Arial"/>
          <w:bCs/>
          <w:sz w:val="24"/>
          <w:szCs w:val="28"/>
        </w:rPr>
        <w:t>(b)</w:t>
      </w:r>
      <w:r w:rsidRPr="005444EB">
        <w:rPr>
          <w:rFonts w:ascii="Arial" w:hAnsi="Arial" w:cs="Arial"/>
          <w:bCs/>
          <w:sz w:val="24"/>
          <w:szCs w:val="28"/>
        </w:rPr>
        <w:tab/>
        <w:t>Prove that the recurring decimal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0.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9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13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33</m:t>
            </m:r>
          </m:den>
        </m:f>
      </m:oMath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  <w:r w:rsidRPr="005444EB">
        <w:rPr>
          <w:rFonts w:ascii="Arial" w:hAnsi="Arial" w:cs="Arial"/>
          <w:bCs/>
          <w:sz w:val="24"/>
          <w:szCs w:val="28"/>
        </w:rPr>
        <w:t xml:space="preserve"> </w:t>
      </w: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P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Pr="005444EB" w:rsidRDefault="005444EB" w:rsidP="005444E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>(3)</w:t>
      </w:r>
    </w:p>
    <w:p w:rsidR="002D103C" w:rsidRDefault="005444EB" w:rsidP="005444E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>(Total 4 marks)</w:t>
      </w:r>
    </w:p>
    <w:p w:rsidR="005444EB" w:rsidRDefault="005444EB" w:rsidP="005444E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 xml:space="preserve">Prove that the recurring decimal </w:t>
      </w:r>
      <m:oMath>
        <m:r>
          <w:rPr>
            <w:rFonts w:ascii="Cambria Math" w:hAnsi="Cambria Math" w:cs="Arial"/>
            <w:sz w:val="24"/>
            <w:szCs w:val="28"/>
          </w:rPr>
          <m:t>0.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4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15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33</m:t>
            </m:r>
          </m:den>
        </m:f>
      </m:oMath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444EB" w:rsidRDefault="005444EB" w:rsidP="005444E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5444EB" w:rsidRDefault="007272A6" w:rsidP="005444EB">
      <w:pPr>
        <w:pStyle w:val="NoSpacing"/>
        <w:rPr>
          <w:rFonts w:ascii="Arial" w:hAnsi="Arial" w:cs="Arial"/>
          <w:bCs/>
          <w:sz w:val="24"/>
          <w:szCs w:val="28"/>
        </w:rPr>
      </w:pPr>
      <w:r w:rsidRPr="007272A6">
        <w:rPr>
          <w:rFonts w:ascii="Arial" w:hAnsi="Arial" w:cs="Arial"/>
          <w:b/>
          <w:bCs/>
          <w:sz w:val="24"/>
          <w:szCs w:val="28"/>
        </w:rPr>
        <w:lastRenderedPageBreak/>
        <w:t>3</w:t>
      </w:r>
      <w:r>
        <w:rPr>
          <w:rFonts w:ascii="Arial" w:hAnsi="Arial" w:cs="Arial"/>
          <w:bCs/>
          <w:sz w:val="24"/>
          <w:szCs w:val="28"/>
        </w:rPr>
        <w:t>.</w:t>
      </w:r>
      <w:r>
        <w:rPr>
          <w:rFonts w:ascii="Arial" w:hAnsi="Arial" w:cs="Arial"/>
          <w:bCs/>
          <w:sz w:val="24"/>
          <w:szCs w:val="28"/>
        </w:rPr>
        <w:tab/>
        <w:t xml:space="preserve">Express the recurring decimal </w:t>
      </w:r>
      <m:oMath>
        <m:r>
          <w:rPr>
            <w:rFonts w:ascii="Cambria Math" w:hAnsi="Cambria Math" w:cs="Arial"/>
            <w:sz w:val="24"/>
            <w:szCs w:val="28"/>
          </w:rPr>
          <m:t>0.</m:t>
        </m:r>
        <m:r>
          <w:rPr>
            <w:rFonts w:ascii="Cambria Math" w:hAnsi="Cambria Math" w:cs="Arial"/>
            <w:sz w:val="24"/>
            <w:szCs w:val="28"/>
          </w:rPr>
          <m:t>2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acc>
      </m:oMath>
      <w:r w:rsidR="00264F70">
        <w:rPr>
          <w:rFonts w:ascii="Arial" w:hAnsi="Arial" w:cs="Arial"/>
          <w:bCs/>
          <w:sz w:val="24"/>
          <w:szCs w:val="28"/>
        </w:rPr>
        <w:t xml:space="preserve"> as a fraction</w:t>
      </w: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5444E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264F70" w:rsidRDefault="00264F70" w:rsidP="00264F7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  <w:r w:rsidRPr="00264F70">
        <w:rPr>
          <w:rFonts w:ascii="Arial" w:hAnsi="Arial" w:cs="Arial"/>
          <w:b/>
          <w:bCs/>
          <w:sz w:val="24"/>
          <w:szCs w:val="28"/>
        </w:rPr>
        <w:t>4</w:t>
      </w:r>
      <w:r>
        <w:rPr>
          <w:rFonts w:ascii="Arial" w:hAnsi="Arial" w:cs="Arial"/>
          <w:bCs/>
          <w:sz w:val="24"/>
          <w:szCs w:val="28"/>
        </w:rPr>
        <w:t>.</w:t>
      </w:r>
      <w:r>
        <w:rPr>
          <w:rFonts w:ascii="Arial" w:hAnsi="Arial" w:cs="Arial"/>
          <w:bCs/>
          <w:sz w:val="24"/>
          <w:szCs w:val="28"/>
        </w:rPr>
        <w:tab/>
        <w:t xml:space="preserve">Prove that </w:t>
      </w:r>
      <m:oMath>
        <m:r>
          <w:rPr>
            <w:rFonts w:ascii="Cambria Math" w:hAnsi="Cambria Math" w:cs="Arial"/>
            <w:sz w:val="24"/>
            <w:szCs w:val="28"/>
          </w:rPr>
          <m:t>0.</m:t>
        </m:r>
        <m:r>
          <w:rPr>
            <w:rFonts w:ascii="Cambria Math" w:hAnsi="Cambria Math" w:cs="Arial"/>
            <w:sz w:val="24"/>
            <w:szCs w:val="28"/>
          </w:rPr>
          <m:t>4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7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can be written as the fraction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469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990</m:t>
            </m:r>
          </m:den>
        </m:f>
      </m:oMath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 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  <w:r w:rsidRPr="00264F70">
        <w:rPr>
          <w:rFonts w:ascii="Arial" w:hAnsi="Arial" w:cs="Arial"/>
          <w:b/>
          <w:bCs/>
          <w:sz w:val="24"/>
          <w:szCs w:val="28"/>
        </w:rPr>
        <w:t>5</w:t>
      </w:r>
      <w:r>
        <w:rPr>
          <w:rFonts w:ascii="Arial" w:hAnsi="Arial" w:cs="Arial"/>
          <w:bCs/>
          <w:sz w:val="24"/>
          <w:szCs w:val="28"/>
        </w:rPr>
        <w:t>.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 xml:space="preserve">Prove that the recurring decimal </w:t>
      </w:r>
      <m:oMath>
        <m:r>
          <w:rPr>
            <w:rFonts w:ascii="Cambria Math" w:hAnsi="Cambria Math" w:cs="Arial"/>
            <w:sz w:val="24"/>
            <w:szCs w:val="28"/>
          </w:rPr>
          <m:t>0.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7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17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99</m:t>
            </m:r>
          </m:den>
        </m:f>
      </m:oMath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  <w:r w:rsidRPr="00264F70">
        <w:rPr>
          <w:rFonts w:ascii="Arial" w:hAnsi="Arial" w:cs="Arial"/>
          <w:b/>
          <w:bCs/>
          <w:sz w:val="24"/>
          <w:szCs w:val="28"/>
        </w:rPr>
        <w:lastRenderedPageBreak/>
        <w:t>6.</w:t>
      </w:r>
      <w:r>
        <w:rPr>
          <w:rFonts w:ascii="Arial" w:hAnsi="Arial" w:cs="Arial"/>
          <w:bCs/>
          <w:sz w:val="24"/>
          <w:szCs w:val="28"/>
        </w:rPr>
        <w:tab/>
        <w:t xml:space="preserve">Express </w:t>
      </w:r>
      <m:oMath>
        <m:r>
          <w:rPr>
            <w:rFonts w:ascii="Cambria Math" w:hAnsi="Cambria Math" w:cs="Arial"/>
            <w:sz w:val="24"/>
            <w:szCs w:val="28"/>
          </w:rPr>
          <m:t>0.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7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as a fraction in its simplest form.</w:t>
      </w: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264F70" w:rsidRDefault="00264F70" w:rsidP="00264F7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  <w:r w:rsidRPr="00264F70">
        <w:rPr>
          <w:rFonts w:ascii="Arial" w:hAnsi="Arial" w:cs="Arial"/>
          <w:b/>
          <w:bCs/>
          <w:sz w:val="24"/>
          <w:szCs w:val="28"/>
        </w:rPr>
        <w:t>7</w:t>
      </w:r>
      <w:r>
        <w:rPr>
          <w:rFonts w:ascii="Arial" w:hAnsi="Arial" w:cs="Arial"/>
          <w:bCs/>
          <w:sz w:val="24"/>
          <w:szCs w:val="28"/>
        </w:rPr>
        <w:t>.</w:t>
      </w:r>
      <w:r>
        <w:rPr>
          <w:rFonts w:ascii="Arial" w:hAnsi="Arial" w:cs="Arial"/>
          <w:bCs/>
          <w:sz w:val="24"/>
          <w:szCs w:val="28"/>
        </w:rPr>
        <w:tab/>
        <w:t xml:space="preserve">Change the recurring decimal </w:t>
      </w:r>
      <m:oMath>
        <m:r>
          <w:rPr>
            <w:rFonts w:ascii="Cambria Math" w:hAnsi="Cambria Math" w:cs="Arial"/>
            <w:sz w:val="24"/>
            <w:szCs w:val="28"/>
          </w:rPr>
          <m:t>0.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to a fraction.</w:t>
      </w: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264F70" w:rsidRDefault="00264F70" w:rsidP="00264F7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64F70" w:rsidRDefault="00264F70" w:rsidP="00264F70">
      <w:pPr>
        <w:pStyle w:val="NoSpacing"/>
        <w:rPr>
          <w:rFonts w:ascii="Arial" w:hAnsi="Arial" w:cs="Arial"/>
          <w:bCs/>
          <w:sz w:val="24"/>
          <w:szCs w:val="28"/>
        </w:rPr>
      </w:pPr>
      <w:r w:rsidRPr="00C63847">
        <w:rPr>
          <w:rFonts w:ascii="Arial" w:hAnsi="Arial" w:cs="Arial"/>
          <w:b/>
          <w:bCs/>
          <w:sz w:val="24"/>
          <w:szCs w:val="28"/>
        </w:rPr>
        <w:t>8</w:t>
      </w:r>
      <w:r w:rsidR="004C6ADC">
        <w:rPr>
          <w:rFonts w:ascii="Arial" w:hAnsi="Arial" w:cs="Arial"/>
          <w:bCs/>
          <w:sz w:val="24"/>
          <w:szCs w:val="28"/>
        </w:rPr>
        <w:t>.</w:t>
      </w:r>
      <w:r w:rsidR="004C6ADC">
        <w:rPr>
          <w:rFonts w:ascii="Arial" w:hAnsi="Arial" w:cs="Arial"/>
          <w:bCs/>
          <w:sz w:val="24"/>
          <w:szCs w:val="28"/>
        </w:rPr>
        <w:tab/>
      </w:r>
      <w:r w:rsidR="007B67D2">
        <w:rPr>
          <w:rFonts w:ascii="Arial" w:hAnsi="Arial" w:cs="Arial"/>
          <w:bCs/>
          <w:sz w:val="24"/>
          <w:szCs w:val="28"/>
        </w:rPr>
        <w:t>(i)</w:t>
      </w:r>
      <w:r w:rsidR="007B67D2">
        <w:rPr>
          <w:rFonts w:ascii="Arial" w:hAnsi="Arial" w:cs="Arial"/>
          <w:bCs/>
          <w:sz w:val="24"/>
          <w:szCs w:val="28"/>
        </w:rPr>
        <w:tab/>
        <w:t xml:space="preserve">Convert the recurring decimal </w:t>
      </w:r>
      <m:oMath>
        <m:r>
          <w:rPr>
            <w:rFonts w:ascii="Cambria Math" w:hAnsi="Cambria Math" w:cs="Arial"/>
            <w:sz w:val="24"/>
            <w:szCs w:val="28"/>
          </w:rPr>
          <m:t>0.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6</m:t>
            </m:r>
          </m:e>
        </m:acc>
      </m:oMath>
      <w:r w:rsidR="007B67D2">
        <w:rPr>
          <w:rFonts w:ascii="Arial" w:hAnsi="Arial" w:cs="Arial"/>
          <w:bCs/>
          <w:sz w:val="24"/>
          <w:szCs w:val="28"/>
        </w:rPr>
        <w:t xml:space="preserve"> to a fraction.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lastRenderedPageBreak/>
        <w:tab/>
        <w:t>(ii)</w:t>
      </w:r>
      <w:r>
        <w:rPr>
          <w:rFonts w:ascii="Arial" w:hAnsi="Arial" w:cs="Arial"/>
          <w:bCs/>
          <w:sz w:val="24"/>
          <w:szCs w:val="28"/>
        </w:rPr>
        <w:tab/>
        <w:t xml:space="preserve">Convert the recurring decimal </w:t>
      </w:r>
      <m:oMath>
        <m:r>
          <w:rPr>
            <w:rFonts w:ascii="Cambria Math" w:hAnsi="Cambria Math" w:cs="Arial"/>
            <w:sz w:val="24"/>
            <w:szCs w:val="28"/>
          </w:rPr>
          <m:t>2</m:t>
        </m:r>
        <m:r>
          <w:rPr>
            <w:rFonts w:ascii="Cambria Math" w:hAnsi="Cambria Math" w:cs="Arial"/>
            <w:sz w:val="24"/>
            <w:szCs w:val="28"/>
          </w:rPr>
          <m:t>.</m:t>
        </m:r>
        <m:r>
          <w:rPr>
            <w:rFonts w:ascii="Cambria Math" w:hAnsi="Cambria Math" w:cs="Arial"/>
            <w:sz w:val="24"/>
            <w:szCs w:val="28"/>
          </w:rPr>
          <m:t>1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6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to a mixed number.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  <w:t>Give your answer in its simplest form.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7B67D2" w:rsidRDefault="007B67D2" w:rsidP="007B67D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5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  <w:r w:rsidRPr="007B67D2">
        <w:rPr>
          <w:rFonts w:ascii="Arial" w:hAnsi="Arial" w:cs="Arial"/>
          <w:b/>
          <w:bCs/>
          <w:sz w:val="24"/>
          <w:szCs w:val="28"/>
        </w:rPr>
        <w:t>9</w:t>
      </w:r>
      <w:r>
        <w:rPr>
          <w:rFonts w:ascii="Arial" w:hAnsi="Arial" w:cs="Arial"/>
          <w:bCs/>
          <w:sz w:val="24"/>
          <w:szCs w:val="28"/>
        </w:rPr>
        <w:t>.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 xml:space="preserve">Convert the recurring decimal </w:t>
      </w:r>
      <m:oMath>
        <m:r>
          <w:rPr>
            <w:rFonts w:ascii="Cambria Math" w:hAnsi="Cambria Math" w:cs="Arial"/>
            <w:sz w:val="24"/>
            <w:szCs w:val="28"/>
          </w:rPr>
          <m:t>2</m:t>
        </m:r>
        <m:r>
          <w:rPr>
            <w:rFonts w:ascii="Cambria Math" w:hAnsi="Cambria Math" w:cs="Arial"/>
            <w:sz w:val="24"/>
            <w:szCs w:val="28"/>
          </w:rPr>
          <m:t>.</m:t>
        </m:r>
        <m:r>
          <w:rPr>
            <w:rFonts w:ascii="Cambria Math" w:hAnsi="Cambria Math" w:cs="Arial"/>
            <w:sz w:val="24"/>
            <w:szCs w:val="28"/>
          </w:rPr>
          <m:t>1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4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to a fraction.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7B67D2" w:rsidRDefault="007B67D2" w:rsidP="007B67D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  <w:r w:rsidRPr="007B67D2">
        <w:rPr>
          <w:rFonts w:ascii="Arial" w:hAnsi="Arial" w:cs="Arial"/>
          <w:b/>
          <w:bCs/>
          <w:sz w:val="24"/>
          <w:szCs w:val="28"/>
        </w:rPr>
        <w:t>10</w:t>
      </w:r>
      <w:r>
        <w:rPr>
          <w:rFonts w:ascii="Arial" w:hAnsi="Arial" w:cs="Arial"/>
          <w:bCs/>
          <w:sz w:val="24"/>
          <w:szCs w:val="28"/>
        </w:rPr>
        <w:t>.</w:t>
      </w:r>
      <w:r>
        <w:rPr>
          <w:rFonts w:ascii="Arial" w:hAnsi="Arial" w:cs="Arial"/>
          <w:bCs/>
          <w:sz w:val="24"/>
          <w:szCs w:val="28"/>
        </w:rPr>
        <w:tab/>
        <w:t xml:space="preserve">Express the recurring decimal </w:t>
      </w:r>
      <m:oMath>
        <m:r>
          <w:rPr>
            <w:rFonts w:ascii="Cambria Math" w:hAnsi="Cambria Math" w:cs="Arial"/>
            <w:sz w:val="24"/>
            <w:szCs w:val="28"/>
          </w:rPr>
          <m:t>0</m:t>
        </m:r>
        <m:r>
          <w:rPr>
            <w:rFonts w:ascii="Cambria Math" w:hAnsi="Cambria Math" w:cs="Arial"/>
            <w:sz w:val="24"/>
            <w:szCs w:val="28"/>
          </w:rPr>
          <m:t>.1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6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as a fraction.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7B67D2" w:rsidRDefault="007B67D2" w:rsidP="007B67D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  <w:r w:rsidRPr="007B67D2">
        <w:rPr>
          <w:rFonts w:ascii="Arial" w:hAnsi="Arial" w:cs="Arial"/>
          <w:b/>
          <w:bCs/>
          <w:sz w:val="24"/>
          <w:szCs w:val="28"/>
        </w:rPr>
        <w:lastRenderedPageBreak/>
        <w:t>11</w:t>
      </w:r>
      <w:r>
        <w:rPr>
          <w:rFonts w:ascii="Arial" w:hAnsi="Arial" w:cs="Arial"/>
          <w:bCs/>
          <w:sz w:val="24"/>
          <w:szCs w:val="28"/>
        </w:rPr>
        <w:t>.</w:t>
      </w:r>
      <w:r>
        <w:rPr>
          <w:rFonts w:ascii="Arial" w:hAnsi="Arial" w:cs="Arial"/>
          <w:bCs/>
          <w:sz w:val="24"/>
          <w:szCs w:val="28"/>
        </w:rPr>
        <w:tab/>
        <w:t xml:space="preserve">Express </w:t>
      </w:r>
      <m:oMath>
        <m:r>
          <w:rPr>
            <w:rFonts w:ascii="Cambria Math" w:hAnsi="Cambria Math" w:cs="Arial"/>
            <w:sz w:val="24"/>
            <w:szCs w:val="28"/>
          </w:rPr>
          <m:t>0</m:t>
        </m:r>
        <m:r>
          <w:rPr>
            <w:rFonts w:ascii="Cambria Math" w:hAnsi="Cambria Math" w:cs="Arial"/>
            <w:sz w:val="24"/>
            <w:szCs w:val="28"/>
          </w:rPr>
          <m:t>.</m:t>
        </m:r>
        <m:r>
          <w:rPr>
            <w:rFonts w:ascii="Cambria Math" w:hAnsi="Cambria Math" w:cs="Arial"/>
            <w:sz w:val="24"/>
            <w:szCs w:val="28"/>
          </w:rPr>
          <m:t>3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8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as a fraction in its simplest form.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B67D2" w:rsidRDefault="007B67D2" w:rsidP="007B67D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7B67D2" w:rsidRDefault="007B67D2" w:rsidP="007B67D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7B67D2" w:rsidRDefault="007B67D2" w:rsidP="00264F70">
      <w:pPr>
        <w:pStyle w:val="NoSpacing"/>
        <w:rPr>
          <w:rFonts w:ascii="Arial" w:hAnsi="Arial" w:cs="Arial"/>
          <w:bCs/>
          <w:sz w:val="24"/>
          <w:szCs w:val="28"/>
        </w:rPr>
      </w:pPr>
      <w:r w:rsidRPr="007B67D2">
        <w:rPr>
          <w:rFonts w:ascii="Arial" w:hAnsi="Arial" w:cs="Arial"/>
          <w:b/>
          <w:bCs/>
          <w:sz w:val="24"/>
          <w:szCs w:val="28"/>
        </w:rPr>
        <w:t>12</w:t>
      </w:r>
      <w:r>
        <w:rPr>
          <w:rFonts w:ascii="Arial" w:hAnsi="Arial" w:cs="Arial"/>
          <w:bCs/>
          <w:sz w:val="24"/>
          <w:szCs w:val="28"/>
        </w:rPr>
        <w:t>.</w:t>
      </w:r>
      <w:r>
        <w:rPr>
          <w:rFonts w:ascii="Arial" w:hAnsi="Arial" w:cs="Arial"/>
          <w:bCs/>
          <w:sz w:val="24"/>
          <w:szCs w:val="28"/>
        </w:rPr>
        <w:tab/>
        <w:t xml:space="preserve">The recurring decimal 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0.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7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can be written as the fraction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11</m:t>
            </m:r>
          </m:den>
        </m:f>
      </m:oMath>
    </w:p>
    <w:p w:rsidR="00897E1B" w:rsidRDefault="00897E1B" w:rsidP="00897E1B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Write the recurring decimal </w:t>
      </w:r>
      <m:oMath>
        <m:r>
          <w:rPr>
            <w:rFonts w:ascii="Cambria Math" w:hAnsi="Cambria Math" w:cs="Arial"/>
            <w:sz w:val="24"/>
            <w:szCs w:val="28"/>
          </w:rPr>
          <m:t>0.</m:t>
        </m:r>
        <m:r>
          <w:rPr>
            <w:rFonts w:ascii="Cambria Math" w:hAnsi="Cambria Math" w:cs="Arial"/>
            <w:sz w:val="24"/>
            <w:szCs w:val="28"/>
          </w:rPr>
          <m:t>5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7</m:t>
            </m:r>
          </m:e>
        </m:acc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as a fraction.</w:t>
      </w: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897E1B" w:rsidRDefault="00897E1B" w:rsidP="00897E1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2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  <w:r w:rsidRPr="00897E1B">
        <w:rPr>
          <w:rFonts w:ascii="Arial" w:hAnsi="Arial" w:cs="Arial"/>
          <w:b/>
          <w:bCs/>
          <w:sz w:val="24"/>
          <w:szCs w:val="28"/>
        </w:rPr>
        <w:t>13</w:t>
      </w:r>
      <w:r>
        <w:rPr>
          <w:rFonts w:ascii="Arial" w:hAnsi="Arial" w:cs="Arial"/>
          <w:bCs/>
          <w:sz w:val="24"/>
          <w:szCs w:val="28"/>
        </w:rPr>
        <w:t>.</w:t>
      </w:r>
      <w:r>
        <w:rPr>
          <w:rFonts w:ascii="Arial" w:hAnsi="Arial" w:cs="Arial"/>
          <w:bCs/>
          <w:sz w:val="24"/>
          <w:szCs w:val="28"/>
        </w:rPr>
        <w:tab/>
        <w:t xml:space="preserve">Express the recurring decimal </w:t>
      </w:r>
      <m:oMath>
        <m:r>
          <w:rPr>
            <w:rFonts w:ascii="Cambria Math" w:hAnsi="Cambria Math" w:cs="Arial"/>
            <w:sz w:val="24"/>
            <w:szCs w:val="28"/>
          </w:rPr>
          <m:t>2</m:t>
        </m:r>
        <m:r>
          <w:rPr>
            <w:rFonts w:ascii="Cambria Math" w:hAnsi="Cambria Math" w:cs="Arial"/>
            <w:sz w:val="24"/>
            <w:szCs w:val="28"/>
          </w:rPr>
          <m:t>.</m:t>
        </m:r>
        <m:r>
          <w:rPr>
            <w:rFonts w:ascii="Cambria Math" w:hAnsi="Cambria Math" w:cs="Arial"/>
            <w:sz w:val="24"/>
            <w:szCs w:val="28"/>
          </w:rPr>
          <m:t>0</m:t>
        </m:r>
        <m:acc>
          <m:accPr>
            <m:chr m:val="̇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8"/>
              </w:rPr>
              <m:t>6</m:t>
            </m:r>
          </m:e>
        </m:acc>
      </m:oMath>
      <w:r>
        <w:rPr>
          <w:rFonts w:ascii="Arial" w:hAnsi="Arial" w:cs="Arial"/>
          <w:bCs/>
          <w:sz w:val="24"/>
          <w:szCs w:val="28"/>
        </w:rPr>
        <w:t xml:space="preserve"> as a fraction.</w:t>
      </w: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  <w:t>Write your answer in its simplest form.</w:t>
      </w:r>
      <w:r w:rsidRPr="00897E1B">
        <w:rPr>
          <w:rFonts w:ascii="Arial" w:hAnsi="Arial" w:cs="Arial"/>
          <w:bCs/>
          <w:sz w:val="24"/>
          <w:szCs w:val="28"/>
        </w:rPr>
        <w:t xml:space="preserve"> </w:t>
      </w: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  <w:bookmarkStart w:id="0" w:name="_GoBack"/>
      <w:bookmarkEnd w:id="0"/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97E1B" w:rsidRDefault="00897E1B" w:rsidP="00897E1B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</w:p>
    <w:p w:rsidR="00897E1B" w:rsidRPr="00897E1B" w:rsidRDefault="00897E1B" w:rsidP="00897E1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4EB">
        <w:rPr>
          <w:rFonts w:ascii="Arial" w:hAnsi="Arial" w:cs="Arial"/>
          <w:b/>
          <w:bCs/>
          <w:sz w:val="24"/>
          <w:szCs w:val="28"/>
        </w:rPr>
        <w:t xml:space="preserve">(Total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5444EB">
        <w:rPr>
          <w:rFonts w:ascii="Arial" w:hAnsi="Arial" w:cs="Arial"/>
          <w:b/>
          <w:bCs/>
          <w:sz w:val="24"/>
          <w:szCs w:val="28"/>
        </w:rPr>
        <w:t xml:space="preserve"> marks)</w:t>
      </w:r>
    </w:p>
    <w:sectPr w:rsidR="00897E1B" w:rsidRPr="00897E1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413C"/>
    <w:multiLevelType w:val="hybridMultilevel"/>
    <w:tmpl w:val="DF14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8095D"/>
    <w:multiLevelType w:val="hybridMultilevel"/>
    <w:tmpl w:val="B99E6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A1FC0"/>
    <w:multiLevelType w:val="hybridMultilevel"/>
    <w:tmpl w:val="635A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340D4"/>
    <w:multiLevelType w:val="hybridMultilevel"/>
    <w:tmpl w:val="B214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25"/>
  </w:num>
  <w:num w:numId="5">
    <w:abstractNumId w:val="0"/>
  </w:num>
  <w:num w:numId="6">
    <w:abstractNumId w:val="21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8"/>
  </w:num>
  <w:num w:numId="16">
    <w:abstractNumId w:val="22"/>
  </w:num>
  <w:num w:numId="17">
    <w:abstractNumId w:val="11"/>
  </w:num>
  <w:num w:numId="18">
    <w:abstractNumId w:val="13"/>
  </w:num>
  <w:num w:numId="19">
    <w:abstractNumId w:val="1"/>
  </w:num>
  <w:num w:numId="20">
    <w:abstractNumId w:val="10"/>
  </w:num>
  <w:num w:numId="21">
    <w:abstractNumId w:val="4"/>
  </w:num>
  <w:num w:numId="22">
    <w:abstractNumId w:val="9"/>
  </w:num>
  <w:num w:numId="23">
    <w:abstractNumId w:val="15"/>
  </w:num>
  <w:num w:numId="24">
    <w:abstractNumId w:val="26"/>
  </w:num>
  <w:num w:numId="25">
    <w:abstractNumId w:val="23"/>
  </w:num>
  <w:num w:numId="26">
    <w:abstractNumId w:val="27"/>
  </w:num>
  <w:num w:numId="27">
    <w:abstractNumId w:val="24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853FD"/>
    <w:rsid w:val="000F5D85"/>
    <w:rsid w:val="001042A5"/>
    <w:rsid w:val="001049DE"/>
    <w:rsid w:val="00184E6B"/>
    <w:rsid w:val="001D37FA"/>
    <w:rsid w:val="001F16D7"/>
    <w:rsid w:val="00215C2B"/>
    <w:rsid w:val="00264F70"/>
    <w:rsid w:val="00277D41"/>
    <w:rsid w:val="002B0A7D"/>
    <w:rsid w:val="002B65CF"/>
    <w:rsid w:val="002C17BF"/>
    <w:rsid w:val="002D103C"/>
    <w:rsid w:val="003848AB"/>
    <w:rsid w:val="00386244"/>
    <w:rsid w:val="00386E2C"/>
    <w:rsid w:val="00417D42"/>
    <w:rsid w:val="004269D6"/>
    <w:rsid w:val="0044565C"/>
    <w:rsid w:val="0047411E"/>
    <w:rsid w:val="004B2CA6"/>
    <w:rsid w:val="004B6C9B"/>
    <w:rsid w:val="004C6ADC"/>
    <w:rsid w:val="004E13AB"/>
    <w:rsid w:val="004E5DD0"/>
    <w:rsid w:val="005413D5"/>
    <w:rsid w:val="005444EB"/>
    <w:rsid w:val="005468CA"/>
    <w:rsid w:val="005D192F"/>
    <w:rsid w:val="00602568"/>
    <w:rsid w:val="00607EF3"/>
    <w:rsid w:val="00612DBB"/>
    <w:rsid w:val="00657B83"/>
    <w:rsid w:val="00686FB1"/>
    <w:rsid w:val="006D7A5A"/>
    <w:rsid w:val="007272A6"/>
    <w:rsid w:val="00797F33"/>
    <w:rsid w:val="007B67D2"/>
    <w:rsid w:val="00816BFB"/>
    <w:rsid w:val="008508DC"/>
    <w:rsid w:val="00897E1B"/>
    <w:rsid w:val="008C7B82"/>
    <w:rsid w:val="00940348"/>
    <w:rsid w:val="00A44E9A"/>
    <w:rsid w:val="00B41ECF"/>
    <w:rsid w:val="00BB261E"/>
    <w:rsid w:val="00C1651B"/>
    <w:rsid w:val="00C63847"/>
    <w:rsid w:val="00C63EF9"/>
    <w:rsid w:val="00C96F24"/>
    <w:rsid w:val="00CA305E"/>
    <w:rsid w:val="00CE1D1B"/>
    <w:rsid w:val="00CE2B0C"/>
    <w:rsid w:val="00D42A2D"/>
    <w:rsid w:val="00DA29D0"/>
    <w:rsid w:val="00DB0975"/>
    <w:rsid w:val="00DC2825"/>
    <w:rsid w:val="00DF70FA"/>
    <w:rsid w:val="00E15959"/>
    <w:rsid w:val="00E51CEA"/>
    <w:rsid w:val="00E80354"/>
    <w:rsid w:val="00E87CBE"/>
    <w:rsid w:val="00EB318B"/>
    <w:rsid w:val="00EB7041"/>
    <w:rsid w:val="00F271C6"/>
    <w:rsid w:val="00F61788"/>
    <w:rsid w:val="00FB32D2"/>
    <w:rsid w:val="00FC38EA"/>
    <w:rsid w:val="00FD14FC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F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544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9DB056A</Template>
  <TotalTime>228</TotalTime>
  <Pages>14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10</cp:revision>
  <cp:lastPrinted>2016-07-08T10:45:00Z</cp:lastPrinted>
  <dcterms:created xsi:type="dcterms:W3CDTF">2017-03-23T09:47:00Z</dcterms:created>
  <dcterms:modified xsi:type="dcterms:W3CDTF">2017-03-23T14:13:00Z</dcterms:modified>
</cp:coreProperties>
</file>