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1825" w14:textId="77777777" w:rsidR="00954F4E" w:rsidRPr="00196C6C" w:rsidRDefault="00196C6C" w:rsidP="00196C6C">
      <w:pPr>
        <w:pStyle w:val="NoSpacing"/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196C6C">
        <w:rPr>
          <w:rFonts w:ascii="Comic Sans MS" w:hAnsi="Comic Sans MS"/>
          <w:sz w:val="24"/>
          <w:u w:val="single"/>
        </w:rPr>
        <w:t>Comparative Bar Charts GREEN</w:t>
      </w:r>
    </w:p>
    <w:p w14:paraId="0DD8121F" w14:textId="77777777" w:rsidR="00196C6C" w:rsidRDefault="00196C6C" w:rsidP="00196C6C">
      <w:pPr>
        <w:pStyle w:val="NoSpacing"/>
        <w:rPr>
          <w:rFonts w:ascii="Comic Sans MS" w:hAnsi="Comic Sans MS"/>
          <w:sz w:val="24"/>
        </w:rPr>
      </w:pPr>
    </w:p>
    <w:p w14:paraId="353BD819" w14:textId="77777777" w:rsidR="00196C6C" w:rsidRDefault="00196C6C" w:rsidP="00196C6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</w:rPr>
        <w:tab/>
        <w:t>Draw a comparative bar chart to show the number of gold medals won at the last 5 Olympics by Great Britain and Australia.</w:t>
      </w:r>
    </w:p>
    <w:p w14:paraId="53DE10B2" w14:textId="77777777" w:rsidR="00196C6C" w:rsidRDefault="00196C6C" w:rsidP="00196C6C">
      <w:pPr>
        <w:pStyle w:val="NoSpacing"/>
        <w:ind w:left="720" w:hanging="72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196C6C" w:rsidRPr="00196C6C" w14:paraId="74EE3A55" w14:textId="77777777" w:rsidTr="00196C6C">
        <w:tc>
          <w:tcPr>
            <w:tcW w:w="1697" w:type="dxa"/>
          </w:tcPr>
          <w:p w14:paraId="09335FCC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ED480" w14:textId="77777777" w:rsidR="00196C6C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Sydney </w:t>
            </w:r>
          </w:p>
          <w:p w14:paraId="6F5AFF99" w14:textId="77777777" w:rsidR="00196C6C" w:rsidRPr="00196C6C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0C8D44" w14:textId="77777777" w:rsidR="00196C6C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Athens </w:t>
            </w:r>
          </w:p>
          <w:p w14:paraId="299426C5" w14:textId="77777777" w:rsidR="00196C6C" w:rsidRPr="00196C6C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02ED5" w14:textId="77777777" w:rsidR="00196C6C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Beijing </w:t>
            </w:r>
          </w:p>
          <w:p w14:paraId="23315DFF" w14:textId="77777777" w:rsidR="00196C6C" w:rsidRPr="00196C6C" w:rsidRDefault="00196C6C" w:rsidP="00196C6C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2008</w:t>
            </w:r>
          </w:p>
        </w:tc>
        <w:tc>
          <w:tcPr>
            <w:tcW w:w="1608" w:type="dxa"/>
          </w:tcPr>
          <w:p w14:paraId="37EFD774" w14:textId="77777777" w:rsidR="00196C6C" w:rsidRPr="00196C6C" w:rsidRDefault="00196C6C" w:rsidP="00196C6C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Great Britain</w:t>
            </w:r>
          </w:p>
          <w:p w14:paraId="0729527D" w14:textId="77777777" w:rsidR="00196C6C" w:rsidRPr="00196C6C" w:rsidRDefault="00196C6C" w:rsidP="00196C6C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2012</w:t>
            </w:r>
          </w:p>
        </w:tc>
        <w:tc>
          <w:tcPr>
            <w:tcW w:w="1608" w:type="dxa"/>
          </w:tcPr>
          <w:p w14:paraId="574E349D" w14:textId="77777777" w:rsidR="00196C6C" w:rsidRPr="00196C6C" w:rsidRDefault="00196C6C" w:rsidP="00196C6C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 xml:space="preserve">Rio </w:t>
            </w:r>
          </w:p>
          <w:p w14:paraId="6E455581" w14:textId="77777777" w:rsidR="00196C6C" w:rsidRPr="00196C6C" w:rsidRDefault="00196C6C" w:rsidP="00196C6C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2016</w:t>
            </w:r>
          </w:p>
        </w:tc>
      </w:tr>
      <w:tr w:rsidR="00196C6C" w:rsidRPr="00196C6C" w14:paraId="3B2E76B1" w14:textId="77777777" w:rsidTr="00196C6C">
        <w:tc>
          <w:tcPr>
            <w:tcW w:w="1697" w:type="dxa"/>
          </w:tcPr>
          <w:p w14:paraId="7240D479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Great Britain</w:t>
            </w:r>
          </w:p>
        </w:tc>
        <w:tc>
          <w:tcPr>
            <w:tcW w:w="1607" w:type="dxa"/>
          </w:tcPr>
          <w:p w14:paraId="3C242111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608" w:type="dxa"/>
          </w:tcPr>
          <w:p w14:paraId="51154D6F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608" w:type="dxa"/>
          </w:tcPr>
          <w:p w14:paraId="3948875F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608" w:type="dxa"/>
          </w:tcPr>
          <w:p w14:paraId="2E7E1E81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608" w:type="dxa"/>
          </w:tcPr>
          <w:p w14:paraId="37651048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</w:tr>
      <w:tr w:rsidR="00196C6C" w:rsidRPr="00196C6C" w14:paraId="60AABF5D" w14:textId="77777777" w:rsidTr="00196C6C">
        <w:tc>
          <w:tcPr>
            <w:tcW w:w="1697" w:type="dxa"/>
          </w:tcPr>
          <w:p w14:paraId="008C4AA8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Australia</w:t>
            </w:r>
          </w:p>
        </w:tc>
        <w:tc>
          <w:tcPr>
            <w:tcW w:w="1607" w:type="dxa"/>
          </w:tcPr>
          <w:p w14:paraId="2118C728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608" w:type="dxa"/>
          </w:tcPr>
          <w:p w14:paraId="4E9CFEE1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608" w:type="dxa"/>
          </w:tcPr>
          <w:p w14:paraId="77EAEFAA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608" w:type="dxa"/>
          </w:tcPr>
          <w:p w14:paraId="0AF940E6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608" w:type="dxa"/>
          </w:tcPr>
          <w:p w14:paraId="173B8003" w14:textId="77777777" w:rsidR="00196C6C" w:rsidRPr="00196C6C" w:rsidRDefault="00196C6C" w:rsidP="00196C6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</w:tbl>
    <w:p w14:paraId="117C4F8B" w14:textId="77777777" w:rsidR="00196C6C" w:rsidRDefault="00196C6C" w:rsidP="00196C6C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69044B87" w14:textId="77777777" w:rsidR="005C170B" w:rsidRDefault="005C170B" w:rsidP="00196C6C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64D2778C" w14:textId="42540D3E" w:rsidR="00196C6C" w:rsidRDefault="00A735C5" w:rsidP="00196C6C">
      <w:pPr>
        <w:pStyle w:val="NoSpacing"/>
        <w:ind w:left="72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D8CD845" wp14:editId="2B604753">
            <wp:extent cx="4790086" cy="6138576"/>
            <wp:effectExtent l="0" t="7620" r="3175" b="3175"/>
            <wp:docPr id="3" name="Picture 3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1936" w14:textId="77777777" w:rsidR="00196C6C" w:rsidRDefault="00196C6C" w:rsidP="00196C6C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51712746" w14:textId="77777777" w:rsidR="00196C6C" w:rsidRDefault="00196C6C" w:rsidP="00196C6C">
      <w:pPr>
        <w:pStyle w:val="NoSpacing"/>
        <w:ind w:left="1080"/>
        <w:rPr>
          <w:rFonts w:ascii="Comic Sans MS" w:hAnsi="Comic Sans MS"/>
          <w:sz w:val="24"/>
        </w:rPr>
      </w:pPr>
    </w:p>
    <w:p w14:paraId="7CFC8F9A" w14:textId="77777777" w:rsidR="00196C6C" w:rsidRDefault="00196C6C" w:rsidP="00196C6C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At how many Olympics did Great Britain do better than Australia?</w:t>
      </w:r>
    </w:p>
    <w:p w14:paraId="001E0BB9" w14:textId="77777777" w:rsidR="005C170B" w:rsidRDefault="005C170B" w:rsidP="005C170B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1BB46697" w14:textId="77777777" w:rsidR="00196C6C" w:rsidRDefault="00196C6C" w:rsidP="00196C6C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How many more medals did Australia get than Great Britain in the 2000 Olympics?</w:t>
      </w:r>
    </w:p>
    <w:p w14:paraId="72D0730A" w14:textId="77777777" w:rsidR="005C170B" w:rsidRDefault="005C170B" w:rsidP="005C170B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41DA3A19" w14:textId="300B9BB5" w:rsidR="00196C6C" w:rsidRDefault="00196C6C" w:rsidP="005C170B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="005C170B">
        <w:rPr>
          <w:rFonts w:ascii="Comic Sans MS" w:hAnsi="Comic Sans MS"/>
          <w:sz w:val="24"/>
        </w:rPr>
        <w:t>How many gold medals do you think Great Britain and Australia will receive in the 2020 Olympics?</w:t>
      </w:r>
      <w:r w:rsidR="00A735C5">
        <w:rPr>
          <w:rFonts w:ascii="Comic Sans MS" w:hAnsi="Comic Sans MS"/>
          <w:sz w:val="24"/>
        </w:rPr>
        <w:t xml:space="preserve"> Why?</w:t>
      </w:r>
    </w:p>
    <w:p w14:paraId="7D6CB75A" w14:textId="77777777" w:rsidR="005C170B" w:rsidRDefault="005C170B" w:rsidP="005C170B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3DAFB27C" w14:textId="77777777" w:rsidR="00A735C5" w:rsidRDefault="00A735C5" w:rsidP="005C170B">
      <w:pPr>
        <w:pStyle w:val="NoSpacing"/>
        <w:ind w:left="1440" w:hanging="720"/>
        <w:rPr>
          <w:rFonts w:ascii="Comic Sans MS" w:hAnsi="Comic Sans MS"/>
          <w:sz w:val="24"/>
        </w:rPr>
      </w:pPr>
    </w:p>
    <w:p w14:paraId="284588F5" w14:textId="77777777" w:rsidR="005C170B" w:rsidRDefault="005C170B" w:rsidP="005C170B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0EA3FA45" w14:textId="324EA2C4" w:rsidR="005C170B" w:rsidRDefault="009636A1" w:rsidP="009636A1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2.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 xml:space="preserve">Draw a comparative bar chart to show the </w:t>
      </w:r>
      <w:r>
        <w:rPr>
          <w:rFonts w:ascii="Comic Sans MS" w:hAnsi="Comic Sans MS"/>
          <w:sz w:val="24"/>
        </w:rPr>
        <w:t>average temperatures in Rome and New York of summer last year</w:t>
      </w:r>
      <w:r w:rsidRPr="009636A1">
        <w:rPr>
          <w:rFonts w:ascii="Comic Sans MS" w:hAnsi="Comic Sans MS"/>
          <w:sz w:val="24"/>
        </w:rPr>
        <w:t>.</w:t>
      </w:r>
    </w:p>
    <w:p w14:paraId="3F3D6B6A" w14:textId="77777777" w:rsidR="009636A1" w:rsidRDefault="009636A1" w:rsidP="009636A1">
      <w:pPr>
        <w:pStyle w:val="NoSpacing"/>
        <w:ind w:left="720" w:hanging="72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9636A1" w:rsidRPr="00196C6C" w14:paraId="35D50916" w14:textId="77777777" w:rsidTr="00180EC3">
        <w:tc>
          <w:tcPr>
            <w:tcW w:w="1697" w:type="dxa"/>
          </w:tcPr>
          <w:p w14:paraId="25F1B07F" w14:textId="21F28E68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B005BB" w14:textId="153CF982" w:rsidR="009636A1" w:rsidRPr="00196C6C" w:rsidRDefault="009636A1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May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5C9DA" w14:textId="5F3CBB3A" w:rsidR="009636A1" w:rsidRPr="00196C6C" w:rsidRDefault="009636A1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June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A7558" w14:textId="37E79974" w:rsidR="009636A1" w:rsidRPr="00196C6C" w:rsidRDefault="009636A1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July</w:t>
            </w:r>
          </w:p>
        </w:tc>
        <w:tc>
          <w:tcPr>
            <w:tcW w:w="1608" w:type="dxa"/>
          </w:tcPr>
          <w:p w14:paraId="0CF29899" w14:textId="4AF6DADF" w:rsidR="009636A1" w:rsidRPr="00196C6C" w:rsidRDefault="009636A1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  <w:tc>
          <w:tcPr>
            <w:tcW w:w="1608" w:type="dxa"/>
          </w:tcPr>
          <w:p w14:paraId="710A5E6A" w14:textId="7B376DC8" w:rsidR="009636A1" w:rsidRPr="00196C6C" w:rsidRDefault="009636A1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</w:t>
            </w:r>
          </w:p>
        </w:tc>
      </w:tr>
      <w:tr w:rsidR="009636A1" w:rsidRPr="00196C6C" w14:paraId="7A6B4ED2" w14:textId="77777777" w:rsidTr="00180EC3">
        <w:tc>
          <w:tcPr>
            <w:tcW w:w="1697" w:type="dxa"/>
          </w:tcPr>
          <w:p w14:paraId="48CA5F24" w14:textId="1AB38023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Rome</w:t>
            </w:r>
          </w:p>
        </w:tc>
        <w:tc>
          <w:tcPr>
            <w:tcW w:w="1607" w:type="dxa"/>
          </w:tcPr>
          <w:p w14:paraId="16B0D33A" w14:textId="3399ABF2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ºC</w:t>
            </w:r>
          </w:p>
        </w:tc>
        <w:tc>
          <w:tcPr>
            <w:tcW w:w="1608" w:type="dxa"/>
          </w:tcPr>
          <w:p w14:paraId="18A4282C" w14:textId="04BBCC4F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ºC</w:t>
            </w:r>
          </w:p>
        </w:tc>
        <w:tc>
          <w:tcPr>
            <w:tcW w:w="1608" w:type="dxa"/>
          </w:tcPr>
          <w:p w14:paraId="6CA5DA20" w14:textId="730BC217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ºC</w:t>
            </w:r>
          </w:p>
        </w:tc>
        <w:tc>
          <w:tcPr>
            <w:tcW w:w="1608" w:type="dxa"/>
          </w:tcPr>
          <w:p w14:paraId="31ADFC08" w14:textId="43779E89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ºC</w:t>
            </w:r>
          </w:p>
        </w:tc>
        <w:tc>
          <w:tcPr>
            <w:tcW w:w="1608" w:type="dxa"/>
          </w:tcPr>
          <w:p w14:paraId="7AAA82DD" w14:textId="2E9AB142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ºC</w:t>
            </w:r>
          </w:p>
        </w:tc>
      </w:tr>
      <w:tr w:rsidR="009636A1" w:rsidRPr="00196C6C" w14:paraId="28BAD10C" w14:textId="77777777" w:rsidTr="00180EC3">
        <w:tc>
          <w:tcPr>
            <w:tcW w:w="1697" w:type="dxa"/>
          </w:tcPr>
          <w:p w14:paraId="01BBB5EB" w14:textId="0DEEAAEC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York </w:t>
            </w:r>
          </w:p>
        </w:tc>
        <w:tc>
          <w:tcPr>
            <w:tcW w:w="1607" w:type="dxa"/>
          </w:tcPr>
          <w:p w14:paraId="193EB3F1" w14:textId="3DC40584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ºC</w:t>
            </w:r>
          </w:p>
        </w:tc>
        <w:tc>
          <w:tcPr>
            <w:tcW w:w="1608" w:type="dxa"/>
          </w:tcPr>
          <w:p w14:paraId="1589E78B" w14:textId="56E06B78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ºC</w:t>
            </w:r>
          </w:p>
        </w:tc>
        <w:tc>
          <w:tcPr>
            <w:tcW w:w="1608" w:type="dxa"/>
          </w:tcPr>
          <w:p w14:paraId="66847272" w14:textId="09DE9D02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ºC</w:t>
            </w:r>
          </w:p>
        </w:tc>
        <w:tc>
          <w:tcPr>
            <w:tcW w:w="1608" w:type="dxa"/>
          </w:tcPr>
          <w:p w14:paraId="02276D0A" w14:textId="1703B781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ºC</w:t>
            </w:r>
          </w:p>
        </w:tc>
        <w:tc>
          <w:tcPr>
            <w:tcW w:w="1608" w:type="dxa"/>
          </w:tcPr>
          <w:p w14:paraId="3D8EC225" w14:textId="4F958A1E" w:rsidR="009636A1" w:rsidRPr="00196C6C" w:rsidRDefault="009636A1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ºC</w:t>
            </w:r>
          </w:p>
        </w:tc>
      </w:tr>
    </w:tbl>
    <w:p w14:paraId="2DFBD33B" w14:textId="2CFBF378" w:rsidR="009636A1" w:rsidRDefault="009636A1" w:rsidP="009636A1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36E07006" w14:textId="2409B593" w:rsidR="009636A1" w:rsidRDefault="009636A1" w:rsidP="009636A1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12AD790D" w14:textId="467F8A21" w:rsidR="009636A1" w:rsidRDefault="009636A1" w:rsidP="009636A1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noProof/>
          <w:lang w:eastAsia="en-GB"/>
        </w:rPr>
        <w:drawing>
          <wp:inline distT="0" distB="0" distL="0" distR="0" wp14:anchorId="3FAC6A86" wp14:editId="547F6056">
            <wp:extent cx="4790086" cy="6138576"/>
            <wp:effectExtent l="0" t="7620" r="3175" b="3175"/>
            <wp:docPr id="4" name="Picture 4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9763" w14:textId="77777777" w:rsidR="009636A1" w:rsidRDefault="009636A1" w:rsidP="009636A1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58E99410" w14:textId="77777777" w:rsidR="00D355A8" w:rsidRDefault="00D355A8" w:rsidP="009636A1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56EDBAD5" w14:textId="77777777" w:rsidR="009636A1" w:rsidRDefault="009636A1" w:rsidP="009636A1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Which city has the highest mean monthly temperature?</w:t>
      </w:r>
    </w:p>
    <w:p w14:paraId="38B45DB4" w14:textId="77777777" w:rsidR="009636A1" w:rsidRDefault="009636A1" w:rsidP="009636A1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79256D9E" w14:textId="001BDA9F" w:rsidR="009636A1" w:rsidRDefault="009636A1" w:rsidP="009636A1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Which city has the lowest mean monthly temperature?</w:t>
      </w:r>
    </w:p>
    <w:p w14:paraId="71312B9B" w14:textId="77777777" w:rsidR="009636A1" w:rsidRDefault="009636A1" w:rsidP="009636A1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2BEB4A59" w14:textId="479EB2F1" w:rsidR="009636A1" w:rsidRDefault="009636A1" w:rsidP="009636A1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How many months of the year is the temperature higher in New York than Rome?</w:t>
      </w:r>
    </w:p>
    <w:p w14:paraId="1767DD8D" w14:textId="77777777" w:rsidR="009636A1" w:rsidRDefault="009636A1" w:rsidP="009636A1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7C900D39" w14:textId="2E43B5B3" w:rsidR="009636A1" w:rsidRDefault="009636A1" w:rsidP="009636A1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What is the difference in temperature between the two cities in June?</w:t>
      </w:r>
    </w:p>
    <w:p w14:paraId="06AB1589" w14:textId="1AADEF56" w:rsidR="009636A1" w:rsidRPr="009636A1" w:rsidRDefault="009636A1" w:rsidP="009636A1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205A34FA" w14:textId="336779BF" w:rsidR="009636A1" w:rsidRDefault="009636A1" w:rsidP="009636A1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In which city would you rather live? Explain why.</w:t>
      </w:r>
    </w:p>
    <w:p w14:paraId="38CFFE7C" w14:textId="77777777" w:rsidR="009636A1" w:rsidRDefault="009636A1" w:rsidP="009636A1">
      <w:pPr>
        <w:pStyle w:val="NoSpacing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14:paraId="1E62ADEC" w14:textId="77777777" w:rsidR="009636A1" w:rsidRDefault="009636A1" w:rsidP="009636A1">
      <w:pPr>
        <w:pStyle w:val="NoSpacing"/>
        <w:ind w:left="1440" w:hanging="720"/>
        <w:rPr>
          <w:rFonts w:ascii="Comic Sans MS" w:hAnsi="Comic Sans MS"/>
          <w:sz w:val="24"/>
        </w:rPr>
      </w:pPr>
    </w:p>
    <w:p w14:paraId="4AB6E62A" w14:textId="77777777" w:rsidR="009636A1" w:rsidRDefault="009636A1" w:rsidP="009636A1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34D6A702" w14:textId="3FB64D93" w:rsidR="00AA30FF" w:rsidRPr="00196C6C" w:rsidRDefault="00AA30FF" w:rsidP="00AA30FF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196C6C">
        <w:rPr>
          <w:rFonts w:ascii="Comic Sans MS" w:hAnsi="Comic Sans MS"/>
          <w:sz w:val="24"/>
          <w:u w:val="single"/>
        </w:rPr>
        <w:lastRenderedPageBreak/>
        <w:t xml:space="preserve">Comparative Bar Charts </w:t>
      </w:r>
      <w:r>
        <w:rPr>
          <w:rFonts w:ascii="Comic Sans MS" w:hAnsi="Comic Sans MS"/>
          <w:sz w:val="24"/>
          <w:u w:val="single"/>
        </w:rPr>
        <w:t>AMBER</w:t>
      </w:r>
    </w:p>
    <w:p w14:paraId="29D1B911" w14:textId="77777777" w:rsidR="00AA30FF" w:rsidRDefault="00AA30FF" w:rsidP="00AA30FF">
      <w:pPr>
        <w:pStyle w:val="NoSpacing"/>
        <w:rPr>
          <w:rFonts w:ascii="Comic Sans MS" w:hAnsi="Comic Sans MS"/>
          <w:sz w:val="24"/>
        </w:rPr>
      </w:pPr>
    </w:p>
    <w:p w14:paraId="6DB583A2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</w:rPr>
        <w:tab/>
        <w:t>Draw a comparative bar chart to show the number of gold medals won at the last 5 Olympics by Great Britain and Australia.</w:t>
      </w:r>
    </w:p>
    <w:p w14:paraId="6787E279" w14:textId="32329610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AA30FF" w:rsidRPr="00196C6C" w14:paraId="23DBB4A2" w14:textId="77777777" w:rsidTr="00180EC3">
        <w:tc>
          <w:tcPr>
            <w:tcW w:w="1697" w:type="dxa"/>
          </w:tcPr>
          <w:p w14:paraId="63082947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246328" w14:textId="77777777" w:rsidR="00AA30FF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Sydney </w:t>
            </w:r>
          </w:p>
          <w:p w14:paraId="4DFCD19E" w14:textId="77777777" w:rsidR="00AA30FF" w:rsidRPr="00196C6C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27D4D" w14:textId="77777777" w:rsidR="00AA30FF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Athens </w:t>
            </w:r>
          </w:p>
          <w:p w14:paraId="358DEA2F" w14:textId="77777777" w:rsidR="00AA30FF" w:rsidRPr="00196C6C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DE69E" w14:textId="77777777" w:rsidR="00AA30FF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Beijing </w:t>
            </w:r>
          </w:p>
          <w:p w14:paraId="4D64F132" w14:textId="77777777" w:rsidR="00AA30FF" w:rsidRPr="00196C6C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2008</w:t>
            </w:r>
          </w:p>
        </w:tc>
        <w:tc>
          <w:tcPr>
            <w:tcW w:w="1608" w:type="dxa"/>
          </w:tcPr>
          <w:p w14:paraId="3485F50A" w14:textId="77777777" w:rsidR="00AA30FF" w:rsidRPr="00196C6C" w:rsidRDefault="00AA30FF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Great Britain</w:t>
            </w:r>
          </w:p>
          <w:p w14:paraId="12164D5D" w14:textId="77777777" w:rsidR="00AA30FF" w:rsidRPr="00196C6C" w:rsidRDefault="00AA30FF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2012</w:t>
            </w:r>
          </w:p>
        </w:tc>
        <w:tc>
          <w:tcPr>
            <w:tcW w:w="1608" w:type="dxa"/>
          </w:tcPr>
          <w:p w14:paraId="7CA29C42" w14:textId="77777777" w:rsidR="00AA30FF" w:rsidRPr="00196C6C" w:rsidRDefault="00AA30FF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 xml:space="preserve">Rio </w:t>
            </w:r>
          </w:p>
          <w:p w14:paraId="05518804" w14:textId="77777777" w:rsidR="00AA30FF" w:rsidRPr="00196C6C" w:rsidRDefault="00AA30FF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2016</w:t>
            </w:r>
          </w:p>
        </w:tc>
      </w:tr>
      <w:tr w:rsidR="00AA30FF" w:rsidRPr="00196C6C" w14:paraId="008CC33E" w14:textId="77777777" w:rsidTr="00180EC3">
        <w:tc>
          <w:tcPr>
            <w:tcW w:w="1697" w:type="dxa"/>
          </w:tcPr>
          <w:p w14:paraId="3EAD60A7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Great Britain</w:t>
            </w:r>
          </w:p>
        </w:tc>
        <w:tc>
          <w:tcPr>
            <w:tcW w:w="1607" w:type="dxa"/>
          </w:tcPr>
          <w:p w14:paraId="1C61AA2E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608" w:type="dxa"/>
          </w:tcPr>
          <w:p w14:paraId="69CA736F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608" w:type="dxa"/>
          </w:tcPr>
          <w:p w14:paraId="16BB6988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608" w:type="dxa"/>
          </w:tcPr>
          <w:p w14:paraId="2ECC31B7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608" w:type="dxa"/>
          </w:tcPr>
          <w:p w14:paraId="6A9C12DE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</w:tr>
      <w:tr w:rsidR="00AA30FF" w:rsidRPr="00196C6C" w14:paraId="374A2B28" w14:textId="77777777" w:rsidTr="00180EC3">
        <w:tc>
          <w:tcPr>
            <w:tcW w:w="1697" w:type="dxa"/>
          </w:tcPr>
          <w:p w14:paraId="332AC6EA" w14:textId="42ED308D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Australia</w:t>
            </w:r>
          </w:p>
        </w:tc>
        <w:tc>
          <w:tcPr>
            <w:tcW w:w="1607" w:type="dxa"/>
          </w:tcPr>
          <w:p w14:paraId="0B1DCAFD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608" w:type="dxa"/>
          </w:tcPr>
          <w:p w14:paraId="110111EF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608" w:type="dxa"/>
          </w:tcPr>
          <w:p w14:paraId="7119BAA0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608" w:type="dxa"/>
          </w:tcPr>
          <w:p w14:paraId="0319888C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608" w:type="dxa"/>
          </w:tcPr>
          <w:p w14:paraId="05981AD6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</w:tbl>
    <w:p w14:paraId="33667CD5" w14:textId="54DC3A04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7DCFC3BA" w14:textId="77B68062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2694BA4C" w14:textId="267CA653" w:rsidR="00AA30FF" w:rsidRDefault="00180EC3" w:rsidP="00AA30FF">
      <w:pPr>
        <w:pStyle w:val="NoSpacing"/>
        <w:ind w:left="720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83BEC" wp14:editId="080ECE40">
                <wp:simplePos x="0" y="0"/>
                <wp:positionH relativeFrom="column">
                  <wp:posOffset>723900</wp:posOffset>
                </wp:positionH>
                <wp:positionV relativeFrom="paragraph">
                  <wp:posOffset>572770</wp:posOffset>
                </wp:positionV>
                <wp:extent cx="352425" cy="2762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8DBC" w14:textId="09C9F5D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3BE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pt;margin-top:45.1pt;width:27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" fillcolor="white [3201]" strokeweight=".5pt">
                <v:textbox>
                  <w:txbxContent>
                    <w:p w14:paraId="5BE98DBC" w14:textId="09C9F5D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A3DC96" wp14:editId="3B0B1EDA">
                <wp:simplePos x="0" y="0"/>
                <wp:positionH relativeFrom="column">
                  <wp:posOffset>723900</wp:posOffset>
                </wp:positionH>
                <wp:positionV relativeFrom="paragraph">
                  <wp:posOffset>1229995</wp:posOffset>
                </wp:positionV>
                <wp:extent cx="352425" cy="276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921E6" w14:textId="4CE41FEC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DC96" id="Text Box 19" o:spid="_x0000_s1027" type="#_x0000_t202" style="position:absolute;left:0;text-align:left;margin-left:57pt;margin-top:96.85pt;width:27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BMlQIAALo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" fillcolor="white [3201]" strokeweight=".5pt">
                <v:textbox>
                  <w:txbxContent>
                    <w:p w14:paraId="655921E6" w14:textId="4CE41FEC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33976" wp14:editId="34AB747A">
                <wp:simplePos x="0" y="0"/>
                <wp:positionH relativeFrom="column">
                  <wp:posOffset>704850</wp:posOffset>
                </wp:positionH>
                <wp:positionV relativeFrom="paragraph">
                  <wp:posOffset>1944370</wp:posOffset>
                </wp:positionV>
                <wp:extent cx="35242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19359" w14:textId="35C32F08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3976" id="Text Box 20" o:spid="_x0000_s1028" type="#_x0000_t202" style="position:absolute;left:0;text-align:left;margin-left:55.5pt;margin-top:153.1pt;width:27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xElQ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" fillcolor="white [3201]" strokeweight=".5pt">
                <v:textbox>
                  <w:txbxContent>
                    <w:p w14:paraId="71819359" w14:textId="35C32F08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72BA7" wp14:editId="30A039A6">
                <wp:simplePos x="0" y="0"/>
                <wp:positionH relativeFrom="column">
                  <wp:posOffset>723900</wp:posOffset>
                </wp:positionH>
                <wp:positionV relativeFrom="paragraph">
                  <wp:posOffset>3296920</wp:posOffset>
                </wp:positionV>
                <wp:extent cx="35242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94F5D" w14:textId="3C0F7C3A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2BA7" id="Text Box 21" o:spid="_x0000_s1029" type="#_x0000_t202" style="position:absolute;left:0;text-align:left;margin-left:57pt;margin-top:259.6pt;width:27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g2lg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" fillcolor="white [3201]" strokeweight=".5pt">
                <v:textbox>
                  <w:txbxContent>
                    <w:p w14:paraId="32494F5D" w14:textId="3C0F7C3A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4635EF" wp14:editId="0DD05A2B">
                <wp:simplePos x="0" y="0"/>
                <wp:positionH relativeFrom="column">
                  <wp:posOffset>714375</wp:posOffset>
                </wp:positionH>
                <wp:positionV relativeFrom="paragraph">
                  <wp:posOffset>3954145</wp:posOffset>
                </wp:positionV>
                <wp:extent cx="35242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1096B" w14:textId="2FCC3CD0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35EF" id="Text Box 22" o:spid="_x0000_s1030" type="#_x0000_t202" style="position:absolute;left:0;text-align:left;margin-left:56.25pt;margin-top:311.35pt;width:27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hDlw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" fillcolor="white [3201]" strokeweight=".5pt">
                <v:textbox>
                  <w:txbxContent>
                    <w:p w14:paraId="3C31096B" w14:textId="2FCC3CD0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A2143" wp14:editId="0D1FD454">
                <wp:simplePos x="0" y="0"/>
                <wp:positionH relativeFrom="column">
                  <wp:posOffset>723900</wp:posOffset>
                </wp:positionH>
                <wp:positionV relativeFrom="paragraph">
                  <wp:posOffset>2582545</wp:posOffset>
                </wp:positionV>
                <wp:extent cx="35242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285B9" w14:textId="4BC166F8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2143" id="Text Box 16" o:spid="_x0000_s1031" type="#_x0000_t202" style="position:absolute;left:0;text-align:left;margin-left:57pt;margin-top:203.35pt;width:27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" fillcolor="white [3201]" strokeweight=".5pt">
                <v:textbox>
                  <w:txbxContent>
                    <w:p w14:paraId="7B9285B9" w14:textId="4BC166F8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A3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8267E" wp14:editId="1921508B">
                <wp:simplePos x="0" y="0"/>
                <wp:positionH relativeFrom="column">
                  <wp:posOffset>1133475</wp:posOffset>
                </wp:positionH>
                <wp:positionV relativeFrom="paragraph">
                  <wp:posOffset>4106545</wp:posOffset>
                </wp:positionV>
                <wp:extent cx="54483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A2C57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23.35pt" to="518.2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" strokecolor="#0d0d0d [3069]" strokeweight="3pt">
                <v:stroke joinstyle="miter"/>
              </v:line>
            </w:pict>
          </mc:Fallback>
        </mc:AlternateContent>
      </w:r>
      <w:r w:rsidR="00AA3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FF6B4" wp14:editId="2E1B968D">
                <wp:simplePos x="0" y="0"/>
                <wp:positionH relativeFrom="column">
                  <wp:posOffset>1142999</wp:posOffset>
                </wp:positionH>
                <wp:positionV relativeFrom="paragraph">
                  <wp:posOffset>29845</wp:posOffset>
                </wp:positionV>
                <wp:extent cx="9525" cy="40767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76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449A0" id="Straight Connector 7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.35pt" to="90.7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" strokecolor="#0d0d0d [3069]" strokeweight="3pt">
                <v:stroke joinstyle="miter"/>
              </v:line>
            </w:pict>
          </mc:Fallback>
        </mc:AlternateContent>
      </w:r>
      <w:r w:rsidR="00AA30FF">
        <w:rPr>
          <w:noProof/>
          <w:lang w:eastAsia="en-GB"/>
        </w:rPr>
        <w:drawing>
          <wp:inline distT="0" distB="0" distL="0" distR="0" wp14:anchorId="546CFF28" wp14:editId="736B5F95">
            <wp:extent cx="4790086" cy="6138576"/>
            <wp:effectExtent l="0" t="7620" r="3175" b="3175"/>
            <wp:docPr id="5" name="Picture 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BB5AD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66356CEF" w14:textId="77777777" w:rsidR="00AA30FF" w:rsidRDefault="00AA30FF" w:rsidP="00AA30FF">
      <w:pPr>
        <w:pStyle w:val="NoSpacing"/>
        <w:ind w:left="1080"/>
        <w:rPr>
          <w:rFonts w:ascii="Comic Sans MS" w:hAnsi="Comic Sans MS"/>
          <w:sz w:val="24"/>
        </w:rPr>
      </w:pPr>
    </w:p>
    <w:p w14:paraId="2AA10AC8" w14:textId="77777777" w:rsidR="00AA30FF" w:rsidRDefault="00AA30FF" w:rsidP="00AA30FF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At how many Olympics did Great Britain do better than Australia?</w:t>
      </w:r>
    </w:p>
    <w:p w14:paraId="7F275B17" w14:textId="77777777" w:rsidR="00AA30FF" w:rsidRDefault="00AA30FF" w:rsidP="00AA30FF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23DE89A7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How many more medals did Australia get than Great Britain in the 2000 Olympics?</w:t>
      </w:r>
    </w:p>
    <w:p w14:paraId="2B538EBB" w14:textId="77777777" w:rsidR="00AA30FF" w:rsidRDefault="00AA30FF" w:rsidP="00AA30FF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3F976537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How many gold medals do you think Great Britain and Australia will receive in the 2020 Olympics? Why?</w:t>
      </w:r>
    </w:p>
    <w:p w14:paraId="2E12BB2F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1FA3C980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</w:p>
    <w:p w14:paraId="6975FBA7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6E4432CC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2.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 xml:space="preserve">Draw a comparative bar chart to show the </w:t>
      </w:r>
      <w:r>
        <w:rPr>
          <w:rFonts w:ascii="Comic Sans MS" w:hAnsi="Comic Sans MS"/>
          <w:sz w:val="24"/>
        </w:rPr>
        <w:t>average temperatures in Rome and New York of summer last year</w:t>
      </w:r>
      <w:r w:rsidRPr="009636A1">
        <w:rPr>
          <w:rFonts w:ascii="Comic Sans MS" w:hAnsi="Comic Sans MS"/>
          <w:sz w:val="24"/>
        </w:rPr>
        <w:t>.</w:t>
      </w:r>
    </w:p>
    <w:p w14:paraId="495DA2FC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AA30FF" w:rsidRPr="00196C6C" w14:paraId="241FC01E" w14:textId="77777777" w:rsidTr="00180EC3">
        <w:tc>
          <w:tcPr>
            <w:tcW w:w="1697" w:type="dxa"/>
          </w:tcPr>
          <w:p w14:paraId="28428686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F8884" w14:textId="77777777" w:rsidR="00AA30FF" w:rsidRPr="00196C6C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May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4EE86" w14:textId="77777777" w:rsidR="00AA30FF" w:rsidRPr="00196C6C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June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F317E" w14:textId="77777777" w:rsidR="00AA30FF" w:rsidRPr="00196C6C" w:rsidRDefault="00AA30FF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July</w:t>
            </w:r>
          </w:p>
        </w:tc>
        <w:tc>
          <w:tcPr>
            <w:tcW w:w="1608" w:type="dxa"/>
          </w:tcPr>
          <w:p w14:paraId="5D6A8C0F" w14:textId="77777777" w:rsidR="00AA30FF" w:rsidRPr="00196C6C" w:rsidRDefault="00AA30FF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  <w:tc>
          <w:tcPr>
            <w:tcW w:w="1608" w:type="dxa"/>
          </w:tcPr>
          <w:p w14:paraId="5B8BFAC2" w14:textId="77777777" w:rsidR="00AA30FF" w:rsidRPr="00196C6C" w:rsidRDefault="00AA30FF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</w:t>
            </w:r>
          </w:p>
        </w:tc>
      </w:tr>
      <w:tr w:rsidR="00AA30FF" w:rsidRPr="00196C6C" w14:paraId="4DDED693" w14:textId="77777777" w:rsidTr="00180EC3">
        <w:tc>
          <w:tcPr>
            <w:tcW w:w="1697" w:type="dxa"/>
          </w:tcPr>
          <w:p w14:paraId="7119F7FE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Rome</w:t>
            </w:r>
          </w:p>
        </w:tc>
        <w:tc>
          <w:tcPr>
            <w:tcW w:w="1607" w:type="dxa"/>
          </w:tcPr>
          <w:p w14:paraId="0C4BB4DA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ºC</w:t>
            </w:r>
          </w:p>
        </w:tc>
        <w:tc>
          <w:tcPr>
            <w:tcW w:w="1608" w:type="dxa"/>
          </w:tcPr>
          <w:p w14:paraId="4F65C01F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ºC</w:t>
            </w:r>
          </w:p>
        </w:tc>
        <w:tc>
          <w:tcPr>
            <w:tcW w:w="1608" w:type="dxa"/>
          </w:tcPr>
          <w:p w14:paraId="0D88568F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ºC</w:t>
            </w:r>
          </w:p>
        </w:tc>
        <w:tc>
          <w:tcPr>
            <w:tcW w:w="1608" w:type="dxa"/>
          </w:tcPr>
          <w:p w14:paraId="426D51A3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ºC</w:t>
            </w:r>
          </w:p>
        </w:tc>
        <w:tc>
          <w:tcPr>
            <w:tcW w:w="1608" w:type="dxa"/>
          </w:tcPr>
          <w:p w14:paraId="76E1C210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ºC</w:t>
            </w:r>
          </w:p>
        </w:tc>
      </w:tr>
      <w:tr w:rsidR="00AA30FF" w:rsidRPr="00196C6C" w14:paraId="3703D4C9" w14:textId="77777777" w:rsidTr="00180EC3">
        <w:tc>
          <w:tcPr>
            <w:tcW w:w="1697" w:type="dxa"/>
          </w:tcPr>
          <w:p w14:paraId="78DA9B7E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York </w:t>
            </w:r>
          </w:p>
        </w:tc>
        <w:tc>
          <w:tcPr>
            <w:tcW w:w="1607" w:type="dxa"/>
          </w:tcPr>
          <w:p w14:paraId="758C25A9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ºC</w:t>
            </w:r>
          </w:p>
        </w:tc>
        <w:tc>
          <w:tcPr>
            <w:tcW w:w="1608" w:type="dxa"/>
          </w:tcPr>
          <w:p w14:paraId="1C8DAC06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ºC</w:t>
            </w:r>
          </w:p>
        </w:tc>
        <w:tc>
          <w:tcPr>
            <w:tcW w:w="1608" w:type="dxa"/>
          </w:tcPr>
          <w:p w14:paraId="020D1DC0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ºC</w:t>
            </w:r>
          </w:p>
        </w:tc>
        <w:tc>
          <w:tcPr>
            <w:tcW w:w="1608" w:type="dxa"/>
          </w:tcPr>
          <w:p w14:paraId="4C3B11BC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ºC</w:t>
            </w:r>
          </w:p>
        </w:tc>
        <w:tc>
          <w:tcPr>
            <w:tcW w:w="1608" w:type="dxa"/>
          </w:tcPr>
          <w:p w14:paraId="112441FA" w14:textId="77777777" w:rsidR="00AA30FF" w:rsidRPr="00196C6C" w:rsidRDefault="00AA30FF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ºC</w:t>
            </w:r>
          </w:p>
        </w:tc>
      </w:tr>
    </w:tbl>
    <w:p w14:paraId="2906E901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092597DE" w14:textId="0A55A66C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023FE496" w14:textId="1407BDF3" w:rsidR="00AA30FF" w:rsidRDefault="00180EC3" w:rsidP="00AA30FF">
      <w:pPr>
        <w:pStyle w:val="NoSpacing"/>
        <w:ind w:left="720" w:hanging="720"/>
        <w:rPr>
          <w:rFonts w:ascii="Comic Sans MS" w:hAnsi="Comic Sans MS"/>
          <w:sz w:val="24"/>
        </w:rPr>
      </w:pP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FBEA6" wp14:editId="32BA7C28">
                <wp:simplePos x="0" y="0"/>
                <wp:positionH relativeFrom="column">
                  <wp:posOffset>723900</wp:posOffset>
                </wp:positionH>
                <wp:positionV relativeFrom="paragraph">
                  <wp:posOffset>2562225</wp:posOffset>
                </wp:positionV>
                <wp:extent cx="352425" cy="2762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72ED8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BEA6" id="Text Box 23" o:spid="_x0000_s1032" type="#_x0000_t202" style="position:absolute;left:0;text-align:left;margin-left:57pt;margin-top:201.75pt;width:27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" fillcolor="white [3201]" strokeweight=".5pt">
                <v:textbox>
                  <w:txbxContent>
                    <w:p w14:paraId="60672ED8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EAF68" wp14:editId="05B2AD99">
                <wp:simplePos x="0" y="0"/>
                <wp:positionH relativeFrom="column">
                  <wp:posOffset>723900</wp:posOffset>
                </wp:positionH>
                <wp:positionV relativeFrom="paragraph">
                  <wp:posOffset>552450</wp:posOffset>
                </wp:positionV>
                <wp:extent cx="352425" cy="2762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F0A1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AF68" id="Text Box 24" o:spid="_x0000_s1033" type="#_x0000_t202" style="position:absolute;left:0;text-align:left;margin-left:57pt;margin-top:43.5pt;width:27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KClw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" fillcolor="white [3201]" strokeweight=".5pt">
                <v:textbox>
                  <w:txbxContent>
                    <w:p w14:paraId="717CF0A1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F4175" wp14:editId="39943499">
                <wp:simplePos x="0" y="0"/>
                <wp:positionH relativeFrom="column">
                  <wp:posOffset>723900</wp:posOffset>
                </wp:positionH>
                <wp:positionV relativeFrom="paragraph">
                  <wp:posOffset>1209675</wp:posOffset>
                </wp:positionV>
                <wp:extent cx="35242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CE96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4175" id="Text Box 25" o:spid="_x0000_s1034" type="#_x0000_t202" style="position:absolute;left:0;text-align:left;margin-left:57pt;margin-top:95.25pt;width:27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" fillcolor="white [3201]" strokeweight=".5pt">
                <v:textbox>
                  <w:txbxContent>
                    <w:p w14:paraId="5F53CE96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AA8C7" wp14:editId="3001367D">
                <wp:simplePos x="0" y="0"/>
                <wp:positionH relativeFrom="column">
                  <wp:posOffset>704850</wp:posOffset>
                </wp:positionH>
                <wp:positionV relativeFrom="paragraph">
                  <wp:posOffset>1924050</wp:posOffset>
                </wp:positionV>
                <wp:extent cx="3524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2487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A8C7" id="Text Box 26" o:spid="_x0000_s1035" type="#_x0000_t202" style="position:absolute;left:0;text-align:left;margin-left:55.5pt;margin-top:151.5pt;width:27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" fillcolor="white [3201]" strokeweight=".5pt">
                <v:textbox>
                  <w:txbxContent>
                    <w:p w14:paraId="20552487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8B193" wp14:editId="338C7F6D">
                <wp:simplePos x="0" y="0"/>
                <wp:positionH relativeFrom="column">
                  <wp:posOffset>723900</wp:posOffset>
                </wp:positionH>
                <wp:positionV relativeFrom="paragraph">
                  <wp:posOffset>3276600</wp:posOffset>
                </wp:positionV>
                <wp:extent cx="35242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59A1D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B193" id="Text Box 27" o:spid="_x0000_s1036" type="#_x0000_t202" style="position:absolute;left:0;text-align:left;margin-left:57pt;margin-top:258pt;width:27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" fillcolor="white [3201]" strokeweight=".5pt">
                <v:textbox>
                  <w:txbxContent>
                    <w:p w14:paraId="73D59A1D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33CDF" wp14:editId="0BB1801D">
                <wp:simplePos x="0" y="0"/>
                <wp:positionH relativeFrom="column">
                  <wp:posOffset>714375</wp:posOffset>
                </wp:positionH>
                <wp:positionV relativeFrom="paragraph">
                  <wp:posOffset>3933825</wp:posOffset>
                </wp:positionV>
                <wp:extent cx="352425" cy="2762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BFF2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3CDF" id="Text Box 28" o:spid="_x0000_s1037" type="#_x0000_t202" style="position:absolute;left:0;text-align:left;margin-left:56.25pt;margin-top:309.75pt;width:27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" fillcolor="white [3201]" strokeweight=".5pt">
                <v:textbox>
                  <w:txbxContent>
                    <w:p w14:paraId="0F7DBFF2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A3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C7424" wp14:editId="7F9E3DDE">
                <wp:simplePos x="0" y="0"/>
                <wp:positionH relativeFrom="margin">
                  <wp:align>right</wp:align>
                </wp:positionH>
                <wp:positionV relativeFrom="paragraph">
                  <wp:posOffset>4097655</wp:posOffset>
                </wp:positionV>
                <wp:extent cx="54483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37056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8pt,322.65pt" to="806.8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" strokecolor="#0d0d0d [3069]" strokeweight="3pt">
                <v:stroke joinstyle="miter"/>
                <w10:wrap anchorx="margin"/>
              </v:line>
            </w:pict>
          </mc:Fallback>
        </mc:AlternateContent>
      </w:r>
      <w:r w:rsidR="00AA30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D368A" wp14:editId="7578E994">
                <wp:simplePos x="0" y="0"/>
                <wp:positionH relativeFrom="column">
                  <wp:posOffset>1162049</wp:posOffset>
                </wp:positionH>
                <wp:positionV relativeFrom="paragraph">
                  <wp:posOffset>30480</wp:posOffset>
                </wp:positionV>
                <wp:extent cx="9525" cy="40957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95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F91F3" id="Straight Connector 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4pt" to="92.2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" strokecolor="#0d0d0d [3069]" strokeweight="3pt">
                <v:stroke joinstyle="miter"/>
              </v:line>
            </w:pict>
          </mc:Fallback>
        </mc:AlternateContent>
      </w:r>
      <w:r w:rsidR="00AA30FF">
        <w:rPr>
          <w:rFonts w:ascii="Comic Sans MS" w:hAnsi="Comic Sans MS"/>
          <w:sz w:val="24"/>
        </w:rPr>
        <w:tab/>
      </w:r>
      <w:r w:rsidR="00AA30FF">
        <w:rPr>
          <w:noProof/>
          <w:lang w:eastAsia="en-GB"/>
        </w:rPr>
        <w:drawing>
          <wp:inline distT="0" distB="0" distL="0" distR="0" wp14:anchorId="407BB5F1" wp14:editId="64FFB77D">
            <wp:extent cx="4790086" cy="6138576"/>
            <wp:effectExtent l="0" t="7620" r="3175" b="3175"/>
            <wp:docPr id="6" name="Picture 6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0629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3BC65187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42327179" w14:textId="77777777" w:rsidR="00AA30FF" w:rsidRDefault="00AA30FF" w:rsidP="00AA30FF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Which city has the highest mean monthly temperature?</w:t>
      </w:r>
    </w:p>
    <w:p w14:paraId="24380919" w14:textId="77777777" w:rsidR="00AA30FF" w:rsidRDefault="00AA30FF" w:rsidP="00AA30FF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14C1CB44" w14:textId="77777777" w:rsidR="00AA30FF" w:rsidRDefault="00AA30FF" w:rsidP="00AA30FF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Which city has the lowest mean monthly temperature?</w:t>
      </w:r>
    </w:p>
    <w:p w14:paraId="699FB89B" w14:textId="77777777" w:rsidR="00AA30FF" w:rsidRDefault="00AA30FF" w:rsidP="00AA30FF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2F7A0866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How many months of the year is the temperature higher in New York than Rome?</w:t>
      </w:r>
    </w:p>
    <w:p w14:paraId="77A0EEB8" w14:textId="77777777" w:rsidR="00AA30FF" w:rsidRDefault="00AA30FF" w:rsidP="00AA30FF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73F2F57D" w14:textId="77777777" w:rsidR="00AA30FF" w:rsidRDefault="00AA30FF" w:rsidP="00AA30FF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What is the difference in temperature between the two cities in June?</w:t>
      </w:r>
    </w:p>
    <w:p w14:paraId="4AC0A4EF" w14:textId="77777777" w:rsidR="00AA30FF" w:rsidRPr="009636A1" w:rsidRDefault="00AA30FF" w:rsidP="00AA30FF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5B844DA6" w14:textId="77777777" w:rsidR="00AA30FF" w:rsidRDefault="00AA30FF" w:rsidP="00AA30FF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In which city would you rather live? Explain why.</w:t>
      </w:r>
    </w:p>
    <w:p w14:paraId="7DA3B790" w14:textId="77777777" w:rsidR="00AA30FF" w:rsidRDefault="00AA30FF" w:rsidP="00AA30FF">
      <w:pPr>
        <w:pStyle w:val="NoSpacing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14:paraId="0CC5FC7D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</w:p>
    <w:p w14:paraId="2273ED8D" w14:textId="77777777" w:rsidR="00AA30FF" w:rsidRDefault="00AA30FF" w:rsidP="00AA30FF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4A3C0E8C" w14:textId="5CCBFD0F" w:rsidR="00180EC3" w:rsidRPr="00196C6C" w:rsidRDefault="00180EC3" w:rsidP="00180EC3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196C6C">
        <w:rPr>
          <w:rFonts w:ascii="Comic Sans MS" w:hAnsi="Comic Sans MS"/>
          <w:sz w:val="24"/>
          <w:u w:val="single"/>
        </w:rPr>
        <w:lastRenderedPageBreak/>
        <w:t xml:space="preserve">Comparative Bar Charts </w:t>
      </w:r>
      <w:r>
        <w:rPr>
          <w:rFonts w:ascii="Comic Sans MS" w:hAnsi="Comic Sans MS"/>
          <w:sz w:val="24"/>
          <w:u w:val="single"/>
        </w:rPr>
        <w:t>RED</w:t>
      </w:r>
    </w:p>
    <w:p w14:paraId="7D06E6E0" w14:textId="77777777" w:rsidR="00180EC3" w:rsidRDefault="00180EC3" w:rsidP="00180EC3">
      <w:pPr>
        <w:pStyle w:val="NoSpacing"/>
        <w:rPr>
          <w:rFonts w:ascii="Comic Sans MS" w:hAnsi="Comic Sans MS"/>
          <w:sz w:val="24"/>
        </w:rPr>
      </w:pPr>
    </w:p>
    <w:p w14:paraId="0CD40D4C" w14:textId="0C5135AC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</w:rPr>
        <w:tab/>
        <w:t>Draw a comparative bar chart to show the number of gold medals won at the last 5 Olympics by Great Britain and Australia.</w:t>
      </w:r>
    </w:p>
    <w:p w14:paraId="3E0EE211" w14:textId="465DC29E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180EC3" w:rsidRPr="00196C6C" w14:paraId="31566100" w14:textId="77777777" w:rsidTr="00180EC3">
        <w:tc>
          <w:tcPr>
            <w:tcW w:w="1697" w:type="dxa"/>
          </w:tcPr>
          <w:p w14:paraId="5C038EA0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371E9" w14:textId="77777777" w:rsidR="00180EC3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Sydney </w:t>
            </w:r>
          </w:p>
          <w:p w14:paraId="40B5ACB2" w14:textId="77777777" w:rsidR="00180EC3" w:rsidRPr="00196C6C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2000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EF338" w14:textId="77777777" w:rsidR="00180EC3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Athens </w:t>
            </w:r>
          </w:p>
          <w:p w14:paraId="16B57AEC" w14:textId="77777777" w:rsidR="00180EC3" w:rsidRPr="00196C6C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395F77" w14:textId="77777777" w:rsidR="00180EC3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 xml:space="preserve">Beijing </w:t>
            </w:r>
          </w:p>
          <w:p w14:paraId="731026C1" w14:textId="77777777" w:rsidR="00180EC3" w:rsidRPr="00196C6C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 w:rsidRPr="00196C6C">
              <w:rPr>
                <w:rFonts w:ascii="Comic Sans MS" w:hAnsi="Comic Sans MS" w:cs="Arial"/>
                <w:color w:val="000000" w:themeColor="text1"/>
                <w:kern w:val="24"/>
                <w:sz w:val="22"/>
              </w:rPr>
              <w:t>2008</w:t>
            </w:r>
          </w:p>
        </w:tc>
        <w:tc>
          <w:tcPr>
            <w:tcW w:w="1608" w:type="dxa"/>
          </w:tcPr>
          <w:p w14:paraId="4DABA1BD" w14:textId="77777777" w:rsidR="00180EC3" w:rsidRPr="00196C6C" w:rsidRDefault="00180EC3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Great Britain</w:t>
            </w:r>
          </w:p>
          <w:p w14:paraId="4C68B197" w14:textId="77777777" w:rsidR="00180EC3" w:rsidRPr="00196C6C" w:rsidRDefault="00180EC3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2012</w:t>
            </w:r>
          </w:p>
        </w:tc>
        <w:tc>
          <w:tcPr>
            <w:tcW w:w="1608" w:type="dxa"/>
          </w:tcPr>
          <w:p w14:paraId="6771D734" w14:textId="77777777" w:rsidR="00180EC3" w:rsidRPr="00196C6C" w:rsidRDefault="00180EC3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 xml:space="preserve">Rio </w:t>
            </w:r>
          </w:p>
          <w:p w14:paraId="1559CE92" w14:textId="77777777" w:rsidR="00180EC3" w:rsidRPr="00196C6C" w:rsidRDefault="00180EC3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2016</w:t>
            </w:r>
          </w:p>
        </w:tc>
      </w:tr>
      <w:tr w:rsidR="00180EC3" w:rsidRPr="00196C6C" w14:paraId="3A1EDD26" w14:textId="77777777" w:rsidTr="00180EC3">
        <w:tc>
          <w:tcPr>
            <w:tcW w:w="1697" w:type="dxa"/>
          </w:tcPr>
          <w:p w14:paraId="59D40C0C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Great Britain</w:t>
            </w:r>
          </w:p>
        </w:tc>
        <w:tc>
          <w:tcPr>
            <w:tcW w:w="1607" w:type="dxa"/>
          </w:tcPr>
          <w:p w14:paraId="36DF1A67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608" w:type="dxa"/>
          </w:tcPr>
          <w:p w14:paraId="2804A66E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608" w:type="dxa"/>
          </w:tcPr>
          <w:p w14:paraId="5571889A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608" w:type="dxa"/>
          </w:tcPr>
          <w:p w14:paraId="7F925016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608" w:type="dxa"/>
          </w:tcPr>
          <w:p w14:paraId="2B175B86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</w:tr>
      <w:tr w:rsidR="00180EC3" w:rsidRPr="00196C6C" w14:paraId="523431F8" w14:textId="77777777" w:rsidTr="00180EC3">
        <w:tc>
          <w:tcPr>
            <w:tcW w:w="1697" w:type="dxa"/>
          </w:tcPr>
          <w:p w14:paraId="4D16E0DB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 w:rsidRPr="00196C6C">
              <w:rPr>
                <w:rFonts w:ascii="Comic Sans MS" w:hAnsi="Comic Sans MS"/>
              </w:rPr>
              <w:t>Australia</w:t>
            </w:r>
          </w:p>
        </w:tc>
        <w:tc>
          <w:tcPr>
            <w:tcW w:w="1607" w:type="dxa"/>
          </w:tcPr>
          <w:p w14:paraId="01BD1A8A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608" w:type="dxa"/>
          </w:tcPr>
          <w:p w14:paraId="4EAFBF9A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608" w:type="dxa"/>
          </w:tcPr>
          <w:p w14:paraId="47565BE0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608" w:type="dxa"/>
          </w:tcPr>
          <w:p w14:paraId="570F848E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608" w:type="dxa"/>
          </w:tcPr>
          <w:p w14:paraId="095D0FCF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</w:tbl>
    <w:p w14:paraId="376DD2A8" w14:textId="3C7DF8AD" w:rsidR="00180EC3" w:rsidRDefault="00817A78" w:rsidP="00180EC3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B9EC66" wp14:editId="4EB868B5">
                <wp:simplePos x="0" y="0"/>
                <wp:positionH relativeFrom="column">
                  <wp:posOffset>466725</wp:posOffset>
                </wp:positionH>
                <wp:positionV relativeFrom="paragraph">
                  <wp:posOffset>102235</wp:posOffset>
                </wp:positionV>
                <wp:extent cx="6153150" cy="25717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56A26" w14:textId="3C9BBFD0" w:rsidR="00817A78" w:rsidRPr="00817A78" w:rsidRDefault="00817A78" w:rsidP="00817A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Title: 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EC66" id="Text Box 83" o:spid="_x0000_s1038" type="#_x0000_t202" style="position:absolute;left:0;text-align:left;margin-left:36.75pt;margin-top:8.05pt;width:484.5pt;height:20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" fillcolor="white [3201]" strokeweight=".5pt">
                <v:textbox>
                  <w:txbxContent>
                    <w:p w14:paraId="19656A26" w14:textId="3C9BBFD0" w:rsidR="00817A78" w:rsidRPr="00817A78" w:rsidRDefault="00817A78" w:rsidP="00817A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Title: 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374F86" w14:textId="5B8B7CF7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63F28F02" w14:textId="796E0A68" w:rsidR="00180EC3" w:rsidRDefault="00817A78" w:rsidP="00180EC3">
      <w:pPr>
        <w:pStyle w:val="NoSpacing"/>
        <w:ind w:left="720"/>
        <w:rPr>
          <w:rFonts w:ascii="Comic Sans MS" w:hAnsi="Comic Sans MS"/>
          <w:sz w:val="24"/>
        </w:rPr>
      </w:pP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57B727" wp14:editId="1E000EDE">
                <wp:simplePos x="0" y="0"/>
                <wp:positionH relativeFrom="page">
                  <wp:posOffset>5828983</wp:posOffset>
                </wp:positionH>
                <wp:positionV relativeFrom="paragraph">
                  <wp:posOffset>4435476</wp:posOffset>
                </wp:positionV>
                <wp:extent cx="1057275" cy="495300"/>
                <wp:effectExtent l="0" t="4762" r="23812" b="23813"/>
                <wp:wrapNone/>
                <wp:docPr id="8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2A193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Rio</w:t>
                            </w:r>
                          </w:p>
                          <w:p w14:paraId="32ED7AB7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7B727" id="Rectangle 8" o:spid="_x0000_s1039" style="position:absolute;left:0;text-align:left;margin-left:459pt;margin-top:349.25pt;width:83.25pt;height:39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" fillcolor="white [3201]" strokecolor="black [3200]" strokeweight="1pt">
                <v:textbox>
                  <w:txbxContent>
                    <w:p w14:paraId="6FB2A193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Rio</w:t>
                      </w:r>
                    </w:p>
                    <w:p w14:paraId="32ED7AB7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2016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5A2183" wp14:editId="03471339">
                <wp:simplePos x="0" y="0"/>
                <wp:positionH relativeFrom="page">
                  <wp:posOffset>4819332</wp:posOffset>
                </wp:positionH>
                <wp:positionV relativeFrom="paragraph">
                  <wp:posOffset>4430713</wp:posOffset>
                </wp:positionV>
                <wp:extent cx="1057275" cy="495300"/>
                <wp:effectExtent l="0" t="4762" r="23812" b="23813"/>
                <wp:wrapNone/>
                <wp:docPr id="8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6EB4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Great Britain</w:t>
                            </w:r>
                          </w:p>
                          <w:p w14:paraId="4B6EAB68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A2183" id="Rectangle 7" o:spid="_x0000_s1040" style="position:absolute;left:0;text-align:left;margin-left:379.45pt;margin-top:348.9pt;width:83.25pt;height:39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" fillcolor="white [3201]" strokecolor="black [3200]" strokeweight="1pt">
                <v:textbox>
                  <w:txbxContent>
                    <w:p w14:paraId="2C476EB4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Great Britain</w:t>
                      </w:r>
                    </w:p>
                    <w:p w14:paraId="4B6EAB68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2012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FD19E6" wp14:editId="58B92A80">
                <wp:simplePos x="0" y="0"/>
                <wp:positionH relativeFrom="page">
                  <wp:posOffset>3790631</wp:posOffset>
                </wp:positionH>
                <wp:positionV relativeFrom="paragraph">
                  <wp:posOffset>4430713</wp:posOffset>
                </wp:positionV>
                <wp:extent cx="1057275" cy="495300"/>
                <wp:effectExtent l="0" t="4762" r="23812" b="23813"/>
                <wp:wrapNone/>
                <wp:docPr id="8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E5F8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Beijing</w:t>
                            </w:r>
                          </w:p>
                          <w:p w14:paraId="5A7742B8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19E6" id="Rectangle 6" o:spid="_x0000_s1041" style="position:absolute;left:0;text-align:left;margin-left:298.45pt;margin-top:348.9pt;width:83.25pt;height:39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" fillcolor="white [3201]" strokecolor="black [3200]" strokeweight="1pt">
                <v:textbox>
                  <w:txbxContent>
                    <w:p w14:paraId="5984E5F8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Beijing</w:t>
                      </w:r>
                    </w:p>
                    <w:p w14:paraId="5A7742B8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2008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D531BC" wp14:editId="52A06491">
                <wp:simplePos x="0" y="0"/>
                <wp:positionH relativeFrom="page">
                  <wp:posOffset>2790507</wp:posOffset>
                </wp:positionH>
                <wp:positionV relativeFrom="paragraph">
                  <wp:posOffset>4430078</wp:posOffset>
                </wp:positionV>
                <wp:extent cx="1057275" cy="495300"/>
                <wp:effectExtent l="0" t="4762" r="23812" b="23813"/>
                <wp:wrapNone/>
                <wp:docPr id="7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08FEA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Athens</w:t>
                            </w:r>
                          </w:p>
                          <w:p w14:paraId="065DDA1B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31BC" id="Rectangle 5" o:spid="_x0000_s1042" style="position:absolute;left:0;text-align:left;margin-left:219.7pt;margin-top:348.85pt;width:83.25pt;height:39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" fillcolor="white [3201]" strokecolor="black [3200]" strokeweight="1pt">
                <v:textbox>
                  <w:txbxContent>
                    <w:p w14:paraId="50C08FEA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Athens</w:t>
                      </w:r>
                    </w:p>
                    <w:p w14:paraId="065DDA1B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2004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915FE0" wp14:editId="6E3EE704">
                <wp:simplePos x="0" y="0"/>
                <wp:positionH relativeFrom="page">
                  <wp:posOffset>1742756</wp:posOffset>
                </wp:positionH>
                <wp:positionV relativeFrom="paragraph">
                  <wp:posOffset>4430078</wp:posOffset>
                </wp:positionV>
                <wp:extent cx="1057275" cy="495300"/>
                <wp:effectExtent l="0" t="4762" r="23812" b="23813"/>
                <wp:wrapNone/>
                <wp:docPr id="7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3AD39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Sydney</w:t>
                            </w:r>
                          </w:p>
                          <w:p w14:paraId="53892E43" w14:textId="77777777" w:rsidR="00180EC3" w:rsidRDefault="00180EC3" w:rsidP="00180E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5FE0" id="Rectangle 4" o:spid="_x0000_s1043" style="position:absolute;left:0;text-align:left;margin-left:137.2pt;margin-top:348.85pt;width:83.25pt;height:39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" fillcolor="white [3201]" strokecolor="black [3200]" strokeweight="1pt">
                <v:textbox>
                  <w:txbxContent>
                    <w:p w14:paraId="4233AD39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Sydney</w:t>
                      </w:r>
                    </w:p>
                    <w:p w14:paraId="53892E43" w14:textId="77777777" w:rsidR="00180EC3" w:rsidRDefault="00180EC3" w:rsidP="00180E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52D7A4" wp14:editId="7E316435">
                <wp:simplePos x="0" y="0"/>
                <wp:positionH relativeFrom="column">
                  <wp:posOffset>6240753</wp:posOffset>
                </wp:positionH>
                <wp:positionV relativeFrom="paragraph">
                  <wp:posOffset>4114754</wp:posOffset>
                </wp:positionV>
                <wp:extent cx="0" cy="180268"/>
                <wp:effectExtent l="19050" t="19050" r="19050" b="107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5852" id="Straight Connector 5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4pt,324pt" to="491.4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724BFC" wp14:editId="47DE4ADA">
                <wp:simplePos x="0" y="0"/>
                <wp:positionH relativeFrom="column">
                  <wp:posOffset>5562075</wp:posOffset>
                </wp:positionH>
                <wp:positionV relativeFrom="paragraph">
                  <wp:posOffset>4114834</wp:posOffset>
                </wp:positionV>
                <wp:extent cx="0" cy="180268"/>
                <wp:effectExtent l="19050" t="19050" r="19050" b="1079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8FB6" id="Straight Connector 5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324pt" to="437.9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C7928D" wp14:editId="35EA61F1">
                <wp:simplePos x="0" y="0"/>
                <wp:positionH relativeFrom="column">
                  <wp:posOffset>5222624</wp:posOffset>
                </wp:positionH>
                <wp:positionV relativeFrom="paragraph">
                  <wp:posOffset>4095822</wp:posOffset>
                </wp:positionV>
                <wp:extent cx="0" cy="180268"/>
                <wp:effectExtent l="19050" t="19050" r="19050" b="107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FF07" id="Straight Connector 5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25pt,322.5pt" to="411.2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8C0DF2" wp14:editId="7BBC1EBB">
                <wp:simplePos x="0" y="0"/>
                <wp:positionH relativeFrom="column">
                  <wp:posOffset>4546048</wp:posOffset>
                </wp:positionH>
                <wp:positionV relativeFrom="paragraph">
                  <wp:posOffset>4114717</wp:posOffset>
                </wp:positionV>
                <wp:extent cx="0" cy="180268"/>
                <wp:effectExtent l="19050" t="19050" r="19050" b="107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75F91" id="Straight Connector 5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5pt,324pt" to="357.9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060930" wp14:editId="7AF3F75F">
                <wp:simplePos x="0" y="0"/>
                <wp:positionH relativeFrom="column">
                  <wp:posOffset>4204111</wp:posOffset>
                </wp:positionH>
                <wp:positionV relativeFrom="paragraph">
                  <wp:posOffset>4109321</wp:posOffset>
                </wp:positionV>
                <wp:extent cx="0" cy="180268"/>
                <wp:effectExtent l="19050" t="19050" r="19050" b="1079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4FF6D" id="Straight Connector 5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323.55pt" to="331.05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726F71" wp14:editId="7C65F90F">
                <wp:simplePos x="0" y="0"/>
                <wp:positionH relativeFrom="column">
                  <wp:posOffset>3524797</wp:posOffset>
                </wp:positionH>
                <wp:positionV relativeFrom="paragraph">
                  <wp:posOffset>4104123</wp:posOffset>
                </wp:positionV>
                <wp:extent cx="0" cy="180268"/>
                <wp:effectExtent l="19050" t="19050" r="19050" b="107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47DA" id="Straight Connector 5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5pt,323.15pt" to="277.5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9E205C" wp14:editId="6F10B6E6">
                <wp:simplePos x="0" y="0"/>
                <wp:positionH relativeFrom="column">
                  <wp:posOffset>3188369</wp:posOffset>
                </wp:positionH>
                <wp:positionV relativeFrom="paragraph">
                  <wp:posOffset>4101028</wp:posOffset>
                </wp:positionV>
                <wp:extent cx="0" cy="180268"/>
                <wp:effectExtent l="19050" t="19050" r="19050" b="107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8A6C" id="Straight Connector 5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322.9pt" to="251.05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60432A" wp14:editId="6F457888">
                <wp:simplePos x="0" y="0"/>
                <wp:positionH relativeFrom="column">
                  <wp:posOffset>2503580</wp:posOffset>
                </wp:positionH>
                <wp:positionV relativeFrom="paragraph">
                  <wp:posOffset>4106583</wp:posOffset>
                </wp:positionV>
                <wp:extent cx="0" cy="180268"/>
                <wp:effectExtent l="19050" t="19050" r="19050" b="107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FDAC7" id="Straight Connector 4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5pt,323.35pt" to="197.15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CF4030" wp14:editId="572DF7A9">
                <wp:simplePos x="0" y="0"/>
                <wp:positionH relativeFrom="column">
                  <wp:posOffset>2164381</wp:posOffset>
                </wp:positionH>
                <wp:positionV relativeFrom="paragraph">
                  <wp:posOffset>4109598</wp:posOffset>
                </wp:positionV>
                <wp:extent cx="0" cy="180268"/>
                <wp:effectExtent l="19050" t="19050" r="19050" b="107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FDAB" id="Straight Connector 4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323.6pt" to="170.4pt,3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3BB493" wp14:editId="1982EAC9">
                <wp:simplePos x="0" y="0"/>
                <wp:positionH relativeFrom="column">
                  <wp:posOffset>1489025</wp:posOffset>
                </wp:positionH>
                <wp:positionV relativeFrom="paragraph">
                  <wp:posOffset>4099602</wp:posOffset>
                </wp:positionV>
                <wp:extent cx="0" cy="180268"/>
                <wp:effectExtent l="19050" t="19050" r="19050" b="107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DAC3F" id="Straight Connector 4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322.8pt" to="117.2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EB1F1" wp14:editId="4E75D312">
                <wp:simplePos x="0" y="0"/>
                <wp:positionH relativeFrom="column">
                  <wp:posOffset>723900</wp:posOffset>
                </wp:positionH>
                <wp:positionV relativeFrom="paragraph">
                  <wp:posOffset>572770</wp:posOffset>
                </wp:positionV>
                <wp:extent cx="3524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0DF5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B1F1" id="Text Box 29" o:spid="_x0000_s1044" type="#_x0000_t202" style="position:absolute;left:0;text-align:left;margin-left:57pt;margin-top:45.1pt;width:27.7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u1mAIAALs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" fillcolor="white [3201]" strokeweight=".5pt">
                <v:textbox>
                  <w:txbxContent>
                    <w:p w14:paraId="215C0DF5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8E8A8" wp14:editId="192F4045">
                <wp:simplePos x="0" y="0"/>
                <wp:positionH relativeFrom="column">
                  <wp:posOffset>723900</wp:posOffset>
                </wp:positionH>
                <wp:positionV relativeFrom="paragraph">
                  <wp:posOffset>1229995</wp:posOffset>
                </wp:positionV>
                <wp:extent cx="3524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3BDE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E8A8" id="Text Box 30" o:spid="_x0000_s1045" type="#_x0000_t202" style="position:absolute;left:0;text-align:left;margin-left:57pt;margin-top:96.85pt;width:27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zplwIAALs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" fillcolor="white [3201]" strokeweight=".5pt">
                <v:textbox>
                  <w:txbxContent>
                    <w:p w14:paraId="30D83BDE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2CD90A" wp14:editId="44C14BAB">
                <wp:simplePos x="0" y="0"/>
                <wp:positionH relativeFrom="column">
                  <wp:posOffset>704850</wp:posOffset>
                </wp:positionH>
                <wp:positionV relativeFrom="paragraph">
                  <wp:posOffset>1944370</wp:posOffset>
                </wp:positionV>
                <wp:extent cx="352425" cy="2762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2246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D90A" id="Text Box 31" o:spid="_x0000_s1046" type="#_x0000_t202" style="position:absolute;left:0;text-align:left;margin-left:55.5pt;margin-top:153.1pt;width:27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" fillcolor="white [3201]" strokeweight=".5pt">
                <v:textbox>
                  <w:txbxContent>
                    <w:p w14:paraId="53372246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98FA6" wp14:editId="4680A63A">
                <wp:simplePos x="0" y="0"/>
                <wp:positionH relativeFrom="column">
                  <wp:posOffset>723900</wp:posOffset>
                </wp:positionH>
                <wp:positionV relativeFrom="paragraph">
                  <wp:posOffset>3296920</wp:posOffset>
                </wp:positionV>
                <wp:extent cx="352425" cy="2762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5AD6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8FA6" id="Text Box 32" o:spid="_x0000_s1047" type="#_x0000_t202" style="position:absolute;left:0;text-align:left;margin-left:57pt;margin-top:259.6pt;width:27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P5lw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" fillcolor="white [3201]" strokeweight=".5pt">
                <v:textbox>
                  <w:txbxContent>
                    <w:p w14:paraId="54355AD6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5E906C" wp14:editId="5075E75F">
                <wp:simplePos x="0" y="0"/>
                <wp:positionH relativeFrom="column">
                  <wp:posOffset>714375</wp:posOffset>
                </wp:positionH>
                <wp:positionV relativeFrom="paragraph">
                  <wp:posOffset>3954145</wp:posOffset>
                </wp:positionV>
                <wp:extent cx="352425" cy="2762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0C41F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906C" id="Text Box 33" o:spid="_x0000_s1048" type="#_x0000_t202" style="position:absolute;left:0;text-align:left;margin-left:56.25pt;margin-top:311.35pt;width:27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7mAIAALs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" fillcolor="white [3201]" strokeweight=".5pt">
                <v:textbox>
                  <w:txbxContent>
                    <w:p w14:paraId="5060C41F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6A6B" wp14:editId="5639FB5B">
                <wp:simplePos x="0" y="0"/>
                <wp:positionH relativeFrom="column">
                  <wp:posOffset>723900</wp:posOffset>
                </wp:positionH>
                <wp:positionV relativeFrom="paragraph">
                  <wp:posOffset>2582545</wp:posOffset>
                </wp:positionV>
                <wp:extent cx="352425" cy="2762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1A6C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6A6B" id="Text Box 34" o:spid="_x0000_s1049" type="#_x0000_t202" style="position:absolute;left:0;text-align:left;margin-left:57pt;margin-top:203.35pt;width:27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XqmAIAALs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" fillcolor="white [3201]" strokeweight=".5pt">
                <v:textbox>
                  <w:txbxContent>
                    <w:p w14:paraId="550D1A6C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6944E" wp14:editId="096CB5B8">
                <wp:simplePos x="0" y="0"/>
                <wp:positionH relativeFrom="column">
                  <wp:posOffset>1133475</wp:posOffset>
                </wp:positionH>
                <wp:positionV relativeFrom="paragraph">
                  <wp:posOffset>4106545</wp:posOffset>
                </wp:positionV>
                <wp:extent cx="5448300" cy="0"/>
                <wp:effectExtent l="0" t="1905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610E5" id="Straight Connector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23.35pt" to="518.2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ACA4A" wp14:editId="2A83F749">
                <wp:simplePos x="0" y="0"/>
                <wp:positionH relativeFrom="column">
                  <wp:posOffset>1142999</wp:posOffset>
                </wp:positionH>
                <wp:positionV relativeFrom="paragraph">
                  <wp:posOffset>29845</wp:posOffset>
                </wp:positionV>
                <wp:extent cx="9525" cy="4076700"/>
                <wp:effectExtent l="19050" t="1905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76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DDD8B" id="Straight Connector 3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.35pt" to="90.7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" strokecolor="#0d0d0d [3069]" strokeweight="3pt">
                <v:stroke joinstyle="miter"/>
              </v:line>
            </w:pict>
          </mc:Fallback>
        </mc:AlternateContent>
      </w:r>
      <w:r w:rsidR="00180EC3">
        <w:rPr>
          <w:noProof/>
          <w:lang w:eastAsia="en-GB"/>
        </w:rPr>
        <w:drawing>
          <wp:inline distT="0" distB="0" distL="0" distR="0" wp14:anchorId="7951AC02" wp14:editId="23B28224">
            <wp:extent cx="4790086" cy="6138576"/>
            <wp:effectExtent l="0" t="7620" r="3175" b="3175"/>
            <wp:docPr id="45" name="Picture 45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3CEE" w14:textId="3A34FBA8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25DF644F" w14:textId="11D2B3FA" w:rsidR="00180EC3" w:rsidRDefault="00180EC3" w:rsidP="00180EC3">
      <w:pPr>
        <w:pStyle w:val="NoSpacing"/>
        <w:ind w:left="1080"/>
        <w:rPr>
          <w:rFonts w:ascii="Comic Sans MS" w:hAnsi="Comic Sans MS"/>
          <w:sz w:val="24"/>
        </w:rPr>
      </w:pPr>
    </w:p>
    <w:p w14:paraId="0617E945" w14:textId="77777777" w:rsidR="00180EC3" w:rsidRDefault="00180EC3" w:rsidP="00180EC3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At how many Olympics did Great Britain do better than Australia?</w:t>
      </w:r>
    </w:p>
    <w:p w14:paraId="5E5CA2E1" w14:textId="3E9FA598" w:rsidR="00180EC3" w:rsidRDefault="00180EC3" w:rsidP="00180EC3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22E16F07" w14:textId="77777777" w:rsidR="00180EC3" w:rsidRDefault="00180EC3" w:rsidP="00180EC3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How many more medals did Australia get than Great Britain in the 2000 Olympics?</w:t>
      </w:r>
    </w:p>
    <w:p w14:paraId="3D6D187D" w14:textId="280B44DE" w:rsidR="00180EC3" w:rsidRDefault="00180EC3" w:rsidP="00180EC3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1D514F0D" w14:textId="76FE1841" w:rsidR="00180EC3" w:rsidRDefault="00180EC3" w:rsidP="00180EC3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How many gold medals do you think Great Britain and Australia will receive in the 2020 Olympics? Why?</w:t>
      </w:r>
    </w:p>
    <w:p w14:paraId="53525ED1" w14:textId="6624B6F8" w:rsidR="00180EC3" w:rsidRDefault="00180EC3" w:rsidP="00180EC3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1A0C6181" w14:textId="77777777" w:rsidR="00180EC3" w:rsidRDefault="00180EC3" w:rsidP="00180EC3">
      <w:pPr>
        <w:pStyle w:val="NoSpacing"/>
        <w:ind w:left="1440" w:hanging="720"/>
        <w:rPr>
          <w:rFonts w:ascii="Comic Sans MS" w:hAnsi="Comic Sans MS"/>
          <w:sz w:val="24"/>
        </w:rPr>
      </w:pPr>
    </w:p>
    <w:p w14:paraId="680542B7" w14:textId="77777777" w:rsidR="00180EC3" w:rsidRDefault="00180EC3" w:rsidP="00180EC3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p w14:paraId="2CDD50CE" w14:textId="77777777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2.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 xml:space="preserve">Draw a comparative bar chart to show the </w:t>
      </w:r>
      <w:r>
        <w:rPr>
          <w:rFonts w:ascii="Comic Sans MS" w:hAnsi="Comic Sans MS"/>
          <w:sz w:val="24"/>
        </w:rPr>
        <w:t>average temperatures in Rome and New York of summer last year</w:t>
      </w:r>
      <w:r w:rsidRPr="009636A1">
        <w:rPr>
          <w:rFonts w:ascii="Comic Sans MS" w:hAnsi="Comic Sans MS"/>
          <w:sz w:val="24"/>
        </w:rPr>
        <w:t>.</w:t>
      </w:r>
    </w:p>
    <w:p w14:paraId="4171BF02" w14:textId="77777777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1607"/>
        <w:gridCol w:w="1608"/>
        <w:gridCol w:w="1608"/>
        <w:gridCol w:w="1608"/>
        <w:gridCol w:w="1608"/>
      </w:tblGrid>
      <w:tr w:rsidR="00180EC3" w:rsidRPr="00196C6C" w14:paraId="0DCCE385" w14:textId="77777777" w:rsidTr="00180EC3">
        <w:tc>
          <w:tcPr>
            <w:tcW w:w="1697" w:type="dxa"/>
          </w:tcPr>
          <w:p w14:paraId="43B99734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EA79CF" w14:textId="77777777" w:rsidR="00180EC3" w:rsidRPr="00196C6C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May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FE4D2" w14:textId="77777777" w:rsidR="00180EC3" w:rsidRPr="00196C6C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June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0A3856" w14:textId="77777777" w:rsidR="00180EC3" w:rsidRPr="00196C6C" w:rsidRDefault="00180EC3" w:rsidP="00180EC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Comic Sans MS" w:hAnsi="Comic Sans MS" w:cs="Arial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July</w:t>
            </w:r>
          </w:p>
        </w:tc>
        <w:tc>
          <w:tcPr>
            <w:tcW w:w="1608" w:type="dxa"/>
          </w:tcPr>
          <w:p w14:paraId="5A20123C" w14:textId="77777777" w:rsidR="00180EC3" w:rsidRPr="00196C6C" w:rsidRDefault="00180EC3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  <w:tc>
          <w:tcPr>
            <w:tcW w:w="1608" w:type="dxa"/>
          </w:tcPr>
          <w:p w14:paraId="1B685D38" w14:textId="77777777" w:rsidR="00180EC3" w:rsidRPr="00196C6C" w:rsidRDefault="00180EC3" w:rsidP="00180EC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</w:t>
            </w:r>
          </w:p>
        </w:tc>
      </w:tr>
      <w:tr w:rsidR="00180EC3" w:rsidRPr="00196C6C" w14:paraId="4E597D9B" w14:textId="77777777" w:rsidTr="00180EC3">
        <w:tc>
          <w:tcPr>
            <w:tcW w:w="1697" w:type="dxa"/>
          </w:tcPr>
          <w:p w14:paraId="0841254F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Rome</w:t>
            </w:r>
          </w:p>
        </w:tc>
        <w:tc>
          <w:tcPr>
            <w:tcW w:w="1607" w:type="dxa"/>
          </w:tcPr>
          <w:p w14:paraId="4640FFD2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ºC</w:t>
            </w:r>
          </w:p>
        </w:tc>
        <w:tc>
          <w:tcPr>
            <w:tcW w:w="1608" w:type="dxa"/>
          </w:tcPr>
          <w:p w14:paraId="46A2F700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ºC</w:t>
            </w:r>
          </w:p>
        </w:tc>
        <w:tc>
          <w:tcPr>
            <w:tcW w:w="1608" w:type="dxa"/>
          </w:tcPr>
          <w:p w14:paraId="74EAA16D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ºC</w:t>
            </w:r>
          </w:p>
        </w:tc>
        <w:tc>
          <w:tcPr>
            <w:tcW w:w="1608" w:type="dxa"/>
          </w:tcPr>
          <w:p w14:paraId="683FB80C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ºC</w:t>
            </w:r>
          </w:p>
        </w:tc>
        <w:tc>
          <w:tcPr>
            <w:tcW w:w="1608" w:type="dxa"/>
          </w:tcPr>
          <w:p w14:paraId="6F84A276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 ºC</w:t>
            </w:r>
          </w:p>
        </w:tc>
      </w:tr>
      <w:tr w:rsidR="00180EC3" w:rsidRPr="00196C6C" w14:paraId="6D6020F4" w14:textId="77777777" w:rsidTr="00180EC3">
        <w:tc>
          <w:tcPr>
            <w:tcW w:w="1697" w:type="dxa"/>
          </w:tcPr>
          <w:p w14:paraId="5A347D25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York </w:t>
            </w:r>
          </w:p>
        </w:tc>
        <w:tc>
          <w:tcPr>
            <w:tcW w:w="1607" w:type="dxa"/>
          </w:tcPr>
          <w:p w14:paraId="2AB1EC7A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ºC</w:t>
            </w:r>
          </w:p>
        </w:tc>
        <w:tc>
          <w:tcPr>
            <w:tcW w:w="1608" w:type="dxa"/>
          </w:tcPr>
          <w:p w14:paraId="06C9DDB7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ºC</w:t>
            </w:r>
          </w:p>
        </w:tc>
        <w:tc>
          <w:tcPr>
            <w:tcW w:w="1608" w:type="dxa"/>
          </w:tcPr>
          <w:p w14:paraId="094B5D59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ºC</w:t>
            </w:r>
          </w:p>
        </w:tc>
        <w:tc>
          <w:tcPr>
            <w:tcW w:w="1608" w:type="dxa"/>
          </w:tcPr>
          <w:p w14:paraId="2B48C4B9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ºC</w:t>
            </w:r>
          </w:p>
        </w:tc>
        <w:tc>
          <w:tcPr>
            <w:tcW w:w="1608" w:type="dxa"/>
          </w:tcPr>
          <w:p w14:paraId="21AFB930" w14:textId="77777777" w:rsidR="00180EC3" w:rsidRPr="00196C6C" w:rsidRDefault="00180EC3" w:rsidP="00180EC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ºC</w:t>
            </w:r>
          </w:p>
        </w:tc>
      </w:tr>
    </w:tbl>
    <w:p w14:paraId="1BDD2B87" w14:textId="77777777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0EDB8953" w14:textId="77777777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1730003C" w14:textId="52F5D755" w:rsidR="00180EC3" w:rsidRDefault="00AE69C8" w:rsidP="00180EC3">
      <w:pPr>
        <w:pStyle w:val="NoSpacing"/>
        <w:ind w:left="720" w:hanging="720"/>
        <w:rPr>
          <w:rFonts w:ascii="Comic Sans MS" w:hAnsi="Comic Sans MS"/>
          <w:sz w:val="24"/>
        </w:rPr>
      </w:pPr>
      <w:r w:rsidRPr="00AE69C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F5A0DE" wp14:editId="4E7CF1CF">
                <wp:simplePos x="0" y="0"/>
                <wp:positionH relativeFrom="page">
                  <wp:posOffset>5927725</wp:posOffset>
                </wp:positionH>
                <wp:positionV relativeFrom="paragraph">
                  <wp:posOffset>4455795</wp:posOffset>
                </wp:positionV>
                <wp:extent cx="880745" cy="292735"/>
                <wp:effectExtent l="8255" t="0" r="22860" b="22860"/>
                <wp:wrapNone/>
                <wp:docPr id="8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612C0" w14:textId="6069396C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5A0DE" id="_x0000_s1050" style="position:absolute;left:0;text-align:left;margin-left:466.75pt;margin-top:350.85pt;width:69.35pt;height:23.0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" fillcolor="white [3201]" strokecolor="black [3200]" strokeweight="1pt">
                <v:textbox>
                  <w:txbxContent>
                    <w:p w14:paraId="514612C0" w14:textId="6069396C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September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69C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6B82D4" wp14:editId="3184CB6D">
                <wp:simplePos x="0" y="0"/>
                <wp:positionH relativeFrom="page">
                  <wp:posOffset>4908550</wp:posOffset>
                </wp:positionH>
                <wp:positionV relativeFrom="paragraph">
                  <wp:posOffset>4446270</wp:posOffset>
                </wp:positionV>
                <wp:extent cx="880745" cy="292735"/>
                <wp:effectExtent l="8255" t="0" r="22860" b="22860"/>
                <wp:wrapNone/>
                <wp:docPr id="8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52F01" w14:textId="1F3B3176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82D4" id="_x0000_s1051" style="position:absolute;left:0;text-align:left;margin-left:386.5pt;margin-top:350.1pt;width:69.35pt;height:23.0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" fillcolor="white [3201]" strokecolor="black [3200]" strokeweight="1pt">
                <v:textbox>
                  <w:txbxContent>
                    <w:p w14:paraId="1E752F01" w14:textId="1F3B3176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August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69C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FC0984" wp14:editId="2A69A251">
                <wp:simplePos x="0" y="0"/>
                <wp:positionH relativeFrom="page">
                  <wp:posOffset>3879850</wp:posOffset>
                </wp:positionH>
                <wp:positionV relativeFrom="paragraph">
                  <wp:posOffset>4446270</wp:posOffset>
                </wp:positionV>
                <wp:extent cx="880745" cy="292735"/>
                <wp:effectExtent l="8255" t="0" r="22860" b="22860"/>
                <wp:wrapNone/>
                <wp:docPr id="8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37FB" w14:textId="78519500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0984" id="_x0000_s1052" style="position:absolute;left:0;text-align:left;margin-left:305.5pt;margin-top:350.1pt;width:69.35pt;height:23.0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" fillcolor="white [3201]" strokecolor="black [3200]" strokeweight="1pt">
                <v:textbox>
                  <w:txbxContent>
                    <w:p w14:paraId="144B37FB" w14:textId="78519500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July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69C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1CBB81" wp14:editId="53101104">
                <wp:simplePos x="0" y="0"/>
                <wp:positionH relativeFrom="page">
                  <wp:posOffset>2879725</wp:posOffset>
                </wp:positionH>
                <wp:positionV relativeFrom="paragraph">
                  <wp:posOffset>4446270</wp:posOffset>
                </wp:positionV>
                <wp:extent cx="880745" cy="292735"/>
                <wp:effectExtent l="8255" t="0" r="22860" b="22860"/>
                <wp:wrapNone/>
                <wp:docPr id="8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074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5FB5" w14:textId="232C7A10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BB81" id="_x0000_s1053" style="position:absolute;left:0;text-align:left;margin-left:226.75pt;margin-top:350.1pt;width:69.35pt;height:23.0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" fillcolor="white [3201]" strokecolor="black [3200]" strokeweight="1pt">
                <v:textbox>
                  <w:txbxContent>
                    <w:p w14:paraId="542B5FB5" w14:textId="232C7A10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June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69C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81F8B3" wp14:editId="4E8F619A">
                <wp:simplePos x="0" y="0"/>
                <wp:positionH relativeFrom="page">
                  <wp:posOffset>1831975</wp:posOffset>
                </wp:positionH>
                <wp:positionV relativeFrom="paragraph">
                  <wp:posOffset>4446270</wp:posOffset>
                </wp:positionV>
                <wp:extent cx="881064" cy="293056"/>
                <wp:effectExtent l="8255" t="0" r="22860" b="22860"/>
                <wp:wrapNone/>
                <wp:docPr id="8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1064" cy="293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73F06" w14:textId="473E8EF7" w:rsidR="00AE69C8" w:rsidRDefault="00AE69C8" w:rsidP="00AE69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F8B3" id="_x0000_s1054" style="position:absolute;left:0;text-align:left;margin-left:144.25pt;margin-top:350.1pt;width:69.4pt;height:23.1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" fillcolor="white [3201]" strokecolor="black [3200]" strokeweight="1pt">
                <v:textbox>
                  <w:txbxContent>
                    <w:p w14:paraId="2B373F06" w14:textId="473E8EF7" w:rsidR="00AE69C8" w:rsidRDefault="00AE69C8" w:rsidP="00AE69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May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8EFF4" wp14:editId="0B16A72A">
                <wp:simplePos x="0" y="0"/>
                <wp:positionH relativeFrom="column">
                  <wp:posOffset>1504950</wp:posOffset>
                </wp:positionH>
                <wp:positionV relativeFrom="paragraph">
                  <wp:posOffset>4120515</wp:posOffset>
                </wp:positionV>
                <wp:extent cx="0" cy="179705"/>
                <wp:effectExtent l="19050" t="19050" r="19050" b="107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5633" id="Straight Connector 5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324.45pt" to="118.5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894663" wp14:editId="7F17A9F4">
                <wp:simplePos x="0" y="0"/>
                <wp:positionH relativeFrom="column">
                  <wp:posOffset>2180590</wp:posOffset>
                </wp:positionH>
                <wp:positionV relativeFrom="paragraph">
                  <wp:posOffset>4130040</wp:posOffset>
                </wp:positionV>
                <wp:extent cx="0" cy="179705"/>
                <wp:effectExtent l="19050" t="19050" r="19050" b="107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B0BD5" id="Straight Connector 5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325.2pt" to="171.7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5CF405" wp14:editId="49E00295">
                <wp:simplePos x="0" y="0"/>
                <wp:positionH relativeFrom="column">
                  <wp:posOffset>2519680</wp:posOffset>
                </wp:positionH>
                <wp:positionV relativeFrom="paragraph">
                  <wp:posOffset>4127500</wp:posOffset>
                </wp:positionV>
                <wp:extent cx="0" cy="179705"/>
                <wp:effectExtent l="19050" t="19050" r="19050" b="107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80E9C" id="Straight Connector 5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325pt" to="198.4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FA870F" wp14:editId="31CFDB3B">
                <wp:simplePos x="0" y="0"/>
                <wp:positionH relativeFrom="column">
                  <wp:posOffset>3204845</wp:posOffset>
                </wp:positionH>
                <wp:positionV relativeFrom="paragraph">
                  <wp:posOffset>4121785</wp:posOffset>
                </wp:positionV>
                <wp:extent cx="0" cy="179705"/>
                <wp:effectExtent l="19050" t="19050" r="19050" b="107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3EB3" id="Straight Connector 60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5pt,324.55pt" to="252.3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8420C3" wp14:editId="0E1A3CC1">
                <wp:simplePos x="0" y="0"/>
                <wp:positionH relativeFrom="column">
                  <wp:posOffset>3540760</wp:posOffset>
                </wp:positionH>
                <wp:positionV relativeFrom="paragraph">
                  <wp:posOffset>4124960</wp:posOffset>
                </wp:positionV>
                <wp:extent cx="0" cy="179705"/>
                <wp:effectExtent l="19050" t="19050" r="19050" b="1079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78333" id="Straight Connector 6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324.8pt" to="278.8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9A085A" wp14:editId="69A9A2F3">
                <wp:simplePos x="0" y="0"/>
                <wp:positionH relativeFrom="column">
                  <wp:posOffset>4220210</wp:posOffset>
                </wp:positionH>
                <wp:positionV relativeFrom="paragraph">
                  <wp:posOffset>4130040</wp:posOffset>
                </wp:positionV>
                <wp:extent cx="0" cy="179705"/>
                <wp:effectExtent l="19050" t="19050" r="19050" b="107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F19CF" id="Straight Connector 6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325.2pt" to="332.3pt,3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C9219A" wp14:editId="2BDD3798">
                <wp:simplePos x="0" y="0"/>
                <wp:positionH relativeFrom="column">
                  <wp:posOffset>4562475</wp:posOffset>
                </wp:positionH>
                <wp:positionV relativeFrom="paragraph">
                  <wp:posOffset>4135120</wp:posOffset>
                </wp:positionV>
                <wp:extent cx="0" cy="179705"/>
                <wp:effectExtent l="19050" t="19050" r="19050" b="107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8B54" id="Straight Connector 6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325.6pt" to="359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A6EE7D" wp14:editId="60AA8A99">
                <wp:simplePos x="0" y="0"/>
                <wp:positionH relativeFrom="column">
                  <wp:posOffset>5238750</wp:posOffset>
                </wp:positionH>
                <wp:positionV relativeFrom="paragraph">
                  <wp:posOffset>4116705</wp:posOffset>
                </wp:positionV>
                <wp:extent cx="0" cy="179705"/>
                <wp:effectExtent l="19050" t="19050" r="19050" b="107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1333A" id="Straight Connector 6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324.15pt" to="412.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E1FA07" wp14:editId="0993FB42">
                <wp:simplePos x="0" y="0"/>
                <wp:positionH relativeFrom="column">
                  <wp:posOffset>5578475</wp:posOffset>
                </wp:positionH>
                <wp:positionV relativeFrom="paragraph">
                  <wp:posOffset>4135755</wp:posOffset>
                </wp:positionV>
                <wp:extent cx="0" cy="179705"/>
                <wp:effectExtent l="19050" t="19050" r="19050" b="1079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C8272" id="Straight Connector 65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5pt,325.65pt" to="439.2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39778" wp14:editId="0D1AC721">
                <wp:simplePos x="0" y="0"/>
                <wp:positionH relativeFrom="column">
                  <wp:posOffset>6257178</wp:posOffset>
                </wp:positionH>
                <wp:positionV relativeFrom="paragraph">
                  <wp:posOffset>4135643</wp:posOffset>
                </wp:positionV>
                <wp:extent cx="0" cy="180268"/>
                <wp:effectExtent l="19050" t="19050" r="19050" b="107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26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F5F28" id="Straight Connector 6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pt,325.65pt" to="492.7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" strokecolor="#0d0d0d [3069]" strokeweight="3pt">
                <v:stroke joinstyle="miter"/>
              </v:lin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8615D" wp14:editId="575600A6">
                <wp:simplePos x="0" y="0"/>
                <wp:positionH relativeFrom="column">
                  <wp:posOffset>723900</wp:posOffset>
                </wp:positionH>
                <wp:positionV relativeFrom="paragraph">
                  <wp:posOffset>2562225</wp:posOffset>
                </wp:positionV>
                <wp:extent cx="352425" cy="2762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8313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615D" id="Text Box 37" o:spid="_x0000_s1055" type="#_x0000_t202" style="position:absolute;left:0;text-align:left;margin-left:57pt;margin-top:201.75pt;width:27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+2mAIAALs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" fillcolor="white [3201]" strokeweight=".5pt">
                <v:textbox>
                  <w:txbxContent>
                    <w:p w14:paraId="1F618313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6A6699" wp14:editId="1963BAF8">
                <wp:simplePos x="0" y="0"/>
                <wp:positionH relativeFrom="column">
                  <wp:posOffset>723900</wp:posOffset>
                </wp:positionH>
                <wp:positionV relativeFrom="paragraph">
                  <wp:posOffset>552450</wp:posOffset>
                </wp:positionV>
                <wp:extent cx="352425" cy="2762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4FE41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6699" id="Text Box 38" o:spid="_x0000_s1056" type="#_x0000_t202" style="position:absolute;left:0;text-align:left;margin-left:57pt;margin-top:43.5pt;width:27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" fillcolor="white [3201]" strokeweight=".5pt">
                <v:textbox>
                  <w:txbxContent>
                    <w:p w14:paraId="1E84FE41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1358CD" wp14:editId="22088DB1">
                <wp:simplePos x="0" y="0"/>
                <wp:positionH relativeFrom="column">
                  <wp:posOffset>723900</wp:posOffset>
                </wp:positionH>
                <wp:positionV relativeFrom="paragraph">
                  <wp:posOffset>1209675</wp:posOffset>
                </wp:positionV>
                <wp:extent cx="352425" cy="2762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0130E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8CD" id="Text Box 39" o:spid="_x0000_s1057" type="#_x0000_t202" style="position:absolute;left:0;text-align:left;margin-left:57pt;margin-top:95.25pt;width:27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" fillcolor="white [3201]" strokeweight=".5pt">
                <v:textbox>
                  <w:txbxContent>
                    <w:p w14:paraId="72C0130E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C8B2D" wp14:editId="3D3091B9">
                <wp:simplePos x="0" y="0"/>
                <wp:positionH relativeFrom="column">
                  <wp:posOffset>704850</wp:posOffset>
                </wp:positionH>
                <wp:positionV relativeFrom="paragraph">
                  <wp:posOffset>1924050</wp:posOffset>
                </wp:positionV>
                <wp:extent cx="3524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20BCF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8B2D" id="Text Box 40" o:spid="_x0000_s1058" type="#_x0000_t202" style="position:absolute;left:0;text-align:left;margin-left:55.5pt;margin-top:151.5pt;width:27.7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1WlwIAALs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" fillcolor="white [3201]" strokeweight=".5pt">
                <v:textbox>
                  <w:txbxContent>
                    <w:p w14:paraId="3E120BCF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49E7E1" wp14:editId="0B53388F">
                <wp:simplePos x="0" y="0"/>
                <wp:positionH relativeFrom="column">
                  <wp:posOffset>723900</wp:posOffset>
                </wp:positionH>
                <wp:positionV relativeFrom="paragraph">
                  <wp:posOffset>3276600</wp:posOffset>
                </wp:positionV>
                <wp:extent cx="352425" cy="2762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3FC9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E7E1" id="Text Box 41" o:spid="_x0000_s1059" type="#_x0000_t202" style="position:absolute;left:0;text-align:left;margin-left:57pt;margin-top:258pt;width:27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" fillcolor="white [3201]" strokeweight=".5pt">
                <v:textbox>
                  <w:txbxContent>
                    <w:p w14:paraId="3CDE3FC9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0EC3" w:rsidRPr="00180EC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15FE33" wp14:editId="12AD6AF8">
                <wp:simplePos x="0" y="0"/>
                <wp:positionH relativeFrom="column">
                  <wp:posOffset>714375</wp:posOffset>
                </wp:positionH>
                <wp:positionV relativeFrom="paragraph">
                  <wp:posOffset>3933825</wp:posOffset>
                </wp:positionV>
                <wp:extent cx="352425" cy="276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05255" w14:textId="77777777" w:rsidR="00180EC3" w:rsidRPr="00180EC3" w:rsidRDefault="00180EC3" w:rsidP="00180E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80EC3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FE33" id="Text Box 42" o:spid="_x0000_s1060" type="#_x0000_t202" style="position:absolute;left:0;text-align:left;margin-left:56.25pt;margin-top:309.75pt;width:27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hTmAIAALs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" fillcolor="white [3201]" strokeweight=".5pt">
                <v:textbox>
                  <w:txbxContent>
                    <w:p w14:paraId="38605255" w14:textId="77777777" w:rsidR="00180EC3" w:rsidRPr="00180EC3" w:rsidRDefault="00180EC3" w:rsidP="00180EC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80EC3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31571" wp14:editId="21ED553B">
                <wp:simplePos x="0" y="0"/>
                <wp:positionH relativeFrom="margin">
                  <wp:align>right</wp:align>
                </wp:positionH>
                <wp:positionV relativeFrom="paragraph">
                  <wp:posOffset>4097655</wp:posOffset>
                </wp:positionV>
                <wp:extent cx="5448300" cy="0"/>
                <wp:effectExtent l="0" t="1905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CEAC" id="Straight Connector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8pt,322.65pt" to="806.8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 w:rsidR="00180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B44CB" wp14:editId="28EB878F">
                <wp:simplePos x="0" y="0"/>
                <wp:positionH relativeFrom="column">
                  <wp:posOffset>1162049</wp:posOffset>
                </wp:positionH>
                <wp:positionV relativeFrom="paragraph">
                  <wp:posOffset>30480</wp:posOffset>
                </wp:positionV>
                <wp:extent cx="9525" cy="4095750"/>
                <wp:effectExtent l="19050" t="1905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95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6C4A" id="Straight Connector 44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.4pt" to="92.2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" strokecolor="#0d0d0d [3069]" strokeweight="3pt">
                <v:stroke joinstyle="miter"/>
              </v:line>
            </w:pict>
          </mc:Fallback>
        </mc:AlternateContent>
      </w:r>
      <w:r w:rsidR="00180EC3">
        <w:rPr>
          <w:rFonts w:ascii="Comic Sans MS" w:hAnsi="Comic Sans MS"/>
          <w:sz w:val="24"/>
        </w:rPr>
        <w:tab/>
      </w:r>
      <w:r w:rsidR="00180EC3">
        <w:rPr>
          <w:noProof/>
          <w:lang w:eastAsia="en-GB"/>
        </w:rPr>
        <w:drawing>
          <wp:inline distT="0" distB="0" distL="0" distR="0" wp14:anchorId="7904FA10" wp14:editId="6EBC4B98">
            <wp:extent cx="4790086" cy="6138576"/>
            <wp:effectExtent l="0" t="7620" r="3175" b="3175"/>
            <wp:docPr id="46" name="Picture 46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7674" cy="61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B16D" w14:textId="5B751273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4EF45BD8" w14:textId="1465BE9D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</w:p>
    <w:p w14:paraId="0F743E9F" w14:textId="05146215" w:rsidR="00180EC3" w:rsidRDefault="00180EC3" w:rsidP="00180EC3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Which city has the highest mean monthly temperature?</w:t>
      </w:r>
    </w:p>
    <w:p w14:paraId="7993025F" w14:textId="77777777" w:rsidR="00180EC3" w:rsidRDefault="00180EC3" w:rsidP="00180EC3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17CEE196" w14:textId="77777777" w:rsidR="00180EC3" w:rsidRDefault="00180EC3" w:rsidP="00180EC3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Which city has the lowest mean monthly temperature?</w:t>
      </w:r>
    </w:p>
    <w:p w14:paraId="76B100B2" w14:textId="77777777" w:rsidR="00180EC3" w:rsidRDefault="00180EC3" w:rsidP="00180EC3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7F749842" w14:textId="77777777" w:rsidR="00180EC3" w:rsidRDefault="00180EC3" w:rsidP="00180EC3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How many months of the year is the temperature higher in New York than Rome?</w:t>
      </w:r>
    </w:p>
    <w:p w14:paraId="370215E3" w14:textId="77777777" w:rsidR="00180EC3" w:rsidRDefault="00180EC3" w:rsidP="00180EC3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660E6D52" w14:textId="77777777" w:rsidR="00180EC3" w:rsidRDefault="00180EC3" w:rsidP="00180EC3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What is the difference in temperature between the two cities in June?</w:t>
      </w:r>
    </w:p>
    <w:p w14:paraId="5284C40C" w14:textId="77777777" w:rsidR="00180EC3" w:rsidRPr="009636A1" w:rsidRDefault="00180EC3" w:rsidP="00180EC3">
      <w:pPr>
        <w:pStyle w:val="NoSpacing"/>
        <w:ind w:firstLine="720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14:paraId="4A61D15B" w14:textId="77777777" w:rsidR="00180EC3" w:rsidRDefault="00180EC3" w:rsidP="00180EC3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Pr="009636A1">
        <w:rPr>
          <w:rFonts w:ascii="Comic Sans MS" w:hAnsi="Comic Sans MS"/>
          <w:sz w:val="24"/>
        </w:rPr>
        <w:t>In which city would you rather live? Explain why.</w:t>
      </w:r>
    </w:p>
    <w:p w14:paraId="25A97776" w14:textId="77777777" w:rsidR="00180EC3" w:rsidRDefault="00180EC3" w:rsidP="00180EC3">
      <w:pPr>
        <w:pStyle w:val="NoSpacing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</w:t>
      </w:r>
    </w:p>
    <w:p w14:paraId="7158B6D1" w14:textId="77777777" w:rsidR="00180EC3" w:rsidRDefault="00180EC3" w:rsidP="00180EC3">
      <w:pPr>
        <w:pStyle w:val="NoSpacing"/>
        <w:ind w:left="1440" w:hanging="720"/>
        <w:rPr>
          <w:rFonts w:ascii="Comic Sans MS" w:hAnsi="Comic Sans MS"/>
          <w:sz w:val="24"/>
        </w:rPr>
      </w:pPr>
    </w:p>
    <w:p w14:paraId="0FAB22EC" w14:textId="736A5EAB" w:rsidR="009636A1" w:rsidRPr="00196C6C" w:rsidRDefault="00180EC3" w:rsidP="00180EC3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___________________________________________________________</w:t>
      </w:r>
    </w:p>
    <w:sectPr w:rsidR="009636A1" w:rsidRPr="00196C6C" w:rsidSect="0019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9E9"/>
    <w:multiLevelType w:val="hybridMultilevel"/>
    <w:tmpl w:val="88EC544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C"/>
    <w:rsid w:val="00180EC3"/>
    <w:rsid w:val="00196C6C"/>
    <w:rsid w:val="005C170B"/>
    <w:rsid w:val="00817A78"/>
    <w:rsid w:val="00954F4E"/>
    <w:rsid w:val="009636A1"/>
    <w:rsid w:val="00A735C5"/>
    <w:rsid w:val="00AA30FF"/>
    <w:rsid w:val="00AE69C8"/>
    <w:rsid w:val="00D355A8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1DB9"/>
  <w15:chartTrackingRefBased/>
  <w15:docId w15:val="{9D02F927-36DB-457D-9224-C9FE5E2A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C6C"/>
    <w:pPr>
      <w:spacing w:after="0" w:line="240" w:lineRule="auto"/>
    </w:pPr>
  </w:style>
  <w:style w:type="table" w:styleId="TableGrid">
    <w:name w:val="Table Grid"/>
    <w:basedOn w:val="TableNormal"/>
    <w:uiPriority w:val="39"/>
    <w:rsid w:val="0019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C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A268E-BB33-48A6-A3F0-E0F0D703D14A}">
  <ds:schemaRefs>
    <ds:schemaRef ds:uri="f864f35b-862f-415f-8c45-f63899e6367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557e22d3-7b3f-4e7c-8253-1b6f825f5a4b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38EF4E-9418-453F-874F-981398754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C3089-BBD0-47A2-8799-F8E804F7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6CC2E58C</Template>
  <TotalTime>0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cp:lastPrinted>2016-11-07T13:39:00Z</cp:lastPrinted>
  <dcterms:created xsi:type="dcterms:W3CDTF">2016-11-07T14:00:00Z</dcterms:created>
  <dcterms:modified xsi:type="dcterms:W3CDTF">2016-11-07T14:00:00Z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