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13FD16D2" w:rsidR="00770B6E" w:rsidRPr="00DF5306" w:rsidRDefault="004B6699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612CD6" wp14:editId="7DEE5897">
            <wp:simplePos x="0" y="0"/>
            <wp:positionH relativeFrom="margin">
              <wp:posOffset>6134431</wp:posOffset>
            </wp:positionH>
            <wp:positionV relativeFrom="paragraph">
              <wp:posOffset>-126343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42" cy="36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306">
        <w:rPr>
          <w:rFonts w:ascii="Arial" w:hAnsi="Arial" w:cs="Arial"/>
          <w:b/>
          <w:u w:val="single"/>
        </w:rPr>
        <w:t>Student</w:t>
      </w:r>
      <w:r w:rsidR="00770B6E" w:rsidRPr="00DF5306">
        <w:rPr>
          <w:rFonts w:ascii="Arial" w:hAnsi="Arial" w:cs="Arial"/>
          <w:b/>
          <w:u w:val="single"/>
        </w:rPr>
        <w:t xml:space="preserve"> Assessment Sheet –</w:t>
      </w:r>
      <w:r w:rsidR="00ED3ED7" w:rsidRPr="00DF5306">
        <w:rPr>
          <w:rFonts w:ascii="Arial" w:hAnsi="Arial" w:cs="Arial"/>
          <w:b/>
          <w:u w:val="single"/>
        </w:rPr>
        <w:t xml:space="preserve"> Calculations and Accuracy</w:t>
      </w:r>
    </w:p>
    <w:p w14:paraId="33BD3277" w14:textId="77777777" w:rsidR="00770B6E" w:rsidRPr="00DF5306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DF5306" w:rsidRPr="00EF5EDA" w14:paraId="20950F09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44295A77" w14:textId="1460BC0E" w:rsidR="00DF5306" w:rsidRPr="00EF5EDA" w:rsidRDefault="00DF5306" w:rsidP="00770B6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F5306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0180504A" w14:textId="77777777" w:rsidR="00DF5306" w:rsidRPr="00EF5EDA" w:rsidRDefault="00DF5306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3294DE2E" w14:textId="22D6128F" w:rsidR="00DF5306" w:rsidRPr="00EF5EDA" w:rsidRDefault="004B6699" w:rsidP="00DF53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141C6681" w14:textId="77777777" w:rsidR="00DF5306" w:rsidRPr="00EF5EDA" w:rsidRDefault="00DF5306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DF5306" w:rsidRPr="00DF5306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67EDBFA0" w:rsidR="00DF5306" w:rsidRPr="00DF5306" w:rsidRDefault="00DF5306" w:rsidP="00DF53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0C894802" w:rsidR="00DF5306" w:rsidRPr="00DF5306" w:rsidRDefault="00DF5306" w:rsidP="00DF5306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47F59698" w:rsidR="00DF5306" w:rsidRPr="00DF5306" w:rsidRDefault="00DF5306" w:rsidP="00DF5306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7CB07A83" w:rsidR="00DF5306" w:rsidRPr="00DF5306" w:rsidRDefault="00DF5306" w:rsidP="00DF5306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02EF971F" w:rsidR="00DF5306" w:rsidRPr="00DF5306" w:rsidRDefault="00DF5306" w:rsidP="00DF5306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427DAC5E" w:rsidR="00DF5306" w:rsidRPr="00DF5306" w:rsidRDefault="00DF5306" w:rsidP="00DF53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00BF7B8A" w:rsidR="00DF5306" w:rsidRPr="00DF5306" w:rsidRDefault="00DF5306" w:rsidP="00DF5306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23A3046B" w:rsidR="00DF5306" w:rsidRPr="00DF5306" w:rsidRDefault="00DF5306" w:rsidP="00DF5306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096D379F" w:rsidR="00DF5306" w:rsidRPr="00DF5306" w:rsidRDefault="00DF5306" w:rsidP="00DF5306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72D4A5F2" w:rsidR="00DF5306" w:rsidRPr="00DF5306" w:rsidRDefault="00DF5306" w:rsidP="00DF5306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ED3ED7" w:rsidRPr="00DF5306" w14:paraId="34B08501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27F5D81A" w14:textId="28C706E9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+/-/x/÷ directed numbers.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D702933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E95580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C8216BE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AF71FC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6B486DE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6A6E6EF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F65B6E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51E676D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72799F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44703B3B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468696D3" w14:textId="7CF076FF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Understand inverse operations.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454EEC6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958FEC4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6328111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8E372C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CE7968F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B87C44B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2822AA4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6AAB4AA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DE1A47E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3B96EB51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024F354D" w14:textId="3F7FDBD2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Understand place value.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3BC6BB8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E7D33C8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386A82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35AB175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95679C5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58A511D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567124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D3F6757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46C58C9" w14:textId="1BACDA95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29077D6B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5A9F947A" w14:textId="32192FCB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Understand and apply the correct order of operations (BIDMAS).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70FFCA4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B5BDDC4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E579F44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285BF4E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008F7BD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314F6C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4C50DC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8C711F0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8081481" w14:textId="1D5F4AB9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4D71CB60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2A63B192" w14:textId="6205C185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Calculate money problems.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D9FEEED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B9DDF7B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931BF1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A3D77A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88E1E83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F357477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0C1A9CA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09B5278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1B7A641" w14:textId="4E3580EC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0D814841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4917AF87" w14:textId="5047EEF9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Round to a given number of decimal places.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CB5B333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1A872B5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6457906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240AAE7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5E943F3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0E087A2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0C04132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A91F1DA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BF83E77" w14:textId="73CE66BA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77FD8C48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21F25AC0" w14:textId="73BB4EE4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Round to a given number of significant figures.</w:t>
            </w:r>
            <w:bookmarkStart w:id="0" w:name="_GoBack"/>
            <w:bookmarkEnd w:id="0"/>
          </w:p>
        </w:tc>
        <w:tc>
          <w:tcPr>
            <w:tcW w:w="473" w:type="dxa"/>
            <w:shd w:val="clear" w:color="auto" w:fill="FF0000"/>
            <w:vAlign w:val="center"/>
          </w:tcPr>
          <w:p w14:paraId="6990380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CC2ABA0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33F0AB8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48AF66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21BCB26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F4D42B3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204BB53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A932105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9666355" w14:textId="27AB5A7E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7D9B53FD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083E0281" w14:textId="483801D6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Use place value to calculate changes to calculations.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DF2CDA7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C861BF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05AD3AD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7774DEB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6F50171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04548CF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D06F14E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E6441CF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73D816F" w14:textId="1CF6EEE8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21FD6CF0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0C8B9E36" w14:textId="6508C83E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Use a calculator for complex calculations.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3413895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824AA75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AC2DC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565455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9222C30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F062ADE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AA7630A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28F28AF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918A84D" w14:textId="03D387AE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48F3E462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07EABD0C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Estimate answers to calculations.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3632B3B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E7E6747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4CD765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8F03E46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391AB38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6624822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75EA17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DA22E80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1DEBC8B" w14:textId="77777777" w:rsidR="00ED3ED7" w:rsidRPr="00DF5306" w:rsidRDefault="00ED3ED7" w:rsidP="00F77A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0EF0AD38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678660F5" w14:textId="7C592B00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Find upper and lower bounds.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942896C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89EB5B8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BAE4A9A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870F266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0102804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6DC100D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3607A1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738CD7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92F843B" w14:textId="4B6EFFD3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766D195D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1CF51878" w14:textId="5CCB82F9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Use inequality notation to specify error intervals due to rounding.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1B86E57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B6DC2AB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CD1E367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B0DC99F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AFCC57B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E30EF1A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651961C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2F8659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E5E659E" w14:textId="0A4D914A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ED7" w:rsidRPr="00DF5306" w14:paraId="379F0D68" w14:textId="77777777" w:rsidTr="00DF5306">
        <w:trPr>
          <w:trHeight w:val="567"/>
        </w:trPr>
        <w:tc>
          <w:tcPr>
            <w:tcW w:w="4989" w:type="dxa"/>
            <w:vAlign w:val="center"/>
          </w:tcPr>
          <w:p w14:paraId="2C05FF84" w14:textId="00B244E4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</w:rPr>
            </w:pPr>
            <w:r w:rsidRPr="00DF5306">
              <w:rPr>
                <w:rFonts w:ascii="Arial" w:hAnsi="Arial" w:cs="Arial"/>
                <w:sz w:val="18"/>
              </w:rPr>
              <w:t>Find the upper and lower bounds of calculations with quantities given to a various degrees of accuracy.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D2835F4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AAACB07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53B88E9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800236A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85B925D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C0AF977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C11117C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D8B848" w14:textId="77777777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6229446" w14:textId="3369E973" w:rsidR="00ED3ED7" w:rsidRPr="00DF5306" w:rsidRDefault="00ED3ED7" w:rsidP="00ED3E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DF5306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Pr="00DF5306" w:rsidRDefault="00CC2921" w:rsidP="00770B6E">
      <w:pPr>
        <w:pStyle w:val="NoSpacing"/>
        <w:rPr>
          <w:rFonts w:ascii="Arial" w:hAnsi="Arial" w:cs="Arial"/>
        </w:rPr>
      </w:pPr>
    </w:p>
    <w:sectPr w:rsidR="00CC2921" w:rsidRPr="00DF5306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630C5"/>
    <w:rsid w:val="00200564"/>
    <w:rsid w:val="002A77AF"/>
    <w:rsid w:val="00331B20"/>
    <w:rsid w:val="004641F9"/>
    <w:rsid w:val="004B6699"/>
    <w:rsid w:val="004C7CB7"/>
    <w:rsid w:val="006647B1"/>
    <w:rsid w:val="00770B6E"/>
    <w:rsid w:val="00776CFF"/>
    <w:rsid w:val="00BC2C1A"/>
    <w:rsid w:val="00CC2921"/>
    <w:rsid w:val="00DF5306"/>
    <w:rsid w:val="00E45C93"/>
    <w:rsid w:val="00ED3ED7"/>
    <w:rsid w:val="00EF037A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5ECDA-1B99-42D9-86F8-63E1CB4D1148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864f35b-862f-415f-8c45-f63899e63674"/>
    <ds:schemaRef ds:uri="557e22d3-7b3f-4e7c-8253-1b6f825f5a4b"/>
    <ds:schemaRef ds:uri="http://schemas.microsoft.com/office/2006/metadata/properties"/>
    <ds:schemaRef ds:uri="71c33754-1f42-40bd-8463-e9c6275dfdf6"/>
  </ds:schemaRefs>
</ds:datastoreItem>
</file>

<file path=customXml/itemProps3.xml><?xml version="1.0" encoding="utf-8"?>
<ds:datastoreItem xmlns:ds="http://schemas.openxmlformats.org/officeDocument/2006/customXml" ds:itemID="{E3B90131-429B-4AEE-9BF6-CD01DE41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cp:lastPrinted>2017-01-12T10:17:00Z</cp:lastPrinted>
  <dcterms:created xsi:type="dcterms:W3CDTF">2017-01-12T10:38:00Z</dcterms:created>
  <dcterms:modified xsi:type="dcterms:W3CDTF">2017-06-27T11:52:00Z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