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BC" w:rsidRPr="00210FCD" w:rsidRDefault="00210FCD" w:rsidP="00210FC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210FCD">
        <w:rPr>
          <w:rFonts w:ascii="Comic Sans MS" w:hAnsi="Comic Sans MS"/>
          <w:b/>
          <w:sz w:val="24"/>
          <w:u w:val="single"/>
        </w:rPr>
        <w:t xml:space="preserve">Area </w:t>
      </w:r>
      <w:r w:rsidR="00164714" w:rsidRPr="00210FCD">
        <w:rPr>
          <w:rFonts w:ascii="Comic Sans MS" w:hAnsi="Comic Sans MS"/>
          <w:b/>
          <w:sz w:val="24"/>
          <w:u w:val="single"/>
        </w:rPr>
        <w:t>under</w:t>
      </w:r>
      <w:r w:rsidRPr="00210FCD">
        <w:rPr>
          <w:rFonts w:ascii="Comic Sans MS" w:hAnsi="Comic Sans MS"/>
          <w:b/>
          <w:sz w:val="24"/>
          <w:u w:val="single"/>
        </w:rPr>
        <w:t xml:space="preserve"> Graphs and Gradients</w:t>
      </w:r>
      <w:r>
        <w:rPr>
          <w:rFonts w:ascii="Comic Sans MS" w:hAnsi="Comic Sans MS"/>
          <w:b/>
          <w:sz w:val="24"/>
          <w:u w:val="single"/>
        </w:rPr>
        <w:t xml:space="preserve"> GREEN</w:t>
      </w:r>
    </w:p>
    <w:p w:rsidR="00210FCD" w:rsidRPr="00210FCD" w:rsidRDefault="00210FCD" w:rsidP="004F43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FCD" w:rsidTr="00210FCD">
        <w:trPr>
          <w:trHeight w:val="7313"/>
        </w:trPr>
        <w:tc>
          <w:tcPr>
            <w:tcW w:w="5228" w:type="dxa"/>
          </w:tcPr>
          <w:p w:rsidR="00210FCD" w:rsidRDefault="00210FCD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1</w:t>
            </w:r>
          </w:p>
          <w:p w:rsidR="00210FCD" w:rsidRDefault="00640365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E2054AB">
                  <wp:extent cx="3176270" cy="315785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10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</w:t>
            </w:r>
            <w:r>
              <w:rPr>
                <w:rFonts w:ascii="Comic Sans MS" w:hAnsi="Comic Sans MS"/>
                <w:sz w:val="24"/>
              </w:rPr>
              <w:t xml:space="preserve"> m</w:t>
            </w:r>
          </w:p>
        </w:tc>
        <w:tc>
          <w:tcPr>
            <w:tcW w:w="5228" w:type="dxa"/>
          </w:tcPr>
          <w:p w:rsidR="00210FCD" w:rsidRDefault="00210FCD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2</w:t>
            </w:r>
          </w:p>
          <w:p w:rsidR="00210FCD" w:rsidRDefault="00640365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7B02238">
                  <wp:extent cx="3176270" cy="315785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deceleration</w:t>
            </w:r>
            <w:r w:rsidR="008F4CEC">
              <w:rPr>
                <w:rFonts w:ascii="Comic Sans MS" w:hAnsi="Comic Sans MS"/>
                <w:sz w:val="24"/>
              </w:rPr>
              <w:t xml:space="preserve"> from 0 to 10</w:t>
            </w:r>
            <w:r>
              <w:rPr>
                <w:rFonts w:ascii="Comic Sans MS" w:hAnsi="Comic Sans MS"/>
                <w:sz w:val="24"/>
              </w:rPr>
              <w:t xml:space="preserve">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Pr="008F4CEC" w:rsidRDefault="00640365" w:rsidP="0089467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8F4CEC">
              <w:rPr>
                <w:rFonts w:ascii="Comic Sans MS" w:hAnsi="Comic Sans MS"/>
                <w:sz w:val="24"/>
              </w:rPr>
              <w:t>Calculate the distance travelled</w:t>
            </w:r>
            <w:r w:rsidR="008F4CEC" w:rsidRPr="008F4CEC">
              <w:rPr>
                <w:rFonts w:ascii="Comic Sans MS" w:hAnsi="Comic Sans MS"/>
                <w:sz w:val="24"/>
              </w:rPr>
              <w:t xml:space="preserve"> in the first 9 seconds</w:t>
            </w:r>
            <w:r w:rsidRPr="008F4CEC">
              <w:rPr>
                <w:rFonts w:ascii="Comic Sans MS" w:hAnsi="Comic Sans MS"/>
                <w:sz w:val="24"/>
              </w:rPr>
              <w:t>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210FCD" w:rsidTr="00210FCD">
        <w:trPr>
          <w:trHeight w:val="7313"/>
        </w:trPr>
        <w:tc>
          <w:tcPr>
            <w:tcW w:w="5228" w:type="dxa"/>
          </w:tcPr>
          <w:p w:rsidR="00210FCD" w:rsidRDefault="00210FCD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3</w:t>
            </w:r>
          </w:p>
          <w:p w:rsidR="00210FCD" w:rsidRDefault="00640365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22D5666">
                  <wp:extent cx="3176270" cy="315785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acceleration from 0 to 6</w:t>
            </w:r>
            <w:r>
              <w:rPr>
                <w:rFonts w:ascii="Comic Sans MS" w:hAnsi="Comic Sans MS"/>
                <w:sz w:val="24"/>
              </w:rPr>
              <w:t xml:space="preserve">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210FCD" w:rsidRDefault="00210FCD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4</w:t>
            </w:r>
          </w:p>
          <w:p w:rsidR="00210FCD" w:rsidRDefault="00640365" w:rsidP="004F43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078DEB2">
                  <wp:extent cx="3176270" cy="315785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deceleration from 6</w:t>
            </w:r>
            <w:r>
              <w:rPr>
                <w:rFonts w:ascii="Comic Sans MS" w:hAnsi="Comic Sans MS"/>
                <w:sz w:val="24"/>
              </w:rPr>
              <w:t xml:space="preserve"> to 10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210FCD" w:rsidRDefault="00210FCD" w:rsidP="004F43F7">
      <w:pPr>
        <w:pStyle w:val="NoSpacing"/>
        <w:rPr>
          <w:rFonts w:ascii="Comic Sans MS" w:hAnsi="Comic Sans MS"/>
          <w:sz w:val="24"/>
        </w:rPr>
      </w:pPr>
    </w:p>
    <w:p w:rsidR="00210FCD" w:rsidRDefault="00210FCD" w:rsidP="004F43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FCD" w:rsidTr="00B93A44">
        <w:trPr>
          <w:trHeight w:val="7313"/>
        </w:trPr>
        <w:tc>
          <w:tcPr>
            <w:tcW w:w="5228" w:type="dxa"/>
          </w:tcPr>
          <w:p w:rsidR="00210FCD" w:rsidRDefault="00210FCD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5</w:t>
            </w:r>
          </w:p>
          <w:p w:rsidR="00210FCD" w:rsidRDefault="00640365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6DC8B7">
                  <wp:extent cx="3169920" cy="3157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acceleration from 0 to 3</w:t>
            </w:r>
            <w:r>
              <w:rPr>
                <w:rFonts w:ascii="Comic Sans MS" w:hAnsi="Comic Sans MS"/>
                <w:sz w:val="24"/>
              </w:rPr>
              <w:t xml:space="preserve">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210FCD" w:rsidRDefault="00210FCD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6</w:t>
            </w:r>
          </w:p>
          <w:p w:rsidR="00210FCD" w:rsidRDefault="00640365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A8527A6">
                  <wp:extent cx="3176270" cy="315785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deceleration from 7</w:t>
            </w:r>
            <w:r>
              <w:rPr>
                <w:rFonts w:ascii="Comic Sans MS" w:hAnsi="Comic Sans MS"/>
                <w:sz w:val="24"/>
              </w:rPr>
              <w:t xml:space="preserve"> to 10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210FCD" w:rsidTr="00B93A44">
        <w:trPr>
          <w:trHeight w:val="7313"/>
        </w:trPr>
        <w:tc>
          <w:tcPr>
            <w:tcW w:w="5228" w:type="dxa"/>
          </w:tcPr>
          <w:p w:rsidR="00210FCD" w:rsidRDefault="00210FCD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7</w:t>
            </w:r>
          </w:p>
          <w:p w:rsidR="00210FCD" w:rsidRDefault="00640365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6FB08AA">
                  <wp:extent cx="3169920" cy="3157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</w:t>
            </w:r>
            <w:r>
              <w:rPr>
                <w:rFonts w:ascii="Comic Sans MS" w:hAnsi="Comic Sans MS"/>
                <w:sz w:val="24"/>
              </w:rPr>
              <w:t xml:space="preserve"> 5 to 7</w:t>
            </w:r>
            <w:r>
              <w:rPr>
                <w:rFonts w:ascii="Comic Sans MS" w:hAnsi="Comic Sans MS"/>
                <w:sz w:val="24"/>
              </w:rPr>
              <w:t xml:space="preserve">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210FCD" w:rsidRDefault="00210FCD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8</w:t>
            </w:r>
          </w:p>
          <w:p w:rsidR="00210FCD" w:rsidRDefault="00640365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E1905E">
                  <wp:extent cx="3176270" cy="315785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365" w:rsidRDefault="00640365" w:rsidP="00640365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rate of </w:t>
            </w:r>
            <w:r>
              <w:rPr>
                <w:rFonts w:ascii="Comic Sans MS" w:hAnsi="Comic Sans MS"/>
                <w:sz w:val="24"/>
              </w:rPr>
              <w:t>deceleration</w:t>
            </w:r>
            <w:r>
              <w:rPr>
                <w:rFonts w:ascii="Comic Sans MS" w:hAnsi="Comic Sans MS"/>
                <w:sz w:val="24"/>
              </w:rPr>
              <w:t xml:space="preserve"> from </w:t>
            </w:r>
            <w:r>
              <w:rPr>
                <w:rFonts w:ascii="Comic Sans MS" w:hAnsi="Comic Sans MS"/>
                <w:sz w:val="24"/>
              </w:rPr>
              <w:t>7 to 9</w:t>
            </w:r>
            <w:r>
              <w:rPr>
                <w:rFonts w:ascii="Comic Sans MS" w:hAnsi="Comic Sans MS"/>
                <w:sz w:val="24"/>
              </w:rPr>
              <w:t xml:space="preserve"> seconds.</w:t>
            </w: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640365" w:rsidRDefault="00640365" w:rsidP="00640365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640365" w:rsidRDefault="00640365" w:rsidP="00640365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40365" w:rsidRDefault="00640365" w:rsidP="00640365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1C3138" w:rsidRPr="00210FCD" w:rsidRDefault="001C3138" w:rsidP="001C3138">
      <w:pPr>
        <w:pStyle w:val="NoSpacing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509F" wp14:editId="5D59B50F">
                <wp:simplePos x="0" y="0"/>
                <wp:positionH relativeFrom="margin">
                  <wp:align>right</wp:align>
                </wp:positionH>
                <wp:positionV relativeFrom="paragraph">
                  <wp:posOffset>-138223</wp:posOffset>
                </wp:positionV>
                <wp:extent cx="2424223" cy="446567"/>
                <wp:effectExtent l="0" t="0" r="1460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38" w:rsidRPr="001C3138" w:rsidRDefault="001C3138" w:rsidP="001C313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Acceleration/deceleration = gradient</w:t>
                            </w:r>
                          </w:p>
                          <w:p w:rsidR="001C3138" w:rsidRPr="001C3138" w:rsidRDefault="001C3138" w:rsidP="001C313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Distance travelled = area under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509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9.7pt;margin-top:-10.9pt;width:190.9pt;height:35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" fillcolor="white [3201]" strokeweight=".5pt">
                <v:textbox>
                  <w:txbxContent>
                    <w:p w:rsidR="001C3138" w:rsidRPr="001C3138" w:rsidRDefault="001C3138" w:rsidP="001C3138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Acceleration/deceleration = gradient</w:t>
                      </w:r>
                    </w:p>
                    <w:p w:rsidR="001C3138" w:rsidRPr="001C3138" w:rsidRDefault="001C3138" w:rsidP="001C3138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Distance travelled = area under the 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FCD">
        <w:rPr>
          <w:rFonts w:ascii="Comic Sans MS" w:hAnsi="Comic Sans MS"/>
          <w:b/>
          <w:sz w:val="24"/>
          <w:u w:val="single"/>
        </w:rPr>
        <w:t>Area under Graphs and Gradients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1C3138" w:rsidRPr="00210FCD" w:rsidRDefault="001C3138" w:rsidP="001C313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3138" w:rsidTr="00B93A44">
        <w:trPr>
          <w:trHeight w:val="7313"/>
        </w:trPr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1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A8623E9" wp14:editId="171C8FCB">
                  <wp:extent cx="3176270" cy="315785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10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2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1CA21AE" wp14:editId="127ABF32">
                  <wp:extent cx="3176270" cy="315785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0 to 10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Pr="008F4CEC" w:rsidRDefault="001C3138" w:rsidP="000255C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8F4CEC">
              <w:rPr>
                <w:rFonts w:ascii="Comic Sans MS" w:hAnsi="Comic Sans MS"/>
                <w:sz w:val="24"/>
              </w:rPr>
              <w:t>Calculate the distance travelled</w:t>
            </w:r>
            <w:r w:rsidR="008F4CEC" w:rsidRPr="008F4CEC">
              <w:rPr>
                <w:rFonts w:ascii="Comic Sans MS" w:hAnsi="Comic Sans MS"/>
                <w:sz w:val="24"/>
              </w:rPr>
              <w:t xml:space="preserve"> </w:t>
            </w:r>
            <w:r w:rsidR="008F4CEC" w:rsidRPr="008F4CEC">
              <w:rPr>
                <w:rFonts w:ascii="Comic Sans MS" w:hAnsi="Comic Sans MS"/>
                <w:sz w:val="24"/>
              </w:rPr>
              <w:t>in the first 9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1C3138" w:rsidTr="00B93A44">
        <w:trPr>
          <w:trHeight w:val="7313"/>
        </w:trPr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3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2012226</wp:posOffset>
                      </wp:positionH>
                      <wp:positionV relativeFrom="paragraph">
                        <wp:posOffset>1138702</wp:posOffset>
                      </wp:positionV>
                      <wp:extent cx="0" cy="1541721"/>
                      <wp:effectExtent l="0" t="0" r="19050" b="209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4068B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89.65pt" to="158.4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A05905F" wp14:editId="128050A0">
                  <wp:extent cx="3176270" cy="315785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6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4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53C45" wp14:editId="6DB6128F">
                      <wp:simplePos x="0" y="0"/>
                      <wp:positionH relativeFrom="column">
                        <wp:posOffset>2009805</wp:posOffset>
                      </wp:positionH>
                      <wp:positionV relativeFrom="paragraph">
                        <wp:posOffset>362526</wp:posOffset>
                      </wp:positionV>
                      <wp:extent cx="10633" cy="2317322"/>
                      <wp:effectExtent l="0" t="0" r="27940" b="260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31732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4E3F6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8.55pt" to="159.1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FA1C1DF" wp14:editId="5B97673F">
                  <wp:extent cx="3176270" cy="315785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6 to 10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1C3138" w:rsidRDefault="001C3138" w:rsidP="001C3138">
      <w:pPr>
        <w:pStyle w:val="NoSpacing"/>
        <w:rPr>
          <w:rFonts w:ascii="Comic Sans MS" w:hAnsi="Comic Sans MS"/>
          <w:sz w:val="24"/>
        </w:rPr>
      </w:pPr>
    </w:p>
    <w:p w:rsidR="001C3138" w:rsidRDefault="001C3138" w:rsidP="001C313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3138" w:rsidTr="00B93A44">
        <w:trPr>
          <w:trHeight w:val="7313"/>
        </w:trPr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5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E19945" wp14:editId="71C1B425">
                      <wp:simplePos x="0" y="0"/>
                      <wp:positionH relativeFrom="column">
                        <wp:posOffset>1227027</wp:posOffset>
                      </wp:positionH>
                      <wp:positionV relativeFrom="paragraph">
                        <wp:posOffset>1168459</wp:posOffset>
                      </wp:positionV>
                      <wp:extent cx="0" cy="1541721"/>
                      <wp:effectExtent l="0" t="0" r="19050" b="209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6EC5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92pt" to="96.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AA2D57E" wp14:editId="43E500F7">
                  <wp:extent cx="3169920" cy="31578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3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6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6F072" wp14:editId="063347F1">
                      <wp:simplePos x="0" y="0"/>
                      <wp:positionH relativeFrom="column">
                        <wp:posOffset>2275619</wp:posOffset>
                      </wp:positionH>
                      <wp:positionV relativeFrom="paragraph">
                        <wp:posOffset>1940457</wp:posOffset>
                      </wp:positionV>
                      <wp:extent cx="0" cy="764968"/>
                      <wp:effectExtent l="0" t="0" r="1905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9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0D644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52.8pt" to="179.2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B23B750" wp14:editId="243C775E">
                  <wp:extent cx="3176270" cy="315785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7 to 10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1C3138" w:rsidTr="00B93A44">
        <w:trPr>
          <w:trHeight w:val="7313"/>
        </w:trPr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7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ADD41" wp14:editId="62D6E792">
                      <wp:simplePos x="0" y="0"/>
                      <wp:positionH relativeFrom="column">
                        <wp:posOffset>1733261</wp:posOffset>
                      </wp:positionH>
                      <wp:positionV relativeFrom="paragraph">
                        <wp:posOffset>2171843</wp:posOffset>
                      </wp:positionV>
                      <wp:extent cx="5286" cy="480985"/>
                      <wp:effectExtent l="0" t="0" r="33020" b="336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4809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2E3BD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71pt" to="136.9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C8817" wp14:editId="6BCDAAAD">
                      <wp:simplePos x="0" y="0"/>
                      <wp:positionH relativeFrom="column">
                        <wp:posOffset>2256775</wp:posOffset>
                      </wp:positionH>
                      <wp:positionV relativeFrom="paragraph">
                        <wp:posOffset>660237</wp:posOffset>
                      </wp:positionV>
                      <wp:extent cx="21265" cy="2020097"/>
                      <wp:effectExtent l="0" t="0" r="36195" b="3746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0200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C968D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52pt" to="179.3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C19A443" wp14:editId="0EBF6A18">
                  <wp:extent cx="3169920" cy="31578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5 to 7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8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40D971" wp14:editId="45E28982">
                      <wp:simplePos x="0" y="0"/>
                      <wp:positionH relativeFrom="column">
                        <wp:posOffset>2265626</wp:posOffset>
                      </wp:positionH>
                      <wp:positionV relativeFrom="paragraph">
                        <wp:posOffset>902993</wp:posOffset>
                      </wp:positionV>
                      <wp:extent cx="11017" cy="1777564"/>
                      <wp:effectExtent l="0" t="0" r="27305" b="3238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17775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A6C1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71.1pt" to="179.2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1A94C2" wp14:editId="37C98502">
                      <wp:simplePos x="0" y="0"/>
                      <wp:positionH relativeFrom="column">
                        <wp:posOffset>1736817</wp:posOffset>
                      </wp:positionH>
                      <wp:positionV relativeFrom="paragraph">
                        <wp:posOffset>374183</wp:posOffset>
                      </wp:positionV>
                      <wp:extent cx="11017" cy="2306374"/>
                      <wp:effectExtent l="0" t="0" r="27305" b="368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3063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5DA72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29.45pt" to="137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006FD9" wp14:editId="30CFB4AB">
                      <wp:simplePos x="0" y="0"/>
                      <wp:positionH relativeFrom="column">
                        <wp:posOffset>943601</wp:posOffset>
                      </wp:positionH>
                      <wp:positionV relativeFrom="paragraph">
                        <wp:posOffset>109778</wp:posOffset>
                      </wp:positionV>
                      <wp:extent cx="11017" cy="2570779"/>
                      <wp:effectExtent l="0" t="0" r="27305" b="2032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5707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C593B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8.65pt" to="75.1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B52DFFC" wp14:editId="2567948D">
                  <wp:extent cx="3176270" cy="315785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138" w:rsidRDefault="001C3138" w:rsidP="004B351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7 to 9 seconds.</w:t>
            </w: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1C3138" w:rsidRDefault="001C3138" w:rsidP="004B351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1C3138" w:rsidRDefault="001C3138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C3138" w:rsidRDefault="001C3138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3C3B51" w:rsidRPr="00210FCD" w:rsidRDefault="003C3B51" w:rsidP="003C3B51">
      <w:pPr>
        <w:pStyle w:val="NoSpacing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29409" wp14:editId="6CF601BF">
                <wp:simplePos x="0" y="0"/>
                <wp:positionH relativeFrom="margin">
                  <wp:align>right</wp:align>
                </wp:positionH>
                <wp:positionV relativeFrom="paragraph">
                  <wp:posOffset>-138223</wp:posOffset>
                </wp:positionV>
                <wp:extent cx="2424223" cy="446567"/>
                <wp:effectExtent l="0" t="0" r="1460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1" w:rsidRPr="001C3138" w:rsidRDefault="003C3B51" w:rsidP="003C3B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Acceleration/deceleration = gradient</w:t>
                            </w:r>
                          </w:p>
                          <w:p w:rsidR="003C3B51" w:rsidRPr="001C3138" w:rsidRDefault="003C3B51" w:rsidP="003C3B5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138">
                              <w:rPr>
                                <w:rFonts w:ascii="Comic Sans MS" w:hAnsi="Comic Sans MS"/>
                                <w:sz w:val="18"/>
                              </w:rPr>
                              <w:t>Distance travelled = area under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9409" id="Text Box 28" o:spid="_x0000_s1027" type="#_x0000_t202" style="position:absolute;left:0;text-align:left;margin-left:139.7pt;margin-top:-10.9pt;width:190.9pt;height:35.1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" fillcolor="white [3201]" strokeweight=".5pt">
                <v:textbox>
                  <w:txbxContent>
                    <w:p w:rsidR="003C3B51" w:rsidRPr="001C3138" w:rsidRDefault="003C3B51" w:rsidP="003C3B51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Acceleration/deceleration = gradient</w:t>
                      </w:r>
                    </w:p>
                    <w:p w:rsidR="003C3B51" w:rsidRPr="001C3138" w:rsidRDefault="003C3B51" w:rsidP="003C3B51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1C3138">
                        <w:rPr>
                          <w:rFonts w:ascii="Comic Sans MS" w:hAnsi="Comic Sans MS"/>
                          <w:sz w:val="18"/>
                        </w:rPr>
                        <w:t>Distance travelled = area under the 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FCD">
        <w:rPr>
          <w:rFonts w:ascii="Comic Sans MS" w:hAnsi="Comic Sans MS"/>
          <w:b/>
          <w:sz w:val="24"/>
          <w:u w:val="single"/>
        </w:rPr>
        <w:t>Area under Graphs and Gradients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3C3B51" w:rsidRPr="00210FCD" w:rsidRDefault="003C3B51" w:rsidP="003C3B51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3B51" w:rsidTr="00B93A44">
        <w:trPr>
          <w:trHeight w:val="7313"/>
        </w:trPr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1</w:t>
            </w:r>
          </w:p>
          <w:p w:rsidR="003C3B51" w:rsidRDefault="00B631F6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7A1E4C" wp14:editId="49E91CDB">
                      <wp:simplePos x="0" y="0"/>
                      <wp:positionH relativeFrom="margin">
                        <wp:posOffset>847878</wp:posOffset>
                      </wp:positionH>
                      <wp:positionV relativeFrom="paragraph">
                        <wp:posOffset>2248183</wp:posOffset>
                      </wp:positionV>
                      <wp:extent cx="1850834" cy="253388"/>
                      <wp:effectExtent l="0" t="0" r="16510" b="133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834" cy="25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1F6" w:rsidRDefault="00B631F6" w:rsidP="00B631F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Area of trapezium = ½ (a + b) h</w:t>
                                  </w:r>
                                </w:p>
                                <w:p w:rsidR="00B631F6" w:rsidRPr="001C3138" w:rsidRDefault="00B631F6" w:rsidP="00B631F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1E4C" id="Text Box 51" o:spid="_x0000_s1028" type="#_x0000_t202" style="position:absolute;margin-left:66.75pt;margin-top:177pt;width:145.7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WAlgIAALsFAAAOAAAAZHJzL2Uyb0RvYy54bWysVEtPGzEQvlfqf7B8L5snTSM2KAVRVUKA&#10;ChVnx2sTC9vj2k5201/fsXc3J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" fillcolor="white [3201]" strokeweight=".5pt">
                      <v:textbox>
                        <w:txbxContent>
                          <w:p w:rsidR="00B631F6" w:rsidRDefault="00B631F6" w:rsidP="00B631F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Area of trapezium = ½ (a + b) h</w:t>
                            </w:r>
                          </w:p>
                          <w:p w:rsidR="00B631F6" w:rsidRPr="001C3138" w:rsidRDefault="00B631F6" w:rsidP="00B631F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D0679"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44ABB9" wp14:editId="7C7C85FC">
                      <wp:simplePos x="0" y="0"/>
                      <wp:positionH relativeFrom="column">
                        <wp:posOffset>3051527</wp:posOffset>
                      </wp:positionH>
                      <wp:positionV relativeFrom="paragraph">
                        <wp:posOffset>629193</wp:posOffset>
                      </wp:positionV>
                      <wp:extent cx="11017" cy="749147"/>
                      <wp:effectExtent l="19050" t="19050" r="27305" b="3238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74914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6AA54" id="Straight Connector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49.55pt" to="241.1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7D0679"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93F625" wp14:editId="0D56E527">
                      <wp:simplePos x="0" y="0"/>
                      <wp:positionH relativeFrom="column">
                        <wp:posOffset>1740520</wp:posOffset>
                      </wp:positionH>
                      <wp:positionV relativeFrom="paragraph">
                        <wp:posOffset>1378340</wp:posOffset>
                      </wp:positionV>
                      <wp:extent cx="1299990" cy="11017"/>
                      <wp:effectExtent l="19050" t="19050" r="33655" b="2730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9990" cy="1101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90D0F" id="Straight Connector 4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108.55pt" to="239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7D0679"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A1B872" wp14:editId="2C2DDEDB">
                      <wp:simplePos x="0" y="0"/>
                      <wp:positionH relativeFrom="margin">
                        <wp:posOffset>572731</wp:posOffset>
                      </wp:positionH>
                      <wp:positionV relativeFrom="paragraph">
                        <wp:posOffset>111400</wp:posOffset>
                      </wp:positionV>
                      <wp:extent cx="1057619" cy="418641"/>
                      <wp:effectExtent l="0" t="0" r="28575" b="1968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619" cy="4186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679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Gradient = </w:t>
                                  </w:r>
                                  <w:r w:rsidRPr="007D0679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rise</w:t>
                                  </w:r>
                                </w:p>
                                <w:p w:rsidR="007D0679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ab/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run</w:t>
                                  </w:r>
                                  <w:proofErr w:type="gramEnd"/>
                                </w:p>
                                <w:p w:rsidR="007D0679" w:rsidRPr="001C3138" w:rsidRDefault="007D0679" w:rsidP="007D067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B872" id="Text Box 46" o:spid="_x0000_s1029" type="#_x0000_t202" style="position:absolute;margin-left:45.1pt;margin-top:8.75pt;width:83.3pt;height:32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" fillcolor="white [3201]" strokeweight=".5pt">
                      <v:textbox>
                        <w:txbxContent>
                          <w:p w:rsidR="007D0679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Gradient = </w:t>
                            </w:r>
                            <w:r w:rsidRPr="007D067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rise</w:t>
                            </w:r>
                          </w:p>
                          <w:p w:rsidR="007D0679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run</w:t>
                            </w:r>
                            <w:proofErr w:type="gramEnd"/>
                          </w:p>
                          <w:p w:rsidR="007D0679" w:rsidRPr="001C3138" w:rsidRDefault="007D0679" w:rsidP="007D06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C3B51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6CB518B" wp14:editId="71044777">
                  <wp:extent cx="3176270" cy="3157855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10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2</w:t>
            </w:r>
          </w:p>
          <w:p w:rsidR="003C3B51" w:rsidRDefault="007D0679" w:rsidP="00B93A44">
            <w:pPr>
              <w:pStyle w:val="NoSpacing"/>
              <w:rPr>
                <w:rFonts w:ascii="Comic Sans MS" w:hAnsi="Comic Sans MS"/>
                <w:sz w:val="24"/>
              </w:rPr>
            </w:pPr>
            <w:r w:rsidRPr="007D0679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8DFE9C" wp14:editId="246D7E6A">
                      <wp:simplePos x="0" y="0"/>
                      <wp:positionH relativeFrom="column">
                        <wp:posOffset>1219025</wp:posOffset>
                      </wp:positionH>
                      <wp:positionV relativeFrom="paragraph">
                        <wp:posOffset>893599</wp:posOffset>
                      </wp:positionV>
                      <wp:extent cx="0" cy="253166"/>
                      <wp:effectExtent l="19050" t="0" r="19050" b="3302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1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5D08D" id="Straight Connector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70.35pt" to="96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" strokecolor="#a5a5a5 [2092]" strokeweight="3pt">
                      <v:stroke joinstyle="miter"/>
                    </v:line>
                  </w:pict>
                </mc:Fallback>
              </mc:AlternateContent>
            </w:r>
            <w:r w:rsidRPr="007D0679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D4A01F" wp14:editId="120FA818">
                      <wp:simplePos x="0" y="0"/>
                      <wp:positionH relativeFrom="column">
                        <wp:posOffset>1219025</wp:posOffset>
                      </wp:positionH>
                      <wp:positionV relativeFrom="paragraph">
                        <wp:posOffset>1135746</wp:posOffset>
                      </wp:positionV>
                      <wp:extent cx="793214" cy="11239"/>
                      <wp:effectExtent l="19050" t="19050" r="26035" b="2730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214" cy="1123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415FC" id="Straight Connector 4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89.45pt" to="158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" strokecolor="#a5a5a5 [2092]" strokeweight="3pt">
                      <v:stroke joinstyle="miter"/>
                    </v:line>
                  </w:pict>
                </mc:Fallback>
              </mc:AlternateContent>
            </w:r>
            <w:r w:rsidR="003C3B51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B5ADB1C" wp14:editId="57949D55">
                  <wp:extent cx="3176270" cy="315785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7D0679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0 to 10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8F4CEC" w:rsidRPr="008F4CEC" w:rsidRDefault="003C3B51" w:rsidP="008F4C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Calculate the distance </w:t>
            </w:r>
            <w:r w:rsidR="008F4CEC">
              <w:rPr>
                <w:rFonts w:ascii="Comic Sans MS" w:hAnsi="Comic Sans MS"/>
                <w:sz w:val="24"/>
              </w:rPr>
              <w:t xml:space="preserve">travelled </w:t>
            </w:r>
            <w:r w:rsidR="008F4CEC" w:rsidRPr="008F4CEC">
              <w:rPr>
                <w:rFonts w:ascii="Comic Sans MS" w:hAnsi="Comic Sans MS"/>
                <w:sz w:val="24"/>
              </w:rPr>
              <w:t>in the first 9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3C3B51" w:rsidTr="00B93A44">
        <w:trPr>
          <w:trHeight w:val="7313"/>
        </w:trPr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3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1907C8" wp14:editId="294C5029">
                      <wp:simplePos x="0" y="0"/>
                      <wp:positionH relativeFrom="column">
                        <wp:posOffset>2012226</wp:posOffset>
                      </wp:positionH>
                      <wp:positionV relativeFrom="paragraph">
                        <wp:posOffset>1138702</wp:posOffset>
                      </wp:positionV>
                      <wp:extent cx="0" cy="1541721"/>
                      <wp:effectExtent l="0" t="0" r="19050" b="2095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7FA72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89.65pt" to="158.4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FABF9D3" wp14:editId="339C180D">
                  <wp:extent cx="3176270" cy="3157855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6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4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538311" wp14:editId="4CD7DC92">
                      <wp:simplePos x="0" y="0"/>
                      <wp:positionH relativeFrom="column">
                        <wp:posOffset>2009805</wp:posOffset>
                      </wp:positionH>
                      <wp:positionV relativeFrom="paragraph">
                        <wp:posOffset>362526</wp:posOffset>
                      </wp:positionV>
                      <wp:extent cx="10633" cy="2317322"/>
                      <wp:effectExtent l="0" t="0" r="27940" b="2603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31732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B7E8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8.55pt" to="159.1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035AC20" wp14:editId="76190E5B">
                  <wp:extent cx="3176270" cy="315785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6 to 10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3C3B51" w:rsidRDefault="003C3B51" w:rsidP="003C3B51">
      <w:pPr>
        <w:pStyle w:val="NoSpacing"/>
        <w:rPr>
          <w:rFonts w:ascii="Comic Sans MS" w:hAnsi="Comic Sans MS"/>
          <w:sz w:val="24"/>
        </w:rPr>
      </w:pPr>
    </w:p>
    <w:p w:rsidR="003C3B51" w:rsidRDefault="003C3B51" w:rsidP="003C3B51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3B51" w:rsidTr="00B93A44">
        <w:trPr>
          <w:trHeight w:val="7313"/>
        </w:trPr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5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48A4E2" wp14:editId="0FEA3444">
                      <wp:simplePos x="0" y="0"/>
                      <wp:positionH relativeFrom="column">
                        <wp:posOffset>1227027</wp:posOffset>
                      </wp:positionH>
                      <wp:positionV relativeFrom="paragraph">
                        <wp:posOffset>1168459</wp:posOffset>
                      </wp:positionV>
                      <wp:extent cx="0" cy="1541721"/>
                      <wp:effectExtent l="0" t="0" r="19050" b="209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E9E36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92pt" to="96.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6E3D717" wp14:editId="0DBF64A6">
                  <wp:extent cx="3169920" cy="315785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0 to 3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6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84FF3D" wp14:editId="43406CD9">
                      <wp:simplePos x="0" y="0"/>
                      <wp:positionH relativeFrom="column">
                        <wp:posOffset>2275619</wp:posOffset>
                      </wp:positionH>
                      <wp:positionV relativeFrom="paragraph">
                        <wp:posOffset>1940457</wp:posOffset>
                      </wp:positionV>
                      <wp:extent cx="0" cy="764968"/>
                      <wp:effectExtent l="0" t="0" r="1905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9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82EDE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52.8pt" to="179.2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99CA8B0" wp14:editId="2A0028FA">
                  <wp:extent cx="3176270" cy="3157855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7 to 10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  <w:tr w:rsidR="003C3B51" w:rsidTr="00B93A44">
        <w:trPr>
          <w:trHeight w:val="7313"/>
        </w:trPr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7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30CBC5" wp14:editId="6206334F">
                      <wp:simplePos x="0" y="0"/>
                      <wp:positionH relativeFrom="column">
                        <wp:posOffset>1733261</wp:posOffset>
                      </wp:positionH>
                      <wp:positionV relativeFrom="paragraph">
                        <wp:posOffset>2171843</wp:posOffset>
                      </wp:positionV>
                      <wp:extent cx="5286" cy="480985"/>
                      <wp:effectExtent l="0" t="0" r="33020" b="3365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4809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F677" id="Straight Connector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71pt" to="136.9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EB4960" wp14:editId="376A9C07">
                      <wp:simplePos x="0" y="0"/>
                      <wp:positionH relativeFrom="column">
                        <wp:posOffset>2256775</wp:posOffset>
                      </wp:positionH>
                      <wp:positionV relativeFrom="paragraph">
                        <wp:posOffset>660237</wp:posOffset>
                      </wp:positionV>
                      <wp:extent cx="21265" cy="2020097"/>
                      <wp:effectExtent l="0" t="0" r="36195" b="3746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0200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FA025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52pt" to="179.3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FF07C35" wp14:editId="17D9B18E">
                  <wp:extent cx="3169920" cy="315785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acceleration from 5 to 7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  <w:tc>
          <w:tcPr>
            <w:tcW w:w="5228" w:type="dxa"/>
          </w:tcPr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 8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7D6630" wp14:editId="06C5EB80">
                      <wp:simplePos x="0" y="0"/>
                      <wp:positionH relativeFrom="column">
                        <wp:posOffset>2265626</wp:posOffset>
                      </wp:positionH>
                      <wp:positionV relativeFrom="paragraph">
                        <wp:posOffset>902993</wp:posOffset>
                      </wp:positionV>
                      <wp:extent cx="11017" cy="1777564"/>
                      <wp:effectExtent l="0" t="0" r="27305" b="3238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17775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A0E6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71.1pt" to="179.2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E8397B" wp14:editId="74F2156C">
                      <wp:simplePos x="0" y="0"/>
                      <wp:positionH relativeFrom="column">
                        <wp:posOffset>1736817</wp:posOffset>
                      </wp:positionH>
                      <wp:positionV relativeFrom="paragraph">
                        <wp:posOffset>374183</wp:posOffset>
                      </wp:positionV>
                      <wp:extent cx="11017" cy="2306374"/>
                      <wp:effectExtent l="0" t="0" r="27305" b="3683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3063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17245" id="Straight Connecto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29.45pt" to="137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2CC640" wp14:editId="7EBE3C05">
                      <wp:simplePos x="0" y="0"/>
                      <wp:positionH relativeFrom="column">
                        <wp:posOffset>943601</wp:posOffset>
                      </wp:positionH>
                      <wp:positionV relativeFrom="paragraph">
                        <wp:posOffset>109778</wp:posOffset>
                      </wp:positionV>
                      <wp:extent cx="11017" cy="2570779"/>
                      <wp:effectExtent l="0" t="0" r="27305" b="2032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7" cy="25707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6B329" id="Straight Connector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8.65pt" to="75.1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311838D" wp14:editId="31F09C41">
                  <wp:extent cx="3176270" cy="3157855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3B51" w:rsidRDefault="003C3B51" w:rsidP="003C3B51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rate of deceleration from 7 to 9 seconds.</w:t>
            </w: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m/s²</w:t>
            </w:r>
          </w:p>
          <w:p w:rsidR="003C3B51" w:rsidRDefault="003C3B51" w:rsidP="003C3B51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distance travelled.</w:t>
            </w:r>
          </w:p>
          <w:p w:rsidR="003C3B51" w:rsidRDefault="003C3B51" w:rsidP="00B93A44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3C3B51" w:rsidRDefault="003C3B51" w:rsidP="00B93A44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 m</w:t>
            </w:r>
          </w:p>
        </w:tc>
      </w:tr>
    </w:tbl>
    <w:p w:rsidR="00210FCD" w:rsidRPr="00210FCD" w:rsidRDefault="00210FCD" w:rsidP="004F43F7">
      <w:pPr>
        <w:pStyle w:val="NoSpacing"/>
        <w:rPr>
          <w:rFonts w:ascii="Comic Sans MS" w:hAnsi="Comic Sans MS"/>
          <w:sz w:val="24"/>
        </w:rPr>
      </w:pPr>
    </w:p>
    <w:sectPr w:rsidR="00210FCD" w:rsidRPr="00210FCD" w:rsidSect="0021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109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CB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E6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3FFE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40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FF4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12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04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38A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648E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1A3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621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45A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04B8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3D8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C717F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761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A6C6D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962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B1DD4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606E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3315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F0BA0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65F3"/>
    <w:multiLevelType w:val="hybridMultilevel"/>
    <w:tmpl w:val="C464B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1"/>
  </w:num>
  <w:num w:numId="11">
    <w:abstractNumId w:val="17"/>
  </w:num>
  <w:num w:numId="12">
    <w:abstractNumId w:val="15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20"/>
  </w:num>
  <w:num w:numId="18">
    <w:abstractNumId w:val="5"/>
  </w:num>
  <w:num w:numId="19">
    <w:abstractNumId w:val="22"/>
  </w:num>
  <w:num w:numId="20">
    <w:abstractNumId w:val="6"/>
  </w:num>
  <w:num w:numId="21">
    <w:abstractNumId w:val="13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F7"/>
    <w:rsid w:val="00164714"/>
    <w:rsid w:val="001C3138"/>
    <w:rsid w:val="00210FCD"/>
    <w:rsid w:val="003C3B51"/>
    <w:rsid w:val="003F39BC"/>
    <w:rsid w:val="004B3519"/>
    <w:rsid w:val="004F43F7"/>
    <w:rsid w:val="00640365"/>
    <w:rsid w:val="007D0679"/>
    <w:rsid w:val="008F4CEC"/>
    <w:rsid w:val="00B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5F53E-B76E-4BFE-A00C-9779319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3F7"/>
    <w:pPr>
      <w:spacing w:after="0" w:line="240" w:lineRule="auto"/>
    </w:pPr>
  </w:style>
  <w:style w:type="table" w:styleId="TableGrid">
    <w:name w:val="Table Grid"/>
    <w:basedOn w:val="TableNormal"/>
    <w:uiPriority w:val="39"/>
    <w:rsid w:val="002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AD9C7D8D</Template>
  <TotalTime>32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9</cp:revision>
  <dcterms:created xsi:type="dcterms:W3CDTF">2016-11-05T13:41:00Z</dcterms:created>
  <dcterms:modified xsi:type="dcterms:W3CDTF">2016-11-05T14:16:00Z</dcterms:modified>
</cp:coreProperties>
</file>