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D9" w:rsidRDefault="004B3CD9" w:rsidP="004B3CD9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 w:rsidRPr="00D20AA5">
        <w:rPr>
          <w:rFonts w:ascii="Comic Sans MS" w:hAnsi="Comic Sans MS"/>
          <w:b/>
          <w:sz w:val="32"/>
          <w:u w:val="single"/>
        </w:rPr>
        <w:t xml:space="preserve">Coordinates </w:t>
      </w:r>
      <w:r>
        <w:rPr>
          <w:rFonts w:ascii="Comic Sans MS" w:hAnsi="Comic Sans MS"/>
          <w:b/>
          <w:sz w:val="32"/>
          <w:u w:val="single"/>
        </w:rPr>
        <w:t>RED</w:t>
      </w:r>
    </w:p>
    <w:p w:rsidR="004B3CD9" w:rsidRPr="00D20AA5" w:rsidRDefault="004B3CD9" w:rsidP="004B3CD9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</w:p>
    <w:p w:rsidR="004B3CD9" w:rsidRDefault="004B3CD9" w:rsidP="004B3CD9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The picture shows a map of an island. Write down the co-ordinates of all the places.</w:t>
      </w:r>
      <w:r>
        <w:rPr>
          <w:rFonts w:ascii="Comic Sans MS" w:hAnsi="Comic Sans MS"/>
          <w:sz w:val="28"/>
        </w:rPr>
        <w:t xml:space="preserve"> </w:t>
      </w:r>
    </w:p>
    <w:p w:rsidR="004B3CD9" w:rsidRDefault="004B3CD9" w:rsidP="004B3CD9">
      <w:pPr>
        <w:pStyle w:val="NoSpacing"/>
        <w:rPr>
          <w:rFonts w:ascii="Comic Sans MS" w:hAnsi="Comic Sans MS"/>
          <w:sz w:val="28"/>
        </w:rPr>
      </w:pPr>
    </w:p>
    <w:p w:rsidR="004B3CD9" w:rsidRDefault="004B3CD9" w:rsidP="004B3CD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 xml:space="preserve">Remember to start at the </w:t>
      </w:r>
      <w:r w:rsidRPr="004B3CD9">
        <w:rPr>
          <w:rFonts w:ascii="Comic Sans MS" w:hAnsi="Comic Sans MS"/>
          <w:b/>
          <w:sz w:val="28"/>
          <w:u w:val="single"/>
        </w:rPr>
        <w:t>origin</w:t>
      </w:r>
      <w:r>
        <w:rPr>
          <w:rFonts w:ascii="Comic Sans MS" w:hAnsi="Comic Sans MS"/>
          <w:sz w:val="28"/>
        </w:rPr>
        <w:t xml:space="preserve"> and go </w:t>
      </w:r>
      <w:r w:rsidRPr="004B3CD9">
        <w:rPr>
          <w:rFonts w:ascii="Comic Sans MS" w:hAnsi="Comic Sans MS"/>
          <w:b/>
          <w:sz w:val="28"/>
          <w:u w:val="single"/>
        </w:rPr>
        <w:t>along the corridor and up or down the stairs.</w:t>
      </w:r>
    </w:p>
    <w:p w:rsidR="004B3CD9" w:rsidRDefault="00A969C7" w:rsidP="004B3CD9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2138045</wp:posOffset>
                </wp:positionV>
                <wp:extent cx="19050" cy="476250"/>
                <wp:effectExtent l="5715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85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8.75pt;margin-top:168.35pt;width:1.5pt;height:3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2623820</wp:posOffset>
                </wp:positionV>
                <wp:extent cx="1638300" cy="1905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27384" id="Straight Arrow Connector 7" o:spid="_x0000_s1026" type="#_x0000_t32" style="position:absolute;margin-left:108.75pt;margin-top:206.6pt;width:129pt;height: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 w:rsidR="004B3CD9" w:rsidRPr="00FC12B6">
        <w:rPr>
          <w:rFonts w:ascii="Comic Sans MS" w:hAnsi="Comic Sans MS"/>
          <w:sz w:val="24"/>
        </w:rPr>
        <w:drawing>
          <wp:inline distT="0" distB="0" distL="0" distR="0" wp14:anchorId="7B9FE80D" wp14:editId="40963634">
            <wp:extent cx="6645910" cy="5008880"/>
            <wp:effectExtent l="0" t="0" r="0" b="0"/>
            <wp:docPr id="6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3CD9" w:rsidRPr="00FC12B6" w:rsidRDefault="004B3CD9" w:rsidP="004B3CD9">
      <w:pPr>
        <w:pStyle w:val="NoSpacing"/>
        <w:jc w:val="center"/>
        <w:rPr>
          <w:rFonts w:ascii="Comic Sans MS" w:hAnsi="Comic Sans MS"/>
          <w:sz w:val="28"/>
        </w:rPr>
      </w:pP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Landing jetty</w:t>
      </w:r>
      <w:r w:rsidRPr="00FC12B6">
        <w:rPr>
          <w:rFonts w:ascii="Comic Sans MS" w:hAnsi="Comic Sans MS"/>
          <w:sz w:val="28"/>
        </w:rPr>
        <w:tab/>
      </w:r>
      <w:proofErr w:type="gramStart"/>
      <w:r w:rsidR="00B4373A">
        <w:rPr>
          <w:rFonts w:ascii="Comic Sans MS" w:hAnsi="Comic Sans MS"/>
          <w:sz w:val="28"/>
        </w:rPr>
        <w:t>( _</w:t>
      </w:r>
      <w:proofErr w:type="gramEnd"/>
      <w:r w:rsidR="00B4373A">
        <w:rPr>
          <w:rFonts w:ascii="Comic Sans MS" w:hAnsi="Comic Sans MS"/>
          <w:sz w:val="28"/>
        </w:rPr>
        <w:t>___ , ____ )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Café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 w:rsidR="00B4373A">
        <w:rPr>
          <w:rFonts w:ascii="Comic Sans MS" w:hAnsi="Comic Sans MS"/>
          <w:sz w:val="28"/>
        </w:rPr>
        <w:t>( ____ , ____ )</w:t>
      </w: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Swimming pool</w:t>
      </w:r>
      <w:r w:rsidRPr="00FC12B6">
        <w:rPr>
          <w:rFonts w:ascii="Comic Sans MS" w:hAnsi="Comic Sans MS"/>
          <w:sz w:val="28"/>
        </w:rPr>
        <w:tab/>
      </w:r>
      <w:proofErr w:type="gramStart"/>
      <w:r w:rsidR="00B4373A">
        <w:rPr>
          <w:rFonts w:ascii="Comic Sans MS" w:hAnsi="Comic Sans MS"/>
          <w:sz w:val="28"/>
        </w:rPr>
        <w:t>( _</w:t>
      </w:r>
      <w:proofErr w:type="gramEnd"/>
      <w:r w:rsidR="00B4373A">
        <w:rPr>
          <w:rFonts w:ascii="Comic Sans MS" w:hAnsi="Comic Sans MS"/>
          <w:sz w:val="28"/>
        </w:rPr>
        <w:t>___ , ____ )</w:t>
      </w:r>
      <w:r w:rsidR="00B4373A" w:rsidRPr="00FC12B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Beach shop</w:t>
      </w:r>
      <w:r w:rsidRPr="00FC12B6">
        <w:rPr>
          <w:rFonts w:ascii="Comic Sans MS" w:hAnsi="Comic Sans MS"/>
          <w:sz w:val="28"/>
        </w:rPr>
        <w:tab/>
      </w:r>
      <w:r w:rsidR="00B4373A">
        <w:rPr>
          <w:rFonts w:ascii="Comic Sans MS" w:hAnsi="Comic Sans MS"/>
          <w:sz w:val="28"/>
        </w:rPr>
        <w:t>( ____ , ____ )</w:t>
      </w: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Camp site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proofErr w:type="gramStart"/>
      <w:r w:rsidR="00B4373A">
        <w:rPr>
          <w:rFonts w:ascii="Comic Sans MS" w:hAnsi="Comic Sans MS"/>
          <w:sz w:val="28"/>
        </w:rPr>
        <w:t>( _</w:t>
      </w:r>
      <w:proofErr w:type="gramEnd"/>
      <w:r w:rsidR="00B4373A">
        <w:rPr>
          <w:rFonts w:ascii="Comic Sans MS" w:hAnsi="Comic Sans MS"/>
          <w:sz w:val="28"/>
        </w:rPr>
        <w:t>___ , ____ )</w:t>
      </w:r>
      <w:r w:rsidR="00B4373A" w:rsidRPr="00FC12B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Post office</w:t>
      </w:r>
      <w:r>
        <w:rPr>
          <w:rFonts w:ascii="Comic Sans MS" w:hAnsi="Comic Sans MS"/>
          <w:sz w:val="28"/>
        </w:rPr>
        <w:tab/>
      </w:r>
      <w:r w:rsidR="00B4373A">
        <w:rPr>
          <w:rFonts w:ascii="Comic Sans MS" w:hAnsi="Comic Sans MS"/>
          <w:sz w:val="28"/>
        </w:rPr>
        <w:t>( ____ , ____ )</w:t>
      </w: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Food store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proofErr w:type="gramStart"/>
      <w:r w:rsidR="00B4373A">
        <w:rPr>
          <w:rFonts w:ascii="Comic Sans MS" w:hAnsi="Comic Sans MS"/>
          <w:sz w:val="28"/>
        </w:rPr>
        <w:t>( _</w:t>
      </w:r>
      <w:proofErr w:type="gramEnd"/>
      <w:r w:rsidR="00B4373A">
        <w:rPr>
          <w:rFonts w:ascii="Comic Sans MS" w:hAnsi="Comic Sans MS"/>
          <w:sz w:val="28"/>
        </w:rPr>
        <w:t>___ , ____ 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Light house</w:t>
      </w:r>
      <w:r>
        <w:rPr>
          <w:rFonts w:ascii="Comic Sans MS" w:hAnsi="Comic Sans MS"/>
          <w:sz w:val="28"/>
        </w:rPr>
        <w:tab/>
      </w:r>
      <w:r w:rsidR="00B4373A">
        <w:rPr>
          <w:rFonts w:ascii="Comic Sans MS" w:hAnsi="Comic Sans MS"/>
          <w:sz w:val="28"/>
        </w:rPr>
        <w:t>( ____ , ____ )</w:t>
      </w: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</w:p>
    <w:p w:rsidR="004B3CD9" w:rsidRPr="00FC12B6" w:rsidRDefault="004B3CD9" w:rsidP="004B3CD9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Tennis court</w:t>
      </w:r>
      <w:r>
        <w:rPr>
          <w:rFonts w:ascii="Comic Sans MS" w:hAnsi="Comic Sans MS"/>
          <w:sz w:val="28"/>
        </w:rPr>
        <w:tab/>
      </w:r>
      <w:r w:rsidR="00B4373A">
        <w:rPr>
          <w:rFonts w:ascii="Comic Sans MS" w:hAnsi="Comic Sans MS"/>
          <w:sz w:val="28"/>
        </w:rPr>
        <w:t>( ____ , ____ 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Hotel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B4373A">
        <w:rPr>
          <w:rFonts w:ascii="Comic Sans MS" w:hAnsi="Comic Sans MS"/>
          <w:sz w:val="28"/>
        </w:rPr>
        <w:t>( ____ , ____ )</w:t>
      </w:r>
      <w:bookmarkStart w:id="0" w:name="_GoBack"/>
      <w:bookmarkEnd w:id="0"/>
    </w:p>
    <w:p w:rsidR="004B3CD9" w:rsidRPr="00FC12B6" w:rsidRDefault="004B3CD9" w:rsidP="004B3CD9">
      <w:pPr>
        <w:pStyle w:val="NoSpacing"/>
        <w:jc w:val="center"/>
        <w:rPr>
          <w:rFonts w:ascii="Comic Sans MS" w:hAnsi="Comic Sans MS"/>
          <w:sz w:val="28"/>
        </w:rPr>
      </w:pPr>
    </w:p>
    <w:p w:rsidR="00D20AA5" w:rsidRDefault="00D20AA5" w:rsidP="00D20AA5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 w:rsidRPr="00D20AA5">
        <w:rPr>
          <w:rFonts w:ascii="Comic Sans MS" w:hAnsi="Comic Sans MS"/>
          <w:b/>
          <w:sz w:val="32"/>
          <w:u w:val="single"/>
        </w:rPr>
        <w:lastRenderedPageBreak/>
        <w:t xml:space="preserve">Coordinates </w:t>
      </w:r>
      <w:r>
        <w:rPr>
          <w:rFonts w:ascii="Comic Sans MS" w:hAnsi="Comic Sans MS"/>
          <w:b/>
          <w:sz w:val="32"/>
          <w:u w:val="single"/>
        </w:rPr>
        <w:t>AMBER</w:t>
      </w:r>
    </w:p>
    <w:p w:rsidR="00FC12B6" w:rsidRPr="00D20AA5" w:rsidRDefault="00FC12B6" w:rsidP="00D20AA5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</w:p>
    <w:p w:rsidR="00D20AA5" w:rsidRDefault="00FC12B6" w:rsidP="00FC12B6">
      <w:pPr>
        <w:pStyle w:val="NoSpacing"/>
        <w:rPr>
          <w:rFonts w:ascii="Comic Sans MS" w:hAnsi="Comic Sans MS"/>
          <w:sz w:val="24"/>
        </w:rPr>
      </w:pPr>
      <w:r w:rsidRPr="00FC12B6">
        <w:rPr>
          <w:rFonts w:ascii="Comic Sans MS" w:hAnsi="Comic Sans MS"/>
          <w:sz w:val="28"/>
        </w:rPr>
        <w:t>The picture shows a map of an island. Write down the co-ordinates of all the places.</w:t>
      </w:r>
    </w:p>
    <w:p w:rsidR="00D20AA5" w:rsidRDefault="00FC12B6" w:rsidP="00D20AA5">
      <w:pPr>
        <w:pStyle w:val="NoSpacing"/>
        <w:jc w:val="center"/>
        <w:rPr>
          <w:rFonts w:ascii="Comic Sans MS" w:hAnsi="Comic Sans MS"/>
          <w:sz w:val="24"/>
        </w:rPr>
      </w:pPr>
      <w:r w:rsidRPr="00FC12B6">
        <w:rPr>
          <w:rFonts w:ascii="Comic Sans MS" w:hAnsi="Comic Sans MS"/>
          <w:sz w:val="24"/>
        </w:rPr>
        <w:drawing>
          <wp:inline distT="0" distB="0" distL="0" distR="0" wp14:anchorId="1291CE74" wp14:editId="585EF6F5">
            <wp:extent cx="6645910" cy="5008880"/>
            <wp:effectExtent l="0" t="0" r="0" b="0"/>
            <wp:docPr id="5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0AA5" w:rsidRPr="00FC12B6" w:rsidRDefault="00D20AA5" w:rsidP="00D20AA5">
      <w:pPr>
        <w:pStyle w:val="NoSpacing"/>
        <w:jc w:val="center"/>
        <w:rPr>
          <w:rFonts w:ascii="Comic Sans MS" w:hAnsi="Comic Sans MS"/>
          <w:sz w:val="28"/>
        </w:rPr>
      </w:pP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Landing jetty</w:t>
      </w:r>
      <w:r w:rsidRPr="00FC12B6">
        <w:rPr>
          <w:rFonts w:ascii="Comic Sans MS" w:hAnsi="Comic Sans MS"/>
          <w:sz w:val="28"/>
        </w:rPr>
        <w:tab/>
        <w:t>____________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Café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Swimming pool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Beach shop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Camp site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Post office</w:t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  <w:r w:rsidRPr="00FC12B6">
        <w:rPr>
          <w:rFonts w:ascii="Comic Sans MS" w:hAnsi="Comic Sans MS"/>
          <w:sz w:val="28"/>
        </w:rPr>
        <w:t>Food store</w:t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Light house</w:t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</w:p>
    <w:p w:rsidR="00FC12B6" w:rsidRPr="00FC12B6" w:rsidRDefault="00FC12B6" w:rsidP="00FC12B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Tennis court</w:t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Hotel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C12B6">
        <w:rPr>
          <w:rFonts w:ascii="Comic Sans MS" w:hAnsi="Comic Sans MS"/>
          <w:sz w:val="28"/>
        </w:rPr>
        <w:t>____________</w:t>
      </w:r>
    </w:p>
    <w:p w:rsidR="00FC12B6" w:rsidRPr="00FC12B6" w:rsidRDefault="00FC12B6" w:rsidP="00D20AA5">
      <w:pPr>
        <w:pStyle w:val="NoSpacing"/>
        <w:jc w:val="center"/>
        <w:rPr>
          <w:rFonts w:ascii="Comic Sans MS" w:hAnsi="Comic Sans MS"/>
          <w:sz w:val="28"/>
        </w:rPr>
      </w:pPr>
    </w:p>
    <w:p w:rsidR="00FC12B6" w:rsidRPr="00FC12B6" w:rsidRDefault="00FC12B6" w:rsidP="00D20AA5">
      <w:pPr>
        <w:pStyle w:val="NoSpacing"/>
        <w:jc w:val="center"/>
        <w:rPr>
          <w:rFonts w:ascii="Comic Sans MS" w:hAnsi="Comic Sans MS"/>
          <w:b/>
          <w:sz w:val="36"/>
          <w:u w:val="single"/>
        </w:rPr>
      </w:pPr>
    </w:p>
    <w:p w:rsidR="00FC12B6" w:rsidRPr="00FC12B6" w:rsidRDefault="00FC12B6" w:rsidP="00D20AA5">
      <w:pPr>
        <w:pStyle w:val="NoSpacing"/>
        <w:jc w:val="center"/>
        <w:rPr>
          <w:rFonts w:ascii="Comic Sans MS" w:hAnsi="Comic Sans MS"/>
          <w:b/>
          <w:sz w:val="36"/>
          <w:u w:val="single"/>
        </w:rPr>
      </w:pPr>
    </w:p>
    <w:p w:rsidR="00FC12B6" w:rsidRDefault="00FC12B6" w:rsidP="00D20AA5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</w:p>
    <w:p w:rsidR="00D20AA5" w:rsidRPr="00D20AA5" w:rsidRDefault="00D20AA5" w:rsidP="00D20AA5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 w:rsidRPr="00D20AA5">
        <w:rPr>
          <w:rFonts w:ascii="Comic Sans MS" w:hAnsi="Comic Sans MS"/>
          <w:b/>
          <w:sz w:val="32"/>
          <w:u w:val="single"/>
        </w:rPr>
        <w:lastRenderedPageBreak/>
        <w:t>Coordinates GREEN</w:t>
      </w:r>
    </w:p>
    <w:p w:rsidR="00D20AA5" w:rsidRDefault="00D20AA5" w:rsidP="00D20AA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151C2D2">
            <wp:extent cx="6619077" cy="4497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/>
                    <a:stretch/>
                  </pic:blipFill>
                  <pic:spPr bwMode="auto">
                    <a:xfrm>
                      <a:off x="0" y="0"/>
                      <a:ext cx="6634032" cy="450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AA5" w:rsidRPr="00D20AA5" w:rsidRDefault="00D20AA5" w:rsidP="00D20AA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1ED4A8B">
            <wp:extent cx="6629400" cy="495216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/>
                    <a:stretch/>
                  </pic:blipFill>
                  <pic:spPr bwMode="auto">
                    <a:xfrm>
                      <a:off x="0" y="0"/>
                      <a:ext cx="6656094" cy="49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AA5" w:rsidRPr="00D20AA5" w:rsidSect="00D2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5"/>
    <w:rsid w:val="004B3CD9"/>
    <w:rsid w:val="00A969C7"/>
    <w:rsid w:val="00B363CC"/>
    <w:rsid w:val="00B4373A"/>
    <w:rsid w:val="00D20AA5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8B32-8E8D-416A-8F24-171A53A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35A925C6</Template>
  <TotalTime>24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5</cp:revision>
  <dcterms:created xsi:type="dcterms:W3CDTF">2015-09-11T07:44:00Z</dcterms:created>
  <dcterms:modified xsi:type="dcterms:W3CDTF">2015-09-11T08:14:00Z</dcterms:modified>
</cp:coreProperties>
</file>