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D4" w:rsidRPr="009F3522" w:rsidRDefault="0087710C" w:rsidP="0087710C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9F3522">
        <w:rPr>
          <w:rFonts w:ascii="Comic Sans MS" w:hAnsi="Comic Sans MS"/>
          <w:b/>
          <w:sz w:val="24"/>
          <w:u w:val="single"/>
        </w:rPr>
        <w:t>Symmetry</w:t>
      </w:r>
    </w:p>
    <w:p w:rsidR="0087710C" w:rsidRPr="009F3522" w:rsidRDefault="0087710C" w:rsidP="0087710C">
      <w:pPr>
        <w:pStyle w:val="NoSpacing"/>
        <w:rPr>
          <w:rFonts w:ascii="Comic Sans MS" w:hAnsi="Comic Sans MS"/>
          <w:sz w:val="24"/>
        </w:rPr>
      </w:pPr>
    </w:p>
    <w:p w:rsidR="0087710C" w:rsidRPr="009F3522" w:rsidRDefault="0087710C" w:rsidP="0087710C">
      <w:pPr>
        <w:pStyle w:val="NoSpacing"/>
        <w:rPr>
          <w:rFonts w:ascii="Comic Sans MS" w:hAnsi="Comic Sans MS"/>
          <w:sz w:val="24"/>
        </w:rPr>
      </w:pPr>
      <w:r w:rsidRPr="009F3522">
        <w:rPr>
          <w:rFonts w:ascii="Comic Sans MS" w:hAnsi="Comic Sans MS"/>
          <w:sz w:val="24"/>
        </w:rPr>
        <w:t>Cut out each of the images below and place them in the correct box of the given table.</w:t>
      </w:r>
    </w:p>
    <w:p w:rsidR="0087710C" w:rsidRPr="009F3522" w:rsidRDefault="0087710C" w:rsidP="0087710C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9F3522" w:rsidTr="005C5D70">
        <w:trPr>
          <w:trHeight w:val="3402"/>
        </w:trPr>
        <w:tc>
          <w:tcPr>
            <w:tcW w:w="3402" w:type="dxa"/>
            <w:vAlign w:val="center"/>
          </w:tcPr>
          <w:p w:rsidR="009F3522" w:rsidRDefault="009F3522" w:rsidP="0087710C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7710C">
              <w:rPr>
                <w:rFonts w:ascii="Comic Sans MS" w:hAnsi="Comic Sans MS"/>
                <w:sz w:val="24"/>
              </w:rPr>
              <w:drawing>
                <wp:inline distT="0" distB="0" distL="0" distR="0" wp14:anchorId="4A52AAB1" wp14:editId="606B1746">
                  <wp:extent cx="1619250" cy="1570990"/>
                  <wp:effectExtent l="0" t="0" r="0" b="0"/>
                  <wp:docPr id="2052" name="Picture 4" descr="http://nrn.com/site-files/nrn.com/files/imagecache/medium_img/uploads/2012/11/mcdonaldslogoprom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nrn.com/site-files/nrn.com/files/imagecache/medium_img/uploads/2012/11/mcdonaldslogoprom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6" r="24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869" cy="1589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3522" w:rsidRDefault="009F3522" w:rsidP="0087710C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7710C">
              <w:rPr>
                <w:rFonts w:ascii="Comic Sans MS" w:hAnsi="Comic Sans MS"/>
                <w:sz w:val="24"/>
              </w:rPr>
              <w:drawing>
                <wp:inline distT="0" distB="0" distL="0" distR="0" wp14:anchorId="0768C382" wp14:editId="5920F4FE">
                  <wp:extent cx="1733550" cy="1733550"/>
                  <wp:effectExtent l="0" t="0" r="0" b="0"/>
                  <wp:docPr id="2056" name="Picture 8" descr="http://stupidknews.com/wp-content/uploads/2011/09/smiley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http://stupidknews.com/wp-content/uploads/2011/09/smiley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3522" w:rsidRDefault="009F3522" w:rsidP="0087710C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7710C">
              <w:rPr>
                <w:rFonts w:ascii="Comic Sans MS" w:hAnsi="Comic Sans MS"/>
                <w:sz w:val="24"/>
              </w:rPr>
              <w:drawing>
                <wp:inline distT="0" distB="0" distL="0" distR="0" wp14:anchorId="606398E7" wp14:editId="67EDAD95">
                  <wp:extent cx="1721711" cy="1762125"/>
                  <wp:effectExtent l="0" t="0" r="0" b="0"/>
                  <wp:docPr id="2064" name="Picture 16" descr="http://creativestickers.com/stickerstore/images/cartoon_r13_c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16" descr="http://creativestickers.com/stickerstore/images/cartoon_r13_c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52" cy="1780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522" w:rsidTr="005C5D70">
        <w:trPr>
          <w:trHeight w:val="3402"/>
        </w:trPr>
        <w:tc>
          <w:tcPr>
            <w:tcW w:w="3402" w:type="dxa"/>
            <w:vAlign w:val="center"/>
          </w:tcPr>
          <w:p w:rsidR="009F3522" w:rsidRDefault="009F3522" w:rsidP="0087710C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7710C">
              <w:rPr>
                <w:rFonts w:ascii="Comic Sans MS" w:hAnsi="Comic Sans MS"/>
                <w:sz w:val="24"/>
              </w:rPr>
              <w:drawing>
                <wp:inline distT="0" distB="0" distL="0" distR="0" wp14:anchorId="24291AE7" wp14:editId="57F9C75D">
                  <wp:extent cx="1876425" cy="1635171"/>
                  <wp:effectExtent l="0" t="0" r="0" b="3175"/>
                  <wp:docPr id="2060" name="Picture 12" descr="http://upload.wikimedia.org/wikipedia/commons/4/40/Road_narrows_(Israel_road_sig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12" descr="http://upload.wikimedia.org/wikipedia/commons/4/40/Road_narrows_(Israel_road_sig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212" cy="1654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3522" w:rsidRDefault="009F3522" w:rsidP="0087710C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622483" wp14:editId="641F7461">
                  <wp:extent cx="1714500" cy="1714500"/>
                  <wp:effectExtent l="0" t="0" r="0" b="0"/>
                  <wp:docPr id="35" name="Picture 35" descr="Image result for symmetrical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ymmetrical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3522" w:rsidRDefault="009F3522" w:rsidP="0087710C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C08F52" wp14:editId="67470DB6">
                  <wp:extent cx="1819275" cy="1716094"/>
                  <wp:effectExtent l="0" t="0" r="0" b="0"/>
                  <wp:docPr id="30" name="Picture 30" descr="Image result for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814" cy="172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522" w:rsidTr="005C5D70">
        <w:trPr>
          <w:trHeight w:val="3402"/>
        </w:trPr>
        <w:tc>
          <w:tcPr>
            <w:tcW w:w="3402" w:type="dxa"/>
            <w:vAlign w:val="center"/>
          </w:tcPr>
          <w:p w:rsidR="009F3522" w:rsidRDefault="009F3522" w:rsidP="0087710C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E5DF8D" wp14:editId="2CBDF54C">
                  <wp:extent cx="1724025" cy="1661046"/>
                  <wp:effectExtent l="0" t="0" r="0" b="0"/>
                  <wp:docPr id="32" name="Picture 32" descr="Image result for symmetrical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ymmetrical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619" cy="167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3522" w:rsidRDefault="009F3522" w:rsidP="0087710C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782C9E" wp14:editId="3354723B">
                  <wp:extent cx="1934029" cy="781050"/>
                  <wp:effectExtent l="0" t="0" r="9525" b="0"/>
                  <wp:docPr id="33" name="Picture 33" descr="Image result for symmetrical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ymmetrical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087" cy="79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3522" w:rsidRDefault="009F3522" w:rsidP="0087710C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AF0A30" wp14:editId="5B26BB96">
                  <wp:extent cx="1895475" cy="1879137"/>
                  <wp:effectExtent l="0" t="0" r="0" b="6985"/>
                  <wp:docPr id="34" name="Picture 34" descr="Image result for symmetrical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ymmetrical log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14" t="20341" r="32471" b="19679"/>
                          <a:stretch/>
                        </pic:blipFill>
                        <pic:spPr bwMode="auto">
                          <a:xfrm>
                            <a:off x="0" y="0"/>
                            <a:ext cx="1907810" cy="189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522" w:rsidTr="005C5D70">
        <w:trPr>
          <w:trHeight w:val="3402"/>
        </w:trPr>
        <w:tc>
          <w:tcPr>
            <w:tcW w:w="3402" w:type="dxa"/>
            <w:vAlign w:val="center"/>
          </w:tcPr>
          <w:p w:rsidR="009F3522" w:rsidRDefault="009F3522" w:rsidP="0087710C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7710C">
              <w:rPr>
                <w:rFonts w:ascii="Comic Sans MS" w:hAnsi="Comic Sans MS"/>
                <w:sz w:val="24"/>
              </w:rPr>
              <w:drawing>
                <wp:inline distT="0" distB="0" distL="0" distR="0" wp14:anchorId="77F755C3" wp14:editId="66A205BC">
                  <wp:extent cx="1800225" cy="1800225"/>
                  <wp:effectExtent l="0" t="0" r="9525" b="9525"/>
                  <wp:docPr id="2058" name="Picture 10" descr="http://www.clker.com/cliparts/7/d/0/3/1194985139102872120no_entry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 descr="http://www.clker.com/cliparts/7/d/0/3/1194985139102872120no_entry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3522" w:rsidRDefault="009F3522" w:rsidP="0087710C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C2ECB6" wp14:editId="01000625">
                  <wp:extent cx="1847850" cy="1307588"/>
                  <wp:effectExtent l="0" t="0" r="0" b="6985"/>
                  <wp:docPr id="37" name="Picture 37" descr="Image result for symmetrical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ymmetrical log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754"/>
                          <a:stretch/>
                        </pic:blipFill>
                        <pic:spPr bwMode="auto">
                          <a:xfrm>
                            <a:off x="0" y="0"/>
                            <a:ext cx="1872182" cy="13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9F3522" w:rsidRDefault="009F3522" w:rsidP="0087710C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F86F03" wp14:editId="6DC7C16C">
                  <wp:extent cx="1918263" cy="1134110"/>
                  <wp:effectExtent l="0" t="0" r="6350" b="8890"/>
                  <wp:docPr id="31" name="Picture 31" descr="Image result for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564" cy="114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755" w:rsidRDefault="009E5755" w:rsidP="0087710C">
      <w:pPr>
        <w:pStyle w:val="NoSpacing"/>
        <w:rPr>
          <w:rFonts w:ascii="Comic Sans MS" w:hAnsi="Comic Sans MS"/>
          <w:sz w:val="24"/>
        </w:rPr>
      </w:pPr>
    </w:p>
    <w:p w:rsidR="005C5D70" w:rsidRPr="009F3522" w:rsidRDefault="005C5D70" w:rsidP="005C5D70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  <w:r w:rsidRPr="009F3522">
        <w:rPr>
          <w:rFonts w:ascii="Comic Sans MS" w:hAnsi="Comic Sans MS"/>
          <w:b/>
          <w:sz w:val="24"/>
          <w:u w:val="single"/>
        </w:rPr>
        <w:lastRenderedPageBreak/>
        <w:t>Symmetry</w:t>
      </w:r>
    </w:p>
    <w:p w:rsidR="005C5D70" w:rsidRPr="009F3522" w:rsidRDefault="005C5D70" w:rsidP="005C5D70">
      <w:pPr>
        <w:pStyle w:val="NoSpacing"/>
        <w:rPr>
          <w:rFonts w:ascii="Comic Sans MS" w:hAnsi="Comic Sans MS"/>
          <w:sz w:val="24"/>
        </w:rPr>
      </w:pPr>
    </w:p>
    <w:p w:rsidR="005C5D70" w:rsidRPr="009F3522" w:rsidRDefault="005C5D70" w:rsidP="005C5D70">
      <w:pPr>
        <w:pStyle w:val="NoSpacing"/>
        <w:rPr>
          <w:rFonts w:ascii="Comic Sans MS" w:hAnsi="Comic Sans MS"/>
          <w:sz w:val="24"/>
        </w:rPr>
      </w:pPr>
      <w:r w:rsidRPr="009F3522">
        <w:rPr>
          <w:rFonts w:ascii="Comic Sans MS" w:hAnsi="Comic Sans MS"/>
          <w:sz w:val="24"/>
        </w:rPr>
        <w:t>Cut out each of the images below and place them in the correct box of the given table.</w:t>
      </w:r>
    </w:p>
    <w:p w:rsidR="005C5D70" w:rsidRPr="009F3522" w:rsidRDefault="005C5D70" w:rsidP="005C5D70">
      <w:pPr>
        <w:pStyle w:val="NoSpacing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5C5D70" w:rsidTr="00D654C0">
        <w:trPr>
          <w:trHeight w:val="3402"/>
        </w:trPr>
        <w:tc>
          <w:tcPr>
            <w:tcW w:w="3402" w:type="dxa"/>
            <w:vAlign w:val="center"/>
          </w:tcPr>
          <w:p w:rsidR="005C5D70" w:rsidRDefault="005C5D70" w:rsidP="00D654C0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7710C">
              <w:rPr>
                <w:rFonts w:ascii="Comic Sans MS" w:hAnsi="Comic Sans MS"/>
                <w:sz w:val="24"/>
              </w:rPr>
              <w:drawing>
                <wp:inline distT="0" distB="0" distL="0" distR="0" wp14:anchorId="0DDD0F92" wp14:editId="74AB0BA2">
                  <wp:extent cx="1619250" cy="1570990"/>
                  <wp:effectExtent l="0" t="0" r="0" b="0"/>
                  <wp:docPr id="50" name="Picture 4" descr="http://nrn.com/site-files/nrn.com/files/imagecache/medium_img/uploads/2012/11/mcdonaldslogoprom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nrn.com/site-files/nrn.com/files/imagecache/medium_img/uploads/2012/11/mcdonaldslogopromo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6" r="24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869" cy="1589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C5D70" w:rsidRDefault="005C5D70" w:rsidP="00D654C0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7710C">
              <w:rPr>
                <w:rFonts w:ascii="Comic Sans MS" w:hAnsi="Comic Sans MS"/>
                <w:sz w:val="24"/>
              </w:rPr>
              <w:drawing>
                <wp:inline distT="0" distB="0" distL="0" distR="0" wp14:anchorId="60EA3D83" wp14:editId="1546A794">
                  <wp:extent cx="1733550" cy="1733550"/>
                  <wp:effectExtent l="0" t="0" r="0" b="0"/>
                  <wp:docPr id="51" name="Picture 8" descr="http://stupidknews.com/wp-content/uploads/2011/09/smiley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 descr="http://stupidknews.com/wp-content/uploads/2011/09/smiley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C5D70" w:rsidRDefault="005C5D70" w:rsidP="00D654C0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7710C">
              <w:rPr>
                <w:rFonts w:ascii="Comic Sans MS" w:hAnsi="Comic Sans MS"/>
                <w:sz w:val="24"/>
              </w:rPr>
              <w:drawing>
                <wp:inline distT="0" distB="0" distL="0" distR="0" wp14:anchorId="52979C33" wp14:editId="1D503CA7">
                  <wp:extent cx="1721711" cy="1762125"/>
                  <wp:effectExtent l="0" t="0" r="0" b="0"/>
                  <wp:docPr id="52" name="Picture 16" descr="http://creativestickers.com/stickerstore/images/cartoon_r13_c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" name="Picture 16" descr="http://creativestickers.com/stickerstore/images/cartoon_r13_c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52" cy="1780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D70" w:rsidTr="00D654C0">
        <w:trPr>
          <w:trHeight w:val="3402"/>
        </w:trPr>
        <w:tc>
          <w:tcPr>
            <w:tcW w:w="3402" w:type="dxa"/>
            <w:vAlign w:val="center"/>
          </w:tcPr>
          <w:p w:rsidR="005C5D70" w:rsidRDefault="005C5D70" w:rsidP="00D654C0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7710C">
              <w:rPr>
                <w:rFonts w:ascii="Comic Sans MS" w:hAnsi="Comic Sans MS"/>
                <w:sz w:val="24"/>
              </w:rPr>
              <w:drawing>
                <wp:inline distT="0" distB="0" distL="0" distR="0" wp14:anchorId="2A338A44" wp14:editId="164C2401">
                  <wp:extent cx="1876425" cy="1635171"/>
                  <wp:effectExtent l="0" t="0" r="0" b="3175"/>
                  <wp:docPr id="53" name="Picture 12" descr="http://upload.wikimedia.org/wikipedia/commons/4/40/Road_narrows_(Israel_road_sig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0" name="Picture 12" descr="http://upload.wikimedia.org/wikipedia/commons/4/40/Road_narrows_(Israel_road_sign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212" cy="1654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C5D70" w:rsidRDefault="005C5D70" w:rsidP="00D654C0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0DF0EA" wp14:editId="6BDFFD79">
                  <wp:extent cx="1714500" cy="1714500"/>
                  <wp:effectExtent l="0" t="0" r="0" b="0"/>
                  <wp:docPr id="54" name="Picture 54" descr="Image result for symmetrical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ymmetrical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C5D70" w:rsidRDefault="005C5D70" w:rsidP="00D654C0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0BFB35" wp14:editId="65B0C830">
                  <wp:extent cx="1819275" cy="1716094"/>
                  <wp:effectExtent l="0" t="0" r="0" b="0"/>
                  <wp:docPr id="55" name="Picture 55" descr="Image result for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814" cy="172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D70" w:rsidTr="00D654C0">
        <w:trPr>
          <w:trHeight w:val="3402"/>
        </w:trPr>
        <w:tc>
          <w:tcPr>
            <w:tcW w:w="3402" w:type="dxa"/>
            <w:vAlign w:val="center"/>
          </w:tcPr>
          <w:p w:rsidR="005C5D70" w:rsidRDefault="005C5D70" w:rsidP="00D654C0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9FCD285" wp14:editId="0325268A">
                  <wp:extent cx="1724025" cy="1661046"/>
                  <wp:effectExtent l="0" t="0" r="0" b="0"/>
                  <wp:docPr id="56" name="Picture 56" descr="Image result for symmetrical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ymmetrical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619" cy="167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C5D70" w:rsidRDefault="005C5D70" w:rsidP="00D654C0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3443707" wp14:editId="2AFFD88B">
                  <wp:extent cx="1934029" cy="781050"/>
                  <wp:effectExtent l="0" t="0" r="9525" b="0"/>
                  <wp:docPr id="57" name="Picture 57" descr="Image result for symmetrical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symmetrical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087" cy="790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C5D70" w:rsidRDefault="005C5D70" w:rsidP="00D654C0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23248A" wp14:editId="433D8605">
                  <wp:extent cx="1895475" cy="1879137"/>
                  <wp:effectExtent l="0" t="0" r="0" b="6985"/>
                  <wp:docPr id="58" name="Picture 58" descr="Image result for symmetrical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ymmetrical log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14" t="20341" r="32471" b="19679"/>
                          <a:stretch/>
                        </pic:blipFill>
                        <pic:spPr bwMode="auto">
                          <a:xfrm>
                            <a:off x="0" y="0"/>
                            <a:ext cx="1907810" cy="189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D70" w:rsidTr="00D654C0">
        <w:trPr>
          <w:trHeight w:val="3402"/>
        </w:trPr>
        <w:tc>
          <w:tcPr>
            <w:tcW w:w="3402" w:type="dxa"/>
            <w:vAlign w:val="center"/>
          </w:tcPr>
          <w:p w:rsidR="005C5D70" w:rsidRDefault="005C5D70" w:rsidP="00D654C0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7710C">
              <w:rPr>
                <w:rFonts w:ascii="Comic Sans MS" w:hAnsi="Comic Sans MS"/>
                <w:sz w:val="24"/>
              </w:rPr>
              <w:drawing>
                <wp:inline distT="0" distB="0" distL="0" distR="0" wp14:anchorId="2A4B3706" wp14:editId="228AA66A">
                  <wp:extent cx="1800225" cy="1800225"/>
                  <wp:effectExtent l="0" t="0" r="9525" b="9525"/>
                  <wp:docPr id="59" name="Picture 10" descr="http://www.clker.com/cliparts/7/d/0/3/1194985139102872120no_entry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8" name="Picture 10" descr="http://www.clker.com/cliparts/7/d/0/3/1194985139102872120no_entry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C5D70" w:rsidRDefault="005C5D70" w:rsidP="00D654C0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1F040E" wp14:editId="0CEB54DF">
                  <wp:extent cx="1847850" cy="1307588"/>
                  <wp:effectExtent l="0" t="0" r="0" b="6985"/>
                  <wp:docPr id="60" name="Picture 60" descr="Image result for symmetrical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symmetrical log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754"/>
                          <a:stretch/>
                        </pic:blipFill>
                        <pic:spPr bwMode="auto">
                          <a:xfrm>
                            <a:off x="0" y="0"/>
                            <a:ext cx="1872182" cy="132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5C5D70" w:rsidRDefault="005C5D70" w:rsidP="00D654C0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23A2F0" wp14:editId="612EA64E">
                  <wp:extent cx="1918263" cy="1134110"/>
                  <wp:effectExtent l="0" t="0" r="6350" b="8890"/>
                  <wp:docPr id="61" name="Picture 61" descr="Image result for log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log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564" cy="1144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D70" w:rsidRPr="0087710C" w:rsidRDefault="005C5D70" w:rsidP="0087710C">
      <w:pPr>
        <w:pStyle w:val="NoSpacing"/>
        <w:rPr>
          <w:rFonts w:ascii="Comic Sans MS" w:hAnsi="Comic Sans MS"/>
          <w:sz w:val="24"/>
        </w:rPr>
      </w:pPr>
      <w:bookmarkStart w:id="0" w:name="_GoBack"/>
      <w:bookmarkEnd w:id="0"/>
    </w:p>
    <w:sectPr w:rsidR="005C5D70" w:rsidRPr="0087710C" w:rsidSect="00877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0C"/>
    <w:rsid w:val="00144BD4"/>
    <w:rsid w:val="005C5D70"/>
    <w:rsid w:val="0087710C"/>
    <w:rsid w:val="009E5755"/>
    <w:rsid w:val="009F3522"/>
    <w:rsid w:val="00E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chartTrackingRefBased/>
  <w15:docId w15:val="{413B751A-0A07-40C6-BCEC-4891B048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10C"/>
    <w:pPr>
      <w:spacing w:after="0" w:line="240" w:lineRule="auto"/>
    </w:pPr>
  </w:style>
  <w:style w:type="table" w:styleId="TableGrid">
    <w:name w:val="Table Grid"/>
    <w:basedOn w:val="TableNormal"/>
    <w:uiPriority w:val="39"/>
    <w:rsid w:val="0087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CEBE55AB</Template>
  <TotalTime>17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Glover (The West Grantham Academy St Hugh's)</cp:lastModifiedBy>
  <cp:revision>4</cp:revision>
  <dcterms:created xsi:type="dcterms:W3CDTF">2017-01-14T21:39:00Z</dcterms:created>
  <dcterms:modified xsi:type="dcterms:W3CDTF">2017-01-14T21:56:00Z</dcterms:modified>
</cp:coreProperties>
</file>