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0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Probability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940CB4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probability problems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probability from sample space diagrams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Calculate with relative frequency 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probability from Venn Diagrams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complete probability trees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57969" w:rsidRPr="00257969" w:rsidRDefault="00657B83" w:rsidP="0025796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57969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57969">
        <w:rPr>
          <w:rFonts w:ascii="Arial" w:hAnsi="Arial" w:cs="Arial"/>
          <w:sz w:val="28"/>
          <w:szCs w:val="28"/>
        </w:rPr>
        <w:tab/>
      </w:r>
      <w:r w:rsidR="00257969" w:rsidRPr="00257969">
        <w:rPr>
          <w:rFonts w:ascii="Arial" w:hAnsi="Arial" w:cs="Arial"/>
          <w:sz w:val="28"/>
          <w:szCs w:val="28"/>
        </w:rPr>
        <w:t>Kevin buys one raffle ticket.</w:t>
      </w:r>
      <w:r w:rsidR="00257969" w:rsidRPr="00257969">
        <w:rPr>
          <w:rFonts w:ascii="Arial" w:hAnsi="Arial" w:cs="Arial"/>
          <w:sz w:val="28"/>
          <w:szCs w:val="28"/>
        </w:rPr>
        <w:br/>
        <w:t>A total of 350 raffle tickets are sold.</w:t>
      </w:r>
      <w:r w:rsidR="00257969" w:rsidRPr="00257969">
        <w:rPr>
          <w:rFonts w:ascii="Arial" w:hAnsi="Arial" w:cs="Arial"/>
          <w:sz w:val="28"/>
          <w:szCs w:val="28"/>
        </w:rPr>
        <w:br/>
        <w:t>One of these tickets will win the raffle.</w:t>
      </w:r>
      <w:r w:rsidR="00257969" w:rsidRPr="00257969">
        <w:rPr>
          <w:rFonts w:ascii="Arial" w:hAnsi="Arial" w:cs="Arial"/>
          <w:sz w:val="28"/>
          <w:szCs w:val="28"/>
        </w:rPr>
        <w:br/>
        <w:t>Each ticket has an equal chance of winning the raffle.</w:t>
      </w:r>
    </w:p>
    <w:p w:rsidR="00257969" w:rsidRPr="00257969" w:rsidRDefault="00257969" w:rsidP="00257969">
      <w:pPr>
        <w:pStyle w:val="NoSpacing"/>
        <w:rPr>
          <w:rFonts w:ascii="Arial" w:hAnsi="Arial" w:cs="Arial"/>
          <w:sz w:val="28"/>
          <w:szCs w:val="28"/>
        </w:rPr>
      </w:pPr>
      <w:r w:rsidRPr="00257969">
        <w:rPr>
          <w:rFonts w:ascii="Arial" w:hAnsi="Arial" w:cs="Arial"/>
          <w:sz w:val="28"/>
          <w:szCs w:val="28"/>
        </w:rPr>
        <w:tab/>
        <w:t>Write down the probability that Kevin’s ticket will win the raffle.</w:t>
      </w:r>
    </w:p>
    <w:p w:rsidR="00257969" w:rsidRPr="00257969" w:rsidRDefault="00257969" w:rsidP="00257969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257969" w:rsidRPr="00257969" w:rsidRDefault="00257969" w:rsidP="00257969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257969" w:rsidRPr="00257969" w:rsidRDefault="00257969" w:rsidP="002579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57969">
        <w:rPr>
          <w:rFonts w:ascii="Arial" w:hAnsi="Arial" w:cs="Arial"/>
          <w:sz w:val="28"/>
          <w:szCs w:val="28"/>
        </w:rPr>
        <w:t>………………………..</w:t>
      </w:r>
    </w:p>
    <w:p w:rsidR="00257969" w:rsidRPr="00257969" w:rsidRDefault="00257969" w:rsidP="00257969">
      <w:pPr>
        <w:pStyle w:val="NoSpacing"/>
        <w:rPr>
          <w:rFonts w:ascii="Arial" w:hAnsi="Arial" w:cs="Arial"/>
          <w:b/>
          <w:sz w:val="28"/>
          <w:szCs w:val="28"/>
        </w:rPr>
      </w:pPr>
    </w:p>
    <w:p w:rsidR="00257969" w:rsidRPr="00257969" w:rsidRDefault="00B744CE" w:rsidP="00257969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b/>
          <w:sz w:val="28"/>
          <w:szCs w:val="28"/>
        </w:rPr>
        <w:t>2</w:t>
      </w:r>
      <w:r w:rsidRPr="00257969">
        <w:rPr>
          <w:rFonts w:ascii="Arial" w:hAnsi="Arial" w:cs="Arial"/>
          <w:sz w:val="28"/>
          <w:szCs w:val="28"/>
        </w:rPr>
        <w:t>.</w:t>
      </w:r>
      <w:r w:rsidRPr="00257969">
        <w:rPr>
          <w:rFonts w:ascii="Arial" w:hAnsi="Arial" w:cs="Arial"/>
          <w:sz w:val="28"/>
          <w:szCs w:val="28"/>
        </w:rPr>
        <w:tab/>
      </w:r>
      <w:r w:rsidR="00257969" w:rsidRPr="00257969">
        <w:rPr>
          <w:rFonts w:ascii="Arial" w:hAnsi="Arial" w:cs="Arial"/>
          <w:color w:val="000000" w:themeColor="text1"/>
          <w:sz w:val="28"/>
          <w:szCs w:val="28"/>
        </w:rPr>
        <w:t>The diagram shows a security lock.</w:t>
      </w:r>
    </w:p>
    <w:p w:rsidR="00257969" w:rsidRPr="00257969" w:rsidRDefault="00257969" w:rsidP="00257969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noProof/>
          <w:color w:val="000000" w:themeColor="text1"/>
          <w:sz w:val="28"/>
          <w:szCs w:val="28"/>
          <w14:ligatures w14:val="none"/>
          <w14:cntxtAlts w14:val="0"/>
        </w:rPr>
        <w:drawing>
          <wp:inline distT="0" distB="0" distL="0" distR="0">
            <wp:extent cx="18764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69" w:rsidRPr="00257969" w:rsidRDefault="00257969" w:rsidP="00257969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color w:val="000000" w:themeColor="text1"/>
          <w:sz w:val="28"/>
          <w:szCs w:val="28"/>
        </w:rPr>
        <w:t xml:space="preserve">You have to enter the correct code to open the lock. </w:t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  <w:t>The correct code is B3</w:t>
      </w:r>
    </w:p>
    <w:p w:rsidR="00257969" w:rsidRPr="00257969" w:rsidRDefault="00257969" w:rsidP="00257969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color w:val="000000" w:themeColor="text1"/>
          <w:sz w:val="28"/>
          <w:szCs w:val="28"/>
        </w:rPr>
        <w:t>Dan does not know the code.</w:t>
      </w:r>
    </w:p>
    <w:p w:rsidR="00257969" w:rsidRPr="00257969" w:rsidRDefault="00257969" w:rsidP="00257969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color w:val="000000" w:themeColor="text1"/>
          <w:sz w:val="28"/>
          <w:szCs w:val="28"/>
        </w:rPr>
        <w:t xml:space="preserve">He enters at random one of the letters. </w:t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  <w:t>He then enters at random one of the numbers.</w:t>
      </w:r>
    </w:p>
    <w:p w:rsidR="00257969" w:rsidRPr="00257969" w:rsidRDefault="00257969" w:rsidP="00257969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color w:val="000000" w:themeColor="text1"/>
          <w:sz w:val="28"/>
          <w:szCs w:val="28"/>
        </w:rPr>
        <w:t>Work out the probability that Dan enters the correct code.</w:t>
      </w:r>
    </w:p>
    <w:p w:rsidR="00257969" w:rsidRDefault="00257969" w:rsidP="00257969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</w:r>
      <w:r w:rsidRPr="00257969">
        <w:rPr>
          <w:rFonts w:ascii="Arial" w:hAnsi="Arial" w:cs="Arial"/>
          <w:color w:val="000000" w:themeColor="text1"/>
          <w:sz w:val="28"/>
          <w:szCs w:val="28"/>
        </w:rPr>
        <w:br/>
        <w:t xml:space="preserve"> ........................................................... </w:t>
      </w:r>
    </w:p>
    <w:p w:rsidR="00257969" w:rsidRDefault="00257969" w:rsidP="00257969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F65A1B" w:rsidRPr="00F65A1B" w:rsidRDefault="00257969" w:rsidP="00F65A1B">
      <w:pPr>
        <w:pStyle w:val="NoSpacing"/>
        <w:rPr>
          <w:rFonts w:ascii="Arial" w:hAnsi="Arial" w:cs="Arial"/>
          <w:bCs/>
          <w:sz w:val="28"/>
          <w:szCs w:val="24"/>
        </w:rPr>
      </w:pPr>
      <w:r w:rsidRPr="0025796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F65A1B" w:rsidRPr="00F65A1B">
        <w:rPr>
          <w:rFonts w:ascii="Arial" w:hAnsi="Arial" w:cs="Arial"/>
          <w:bCs/>
          <w:sz w:val="28"/>
          <w:szCs w:val="24"/>
        </w:rPr>
        <w:t>The probability that a biased dice will land on a five is 0.3</w:t>
      </w:r>
    </w:p>
    <w:p w:rsidR="00F65A1B" w:rsidRPr="00F65A1B" w:rsidRDefault="00F65A1B" w:rsidP="00F65A1B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Megan is going to roll the dice 400 times.</w:t>
      </w:r>
    </w:p>
    <w:p w:rsidR="00F65A1B" w:rsidRPr="00F65A1B" w:rsidRDefault="00F65A1B" w:rsidP="00F65A1B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Work out an estimate for the number of times the dice will land on a five.</w:t>
      </w:r>
    </w:p>
    <w:p w:rsidR="00F65A1B" w:rsidRPr="00F65A1B" w:rsidRDefault="00F65A1B" w:rsidP="00F65A1B">
      <w:pPr>
        <w:pStyle w:val="NoSpacing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  </w:t>
      </w:r>
    </w:p>
    <w:p w:rsidR="00F65A1B" w:rsidRPr="00F65A1B" w:rsidRDefault="00F65A1B" w:rsidP="00F65A1B">
      <w:pPr>
        <w:pStyle w:val="NoSpacing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 </w:t>
      </w:r>
    </w:p>
    <w:p w:rsidR="00F65A1B" w:rsidRPr="00F65A1B" w:rsidRDefault="00F65A1B" w:rsidP="00F65A1B">
      <w:pPr>
        <w:pStyle w:val="NoSpacing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 </w:t>
      </w:r>
    </w:p>
    <w:p w:rsidR="00F65A1B" w:rsidRPr="00F65A1B" w:rsidRDefault="00F65A1B" w:rsidP="00F65A1B">
      <w:pPr>
        <w:pStyle w:val="NoSpacing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 </w:t>
      </w:r>
    </w:p>
    <w:p w:rsidR="00F65A1B" w:rsidRDefault="00F65A1B" w:rsidP="00F65A1B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F65A1B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A43AA7" w:rsidRPr="00A43AA7" w:rsidRDefault="00A43AA7" w:rsidP="00A43AA7">
      <w:pPr>
        <w:rPr>
          <w:rFonts w:ascii="Arial" w:hAnsi="Arial" w:cs="Arial"/>
          <w:color w:val="000000" w:themeColor="text1"/>
          <w:sz w:val="28"/>
          <w:szCs w:val="24"/>
        </w:rPr>
      </w:pPr>
      <w:r w:rsidRPr="004F4423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0E06383" wp14:editId="7B566384">
            <wp:simplePos x="0" y="0"/>
            <wp:positionH relativeFrom="margin">
              <wp:posOffset>3352800</wp:posOffset>
            </wp:positionH>
            <wp:positionV relativeFrom="paragraph">
              <wp:posOffset>152400</wp:posOffset>
            </wp:positionV>
            <wp:extent cx="3286125" cy="1875155"/>
            <wp:effectExtent l="0" t="0" r="9525" b="0"/>
            <wp:wrapSquare wrapText="bothSides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6143" r="17555" b="5802"/>
                    <a:stretch/>
                  </pic:blipFill>
                  <pic:spPr bwMode="auto">
                    <a:xfrm>
                      <a:off x="0" y="0"/>
                      <a:ext cx="32861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A1B" w:rsidRPr="00F65A1B">
        <w:rPr>
          <w:rFonts w:ascii="Arial" w:hAnsi="Arial" w:cs="Arial"/>
          <w:b/>
          <w:bCs/>
          <w:sz w:val="28"/>
          <w:szCs w:val="24"/>
        </w:rPr>
        <w:t>4</w:t>
      </w:r>
      <w:r w:rsidR="00F65A1B">
        <w:rPr>
          <w:rFonts w:ascii="Arial" w:hAnsi="Arial" w:cs="Arial"/>
          <w:bCs/>
          <w:sz w:val="28"/>
          <w:szCs w:val="24"/>
        </w:rPr>
        <w:t>.</w:t>
      </w:r>
      <w:r w:rsidR="00F65A1B">
        <w:rPr>
          <w:rFonts w:ascii="Arial" w:hAnsi="Arial" w:cs="Arial"/>
          <w:bCs/>
          <w:sz w:val="28"/>
          <w:szCs w:val="24"/>
        </w:rPr>
        <w:tab/>
      </w:r>
      <w:r w:rsidRPr="00A43AA7">
        <w:rPr>
          <w:rFonts w:ascii="Arial" w:hAnsi="Arial" w:cs="Arial"/>
          <w:color w:val="000000" w:themeColor="text1"/>
          <w:sz w:val="28"/>
          <w:szCs w:val="24"/>
        </w:rPr>
        <w:t>Here is a Venn diagram.</w:t>
      </w:r>
    </w:p>
    <w:p w:rsidR="00A43AA7" w:rsidRPr="00A43AA7" w:rsidRDefault="00A43AA7" w:rsidP="00A43AA7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>(a)  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ab/>
        <w:t xml:space="preserve">Write down the numbers that </w:t>
      </w:r>
    </w:p>
    <w:p w:rsidR="00A43AA7" w:rsidRPr="00A43AA7" w:rsidRDefault="00A43AA7" w:rsidP="00A43AA7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proofErr w:type="gramStart"/>
      <w:r w:rsidRPr="00A43AA7">
        <w:rPr>
          <w:rFonts w:ascii="Arial" w:hAnsi="Arial" w:cs="Arial"/>
          <w:color w:val="000000" w:themeColor="text1"/>
          <w:sz w:val="28"/>
          <w:szCs w:val="24"/>
        </w:rPr>
        <w:t>are</w:t>
      </w:r>
      <w:proofErr w:type="gramEnd"/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in set</w:t>
      </w:r>
    </w:p>
    <w:p w:rsidR="00A43AA7" w:rsidRPr="00A43AA7" w:rsidRDefault="00A43AA7" w:rsidP="00A43AA7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>(</w:t>
      </w:r>
      <w:proofErr w:type="spellStart"/>
      <w:r w:rsidRPr="00A43AA7">
        <w:rPr>
          <w:rFonts w:ascii="Arial" w:hAnsi="Arial" w:cs="Arial"/>
          <w:color w:val="000000" w:themeColor="text1"/>
          <w:sz w:val="28"/>
          <w:szCs w:val="24"/>
        </w:rPr>
        <w:t>i</w:t>
      </w:r>
      <w:proofErr w:type="spellEnd"/>
      <w:r w:rsidRPr="00A43AA7">
        <w:rPr>
          <w:rFonts w:ascii="Arial" w:hAnsi="Arial" w:cs="Arial"/>
          <w:color w:val="000000" w:themeColor="text1"/>
          <w:sz w:val="28"/>
          <w:szCs w:val="24"/>
        </w:rPr>
        <w:t>)  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ab/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A43AA7">
        <w:rPr>
          <w:rFonts w:ascii="Cambria Math" w:hAnsi="Cambria Math" w:cs="Cambria Math"/>
          <w:color w:val="000000" w:themeColor="text1"/>
          <w:sz w:val="28"/>
          <w:szCs w:val="24"/>
        </w:rPr>
        <w:t>∪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</w:p>
    <w:p w:rsidR="00A43AA7" w:rsidRPr="00A43AA7" w:rsidRDefault="00A43AA7" w:rsidP="00A43AA7">
      <w:pPr>
        <w:pStyle w:val="NoSpacing"/>
        <w:ind w:firstLine="720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</w:t>
      </w:r>
    </w:p>
    <w:p w:rsidR="00A43AA7" w:rsidRPr="00A43AA7" w:rsidRDefault="00A43AA7" w:rsidP="00A43AA7">
      <w:pPr>
        <w:pStyle w:val="NoSpacing"/>
        <w:ind w:left="144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proofErr w:type="gramStart"/>
      <w:r w:rsidRPr="00A43AA7">
        <w:rPr>
          <w:rFonts w:ascii="Arial" w:hAnsi="Arial" w:cs="Arial"/>
          <w:color w:val="000000" w:themeColor="text1"/>
          <w:sz w:val="28"/>
          <w:szCs w:val="24"/>
        </w:rPr>
        <w:t>(ii)  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ab/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proofErr w:type="gramEnd"/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∩ </w:t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</w:p>
    <w:p w:rsidR="00A43AA7" w:rsidRPr="00A43AA7" w:rsidRDefault="00A43AA7" w:rsidP="00A43AA7">
      <w:pPr>
        <w:pStyle w:val="NoSpacing"/>
        <w:ind w:firstLine="720"/>
        <w:jc w:val="right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t>.............................................</w:t>
      </w:r>
    </w:p>
    <w:p w:rsidR="00A43AA7" w:rsidRPr="00A43AA7" w:rsidRDefault="00A43AA7" w:rsidP="00A43AA7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A43AA7" w:rsidRPr="00A43AA7" w:rsidRDefault="00A43AA7" w:rsidP="00A43AA7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>One of the numbers in the diagram is chosen at random.</w:t>
      </w:r>
    </w:p>
    <w:p w:rsidR="00A43AA7" w:rsidRPr="00A43AA7" w:rsidRDefault="00A43AA7" w:rsidP="00A43AA7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(b)  Find the probability that the number is in set </w:t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A'</w:t>
      </w:r>
    </w:p>
    <w:p w:rsidR="00A43AA7" w:rsidRPr="00A43AA7" w:rsidRDefault="00A43AA7" w:rsidP="00A43AA7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A43AA7" w:rsidRPr="00FE68E2" w:rsidRDefault="00A43AA7" w:rsidP="00F65A1B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278E9" w:rsidRPr="00D278E9" w:rsidRDefault="00A43AA7" w:rsidP="00D278E9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FE68E2">
        <w:rPr>
          <w:rFonts w:ascii="Arial" w:hAnsi="Arial" w:cs="Arial"/>
          <w:b/>
          <w:bCs/>
          <w:sz w:val="28"/>
          <w:szCs w:val="24"/>
        </w:rPr>
        <w:t>5</w:t>
      </w:r>
      <w:r w:rsidRPr="00FE68E2">
        <w:rPr>
          <w:rFonts w:ascii="Arial" w:hAnsi="Arial" w:cs="Arial"/>
          <w:bCs/>
          <w:sz w:val="28"/>
          <w:szCs w:val="24"/>
        </w:rPr>
        <w:t>.</w:t>
      </w:r>
      <w:r w:rsidRPr="00FE68E2">
        <w:rPr>
          <w:rFonts w:ascii="Arial" w:hAnsi="Arial" w:cs="Arial"/>
          <w:bCs/>
          <w:sz w:val="28"/>
          <w:szCs w:val="24"/>
        </w:rPr>
        <w:tab/>
      </w:r>
      <w:r w:rsidR="00D278E9" w:rsidRPr="00D278E9">
        <w:rPr>
          <w:rFonts w:ascii="Arial" w:hAnsi="Arial" w:cs="Arial"/>
          <w:bCs/>
          <w:sz w:val="28"/>
          <w:szCs w:val="28"/>
        </w:rPr>
        <w:t>Mary has a drawing pin.</w:t>
      </w:r>
      <w:r w:rsidR="00D278E9" w:rsidRPr="00D278E9">
        <w:rPr>
          <w:rFonts w:ascii="Arial" w:hAnsi="Arial" w:cs="Arial"/>
          <w:bCs/>
          <w:sz w:val="28"/>
          <w:szCs w:val="28"/>
        </w:rPr>
        <w:br/>
        <w:t>When the drawing pin is dropped it can land either ‘point up’ or ‘point down’.</w:t>
      </w:r>
      <w:r w:rsidR="00D278E9" w:rsidRPr="00D278E9">
        <w:rPr>
          <w:rFonts w:ascii="Arial" w:hAnsi="Arial" w:cs="Arial"/>
          <w:bCs/>
          <w:sz w:val="28"/>
          <w:szCs w:val="28"/>
        </w:rPr>
        <w:br/>
        <w:t>The probability of it landing ‘point up’ is 0.4</w:t>
      </w: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ab/>
        <w:t>Mary drops the drawing pin twice.</w:t>
      </w:r>
    </w:p>
    <w:p w:rsidR="00D278E9" w:rsidRPr="00D278E9" w:rsidRDefault="00D278E9" w:rsidP="00D278E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>(a)</w:t>
      </w:r>
      <w:r w:rsidRPr="00D278E9">
        <w:rPr>
          <w:rFonts w:ascii="Arial" w:hAnsi="Arial" w:cs="Arial"/>
          <w:bCs/>
          <w:sz w:val="28"/>
          <w:szCs w:val="28"/>
        </w:rPr>
        <w:tab/>
        <w:t>Complete the probability tree diagram.</w:t>
      </w:r>
    </w:p>
    <w:p w:rsidR="00D278E9" w:rsidRPr="00D278E9" w:rsidRDefault="00D278E9" w:rsidP="00D278E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46B927BA" wp14:editId="4835DF17">
            <wp:extent cx="3390900" cy="2333996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6" cy="23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3E" w:rsidRDefault="000D063E" w:rsidP="00D278E9">
      <w:pPr>
        <w:pStyle w:val="NoSpacing"/>
        <w:ind w:left="1440" w:hanging="720"/>
        <w:rPr>
          <w:rFonts w:ascii="Arial" w:hAnsi="Arial" w:cs="Arial"/>
          <w:b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ind w:left="1440" w:hanging="72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D278E9">
        <w:rPr>
          <w:rFonts w:ascii="Arial" w:hAnsi="Arial" w:cs="Arial"/>
          <w:bCs/>
          <w:sz w:val="28"/>
          <w:szCs w:val="28"/>
        </w:rPr>
        <w:t>(b)</w:t>
      </w:r>
      <w:r w:rsidRPr="00D278E9">
        <w:rPr>
          <w:rFonts w:ascii="Arial" w:hAnsi="Arial" w:cs="Arial"/>
          <w:bCs/>
          <w:sz w:val="28"/>
          <w:szCs w:val="28"/>
        </w:rPr>
        <w:tab/>
        <w:t>Work out the probability that the drawing pin will land ‘point up’ both times.</w:t>
      </w: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1C270A" w:rsidRDefault="00D278E9" w:rsidP="00D278E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 xml:space="preserve">........................................................... </w:t>
      </w:r>
      <w:r w:rsidR="001C270A">
        <w:rPr>
          <w:rFonts w:ascii="Arial" w:hAnsi="Arial" w:cs="Arial"/>
          <w:sz w:val="28"/>
          <w:szCs w:val="28"/>
        </w:rPr>
        <w:br w:type="page"/>
      </w:r>
    </w:p>
    <w:p w:rsidR="001C270A" w:rsidRPr="00A66F6A" w:rsidRDefault="001C270A" w:rsidP="001C270A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0D063E"/>
    <w:rsid w:val="001C270A"/>
    <w:rsid w:val="002141A6"/>
    <w:rsid w:val="00257969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634EDB"/>
    <w:rsid w:val="00657B83"/>
    <w:rsid w:val="00667A27"/>
    <w:rsid w:val="007B2D78"/>
    <w:rsid w:val="00826F48"/>
    <w:rsid w:val="008717DA"/>
    <w:rsid w:val="008B5DC1"/>
    <w:rsid w:val="009327DB"/>
    <w:rsid w:val="00940CB4"/>
    <w:rsid w:val="009B36C7"/>
    <w:rsid w:val="00A43AA7"/>
    <w:rsid w:val="00A66F6A"/>
    <w:rsid w:val="00B40144"/>
    <w:rsid w:val="00B744CE"/>
    <w:rsid w:val="00BB261E"/>
    <w:rsid w:val="00C50162"/>
    <w:rsid w:val="00CE3591"/>
    <w:rsid w:val="00D278E9"/>
    <w:rsid w:val="00D92FD6"/>
    <w:rsid w:val="00DE7E0A"/>
    <w:rsid w:val="00E131AC"/>
    <w:rsid w:val="00E15959"/>
    <w:rsid w:val="00F65A1B"/>
    <w:rsid w:val="00F91D96"/>
    <w:rsid w:val="00F937C5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B081-D293-4D85-8C91-AB37F43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38C4709</Template>
  <TotalTime>2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10</cp:revision>
  <cp:lastPrinted>2016-07-08T10:45:00Z</cp:lastPrinted>
  <dcterms:created xsi:type="dcterms:W3CDTF">2017-03-06T09:41:00Z</dcterms:created>
  <dcterms:modified xsi:type="dcterms:W3CDTF">2017-03-06T11:10:00Z</dcterms:modified>
</cp:coreProperties>
</file>