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t>Histograms Exam Questions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t>1.</w:t>
      </w:r>
      <w:r w:rsidRPr="00DA7849">
        <w:rPr>
          <w:rFonts w:ascii="Comic Sans MS" w:hAnsi="Comic Sans MS"/>
          <w:sz w:val="24"/>
          <w:szCs w:val="24"/>
        </w:rPr>
        <w:tab/>
        <w:t>One Monday, Victoria measured the time, in seconds, that individual birds spent on her bird table.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ab/>
        <w:t>She used this information to complete the frequency table.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177"/>
        <w:gridCol w:w="2043"/>
      </w:tblGrid>
      <w:tr w:rsidR="00DA7849" w:rsidRPr="00DA7849" w:rsidTr="00DA784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120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Time (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seconds)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120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DA7849" w:rsidRPr="00DA7849" w:rsidTr="00DA784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 w:rsidP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517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85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DA7849" w:rsidRPr="00DA7849" w:rsidTr="00DA784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517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85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DA7849" w:rsidRPr="00DA7849" w:rsidTr="00DA784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517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85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DA7849" w:rsidRPr="00DA7849" w:rsidTr="00DA784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517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85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DA7849" w:rsidRPr="00DA7849" w:rsidTr="00DA784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517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30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ind w:right="85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</w:tbl>
    <w:p w:rsidR="00DA7849" w:rsidRPr="00DA7849" w:rsidRDefault="00DA78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 xml:space="preserve"> (a)</w:t>
      </w:r>
      <w:r w:rsidRPr="00DA7849">
        <w:rPr>
          <w:rFonts w:ascii="Comic Sans MS" w:hAnsi="Comic Sans MS"/>
          <w:sz w:val="24"/>
          <w:szCs w:val="24"/>
        </w:rPr>
        <w:tab/>
        <w:t>Use the table to complete the histogram.</w:t>
      </w:r>
    </w:p>
    <w:p w:rsidR="00DA7849" w:rsidRPr="00DA7849" w:rsidRDefault="00AC68D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962650" cy="374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(3)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br w:type="page"/>
      </w:r>
      <w:r w:rsidRPr="00DA7849">
        <w:rPr>
          <w:rFonts w:ascii="Comic Sans MS" w:hAnsi="Comic Sans MS"/>
          <w:sz w:val="24"/>
          <w:szCs w:val="24"/>
        </w:rPr>
        <w:lastRenderedPageBreak/>
        <w:tab/>
        <w:t>On Tuesday she conducted a similar survey and drew the following histogram from her results.</w:t>
      </w:r>
    </w:p>
    <w:p w:rsidR="00DA7849" w:rsidRPr="00DA7849" w:rsidRDefault="00AC68D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7215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 xml:space="preserve"> (b)</w:t>
      </w:r>
      <w:r w:rsidRPr="00DA7849">
        <w:rPr>
          <w:rFonts w:ascii="Comic Sans MS" w:hAnsi="Comic Sans MS"/>
          <w:sz w:val="24"/>
          <w:szCs w:val="24"/>
        </w:rPr>
        <w:tab/>
        <w:t>Use the histogram for Tuesday to complete the table.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2622"/>
        <w:gridCol w:w="2056"/>
      </w:tblGrid>
      <w:tr w:rsidR="00DA7849" w:rsidRPr="00DA7849" w:rsidTr="00DA784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Time (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seconds)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DA7849" w:rsidRPr="00DA7849" w:rsidTr="00DA784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52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88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DA7849" w:rsidRPr="00DA7849" w:rsidTr="00DA784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52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88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52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88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52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88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529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30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right="88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(2)</w:t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(Total 5 marks)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br w:type="page"/>
      </w:r>
      <w:r w:rsidRPr="00DA7849">
        <w:rPr>
          <w:rFonts w:ascii="Comic Sans MS" w:hAnsi="Comic Sans MS"/>
          <w:b/>
          <w:bCs/>
          <w:sz w:val="24"/>
          <w:szCs w:val="24"/>
        </w:rPr>
        <w:lastRenderedPageBreak/>
        <w:t>2.</w:t>
      </w:r>
      <w:r w:rsidRPr="00DA7849">
        <w:rPr>
          <w:rFonts w:ascii="Comic Sans MS" w:hAnsi="Comic Sans MS"/>
          <w:sz w:val="24"/>
          <w:szCs w:val="24"/>
        </w:rPr>
        <w:tab/>
        <w:t>This histogram gives information about the books sold in a bookshop one Saturday.</w:t>
      </w:r>
    </w:p>
    <w:p w:rsidR="00DA7849" w:rsidRPr="00DA7849" w:rsidRDefault="00AC68D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676900" cy="3514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(a)</w:t>
      </w:r>
      <w:r w:rsidRPr="00DA7849">
        <w:rPr>
          <w:rFonts w:ascii="Comic Sans MS" w:hAnsi="Comic Sans MS"/>
          <w:sz w:val="24"/>
          <w:szCs w:val="24"/>
        </w:rPr>
        <w:tab/>
        <w:t>Use the histogram to complete the table.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859"/>
        <w:gridCol w:w="1478"/>
      </w:tblGrid>
      <w:tr w:rsidR="00DA7849" w:rsidRPr="00DA7849" w:rsidTr="00DA7849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Price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Pr="00DA784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in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pounds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</w:tr>
      <w:tr w:rsidR="00DA7849" w:rsidRPr="00DA7849" w:rsidTr="00DA7849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(2)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br w:type="page"/>
      </w:r>
      <w:r w:rsidRPr="00DA7849">
        <w:rPr>
          <w:rFonts w:ascii="Comic Sans MS" w:hAnsi="Comic Sans MS"/>
          <w:sz w:val="24"/>
          <w:szCs w:val="24"/>
        </w:rPr>
        <w:lastRenderedPageBreak/>
        <w:tab/>
        <w:t>The frequency table below gives information about the books sold in a second bookshop on the same Saturday.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292"/>
        <w:gridCol w:w="1418"/>
      </w:tblGrid>
      <w:tr w:rsidR="00DA7849" w:rsidRPr="00DA7849" w:rsidTr="00DA7849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Price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Pr="00DA784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in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pounds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</w:tr>
      <w:tr w:rsidR="00DA7849" w:rsidRPr="00DA7849" w:rsidTr="00DA7849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DA7849" w:rsidRPr="00DA7849" w:rsidTr="00DA7849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DA7849" w:rsidRPr="00DA7849" w:rsidTr="00DA7849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DA7849" w:rsidRPr="00DA7849" w:rsidTr="00DA7849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</w:tbl>
    <w:p w:rsidR="00DA7849" w:rsidRDefault="00DA784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(b)</w:t>
      </w:r>
      <w:r w:rsidRPr="00DA7849">
        <w:rPr>
          <w:rFonts w:ascii="Comic Sans MS" w:hAnsi="Comic Sans MS"/>
          <w:sz w:val="24"/>
          <w:szCs w:val="24"/>
        </w:rPr>
        <w:tab/>
        <w:t>On the grid below, draw a histogram to represent the information about the books sold in the second bookshop.</w:t>
      </w:r>
    </w:p>
    <w:p w:rsidR="00DA7849" w:rsidRPr="00DA7849" w:rsidRDefault="00AC68D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676900" cy="3514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(3)</w:t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(Total</w:t>
      </w:r>
      <w:r w:rsidRPr="00DA7849">
        <w:rPr>
          <w:rFonts w:ascii="Comic Sans MS" w:hAnsi="Comic Sans MS"/>
          <w:b w:val="0"/>
          <w:bCs w:val="0"/>
          <w:sz w:val="24"/>
          <w:szCs w:val="24"/>
        </w:rPr>
        <w:t xml:space="preserve"> </w:t>
      </w:r>
      <w:r w:rsidRPr="00DA7849">
        <w:rPr>
          <w:rFonts w:ascii="Comic Sans MS" w:hAnsi="Comic Sans MS"/>
          <w:sz w:val="24"/>
          <w:szCs w:val="24"/>
        </w:rPr>
        <w:t>5</w:t>
      </w:r>
      <w:r w:rsidRPr="00DA7849">
        <w:rPr>
          <w:rFonts w:ascii="Comic Sans MS" w:hAnsi="Comic Sans MS"/>
          <w:b w:val="0"/>
          <w:bCs w:val="0"/>
          <w:sz w:val="24"/>
          <w:szCs w:val="24"/>
        </w:rPr>
        <w:t xml:space="preserve"> </w:t>
      </w:r>
      <w:r w:rsidRPr="00DA7849">
        <w:rPr>
          <w:rFonts w:ascii="Comic Sans MS" w:hAnsi="Comic Sans MS"/>
          <w:sz w:val="24"/>
          <w:szCs w:val="24"/>
        </w:rPr>
        <w:t>marks)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b/>
          <w:bCs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b/>
          <w:bCs/>
          <w:sz w:val="24"/>
          <w:szCs w:val="24"/>
        </w:rPr>
      </w:pPr>
    </w:p>
    <w:p w:rsid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b/>
          <w:bCs/>
          <w:sz w:val="24"/>
          <w:szCs w:val="24"/>
        </w:rPr>
      </w:pPr>
    </w:p>
    <w:p w:rsid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b/>
          <w:bCs/>
          <w:sz w:val="24"/>
          <w:szCs w:val="24"/>
        </w:rPr>
      </w:pP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b/>
          <w:bCs/>
          <w:sz w:val="24"/>
          <w:szCs w:val="24"/>
        </w:rPr>
      </w:pP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lastRenderedPageBreak/>
        <w:t>3.</w:t>
      </w:r>
      <w:r w:rsidRPr="00DA7849">
        <w:rPr>
          <w:rFonts w:ascii="Comic Sans MS" w:hAnsi="Comic Sans MS"/>
          <w:sz w:val="24"/>
          <w:szCs w:val="24"/>
        </w:rPr>
        <w:tab/>
        <w:t>Fred did a survey on the areas of pictures in a newspaper.</w:t>
      </w:r>
      <w:r w:rsidRPr="00DA7849">
        <w:rPr>
          <w:rFonts w:ascii="Comic Sans MS" w:hAnsi="Comic Sans MS"/>
          <w:sz w:val="24"/>
          <w:szCs w:val="24"/>
        </w:rPr>
        <w:br/>
        <w:t>The table gives information about the areas.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2573"/>
      </w:tblGrid>
      <w:tr w:rsidR="00DA7849" w:rsidRPr="00DA7849"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Area (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A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Pr="00DA7849">
              <w:rPr>
                <w:rFonts w:ascii="Comic Sans MS" w:hAnsi="Comic Sans MS"/>
                <w:position w:val="10"/>
                <w:sz w:val="24"/>
                <w:szCs w:val="24"/>
              </w:rPr>
              <w:t>2</w:t>
            </w:r>
            <w:r w:rsidRPr="00DA784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DA7849" w:rsidRPr="00DA7849"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0&lt;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A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DA7849" w:rsidRPr="00DA7849"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10 &lt; A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</w:tr>
      <w:tr w:rsidR="00DA7849" w:rsidRPr="00DA7849"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A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40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DA7849" w:rsidRPr="00DA7849"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40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A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60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</w:tr>
    </w:tbl>
    <w:p w:rsidR="00DA7849" w:rsidRDefault="00DA78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Draw a histogram for the information given in the table.</w:t>
      </w:r>
    </w:p>
    <w:p w:rsidR="00DA7849" w:rsidRPr="00DA7849" w:rsidRDefault="00AC68D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286375" cy="406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 xml:space="preserve">(Total </w:t>
      </w:r>
      <w:r>
        <w:rPr>
          <w:rFonts w:ascii="Comic Sans MS" w:hAnsi="Comic Sans MS"/>
          <w:sz w:val="24"/>
          <w:szCs w:val="24"/>
        </w:rPr>
        <w:t>3</w:t>
      </w:r>
      <w:r w:rsidRPr="00DA7849">
        <w:rPr>
          <w:rFonts w:ascii="Comic Sans MS" w:hAnsi="Comic Sans MS"/>
          <w:sz w:val="24"/>
          <w:szCs w:val="24"/>
        </w:rPr>
        <w:t xml:space="preserve"> marks)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br w:type="page"/>
        <w:t>4.</w:t>
      </w:r>
      <w:r w:rsidRPr="00DA7849">
        <w:rPr>
          <w:rFonts w:ascii="Comic Sans MS" w:hAnsi="Comic Sans MS"/>
          <w:sz w:val="24"/>
          <w:szCs w:val="24"/>
        </w:rPr>
        <w:tab/>
        <w:t>The table shows the distribution of the ages of passengers travelling on a plane from London to Belfast.</w:t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2209"/>
        <w:gridCol w:w="1500"/>
      </w:tblGrid>
      <w:tr w:rsidR="00DA7849" w:rsidRPr="00DA7849" w:rsidTr="00DA78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Age (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years)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DA7849" w:rsidRPr="00DA7849" w:rsidTr="00DA78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DA7849" w:rsidRPr="00DA7849" w:rsidTr="00DA78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</w:tr>
      <w:tr w:rsidR="00DA7849" w:rsidRPr="00DA7849" w:rsidTr="00DA78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35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DA7849" w:rsidRPr="00DA7849" w:rsidTr="00DA784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45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</w:tbl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ab/>
        <w:t>On the grid below, draw a histogram to show this distribution.</w:t>
      </w:r>
    </w:p>
    <w:p w:rsidR="00DA7849" w:rsidRPr="00DA7849" w:rsidRDefault="00AC68D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257800" cy="632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(Total 3 marks)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br w:type="page"/>
        <w:t>5.</w:t>
      </w:r>
      <w:r w:rsidRPr="00DA7849">
        <w:rPr>
          <w:rFonts w:ascii="Comic Sans MS" w:hAnsi="Comic Sans MS"/>
          <w:sz w:val="24"/>
          <w:szCs w:val="24"/>
        </w:rPr>
        <w:tab/>
        <w:t>A teacher asked some year 10 students how long they spent doing homework each night.</w:t>
      </w:r>
      <w:r w:rsidRPr="00DA7849">
        <w:rPr>
          <w:rFonts w:ascii="Comic Sans MS" w:hAnsi="Comic Sans MS"/>
          <w:sz w:val="24"/>
          <w:szCs w:val="24"/>
        </w:rPr>
        <w:br/>
        <w:t>The histogram was drawn from this information.</w:t>
      </w:r>
    </w:p>
    <w:p w:rsidR="00DA7849" w:rsidRPr="00DA7849" w:rsidRDefault="00AC68D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05475" cy="5114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 xml:space="preserve"> 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ab/>
        <w:t>Use the histogram to complete the table.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2443"/>
        <w:gridCol w:w="1876"/>
      </w:tblGrid>
      <w:tr w:rsidR="00DA7849" w:rsidRPr="00DA7849" w:rsidTr="00DA7849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Time (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minutes)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DA7849" w:rsidRPr="00DA7849" w:rsidTr="00DA7849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10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&lt; 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DA7849" w:rsidRPr="00DA7849" w:rsidTr="00DA7849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15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&lt; 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30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&lt; 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40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&lt; 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 w:rsidTr="00DA7849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50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&lt; 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(Total 2 marks)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6</w:t>
      </w:r>
      <w:r w:rsidRPr="00DA7849">
        <w:rPr>
          <w:rFonts w:ascii="Comic Sans MS" w:hAnsi="Comic Sans MS"/>
          <w:b/>
          <w:bCs/>
          <w:sz w:val="24"/>
          <w:szCs w:val="24"/>
        </w:rPr>
        <w:t>.</w:t>
      </w:r>
      <w:r w:rsidRPr="00DA7849">
        <w:rPr>
          <w:rFonts w:ascii="Comic Sans MS" w:hAnsi="Comic Sans MS"/>
          <w:sz w:val="24"/>
          <w:szCs w:val="24"/>
        </w:rPr>
        <w:tab/>
        <w:t>Some students at Highfliers School took a mathematics examination.</w:t>
      </w:r>
      <w:r w:rsidRPr="00DA7849">
        <w:rPr>
          <w:rFonts w:ascii="Comic Sans MS" w:hAnsi="Comic Sans MS"/>
          <w:sz w:val="24"/>
          <w:szCs w:val="24"/>
        </w:rPr>
        <w:br/>
        <w:t>The unfinished table and histogram show some information about their marks.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2055"/>
        <w:gridCol w:w="1489"/>
      </w:tblGrid>
      <w:tr w:rsidR="00DA7849" w:rsidRPr="00DA784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Mark (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>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DA7849" w:rsidRPr="00DA784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righ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76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DA7849" w:rsidRPr="00DA784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40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DA7849" w:rsidRPr="00DA784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60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DA7849" w:rsidRPr="00DA784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75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  <w:tr w:rsidR="00DA7849" w:rsidRPr="00DA784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85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95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176"/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95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x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</w:tbl>
    <w:p w:rsidR="00DA7849" w:rsidRPr="00DA7849" w:rsidRDefault="00AC68D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810125" cy="483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(a)</w:t>
      </w:r>
      <w:r w:rsidRPr="00DA7849">
        <w:rPr>
          <w:rFonts w:ascii="Comic Sans MS" w:hAnsi="Comic Sans MS"/>
          <w:sz w:val="24"/>
          <w:szCs w:val="24"/>
        </w:rPr>
        <w:tab/>
        <w:t>Use the information in the table to complete the histogram.</w:t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(1)</w:t>
      </w:r>
    </w:p>
    <w:p w:rsidR="00DA7849" w:rsidRPr="00DA7849" w:rsidRDefault="00DA784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 xml:space="preserve"> </w:t>
      </w:r>
    </w:p>
    <w:p w:rsidR="00DA7849" w:rsidRPr="00DA7849" w:rsidRDefault="00DA784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(b)</w:t>
      </w:r>
      <w:r w:rsidRPr="00DA7849">
        <w:rPr>
          <w:rFonts w:ascii="Comic Sans MS" w:hAnsi="Comic Sans MS"/>
          <w:sz w:val="24"/>
          <w:szCs w:val="24"/>
        </w:rPr>
        <w:tab/>
        <w:t>Use the information in the histogram to complete the table.</w:t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(1)</w:t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(Total 2 marks)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b/>
          <w:bCs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b/>
          <w:bCs/>
          <w:sz w:val="24"/>
          <w:szCs w:val="24"/>
        </w:rPr>
        <w:t>7.</w:t>
      </w:r>
      <w:r w:rsidRPr="00DA7849">
        <w:rPr>
          <w:rFonts w:ascii="Comic Sans MS" w:hAnsi="Comic Sans MS"/>
          <w:sz w:val="24"/>
          <w:szCs w:val="24"/>
        </w:rPr>
        <w:tab/>
        <w:t>The table gives information about the number of hours worked by some factory workers.</w:t>
      </w:r>
    </w:p>
    <w:tbl>
      <w:tblPr>
        <w:tblW w:w="0" w:type="auto"/>
        <w:tblInd w:w="18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1709"/>
      </w:tblGrid>
      <w:tr w:rsidR="00DA7849" w:rsidRPr="00DA784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Number of hours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(n) </w:t>
            </w:r>
            <w:r w:rsidRPr="00DA7849">
              <w:rPr>
                <w:rFonts w:ascii="Comic Sans MS" w:hAnsi="Comic Sans MS"/>
                <w:sz w:val="24"/>
                <w:szCs w:val="24"/>
              </w:rPr>
              <w:t>worked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DA7849" w:rsidRPr="00DA784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0 &lt; n ≤ </w:t>
            </w:r>
            <w:r w:rsidRPr="00DA7849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DA7849" w:rsidRPr="00DA784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&lt; n ≤ </w:t>
            </w:r>
            <w:r w:rsidRPr="00DA7849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  <w:tr w:rsidR="00DA7849" w:rsidRPr="00DA784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15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&lt; n </w:t>
            </w:r>
            <w:r w:rsidRPr="00DA7849">
              <w:rPr>
                <w:rFonts w:ascii="Comic Sans MS" w:hAnsi="Comic Sans MS"/>
                <w:sz w:val="24"/>
                <w:szCs w:val="24"/>
              </w:rPr>
              <w:t>≤ 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DA7849" w:rsidRPr="00DA784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35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>n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≤ 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</w:tbl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 xml:space="preserve"> 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ab/>
        <w:t>Use the table to draw a histogram.</w:t>
      </w:r>
    </w:p>
    <w:p w:rsidR="00DA7849" w:rsidRPr="00DA7849" w:rsidRDefault="00AC68D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915025" cy="5657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(Total 3 marks)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A7849">
        <w:rPr>
          <w:rFonts w:ascii="Comic Sans MS" w:hAnsi="Comic Sans MS"/>
          <w:b/>
          <w:bCs/>
          <w:sz w:val="24"/>
          <w:szCs w:val="24"/>
        </w:rPr>
        <w:t>8.</w:t>
      </w:r>
      <w:r w:rsidRPr="00DA7849">
        <w:rPr>
          <w:rFonts w:ascii="Comic Sans MS" w:hAnsi="Comic Sans MS"/>
          <w:sz w:val="24"/>
          <w:szCs w:val="24"/>
        </w:rPr>
        <w:tab/>
        <w:t>Sam asks some students how long they took to finish their science homework.</w:t>
      </w:r>
      <w:r w:rsidRPr="00DA7849">
        <w:rPr>
          <w:rFonts w:ascii="Comic Sans MS" w:hAnsi="Comic Sans MS"/>
          <w:sz w:val="24"/>
          <w:szCs w:val="24"/>
        </w:rPr>
        <w:br/>
        <w:t>The table and histogram show some of this information.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</w:tblGrid>
      <w:tr w:rsidR="00DA7849" w:rsidRPr="00DA78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Time (minutes)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A7849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</w:tr>
      <w:tr w:rsidR="00DA7849" w:rsidRPr="00DA78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10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DA7849" w:rsidRPr="00DA78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15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849" w:rsidRPr="00DA78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25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DA7849" w:rsidRPr="00DA78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 xml:space="preserve">35 &lt; </w:t>
            </w:r>
            <w:r w:rsidRPr="00DA784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DA7849">
              <w:rPr>
                <w:rFonts w:ascii="Comic Sans MS" w:hAnsi="Comic Sans MS"/>
                <w:sz w:val="24"/>
                <w:szCs w:val="24"/>
              </w:rPr>
              <w:t xml:space="preserve">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9" w:rsidRPr="00DA7849" w:rsidRDefault="00DA784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DA7849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</w:tbl>
    <w:p w:rsidR="00DA7849" w:rsidRPr="00DA7849" w:rsidRDefault="00AC68D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924550" cy="4600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 xml:space="preserve"> </w:t>
      </w:r>
    </w:p>
    <w:p w:rsidR="00DA7849" w:rsidRPr="00DA7849" w:rsidRDefault="00DA78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(a)</w:t>
      </w:r>
      <w:r w:rsidRPr="00DA7849">
        <w:rPr>
          <w:rFonts w:ascii="Comic Sans MS" w:hAnsi="Comic Sans MS"/>
          <w:sz w:val="24"/>
          <w:szCs w:val="24"/>
        </w:rPr>
        <w:tab/>
        <w:t>Use the information in the histogram to complete the table.</w:t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(2)</w:t>
      </w:r>
    </w:p>
    <w:p w:rsidR="00DA7849" w:rsidRPr="00DA7849" w:rsidRDefault="00DA784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(b)</w:t>
      </w:r>
      <w:r w:rsidRPr="00DA7849">
        <w:rPr>
          <w:rFonts w:ascii="Comic Sans MS" w:hAnsi="Comic Sans MS"/>
          <w:sz w:val="24"/>
          <w:szCs w:val="24"/>
        </w:rPr>
        <w:tab/>
        <w:t>Use the information in the table to complete the histogram.</w:t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(2)</w:t>
      </w:r>
    </w:p>
    <w:p w:rsidR="00DA7849" w:rsidRPr="00DA7849" w:rsidRDefault="00DA784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DA7849">
        <w:rPr>
          <w:rFonts w:ascii="Comic Sans MS" w:hAnsi="Comic Sans MS"/>
          <w:sz w:val="24"/>
          <w:szCs w:val="24"/>
        </w:rPr>
        <w:t>(Total 4 marks)</w:t>
      </w:r>
    </w:p>
    <w:p w:rsidR="00DA7849" w:rsidRPr="00DA7849" w:rsidRDefault="00DA78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A7849" w:rsidRPr="00DA7849" w:rsidRDefault="00DA7849">
      <w:pPr>
        <w:pStyle w:val="Normal0"/>
        <w:rPr>
          <w:rFonts w:ascii="Comic Sans MS" w:hAnsi="Comic Sans MS" w:cs="Times New Roman"/>
          <w:sz w:val="22"/>
          <w:szCs w:val="22"/>
        </w:rPr>
      </w:pPr>
    </w:p>
    <w:sectPr w:rsidR="00DA7849" w:rsidRPr="00DA7849" w:rsidSect="00DA7849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49" w:rsidRDefault="00DA7849" w:rsidP="00B05342">
      <w:pPr>
        <w:spacing w:after="0" w:line="240" w:lineRule="auto"/>
      </w:pPr>
      <w:r>
        <w:separator/>
      </w:r>
    </w:p>
  </w:endnote>
  <w:endnote w:type="continuationSeparator" w:id="0">
    <w:p w:rsidR="00DA7849" w:rsidRDefault="00DA7849" w:rsidP="00B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49" w:rsidRDefault="00DA7849" w:rsidP="00B05342">
      <w:pPr>
        <w:spacing w:after="0" w:line="240" w:lineRule="auto"/>
      </w:pPr>
      <w:r>
        <w:separator/>
      </w:r>
    </w:p>
  </w:footnote>
  <w:footnote w:type="continuationSeparator" w:id="0">
    <w:p w:rsidR="00DA7849" w:rsidRDefault="00DA7849" w:rsidP="00B05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B3"/>
    <w:rsid w:val="00172AB3"/>
    <w:rsid w:val="009F7D3F"/>
    <w:rsid w:val="00AC68D8"/>
    <w:rsid w:val="00B05342"/>
    <w:rsid w:val="00D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CAFC44-CB42-4AA0-B083-0B56A30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A7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8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A7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78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E3240292</Template>
  <TotalTime>0</TotalTime>
  <Pages>10</Pages>
  <Words>658</Words>
  <Characters>2444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2017-01-31T13:19:00Z</dcterms:created>
  <dcterms:modified xsi:type="dcterms:W3CDTF">2017-01-31T13:19:00Z</dcterms:modified>
</cp:coreProperties>
</file>