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B83">
        <w:rPr>
          <w:rFonts w:ascii="Arial" w:hAnsi="Arial" w:cs="Arial"/>
          <w:b/>
          <w:sz w:val="36"/>
          <w:szCs w:val="28"/>
          <w:u w:val="single"/>
        </w:rPr>
        <w:t>Integers, Powers and Roots</w:t>
      </w:r>
      <w:r w:rsidR="00303BE5">
        <w:rPr>
          <w:rFonts w:ascii="Arial" w:hAnsi="Arial" w:cs="Arial"/>
          <w:b/>
          <w:sz w:val="36"/>
          <w:szCs w:val="28"/>
          <w:u w:val="single"/>
        </w:rPr>
        <w:t xml:space="preserve"> (H</w:t>
      </w:r>
      <w:bookmarkStart w:id="0" w:name="_GoBack"/>
      <w:bookmarkEnd w:id="0"/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twgash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Centre ID: wga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Username: firstname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Password: lastname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0599" w:rsidRDefault="00A70599" w:rsidP="00A7059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Laws of Indices</w:t>
      </w:r>
    </w:p>
    <w:p w:rsidR="00A70599" w:rsidRDefault="00A70599" w:rsidP="00A70599">
      <w:pPr>
        <w:pStyle w:val="NoSpacing"/>
        <w:rPr>
          <w:rFonts w:ascii="Arial" w:hAnsi="Arial" w:cs="Arial"/>
          <w:b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7E195ACB" wp14:editId="2DBD0DFD">
            <wp:extent cx="1381125" cy="10191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39" t="26513" r="71480" b="46210"/>
                    <a:stretch/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noProof/>
        </w:rPr>
        <w:drawing>
          <wp:inline distT="0" distB="0" distL="0" distR="0" wp14:anchorId="48CE80A5" wp14:editId="352A1CB3">
            <wp:extent cx="1381125" cy="1314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39" t="53535" r="71480" b="1128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Simplify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5</w:t>
      </w:r>
      <w:r w:rsidRPr="001C4658">
        <w:rPr>
          <w:rFonts w:ascii="Arial" w:hAnsi="Arial" w:cs="Arial"/>
          <w:sz w:val="24"/>
          <w:szCs w:val="28"/>
        </w:rPr>
        <w:t xml:space="preserve"> ÷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Simplify 5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4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  <w:r w:rsidRPr="001C4658">
        <w:rPr>
          <w:rFonts w:ascii="Arial" w:hAnsi="Arial" w:cs="Arial"/>
          <w:sz w:val="24"/>
          <w:szCs w:val="28"/>
        </w:rPr>
        <w:t xml:space="preserve"> × 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2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these numbers in order of size.</w:t>
      </w:r>
      <w:r w:rsidRPr="001C4658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Start with the smallest number.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B9BC1F1" wp14:editId="116BF5E6">
            <wp:extent cx="3236383" cy="31432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5" cy="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   </w:t>
      </w:r>
      <w:r>
        <w:rPr>
          <w:rFonts w:ascii="Arial" w:hAnsi="Arial" w:cs="Arial"/>
          <w:sz w:val="24"/>
          <w:szCs w:val="28"/>
        </w:rPr>
        <w:tab/>
        <w:t>…</w:t>
      </w:r>
      <w:r w:rsidRPr="001C4658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125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 wp14:anchorId="75C526A2" wp14:editId="276809E4">
            <wp:extent cx="8572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1C4658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10</w:t>
      </w:r>
      <w:r w:rsidRPr="001C4658">
        <w:rPr>
          <w:rFonts w:ascii="Arial" w:hAnsi="Arial" w:cs="Arial"/>
          <w:sz w:val="24"/>
          <w:szCs w:val="28"/>
          <w:vertAlign w:val="superscript"/>
        </w:rPr>
        <w:t>–1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5D503F2D" wp14:editId="6A9488E5">
            <wp:extent cx="27622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1C4658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5°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       27 </w:t>
      </w:r>
      <w:r w:rsidRPr="001C4658">
        <w:rPr>
          <w:rFonts w:ascii="Arial" w:hAnsi="Arial" w:cs="Arial"/>
          <w:sz w:val="24"/>
          <w:szCs w:val="28"/>
          <w:vertAlign w:val="superscript"/>
        </w:rPr>
        <w:t>1⁄3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2</w:t>
      </w:r>
      <w:r w:rsidRPr="001C4658">
        <w:rPr>
          <w:rFonts w:ascii="Arial" w:hAnsi="Arial" w:cs="Arial"/>
          <w:sz w:val="24"/>
          <w:szCs w:val="28"/>
          <w:vertAlign w:val="superscript"/>
        </w:rPr>
        <w:t>-3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  27</w:t>
      </w:r>
      <w:r w:rsidRPr="001C4658">
        <w:rPr>
          <w:rFonts w:ascii="Arial" w:hAnsi="Arial" w:cs="Arial"/>
          <w:sz w:val="24"/>
          <w:szCs w:val="28"/>
          <w:vertAlign w:val="superscript"/>
        </w:rPr>
        <w:t>1⁄3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  25</w:t>
      </w:r>
      <w:r w:rsidRPr="001C4658">
        <w:rPr>
          <w:rFonts w:ascii="Arial" w:hAnsi="Arial" w:cs="Arial"/>
          <w:sz w:val="24"/>
          <w:szCs w:val="28"/>
          <w:vertAlign w:val="superscript"/>
        </w:rPr>
        <w:t>-½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 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7.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Write down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5F54BA71" wp14:editId="5081678D">
            <wp:extent cx="26670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0F6E78A6" wp14:editId="1C17256A">
            <wp:extent cx="533400" cy="4910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(a)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6</w:t>
      </w:r>
      <w:r w:rsidRPr="001C4658">
        <w:rPr>
          <w:rFonts w:ascii="Arial" w:hAnsi="Arial" w:cs="Arial"/>
          <w:sz w:val="24"/>
          <w:szCs w:val="28"/>
          <w:vertAlign w:val="superscript"/>
        </w:rPr>
        <w:t>0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1C4658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Work out 64</w:t>
      </w:r>
      <w:r w:rsidRPr="001C4658">
        <w:rPr>
          <w:rFonts w:ascii="Arial" w:hAnsi="Arial" w:cs="Arial"/>
          <w:noProof/>
          <w:sz w:val="24"/>
          <w:szCs w:val="28"/>
          <w:vertAlign w:val="superscript"/>
        </w:rPr>
        <w:drawing>
          <wp:inline distT="0" distB="0" distL="0" distR="0" wp14:anchorId="3F031452" wp14:editId="742F6C32">
            <wp:extent cx="1428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1C4658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:rsidR="00A70599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A70599" w:rsidRDefault="00A70599" w:rsidP="00A7059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70599" w:rsidRDefault="00A70599" w:rsidP="00A7059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Standard Form</w:t>
      </w:r>
    </w:p>
    <w:p w:rsidR="00A70599" w:rsidRDefault="00A70599" w:rsidP="00A70599">
      <w:pPr>
        <w:pStyle w:val="NoSpacing"/>
        <w:rPr>
          <w:rFonts w:ascii="Arial" w:hAnsi="Arial" w:cs="Arial"/>
          <w:b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:rsidR="00A70599" w:rsidRPr="00E416BB" w:rsidRDefault="00A70599" w:rsidP="00A70599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sz w:val="24"/>
          <w:szCs w:val="28"/>
        </w:rPr>
        <w:t>a x 10</w:t>
      </w:r>
      <w:r w:rsidRPr="00E416BB">
        <w:rPr>
          <w:rFonts w:ascii="Arial" w:hAnsi="Arial" w:cs="Arial"/>
          <w:sz w:val="24"/>
          <w:szCs w:val="28"/>
          <w:vertAlign w:val="superscript"/>
        </w:rPr>
        <w:t>b</w:t>
      </w:r>
    </w:p>
    <w:p w:rsidR="00A70599" w:rsidRPr="00E416BB" w:rsidRDefault="00A70599" w:rsidP="00A7059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5BB" wp14:editId="5520CC9B">
                <wp:simplePos x="0" y="0"/>
                <wp:positionH relativeFrom="column">
                  <wp:posOffset>542925</wp:posOffset>
                </wp:positionH>
                <wp:positionV relativeFrom="paragraph">
                  <wp:posOffset>36195</wp:posOffset>
                </wp:positionV>
                <wp:extent cx="228600" cy="285750"/>
                <wp:effectExtent l="38100" t="38100" r="19050" b="190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AB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42.75pt;margin-top:2.85pt;width:18pt;height:22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</w:p>
    <w:p w:rsidR="00A70599" w:rsidRPr="00E416BB" w:rsidRDefault="00A70599" w:rsidP="00A7059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  <w:r w:rsidRPr="00E416BB">
        <w:rPr>
          <w:rFonts w:ascii="Arial" w:hAnsi="Arial" w:cs="Arial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631F2" wp14:editId="13C6F060">
                <wp:simplePos x="0" y="0"/>
                <wp:positionH relativeFrom="column">
                  <wp:posOffset>771525</wp:posOffset>
                </wp:positionH>
                <wp:positionV relativeFrom="paragraph">
                  <wp:posOffset>121285</wp:posOffset>
                </wp:positionV>
                <wp:extent cx="771525" cy="27622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599" w:rsidRPr="00234D7B" w:rsidRDefault="00A70599" w:rsidP="00A70599">
                            <w:pPr>
                              <w:rPr>
                                <w:rFonts w:ascii="Times" w:hAnsi="Times" w:cs="Times"/>
                              </w:rPr>
                            </w:pPr>
                            <w:r w:rsidRPr="00234D7B">
                              <w:rPr>
                                <w:rFonts w:ascii="Times" w:hAnsi="Times" w:cs="Times"/>
                              </w:rPr>
                              <w:t>1 ≤ a &lt;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631F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0.75pt;margin-top:9.55pt;width:60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stkwIAALMFAAAOAAAAZHJzL2Uyb0RvYy54bWysVFFPGzEMfp+0/xDlfVzbUbp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" fillcolor="white [3201]" strokeweight=".5pt">
                <v:textbox>
                  <w:txbxContent>
                    <w:p w:rsidR="00A70599" w:rsidRPr="00234D7B" w:rsidRDefault="00A70599" w:rsidP="00A70599">
                      <w:pPr>
                        <w:rPr>
                          <w:rFonts w:ascii="Times" w:hAnsi="Times" w:cs="Times"/>
                        </w:rPr>
                      </w:pPr>
                      <w:r w:rsidRPr="00234D7B">
                        <w:rPr>
                          <w:rFonts w:ascii="Times" w:hAnsi="Times" w:cs="Times"/>
                        </w:rPr>
                        <w:t>1 ≤ a &lt; 10</w:t>
                      </w:r>
                    </w:p>
                  </w:txbxContent>
                </v:textbox>
              </v:shape>
            </w:pict>
          </mc:Fallback>
        </mc:AlternateContent>
      </w:r>
    </w:p>
    <w:p w:rsidR="00A70599" w:rsidRPr="00E416BB" w:rsidRDefault="00A70599" w:rsidP="00A7059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b/>
          <w:sz w:val="24"/>
          <w:szCs w:val="28"/>
          <w:u w:val="single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1.</w:t>
      </w:r>
      <w:r w:rsidRPr="00E416BB">
        <w:rPr>
          <w:rFonts w:ascii="Arial" w:hAnsi="Arial" w:cs="Arial"/>
          <w:sz w:val="24"/>
          <w:szCs w:val="28"/>
        </w:rPr>
        <w:tab/>
        <w:t>A floppy disk can store 1 440 000 bytes of data.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Write the number 1 440 000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  <w:r w:rsidRPr="00E416BB">
        <w:rPr>
          <w:rFonts w:ascii="Arial" w:hAnsi="Arial" w:cs="Arial"/>
          <w:sz w:val="24"/>
          <w:szCs w:val="28"/>
        </w:rPr>
        <w:tab/>
        <w:t>A hard disk can store 2.4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 xml:space="preserve"> bytes of data.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Calculate the number of floppy disks needed to store the 2.4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 xml:space="preserve"> bytes of data.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(3)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2.</w:t>
      </w:r>
      <w:r w:rsidRPr="00E416BB">
        <w:rPr>
          <w:rFonts w:ascii="Arial" w:hAnsi="Arial" w:cs="Arial"/>
          <w:sz w:val="24"/>
          <w:szCs w:val="28"/>
        </w:rPr>
        <w:tab/>
        <w:t>A nanosecond is 0.000 000 001 second.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Write the number 0.000 000 001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A computer does a calculation in 5 nanoseconds.</w:t>
      </w:r>
    </w:p>
    <w:p w:rsidR="00A70599" w:rsidRPr="00E416BB" w:rsidRDefault="00A70599" w:rsidP="00A70599">
      <w:pPr>
        <w:pStyle w:val="NoSpacing"/>
        <w:ind w:left="1440" w:hanging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How many of these calculations can the computer do in 1 second?</w:t>
      </w:r>
      <w:r w:rsidRPr="00E416BB">
        <w:rPr>
          <w:rFonts w:ascii="Arial" w:hAnsi="Arial" w:cs="Arial"/>
          <w:sz w:val="24"/>
          <w:szCs w:val="28"/>
        </w:rPr>
        <w:br/>
        <w:t>Give your answer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3.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(i)</w:t>
      </w:r>
      <w:r w:rsidRPr="00E416BB">
        <w:rPr>
          <w:rFonts w:ascii="Arial" w:hAnsi="Arial" w:cs="Arial"/>
          <w:sz w:val="24"/>
          <w:szCs w:val="28"/>
        </w:rPr>
        <w:tab/>
        <w:t>Write 40 000 000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(ii)</w:t>
      </w:r>
      <w:r w:rsidRPr="00E416BB">
        <w:rPr>
          <w:rFonts w:ascii="Arial" w:hAnsi="Arial" w:cs="Arial"/>
          <w:sz w:val="24"/>
          <w:szCs w:val="28"/>
        </w:rPr>
        <w:tab/>
        <w:t>Write 3 x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Work out the value of</w:t>
      </w:r>
    </w:p>
    <w:p w:rsidR="00A70599" w:rsidRPr="00E416BB" w:rsidRDefault="00A70599" w:rsidP="00A7059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3 x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x 40 000 000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</w:t>
      </w:r>
      <w:r w:rsidRPr="00E416BB">
        <w:rPr>
          <w:rFonts w:ascii="Arial" w:hAnsi="Arial" w:cs="Arial"/>
          <w:sz w:val="24"/>
          <w:szCs w:val="28"/>
        </w:rPr>
        <w:t xml:space="preserve"> </w:t>
      </w:r>
      <w:r w:rsidRPr="00E416BB">
        <w:rPr>
          <w:rFonts w:ascii="Arial" w:hAnsi="Arial" w:cs="Arial"/>
          <w:b/>
          <w:bCs/>
          <w:sz w:val="24"/>
          <w:szCs w:val="28"/>
        </w:rPr>
        <w:t>4</w:t>
      </w:r>
      <w:r w:rsidRPr="00E416BB">
        <w:rPr>
          <w:rFonts w:ascii="Arial" w:hAnsi="Arial" w:cs="Arial"/>
          <w:sz w:val="24"/>
          <w:szCs w:val="28"/>
        </w:rPr>
        <w:t xml:space="preserve"> </w:t>
      </w:r>
      <w:r w:rsidRPr="00E416BB">
        <w:rPr>
          <w:rFonts w:ascii="Arial" w:hAnsi="Arial" w:cs="Arial"/>
          <w:b/>
          <w:bCs/>
          <w:sz w:val="24"/>
          <w:szCs w:val="28"/>
        </w:rPr>
        <w:t>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E416BB">
        <w:rPr>
          <w:rFonts w:ascii="Arial" w:hAnsi="Arial" w:cs="Arial"/>
          <w:b/>
          <w:bCs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Work out (3.2 × 10</w:t>
      </w:r>
      <w:r w:rsidRPr="00E416BB">
        <w:rPr>
          <w:rFonts w:ascii="Arial" w:hAnsi="Arial" w:cs="Arial"/>
          <w:sz w:val="24"/>
          <w:szCs w:val="28"/>
          <w:vertAlign w:val="superscript"/>
        </w:rPr>
        <w:t>5</w:t>
      </w:r>
      <w:r w:rsidRPr="00E416BB">
        <w:rPr>
          <w:rFonts w:ascii="Arial" w:hAnsi="Arial" w:cs="Arial"/>
          <w:sz w:val="24"/>
          <w:szCs w:val="28"/>
        </w:rPr>
        <w:t>) × (4.5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 correct to 2 significant figures.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5.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the number 40 000 000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1.4 × 10</w:t>
      </w:r>
      <w:r w:rsidRPr="00E416BB">
        <w:rPr>
          <w:rFonts w:ascii="Arial" w:hAnsi="Arial" w:cs="Arial"/>
          <w:sz w:val="24"/>
          <w:szCs w:val="28"/>
          <w:vertAlign w:val="superscript"/>
        </w:rPr>
        <w:t>–5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Work out</w:t>
      </w:r>
    </w:p>
    <w:p w:rsidR="00A70599" w:rsidRPr="00E416BB" w:rsidRDefault="00A70599" w:rsidP="00A7059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(5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 × (6 × 10</w:t>
      </w:r>
      <w:r w:rsidRPr="00E416BB">
        <w:rPr>
          <w:rFonts w:ascii="Arial" w:hAnsi="Arial" w:cs="Arial"/>
          <w:sz w:val="24"/>
          <w:szCs w:val="28"/>
          <w:vertAlign w:val="superscript"/>
        </w:rPr>
        <w:t>9</w:t>
      </w:r>
      <w:r w:rsidRPr="00E416BB">
        <w:rPr>
          <w:rFonts w:ascii="Arial" w:hAnsi="Arial" w:cs="Arial"/>
          <w:sz w:val="24"/>
          <w:szCs w:val="28"/>
        </w:rPr>
        <w:t>)</w:t>
      </w:r>
    </w:p>
    <w:p w:rsidR="00A70599" w:rsidRPr="00E416BB" w:rsidRDefault="00A70599" w:rsidP="00A70599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6.</w:t>
      </w:r>
      <w:r w:rsidRPr="00E416BB">
        <w:rPr>
          <w:rFonts w:ascii="Arial" w:hAnsi="Arial" w:cs="Arial"/>
          <w:sz w:val="24"/>
          <w:szCs w:val="28"/>
        </w:rPr>
        <w:tab/>
        <w:t>Write in standard form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(a)</w:t>
      </w:r>
      <w:r w:rsidRPr="00E416BB">
        <w:rPr>
          <w:rFonts w:ascii="Arial" w:hAnsi="Arial" w:cs="Arial"/>
          <w:sz w:val="24"/>
          <w:szCs w:val="28"/>
        </w:rPr>
        <w:tab/>
        <w:t>456 000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0.00034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16 × 107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7.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5.7× 10</w:t>
      </w:r>
      <w:r w:rsidRPr="00E416BB">
        <w:rPr>
          <w:rFonts w:ascii="Arial" w:hAnsi="Arial" w:cs="Arial"/>
          <w:sz w:val="24"/>
          <w:szCs w:val="28"/>
          <w:vertAlign w:val="superscript"/>
        </w:rPr>
        <w:t>–4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Work out the value of (7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>) × (3 × 10</w:t>
      </w:r>
      <w:r w:rsidRPr="00E416BB">
        <w:rPr>
          <w:rFonts w:ascii="Arial" w:hAnsi="Arial" w:cs="Arial"/>
          <w:sz w:val="24"/>
          <w:szCs w:val="28"/>
          <w:vertAlign w:val="superscript"/>
        </w:rPr>
        <w:t>5</w:t>
      </w:r>
      <w:r w:rsidRPr="00E416BB">
        <w:rPr>
          <w:rFonts w:ascii="Arial" w:hAnsi="Arial" w:cs="Arial"/>
          <w:sz w:val="24"/>
          <w:szCs w:val="28"/>
        </w:rPr>
        <w:t>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lastRenderedPageBreak/>
        <w:t>8.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30 000 000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2 × 10</w:t>
      </w:r>
      <w:r w:rsidRPr="00E416BB">
        <w:rPr>
          <w:rFonts w:ascii="Arial" w:hAnsi="Arial" w:cs="Arial"/>
          <w:sz w:val="24"/>
          <w:szCs w:val="28"/>
          <w:vertAlign w:val="superscript"/>
        </w:rPr>
        <w:t>–3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2 marks)</w:t>
      </w:r>
    </w:p>
    <w:p w:rsidR="00A70599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9.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(i)</w:t>
      </w:r>
      <w:r w:rsidRPr="00E416BB">
        <w:rPr>
          <w:rFonts w:ascii="Arial" w:hAnsi="Arial" w:cs="Arial"/>
          <w:sz w:val="24"/>
          <w:szCs w:val="28"/>
        </w:rPr>
        <w:tab/>
        <w:t>Write 7900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(ii)</w:t>
      </w:r>
      <w:r w:rsidRPr="00E416BB">
        <w:rPr>
          <w:rFonts w:ascii="Arial" w:hAnsi="Arial" w:cs="Arial"/>
          <w:sz w:val="24"/>
          <w:szCs w:val="28"/>
        </w:rPr>
        <w:tab/>
        <w:t>Write 0. 00035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 xml:space="preserve">Work out </w:t>
      </w:r>
      <w:r w:rsidRPr="00E416BB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52005616" wp14:editId="71F36135">
            <wp:extent cx="504825" cy="4095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Give your answer in standard form.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4 marks)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10.</w:t>
      </w:r>
      <w:r w:rsidRPr="00E416BB">
        <w:rPr>
          <w:rFonts w:ascii="Arial" w:hAnsi="Arial" w:cs="Arial"/>
          <w:sz w:val="24"/>
          <w:szCs w:val="28"/>
        </w:rPr>
        <w:tab/>
        <w:t>Work out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0E51894" wp14:editId="0FECB604">
            <wp:extent cx="1457325" cy="504825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ab/>
        <w:t>Give your answer in standard form correct to 3 significant figures.</w:t>
      </w: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A70599" w:rsidRPr="00E416BB" w:rsidRDefault="00A70599" w:rsidP="00A70599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11.</w:t>
      </w:r>
      <w:r w:rsidRPr="00E416BB">
        <w:rPr>
          <w:rFonts w:ascii="Arial" w:hAnsi="Arial" w:cs="Arial"/>
          <w:sz w:val="24"/>
          <w:szCs w:val="28"/>
        </w:rPr>
        <w:tab/>
        <w:t>(a)</w:t>
      </w:r>
      <w:r w:rsidRPr="00E416BB">
        <w:rPr>
          <w:rFonts w:ascii="Arial" w:hAnsi="Arial" w:cs="Arial"/>
          <w:sz w:val="24"/>
          <w:szCs w:val="28"/>
        </w:rPr>
        <w:tab/>
        <w:t>Write 6.4 × 10</w:t>
      </w:r>
      <w:r w:rsidRPr="00E416BB">
        <w:rPr>
          <w:rFonts w:ascii="Arial" w:hAnsi="Arial" w:cs="Arial"/>
          <w:sz w:val="24"/>
          <w:szCs w:val="28"/>
          <w:vertAlign w:val="superscript"/>
        </w:rPr>
        <w:t>4</w:t>
      </w:r>
      <w:r w:rsidRPr="00E416BB">
        <w:rPr>
          <w:rFonts w:ascii="Arial" w:hAnsi="Arial" w:cs="Arial"/>
          <w:sz w:val="24"/>
          <w:szCs w:val="28"/>
        </w:rPr>
        <w:t xml:space="preserve"> as an ordinary number.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Pr="00E416BB" w:rsidRDefault="00A70599" w:rsidP="00A70599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(b)</w:t>
      </w:r>
      <w:r w:rsidRPr="00E416BB">
        <w:rPr>
          <w:rFonts w:ascii="Arial" w:hAnsi="Arial" w:cs="Arial"/>
          <w:sz w:val="24"/>
          <w:szCs w:val="28"/>
        </w:rPr>
        <w:tab/>
        <w:t>Write 0.0039 in standard form.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E416BB">
        <w:rPr>
          <w:rFonts w:ascii="Arial" w:hAnsi="Arial" w:cs="Arial"/>
          <w:sz w:val="24"/>
          <w:szCs w:val="28"/>
        </w:rPr>
        <w:t>(c)</w:t>
      </w:r>
      <w:r w:rsidRPr="00E416BB">
        <w:rPr>
          <w:rFonts w:ascii="Arial" w:hAnsi="Arial" w:cs="Arial"/>
          <w:sz w:val="24"/>
          <w:szCs w:val="28"/>
        </w:rPr>
        <w:tab/>
        <w:t>Write 0.25 × 10</w:t>
      </w:r>
      <w:r w:rsidRPr="00E416BB">
        <w:rPr>
          <w:rFonts w:ascii="Arial" w:hAnsi="Arial" w:cs="Arial"/>
          <w:sz w:val="24"/>
          <w:szCs w:val="28"/>
          <w:vertAlign w:val="superscript"/>
        </w:rPr>
        <w:t>7</w:t>
      </w:r>
      <w:r w:rsidRPr="00E416BB">
        <w:rPr>
          <w:rFonts w:ascii="Arial" w:hAnsi="Arial" w:cs="Arial"/>
          <w:sz w:val="24"/>
          <w:szCs w:val="28"/>
        </w:rPr>
        <w:t xml:space="preserve"> in standard form.</w:t>
      </w:r>
    </w:p>
    <w:p w:rsidR="00A70599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(1)</w:t>
      </w:r>
    </w:p>
    <w:p w:rsidR="00A70599" w:rsidRPr="00E416BB" w:rsidRDefault="00A70599" w:rsidP="00A70599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E416BB">
        <w:rPr>
          <w:rFonts w:ascii="Arial" w:hAnsi="Arial" w:cs="Arial"/>
          <w:b/>
          <w:bCs/>
          <w:sz w:val="24"/>
          <w:szCs w:val="28"/>
        </w:rPr>
        <w:t>(Total 3 marks)</w:t>
      </w:r>
    </w:p>
    <w:p w:rsidR="00A70599" w:rsidRPr="00501B70" w:rsidRDefault="00A70599" w:rsidP="00A70599">
      <w:pPr>
        <w:pStyle w:val="NoSpacing"/>
        <w:rPr>
          <w:rFonts w:ascii="Arial" w:hAnsi="Arial" w:cs="Arial"/>
          <w:sz w:val="24"/>
          <w:szCs w:val="28"/>
        </w:rPr>
      </w:pPr>
    </w:p>
    <w:p w:rsidR="00A70599" w:rsidRDefault="00A70599" w:rsidP="00A70599">
      <w:pPr>
        <w:pStyle w:val="NoSpacing"/>
        <w:rPr>
          <w:rFonts w:ascii="Arial" w:hAnsi="Arial" w:cs="Arial"/>
          <w:b/>
          <w:sz w:val="28"/>
          <w:szCs w:val="28"/>
        </w:rPr>
        <w:sectPr w:rsidR="00A70599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403B" w:rsidRPr="003F77F6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/>
          <w:bCs/>
          <w:sz w:val="24"/>
          <w:szCs w:val="28"/>
          <w:u w:val="single"/>
        </w:rPr>
        <w:lastRenderedPageBreak/>
        <w:t>Surds</w:t>
      </w:r>
    </w:p>
    <w:p w:rsidR="008B403B" w:rsidRPr="003F77F6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8B403B" w:rsidRPr="003F77F6" w:rsidRDefault="008B403B" w:rsidP="008B403B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√ means square root;</w:t>
      </w:r>
    </w:p>
    <w:p w:rsidR="008B403B" w:rsidRPr="003F77F6" w:rsidRDefault="008B403B" w:rsidP="008B403B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simplify surds, find all its factors;</w:t>
      </w:r>
    </w:p>
    <w:p w:rsidR="008B403B" w:rsidRPr="003F77F6" w:rsidRDefault="008B403B" w:rsidP="008B403B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rationalise the denominator, find an equivalent fraction where the denominator is rational.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1.</w:t>
      </w:r>
      <w:r w:rsidRPr="003F77F6">
        <w:rPr>
          <w:rFonts w:ascii="Arial" w:hAnsi="Arial" w:cs="Arial"/>
          <w:bCs/>
          <w:sz w:val="24"/>
          <w:szCs w:val="28"/>
        </w:rPr>
        <w:tab/>
        <w:t>Work out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(5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)(5-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22</m:t>
                </m:r>
              </m:e>
            </m:rad>
          </m:den>
        </m:f>
      </m:oMath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its simplest form.</w:t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 the denominator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B403B" w:rsidRPr="003F77F6" w:rsidRDefault="008B403B" w:rsidP="008B403B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>Expand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)(1+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3 marks)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</w:t>
      </w:r>
      <w:r>
        <w:rPr>
          <w:rFonts w:ascii="Arial" w:hAnsi="Arial" w:cs="Arial"/>
          <w:bCs/>
          <w:sz w:val="24"/>
          <w:szCs w:val="28"/>
        </w:rPr>
        <w:t xml:space="preserve">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8B403B" w:rsidRPr="003F77F6" w:rsidRDefault="008B403B" w:rsidP="008B403B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 (b)</w:t>
      </w:r>
      <w:r w:rsidRPr="003F77F6">
        <w:rPr>
          <w:rFonts w:ascii="Arial" w:hAnsi="Arial" w:cs="Arial"/>
          <w:bCs/>
          <w:sz w:val="24"/>
          <w:szCs w:val="28"/>
        </w:rPr>
        <w:tab/>
        <w:t>(i)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15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sup>
        </m:sSup>
      </m:oMath>
    </w:p>
    <w:p w:rsidR="008B403B" w:rsidRPr="003F77F6" w:rsidRDefault="008B403B" w:rsidP="008B403B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Default="008B403B" w:rsidP="008B403B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(ii)</w:t>
      </w:r>
      <w:r w:rsidRPr="003F77F6">
        <w:rPr>
          <w:rFonts w:ascii="Arial" w:hAnsi="Arial" w:cs="Arial"/>
          <w:bCs/>
          <w:sz w:val="24"/>
          <w:szCs w:val="28"/>
        </w:rPr>
        <w:tab/>
        <w:t>All measurements on the triangle are in centimetres.</w:t>
      </w:r>
    </w:p>
    <w:p w:rsidR="008B403B" w:rsidRPr="003F77F6" w:rsidRDefault="008B403B" w:rsidP="008B403B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ABC</w:t>
      </w:r>
      <w:r w:rsidRPr="003F77F6">
        <w:rPr>
          <w:rFonts w:ascii="Arial" w:hAnsi="Arial" w:cs="Arial"/>
          <w:bCs/>
          <w:sz w:val="24"/>
          <w:szCs w:val="28"/>
        </w:rPr>
        <w:t xml:space="preserve"> is a right-angled triangle.</w:t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is a positive integer.</w:t>
      </w:r>
    </w:p>
    <w:p w:rsidR="008B403B" w:rsidRPr="003F77F6" w:rsidRDefault="008B403B" w:rsidP="008B403B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CF9BC37" wp14:editId="13B68085">
            <wp:extent cx="3590925" cy="1238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Find the value of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>.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(5)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7 marks)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5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Write down the value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B403B" w:rsidRPr="003F77F6" w:rsidRDefault="008B403B" w:rsidP="008B403B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 xml:space="preserve">Write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45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in the form </w:t>
      </w:r>
      <m:oMath>
        <m:r>
          <w:rPr>
            <w:rFonts w:ascii="Cambria Math" w:hAnsi="Cambria Math" w:cs="Arial"/>
            <w:sz w:val="24"/>
            <w:szCs w:val="28"/>
          </w:rPr>
          <m:t>k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,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k </w:t>
      </w:r>
      <w:r w:rsidRPr="003F77F6">
        <w:rPr>
          <w:rFonts w:ascii="Arial" w:hAnsi="Arial" w:cs="Arial"/>
          <w:bCs/>
          <w:sz w:val="24"/>
          <w:szCs w:val="28"/>
        </w:rPr>
        <w:t>is an integer.</w:t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6.</w:t>
      </w:r>
      <w:r w:rsidRPr="003F77F6">
        <w:rPr>
          <w:rFonts w:ascii="Arial" w:hAnsi="Arial" w:cs="Arial"/>
          <w:bCs/>
          <w:sz w:val="24"/>
          <w:szCs w:val="28"/>
        </w:rPr>
        <w:tab/>
        <w:t>Write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 + 10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a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b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:rsidR="008B403B" w:rsidRPr="003F77F6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)(7-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8B403B" w:rsidRPr="00FF6B5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8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Rationalise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2)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  <w:r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Pr="003F77F6" w:rsidRDefault="008B403B" w:rsidP="008B403B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its simplest form.</w:t>
      </w:r>
    </w:p>
    <w:p w:rsidR="008B403B" w:rsidRDefault="008B403B" w:rsidP="008B403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8B403B" w:rsidRDefault="008B403B" w:rsidP="008B403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8B403B" w:rsidRDefault="008B403B" w:rsidP="008B403B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  <w:r w:rsidRPr="003F77F6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</w:p>
    <w:p w:rsidR="008B403B" w:rsidRPr="003F77F6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9.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Show that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simplifies to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13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Default="008B403B" w:rsidP="008B403B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  <w:t xml:space="preserve">  </w:t>
      </w:r>
    </w:p>
    <w:p w:rsidR="008B403B" w:rsidRPr="003F77F6" w:rsidRDefault="008B403B" w:rsidP="008B403B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:rsidR="004E13AB" w:rsidRPr="008508DC" w:rsidRDefault="004E13AB" w:rsidP="008508DC">
      <w:pPr>
        <w:pStyle w:val="NoSpacing"/>
        <w:rPr>
          <w:rFonts w:ascii="Arial" w:hAnsi="Arial" w:cs="Arial"/>
          <w:sz w:val="28"/>
          <w:szCs w:val="28"/>
        </w:rPr>
      </w:pPr>
    </w:p>
    <w:sectPr w:rsidR="004E13AB" w:rsidRPr="008508DC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6551"/>
    <w:multiLevelType w:val="hybridMultilevel"/>
    <w:tmpl w:val="F8A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D6D35"/>
    <w:rsid w:val="00215C2B"/>
    <w:rsid w:val="00303BE5"/>
    <w:rsid w:val="0047411E"/>
    <w:rsid w:val="004D2BE2"/>
    <w:rsid w:val="004E13AB"/>
    <w:rsid w:val="00657B83"/>
    <w:rsid w:val="008508DC"/>
    <w:rsid w:val="008B403B"/>
    <w:rsid w:val="00A70599"/>
    <w:rsid w:val="00BB261E"/>
    <w:rsid w:val="00D34637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2E937510</Template>
  <TotalTime>2</TotalTime>
  <Pages>10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cp:lastPrinted>2016-07-08T11:16:00Z</cp:lastPrinted>
  <dcterms:created xsi:type="dcterms:W3CDTF">2016-07-08T11:19:00Z</dcterms:created>
  <dcterms:modified xsi:type="dcterms:W3CDTF">2016-07-08T11:38:00Z</dcterms:modified>
</cp:coreProperties>
</file>