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5451" w14:paraId="04F60192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56549C1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06F5F6A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250430A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1FAEDBB" wp14:editId="527EED3C">
                  <wp:extent cx="1274885" cy="782516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CCB0AD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046B152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B180EA1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A600085" wp14:editId="0000D379">
                  <wp:extent cx="1274885" cy="782516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0C195E73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6CA6F1AA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5B91E65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73F754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ABD84AD" wp14:editId="1397B1C6">
                  <wp:extent cx="1274885" cy="782516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883B39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5F8D463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9CB020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D8BC0C9" wp14:editId="356FC047">
                  <wp:extent cx="1274885" cy="782516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1DABE6DC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4449131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426DD40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A6C3B1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B3034CB" wp14:editId="236610C9">
                  <wp:extent cx="1274885" cy="782516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752357F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67F36A1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038CA0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D9EBBF9" wp14:editId="6D9E07D6">
                  <wp:extent cx="1274885" cy="782516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76872DD8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66C437C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109BA0F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D7AB98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29F886A" wp14:editId="1D412519">
                  <wp:extent cx="1274885" cy="782516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82C912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50C8D9C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457C75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738FAB5" wp14:editId="0FF6EEAA">
                  <wp:extent cx="1274885" cy="782516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7DAB492F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3AF69E1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221CDF6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8B371F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F2E9B5F" wp14:editId="0A0B340D">
                  <wp:extent cx="1274885" cy="782516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727309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258035B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298DEE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AD89476" wp14:editId="11C4667C">
                  <wp:extent cx="1274885" cy="782516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2CEC6862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2F237C0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7F5AA87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3FD710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69C6103" wp14:editId="2842923F">
                  <wp:extent cx="1274885" cy="782516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3CE5582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4572D43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144F15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CF152C8" wp14:editId="7101789A">
                  <wp:extent cx="1274885" cy="782516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68DE0F82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046D4B2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6FE8B89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DFE2CC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07CA3C1" wp14:editId="28A30E0A">
                  <wp:extent cx="1274885" cy="782516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B08C9DA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0B3477D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6E5CC5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25E50D4" wp14:editId="474F9B86">
                  <wp:extent cx="1274885" cy="782516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3B647BDB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2A05D4A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lastRenderedPageBreak/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3CBBF01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0F7ACD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40E3A98" wp14:editId="40EACE08">
                  <wp:extent cx="1274885" cy="782516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8AF0E0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3EB8D19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34C910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AEEE991" wp14:editId="0A831F4B">
                  <wp:extent cx="1274885" cy="782516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147168AB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18F050E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565BBD2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8744CD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3543BE3" wp14:editId="318A63C9">
                  <wp:extent cx="1274885" cy="782516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0B4E5D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76E24E1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2DB5C51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522D436" wp14:editId="4433EC51">
                  <wp:extent cx="1274885" cy="782516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343C649A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5DC9286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0920182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2F4AE84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6FDAAF5" wp14:editId="1C943014">
                  <wp:extent cx="1274885" cy="782516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7BEE04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20AE41B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81B8EA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C053625" wp14:editId="6EFB2333">
                  <wp:extent cx="1274885" cy="782516"/>
                  <wp:effectExtent l="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4E21E3A7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0BEC29D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7E0CB71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8D83BA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3823BD0" wp14:editId="263D5DC6">
                  <wp:extent cx="1274885" cy="782516"/>
                  <wp:effectExtent l="0" t="0" r="190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A764BB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17438C9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5753FE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B434C26" wp14:editId="7FCD11C3">
                  <wp:extent cx="1274885" cy="782516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318D97D5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052749E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4F49BF6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B41F3D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92F5C60" wp14:editId="28F7B681">
                  <wp:extent cx="1274885" cy="782516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C347C3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548EF0A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AB3DF6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2212E6E" wp14:editId="0DFF1B50">
                  <wp:extent cx="1274885" cy="782516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7BB23DFC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20068911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35C51DFA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61BE0A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EC78E61" wp14:editId="18ADC933">
                  <wp:extent cx="1274885" cy="782516"/>
                  <wp:effectExtent l="0" t="0" r="190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56854E0A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530FAF6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BC8A6C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E0C7893" wp14:editId="1F7A9172">
                  <wp:extent cx="1274885" cy="782516"/>
                  <wp:effectExtent l="0" t="0" r="190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14946064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0000E0C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3CBB683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C98E0F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C2A876C" wp14:editId="469A1F3D">
                  <wp:extent cx="1274885" cy="782516"/>
                  <wp:effectExtent l="0" t="0" r="190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FFC329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cuboid</w:t>
            </w:r>
          </w:p>
          <w:p w14:paraId="592D74E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FEA24D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1AD3B4F" wp14:editId="0DC8F881">
                  <wp:extent cx="1274885" cy="782516"/>
                  <wp:effectExtent l="0" t="0" r="190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0" b="4878"/>
                          <a:stretch/>
                        </pic:blipFill>
                        <pic:spPr bwMode="auto">
                          <a:xfrm>
                            <a:off x="0" y="0"/>
                            <a:ext cx="1336202" cy="82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0A70A912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1B42A1B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lastRenderedPageBreak/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6642A49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1F2262E" wp14:editId="71AFB130">
                  <wp:extent cx="1354015" cy="103895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5B1677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21DBDB1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C2D6FA7" wp14:editId="76214530">
                  <wp:extent cx="1354015" cy="103895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638EC1E2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1F12D55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308FD84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5683573" wp14:editId="39D77616">
                  <wp:extent cx="1354015" cy="103895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1968FBE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6B958EA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9DA06D5" wp14:editId="5C44CEE0">
                  <wp:extent cx="1354015" cy="10389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3E21C67A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76B0E8D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7BE290D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6C15BBD" wp14:editId="52E93EDF">
                  <wp:extent cx="1354015" cy="103895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3DDAB20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09EC025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91DC95A" wp14:editId="66C26174">
                  <wp:extent cx="1354015" cy="103895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62779CF7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30C8032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042C9D1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A217E39" wp14:editId="01F43DCF">
                  <wp:extent cx="1354015" cy="103895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3E92891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16A2111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1F3CD4C" wp14:editId="51179EB3">
                  <wp:extent cx="1354015" cy="1038953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5B8495F9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21CD8D3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65B0515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2300B74" wp14:editId="58340D1F">
                  <wp:extent cx="1354015" cy="103895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382E9F2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6F9C556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FE85000" wp14:editId="6E5205DC">
                  <wp:extent cx="1354015" cy="1038953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2F015443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087A579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587EDF1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BB7BE68" wp14:editId="331094CB">
                  <wp:extent cx="1354015" cy="1038953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16409D9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47EB755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E28F0A3" wp14:editId="23A45C3B">
                  <wp:extent cx="1354015" cy="1038953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089D36C2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610A570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64B93BF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373140E" wp14:editId="20D54803">
                  <wp:extent cx="1354015" cy="103895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313F960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6F6B761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138565C" wp14:editId="5955D4E6">
                  <wp:extent cx="1354015" cy="103895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5" cy="11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4D26EEA7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124A562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lastRenderedPageBreak/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48D8711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2780F9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CD54E5A" wp14:editId="2E2BA185">
                  <wp:extent cx="1600200" cy="69001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2FA2A0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122C490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7F9971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AE04873" wp14:editId="69485B83">
                  <wp:extent cx="1600200" cy="69001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1AC2944B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699E6291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7C38561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84B0B5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7EB9479" wp14:editId="43AB9E4E">
                  <wp:extent cx="1600200" cy="690012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11FEECF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7BD46EFA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FB26B1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9E4E097" wp14:editId="4C88DAEB">
                  <wp:extent cx="1600200" cy="690012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5BF4BB73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35BFB34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164E515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5932B3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9434FF3" wp14:editId="665EEA4D">
                  <wp:extent cx="1600200" cy="69001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9ED575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713D4CB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7B5290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24F81AF" wp14:editId="1F2EFE21">
                  <wp:extent cx="1600200" cy="69001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73E35811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56C821EA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56C9E081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9B68E2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8D7EC83" wp14:editId="3E994418">
                  <wp:extent cx="1600200" cy="690012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B7941F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45E496F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D8073B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8D612C8" wp14:editId="679B2FC3">
                  <wp:extent cx="1600200" cy="690012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6D368433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73B66D4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388BF6D1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C8893A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7843304" wp14:editId="35A5FEDD">
                  <wp:extent cx="1600200" cy="690012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E9564C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5449057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06426F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C2F3908" wp14:editId="7AABAC16">
                  <wp:extent cx="1600200" cy="690012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49F199CE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5F7A8F8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7BE07F8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E88A62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6F5D370" wp14:editId="3FBD2483">
                  <wp:extent cx="1600200" cy="690012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B5AC67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347C81C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278C3C4A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62E919A" wp14:editId="53949CE2">
                  <wp:extent cx="1600200" cy="69001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5EF8F96A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54A6532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0BD08E1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AE774B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7535F13" wp14:editId="24730EA1">
                  <wp:extent cx="1600200" cy="690012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7C75C6C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4D57BDD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A1BFE5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D050F33" wp14:editId="76251A20">
                  <wp:extent cx="1600200" cy="69001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10EAC60D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10853EF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lastRenderedPageBreak/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62CE1D7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84D48D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8682E8C" wp14:editId="1FCE5A26">
                  <wp:extent cx="1600200" cy="690012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7F0BF3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19E5848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519916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A651A81" wp14:editId="23B69145">
                  <wp:extent cx="1600200" cy="690012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54AF4B05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19BCA0B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746E449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54AA3A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DEFC5B4" wp14:editId="628068B9">
                  <wp:extent cx="1600200" cy="690012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5B754A7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3DB64FF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626419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33E7558" wp14:editId="3E289FA3">
                  <wp:extent cx="1600200" cy="690012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0891A135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63DDE0B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5203E8B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B045CF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78114FF" wp14:editId="6E0F39E0">
                  <wp:extent cx="1600200" cy="690012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716F8CC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5F78A3B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22D228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92C2BE7" wp14:editId="0E9D1B8E">
                  <wp:extent cx="1600200" cy="690012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0618B1E7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55E228C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6043087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6A7F96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C36D9DF" wp14:editId="1F511E33">
                  <wp:extent cx="1600200" cy="690012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75186F4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45732A0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E21146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6004A5F" wp14:editId="5431C8B2">
                  <wp:extent cx="1600200" cy="690012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6B4AF3E2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7C6D8F6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1223743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52EC13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4ED389F" wp14:editId="6BA1EB13">
                  <wp:extent cx="1600200" cy="690012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1DB652C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7691D44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389DF5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DC42466" wp14:editId="28B5377F">
                  <wp:extent cx="1600200" cy="690012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611AD00C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357B240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5022155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69A24B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B1EBFD4" wp14:editId="75B206CC">
                  <wp:extent cx="1600200" cy="690012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27F667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0C8A788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73E038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9BBB7B2" wp14:editId="4182FD9B">
                  <wp:extent cx="1600200" cy="690012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72C97F76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5CAC536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5A0921C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2B611347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9480A42" wp14:editId="3BBE75D8">
                  <wp:extent cx="1600200" cy="690012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62D51A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surface area</w:t>
            </w:r>
            <w:r w:rsidRPr="00595451">
              <w:rPr>
                <w:rFonts w:ascii="Comic Sans MS" w:hAnsi="Comic Sans MS"/>
                <w:sz w:val="20"/>
              </w:rPr>
              <w:t xml:space="preserve"> of this cylinder</w:t>
            </w:r>
          </w:p>
          <w:p w14:paraId="53A32D3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60B83B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4BBC094" wp14:editId="01D7B0D5">
                  <wp:extent cx="1600200" cy="690012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7" cy="7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6A9B43DC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372BCC9A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lastRenderedPageBreak/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2654F7C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AA77E4C" wp14:editId="16A4F5D1">
                  <wp:extent cx="1338269" cy="984738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24B354B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0EC65AE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17712FD" wp14:editId="6020595D">
                  <wp:extent cx="1338269" cy="984738"/>
                  <wp:effectExtent l="0" t="0" r="0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3091145B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6187423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1D04E68B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4111C60" wp14:editId="2F7A75AE">
                  <wp:extent cx="1338269" cy="984738"/>
                  <wp:effectExtent l="0" t="0" r="0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00D27C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73BCE459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8014FC8" wp14:editId="355E6EA5">
                  <wp:extent cx="1338269" cy="984738"/>
                  <wp:effectExtent l="0" t="0" r="0" b="635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717E6CE6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48C6C1C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0C0587A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2C77242" wp14:editId="3876F7F0">
                  <wp:extent cx="1338269" cy="984738"/>
                  <wp:effectExtent l="0" t="0" r="0" b="635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B32C62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75E8728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712813D" wp14:editId="2BF4E3D8">
                  <wp:extent cx="1338269" cy="984738"/>
                  <wp:effectExtent l="0" t="0" r="0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1E4FD242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1A2494E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0870A082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CD59169" wp14:editId="58384EF9">
                  <wp:extent cx="1338269" cy="984738"/>
                  <wp:effectExtent l="0" t="0" r="0" b="635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3CA5F1C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65AFA4BD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33A7A9B" wp14:editId="757E3F1B">
                  <wp:extent cx="1338269" cy="984738"/>
                  <wp:effectExtent l="0" t="0" r="0" b="635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38C7F043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7742018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3A413976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747F4DD" wp14:editId="6E8964AD">
                  <wp:extent cx="1338269" cy="984738"/>
                  <wp:effectExtent l="0" t="0" r="0" b="635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73463E4E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68D1196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7E82900" wp14:editId="1079AB10">
                  <wp:extent cx="1338269" cy="984738"/>
                  <wp:effectExtent l="0" t="0" r="0" b="635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3C880574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6959197F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1A341134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6A431EC" wp14:editId="041BEB8D">
                  <wp:extent cx="1338269" cy="984738"/>
                  <wp:effectExtent l="0" t="0" r="0" b="635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5A84B93A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30C2CEE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E283845" wp14:editId="280383D0">
                  <wp:extent cx="1338269" cy="984738"/>
                  <wp:effectExtent l="0" t="0" r="0" b="635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51" w14:paraId="330834E4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4945F9F3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1C92ABB5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9E486C0" wp14:editId="3F123277">
                  <wp:extent cx="1338269" cy="984738"/>
                  <wp:effectExtent l="0" t="0" r="0" b="635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1D1FCB8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sz w:val="20"/>
              </w:rPr>
              <w:t xml:space="preserve">Calculate the </w:t>
            </w:r>
            <w:r w:rsidRPr="00595451">
              <w:rPr>
                <w:rFonts w:ascii="Comic Sans MS" w:hAnsi="Comic Sans MS"/>
                <w:b/>
                <w:sz w:val="20"/>
                <w:u w:val="single"/>
              </w:rPr>
              <w:t>volume</w:t>
            </w:r>
            <w:r w:rsidRPr="00595451">
              <w:rPr>
                <w:rFonts w:ascii="Comic Sans MS" w:hAnsi="Comic Sans MS"/>
                <w:sz w:val="20"/>
              </w:rPr>
              <w:t xml:space="preserve"> of this prism</w:t>
            </w:r>
          </w:p>
          <w:p w14:paraId="2FD90100" w14:textId="77777777" w:rsidR="00595451" w:rsidRPr="00595451" w:rsidRDefault="00595451" w:rsidP="00A064A8">
            <w:pPr>
              <w:jc w:val="center"/>
              <w:rPr>
                <w:rFonts w:ascii="Comic Sans MS" w:hAnsi="Comic Sans MS"/>
                <w:sz w:val="20"/>
              </w:rPr>
            </w:pPr>
            <w:r w:rsidRPr="005954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826DA58" wp14:editId="45933703">
                  <wp:extent cx="1338269" cy="984738"/>
                  <wp:effectExtent l="0" t="0" r="0" b="635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1412634" cy="103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54E" w14:paraId="1D4994AD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2DF322D7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638C650D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  <w:tc>
          <w:tcPr>
            <w:tcW w:w="5228" w:type="dxa"/>
            <w:vAlign w:val="center"/>
          </w:tcPr>
          <w:p w14:paraId="1C0D807D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4D06E9F1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</w:tr>
      <w:tr w:rsidR="0029154E" w14:paraId="09AC38F1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7E3A9ABB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294EE182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  <w:tc>
          <w:tcPr>
            <w:tcW w:w="5228" w:type="dxa"/>
            <w:vAlign w:val="center"/>
          </w:tcPr>
          <w:p w14:paraId="522E0F84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4C162C3F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</w:tr>
      <w:tr w:rsidR="0029154E" w14:paraId="77BE2005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02A116D1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78F50499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  <w:tc>
          <w:tcPr>
            <w:tcW w:w="5228" w:type="dxa"/>
            <w:vAlign w:val="center"/>
          </w:tcPr>
          <w:p w14:paraId="6ABE5605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22F6F913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</w:tr>
      <w:tr w:rsidR="0029154E" w14:paraId="21285FD6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3CE4C1D2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2EEC696F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  <w:tc>
          <w:tcPr>
            <w:tcW w:w="5228" w:type="dxa"/>
            <w:vAlign w:val="center"/>
          </w:tcPr>
          <w:p w14:paraId="3E95A07D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0D3ABB19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</w:tr>
      <w:tr w:rsidR="0029154E" w14:paraId="3AFB8BB9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7872C5E7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661F2201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  <w:tc>
          <w:tcPr>
            <w:tcW w:w="5228" w:type="dxa"/>
            <w:vAlign w:val="center"/>
          </w:tcPr>
          <w:p w14:paraId="53688091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6B190C58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</w:tr>
      <w:tr w:rsidR="0029154E" w14:paraId="747FB9DB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0817C791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134FB662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  <w:tc>
          <w:tcPr>
            <w:tcW w:w="5228" w:type="dxa"/>
            <w:vAlign w:val="center"/>
          </w:tcPr>
          <w:p w14:paraId="7414839F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520A698A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</w:tr>
      <w:tr w:rsidR="0029154E" w14:paraId="034DD13C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2B9EE97F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0A706A6F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  <w:tc>
          <w:tcPr>
            <w:tcW w:w="5228" w:type="dxa"/>
            <w:vAlign w:val="center"/>
          </w:tcPr>
          <w:p w14:paraId="15AFC7C5" w14:textId="77777777" w:rsidR="0029154E" w:rsidRPr="0029154E" w:rsidRDefault="0029154E" w:rsidP="00A064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 xml:space="preserve">The volume of a hemisphere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 w:rsidRPr="0029154E"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cm³</w:t>
            </w:r>
          </w:p>
          <w:p w14:paraId="138F80D3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 w:cs="Arial"/>
                <w:sz w:val="20"/>
                <w:szCs w:val="20"/>
              </w:rPr>
              <w:t>Work out the radius of the hemisphere.</w:t>
            </w:r>
          </w:p>
        </w:tc>
      </w:tr>
      <w:tr w:rsidR="0029154E" w14:paraId="55B950F0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467E6785" w14:textId="77777777" w:rsidR="0029154E" w:rsidRPr="0029154E" w:rsidRDefault="0029154E" w:rsidP="00A064A8">
            <w:pPr>
              <w:pStyle w:val="NoSpacing"/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162EF1D" wp14:editId="0B7C02E8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  <w:tc>
          <w:tcPr>
            <w:tcW w:w="5228" w:type="dxa"/>
            <w:vAlign w:val="center"/>
          </w:tcPr>
          <w:p w14:paraId="7A56243E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F8829D1" wp14:editId="15B8FEDC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</w:tr>
      <w:tr w:rsidR="0029154E" w14:paraId="1A1DCF58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7DED2778" w14:textId="77777777" w:rsidR="0029154E" w:rsidRPr="0029154E" w:rsidRDefault="0029154E" w:rsidP="00A064A8">
            <w:pPr>
              <w:pStyle w:val="NoSpacing"/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4A82FD9" wp14:editId="4340593F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  <w:tc>
          <w:tcPr>
            <w:tcW w:w="5228" w:type="dxa"/>
            <w:vAlign w:val="center"/>
          </w:tcPr>
          <w:p w14:paraId="0E1015B7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6AC8F52" wp14:editId="7502F090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</w:tr>
      <w:tr w:rsidR="0029154E" w14:paraId="5EB6515E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1E5E187E" w14:textId="77777777" w:rsidR="0029154E" w:rsidRPr="0029154E" w:rsidRDefault="0029154E" w:rsidP="00A064A8">
            <w:pPr>
              <w:pStyle w:val="NoSpacing"/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35C6622" wp14:editId="5AC6D7CE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  <w:tc>
          <w:tcPr>
            <w:tcW w:w="5228" w:type="dxa"/>
            <w:vAlign w:val="center"/>
          </w:tcPr>
          <w:p w14:paraId="1ADE56D8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951CF2F" wp14:editId="7285ED47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</w:tr>
      <w:tr w:rsidR="0029154E" w14:paraId="5FDF2459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01E04344" w14:textId="77777777" w:rsidR="0029154E" w:rsidRPr="0029154E" w:rsidRDefault="0029154E" w:rsidP="00A064A8">
            <w:pPr>
              <w:pStyle w:val="NoSpacing"/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E82601F" wp14:editId="3AAE4D6B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  <w:tc>
          <w:tcPr>
            <w:tcW w:w="5228" w:type="dxa"/>
            <w:vAlign w:val="center"/>
          </w:tcPr>
          <w:p w14:paraId="13813BC8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BDCD8A3" wp14:editId="726FCC17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</w:tr>
      <w:tr w:rsidR="0029154E" w14:paraId="64B0D8EF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095054A9" w14:textId="77777777" w:rsidR="0029154E" w:rsidRPr="0029154E" w:rsidRDefault="0029154E" w:rsidP="00A064A8">
            <w:pPr>
              <w:pStyle w:val="NoSpacing"/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F7F4128" wp14:editId="7FF390CA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  <w:tc>
          <w:tcPr>
            <w:tcW w:w="5228" w:type="dxa"/>
            <w:vAlign w:val="center"/>
          </w:tcPr>
          <w:p w14:paraId="69CC7BA8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E069FED" wp14:editId="1F321B65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</w:tr>
      <w:tr w:rsidR="0029154E" w14:paraId="4C343893" w14:textId="77777777" w:rsidTr="00A064A8">
        <w:trPr>
          <w:trHeight w:val="2154"/>
        </w:trPr>
        <w:tc>
          <w:tcPr>
            <w:tcW w:w="5228" w:type="dxa"/>
            <w:vAlign w:val="center"/>
          </w:tcPr>
          <w:p w14:paraId="16AEF4DD" w14:textId="77777777" w:rsidR="0029154E" w:rsidRPr="0029154E" w:rsidRDefault="0029154E" w:rsidP="00A064A8">
            <w:pPr>
              <w:pStyle w:val="NoSpacing"/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A6B3307" wp14:editId="4D913BEE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  <w:tc>
          <w:tcPr>
            <w:tcW w:w="5228" w:type="dxa"/>
            <w:vAlign w:val="center"/>
          </w:tcPr>
          <w:p w14:paraId="50F46E31" w14:textId="77777777" w:rsidR="0029154E" w:rsidRPr="00595451" w:rsidRDefault="0029154E" w:rsidP="00A064A8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7B4EFA1" wp14:editId="5359C8FB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</w:tr>
      <w:tr w:rsidR="0029154E" w14:paraId="5A23B5A1" w14:textId="77777777" w:rsidTr="00595451">
        <w:trPr>
          <w:trHeight w:val="2154"/>
        </w:trPr>
        <w:tc>
          <w:tcPr>
            <w:tcW w:w="5228" w:type="dxa"/>
            <w:vAlign w:val="center"/>
          </w:tcPr>
          <w:p w14:paraId="5CE1EB23" w14:textId="0A4CEC03" w:rsidR="0029154E" w:rsidRPr="0029154E" w:rsidRDefault="0029154E" w:rsidP="0029154E">
            <w:pPr>
              <w:pStyle w:val="NoSpacing"/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93A292F" wp14:editId="0B4A7DEB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  <w:tc>
          <w:tcPr>
            <w:tcW w:w="5228" w:type="dxa"/>
            <w:vAlign w:val="center"/>
          </w:tcPr>
          <w:p w14:paraId="31A32087" w14:textId="30B4271A" w:rsidR="0029154E" w:rsidRPr="00595451" w:rsidRDefault="0029154E" w:rsidP="0029154E">
            <w:pPr>
              <w:rPr>
                <w:rFonts w:ascii="Comic Sans MS" w:hAnsi="Comic Sans MS"/>
                <w:sz w:val="20"/>
              </w:rPr>
            </w:pPr>
            <w:r w:rsidRPr="0029154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AEF3FFF" wp14:editId="6776EA08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76835</wp:posOffset>
                  </wp:positionV>
                  <wp:extent cx="1285875" cy="1229360"/>
                  <wp:effectExtent l="0" t="0" r="952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4"/>
                          <a:stretch/>
                        </pic:blipFill>
                        <pic:spPr bwMode="auto">
                          <a:xfrm>
                            <a:off x="0" y="0"/>
                            <a:ext cx="12858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4E">
              <w:rPr>
                <w:rFonts w:ascii="Comic Sans MS" w:hAnsi="Comic Sans MS"/>
                <w:sz w:val="20"/>
              </w:rPr>
              <w:t>A frustum is made by removing a small cone from a large cone as shown in the diagram. Work out the volume of the frustum. Give your answer to an appropriate degree of accuracy.</w:t>
            </w:r>
          </w:p>
        </w:tc>
      </w:tr>
    </w:tbl>
    <w:p w14:paraId="26FBD27B" w14:textId="77777777" w:rsidR="008279CF" w:rsidRPr="00595451" w:rsidRDefault="008279CF" w:rsidP="00595451">
      <w:pPr>
        <w:pStyle w:val="NoSpacing"/>
        <w:rPr>
          <w:rFonts w:ascii="Comic Sans MS" w:hAnsi="Comic Sans MS"/>
          <w:sz w:val="20"/>
        </w:rPr>
      </w:pPr>
    </w:p>
    <w:sectPr w:rsidR="008279CF" w:rsidRPr="00595451" w:rsidSect="00595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51"/>
    <w:rsid w:val="0029154E"/>
    <w:rsid w:val="00595451"/>
    <w:rsid w:val="008279CF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9414"/>
  <w15:chartTrackingRefBased/>
  <w15:docId w15:val="{EAEB3C0F-4F37-49E6-90EC-FC47104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51"/>
    <w:pPr>
      <w:spacing w:after="0" w:line="240" w:lineRule="auto"/>
    </w:pPr>
  </w:style>
  <w:style w:type="table" w:styleId="TableGrid">
    <w:name w:val="Table Grid"/>
    <w:basedOn w:val="TableNormal"/>
    <w:uiPriority w:val="39"/>
    <w:rsid w:val="0059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A7F4D-0C3D-47BA-8B34-9A11FC84F644}">
  <ds:schemaRefs>
    <ds:schemaRef ds:uri="http://www.w3.org/XML/1998/namespace"/>
    <ds:schemaRef ds:uri="557e22d3-7b3f-4e7c-8253-1b6f825f5a4b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864f35b-862f-415f-8c45-f63899e63674"/>
  </ds:schemaRefs>
</ds:datastoreItem>
</file>

<file path=customXml/itemProps2.xml><?xml version="1.0" encoding="utf-8"?>
<ds:datastoreItem xmlns:ds="http://schemas.openxmlformats.org/officeDocument/2006/customXml" ds:itemID="{2972485E-D1F1-49A6-B021-461464C06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DBD65-B396-4089-B37C-7717AB00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BA28FB57</Template>
  <TotalTime>0</TotalTime>
  <Pages>8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2</cp:revision>
  <dcterms:created xsi:type="dcterms:W3CDTF">2016-12-13T20:29:00Z</dcterms:created>
  <dcterms:modified xsi:type="dcterms:W3CDTF">2016-12-13T20:29:00Z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