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8B1F" w14:textId="310C7137" w:rsidR="00122C48" w:rsidRPr="007C3449" w:rsidRDefault="00D85B41" w:rsidP="007C3449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B11BA5">
        <w:rPr>
          <w:rFonts w:ascii="Arial" w:hAnsi="Arial" w:cs="Arial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B5614F1" wp14:editId="218C9BF2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652664" cy="434465"/>
            <wp:effectExtent l="0" t="0" r="0" b="381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BD" w:rsidRPr="007C3449">
        <w:rPr>
          <w:rFonts w:ascii="Arial" w:hAnsi="Arial" w:cs="Arial"/>
          <w:bCs/>
          <w:sz w:val="36"/>
          <w:szCs w:val="36"/>
          <w:u w:val="single"/>
        </w:rPr>
        <w:t>Simplifying Ratios</w:t>
      </w:r>
    </w:p>
    <w:p w14:paraId="47CD8B20" w14:textId="7934CF19" w:rsidR="009966BD" w:rsidRPr="00AE6E9D" w:rsidRDefault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>Circle the correct</w:t>
      </w:r>
      <w:r w:rsidR="007C3449">
        <w:rPr>
          <w:rFonts w:ascii="Arial" w:hAnsi="Arial" w:cs="Arial"/>
          <w:sz w:val="36"/>
          <w:szCs w:val="36"/>
        </w:rPr>
        <w:t>ly</w:t>
      </w:r>
      <w:r w:rsidRPr="00AE6E9D">
        <w:rPr>
          <w:rFonts w:ascii="Arial" w:hAnsi="Arial" w:cs="Arial"/>
          <w:sz w:val="36"/>
          <w:szCs w:val="36"/>
        </w:rPr>
        <w:t xml:space="preserve"> simplified ratio</w:t>
      </w:r>
    </w:p>
    <w:p w14:paraId="47CD8B21" w14:textId="0C774F97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1) </w:t>
      </w:r>
      <w:r w:rsidRPr="00AE6E9D">
        <w:rPr>
          <w:rFonts w:ascii="Arial" w:hAnsi="Arial" w:cs="Arial"/>
          <w:b/>
          <w:sz w:val="36"/>
          <w:szCs w:val="36"/>
        </w:rPr>
        <w:t>2:4</w:t>
      </w:r>
      <w:r w:rsidRPr="00AE6E9D">
        <w:rPr>
          <w:rFonts w:ascii="Arial" w:hAnsi="Arial" w:cs="Arial"/>
          <w:sz w:val="36"/>
          <w:szCs w:val="36"/>
        </w:rPr>
        <w:tab/>
      </w:r>
      <w:r w:rsidR="007C3449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N  2:2</w:t>
      </w:r>
      <w:proofErr w:type="gramEnd"/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I  1:2</w:t>
      </w:r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F  2:1</w:t>
      </w:r>
    </w:p>
    <w:p w14:paraId="47CD8B22" w14:textId="247FD71B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2) </w:t>
      </w:r>
      <w:r w:rsidRPr="00AE6E9D">
        <w:rPr>
          <w:rFonts w:ascii="Arial" w:hAnsi="Arial" w:cs="Arial"/>
          <w:b/>
          <w:sz w:val="36"/>
          <w:szCs w:val="36"/>
        </w:rPr>
        <w:t>4:6</w:t>
      </w:r>
      <w:r w:rsidRPr="00AE6E9D">
        <w:rPr>
          <w:rFonts w:ascii="Arial" w:hAnsi="Arial" w:cs="Arial"/>
          <w:sz w:val="36"/>
          <w:szCs w:val="36"/>
        </w:rPr>
        <w:tab/>
      </w:r>
      <w:r w:rsidR="007C3449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A  2:3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S  1:2</w:t>
      </w:r>
      <w:r w:rsidRPr="00AE6E9D">
        <w:rPr>
          <w:rFonts w:ascii="Arial" w:hAnsi="Arial" w:cs="Arial"/>
          <w:sz w:val="36"/>
          <w:szCs w:val="36"/>
        </w:rPr>
        <w:tab/>
        <w:t>T  1:3</w:t>
      </w:r>
    </w:p>
    <w:p w14:paraId="47CD8B23" w14:textId="39F68E3B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3) </w:t>
      </w:r>
      <w:r w:rsidRPr="00AE6E9D">
        <w:rPr>
          <w:rFonts w:ascii="Arial" w:hAnsi="Arial" w:cs="Arial"/>
          <w:b/>
          <w:sz w:val="36"/>
          <w:szCs w:val="36"/>
        </w:rPr>
        <w:t>6:3</w:t>
      </w:r>
      <w:r w:rsidR="007C3449">
        <w:rPr>
          <w:rFonts w:ascii="Arial" w:hAnsi="Arial" w:cs="Arial"/>
          <w:b/>
          <w:sz w:val="36"/>
          <w:szCs w:val="36"/>
        </w:rPr>
        <w:tab/>
      </w:r>
      <w:r w:rsidR="007C3449"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M  2:1</w:t>
      </w:r>
      <w:proofErr w:type="gramEnd"/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E  1:4</w:t>
      </w:r>
      <w:r w:rsidRPr="00AE6E9D">
        <w:rPr>
          <w:rFonts w:ascii="Arial" w:hAnsi="Arial" w:cs="Arial"/>
          <w:sz w:val="36"/>
          <w:szCs w:val="36"/>
        </w:rPr>
        <w:tab/>
        <w:t>R  3:2</w:t>
      </w:r>
    </w:p>
    <w:p w14:paraId="47CD8B24" w14:textId="5415E1AE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4) </w:t>
      </w:r>
      <w:r w:rsidRPr="00AE6E9D">
        <w:rPr>
          <w:rFonts w:ascii="Arial" w:hAnsi="Arial" w:cs="Arial"/>
          <w:b/>
          <w:sz w:val="36"/>
          <w:szCs w:val="36"/>
        </w:rPr>
        <w:t>4:20</w:t>
      </w:r>
      <w:r w:rsidR="007C3449">
        <w:rPr>
          <w:rFonts w:ascii="Arial" w:hAnsi="Arial" w:cs="Arial"/>
          <w:sz w:val="36"/>
          <w:szCs w:val="36"/>
        </w:rPr>
        <w:tab/>
      </w:r>
      <w:r w:rsidR="007C3449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F  2:11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B  1:5</w:t>
      </w:r>
      <w:r w:rsidRPr="00AE6E9D">
        <w:rPr>
          <w:rFonts w:ascii="Arial" w:hAnsi="Arial" w:cs="Arial"/>
          <w:sz w:val="36"/>
          <w:szCs w:val="36"/>
        </w:rPr>
        <w:tab/>
        <w:t>A  1:4</w:t>
      </w:r>
    </w:p>
    <w:p w14:paraId="47CD8B25" w14:textId="70FCACA9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5) </w:t>
      </w:r>
      <w:r w:rsidRPr="00AE6E9D">
        <w:rPr>
          <w:rFonts w:ascii="Arial" w:hAnsi="Arial" w:cs="Arial"/>
          <w:b/>
          <w:sz w:val="36"/>
          <w:szCs w:val="36"/>
        </w:rPr>
        <w:t>8:6</w:t>
      </w:r>
      <w:r w:rsidR="007C3449">
        <w:rPr>
          <w:rFonts w:ascii="Arial" w:hAnsi="Arial" w:cs="Arial"/>
          <w:b/>
          <w:sz w:val="36"/>
          <w:szCs w:val="36"/>
        </w:rPr>
        <w:tab/>
      </w:r>
      <w:r w:rsidR="007C3449"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O  3:4</w:t>
      </w:r>
      <w:proofErr w:type="gramEnd"/>
      <w:r w:rsidRPr="00AE6E9D">
        <w:rPr>
          <w:rFonts w:ascii="Arial" w:hAnsi="Arial" w:cs="Arial"/>
          <w:sz w:val="36"/>
          <w:szCs w:val="36"/>
        </w:rPr>
        <w:tab/>
        <w:t xml:space="preserve">I </w:t>
      </w:r>
      <w:r w:rsidR="000D20F7">
        <w:rPr>
          <w:rFonts w:ascii="Arial" w:hAnsi="Arial" w:cs="Arial"/>
          <w:sz w:val="36"/>
          <w:szCs w:val="36"/>
        </w:rPr>
        <w:t xml:space="preserve"> </w:t>
      </w:r>
      <w:r w:rsidRPr="00AE6E9D">
        <w:rPr>
          <w:rFonts w:ascii="Arial" w:hAnsi="Arial" w:cs="Arial"/>
          <w:sz w:val="36"/>
          <w:szCs w:val="36"/>
        </w:rPr>
        <w:t>2:1</w:t>
      </w:r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A  4:3</w:t>
      </w:r>
    </w:p>
    <w:p w14:paraId="47CD8B26" w14:textId="092A079D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6) </w:t>
      </w:r>
      <w:r w:rsidRPr="00AE6E9D">
        <w:rPr>
          <w:rFonts w:ascii="Arial" w:hAnsi="Arial" w:cs="Arial"/>
          <w:b/>
          <w:sz w:val="36"/>
          <w:szCs w:val="36"/>
        </w:rPr>
        <w:t>4:14</w:t>
      </w:r>
      <w:r w:rsidR="007C3449">
        <w:rPr>
          <w:rFonts w:ascii="Arial" w:hAnsi="Arial" w:cs="Arial"/>
          <w:b/>
          <w:sz w:val="36"/>
          <w:szCs w:val="36"/>
        </w:rPr>
        <w:tab/>
      </w:r>
      <w:r w:rsidR="007C3449"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T  2:7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S 1:3</w:t>
      </w:r>
      <w:r w:rsidRPr="00AE6E9D">
        <w:rPr>
          <w:rFonts w:ascii="Arial" w:hAnsi="Arial" w:cs="Arial"/>
          <w:sz w:val="36"/>
          <w:szCs w:val="36"/>
        </w:rPr>
        <w:tab/>
        <w:t>H  2:3</w:t>
      </w:r>
    </w:p>
    <w:p w14:paraId="47CD8B27" w14:textId="2C72CCDB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7) </w:t>
      </w:r>
      <w:r w:rsidRPr="00AE6E9D">
        <w:rPr>
          <w:rFonts w:ascii="Arial" w:hAnsi="Arial" w:cs="Arial"/>
          <w:b/>
          <w:sz w:val="36"/>
          <w:szCs w:val="36"/>
        </w:rPr>
        <w:t>10:70</w:t>
      </w:r>
      <w:r w:rsidR="007C3449">
        <w:rPr>
          <w:rFonts w:ascii="Arial" w:hAnsi="Arial" w:cs="Arial"/>
          <w:b/>
          <w:sz w:val="36"/>
          <w:szCs w:val="36"/>
        </w:rPr>
        <w:tab/>
      </w:r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D 2:5</w:t>
      </w:r>
      <w:r w:rsidRPr="00AE6E9D">
        <w:rPr>
          <w:rFonts w:ascii="Arial" w:hAnsi="Arial" w:cs="Arial"/>
          <w:sz w:val="36"/>
          <w:szCs w:val="36"/>
        </w:rPr>
        <w:tab/>
        <w:t>E 5:6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M  1:7</w:t>
      </w:r>
      <w:proofErr w:type="gramEnd"/>
    </w:p>
    <w:p w14:paraId="47CD8B28" w14:textId="4B29B796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8) </w:t>
      </w:r>
      <w:r w:rsidRPr="00AE6E9D">
        <w:rPr>
          <w:rFonts w:ascii="Arial" w:hAnsi="Arial" w:cs="Arial"/>
          <w:b/>
          <w:sz w:val="36"/>
          <w:szCs w:val="36"/>
        </w:rPr>
        <w:t>30:36</w:t>
      </w:r>
      <w:r w:rsidR="007C3449">
        <w:rPr>
          <w:rFonts w:ascii="Arial" w:hAnsi="Arial" w:cs="Arial"/>
          <w:sz w:val="36"/>
          <w:szCs w:val="36"/>
        </w:rPr>
        <w:tab/>
      </w:r>
      <w:r w:rsidR="007C3449"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S 2:3</w:t>
      </w:r>
      <w:r w:rsidRPr="00AE6E9D">
        <w:rPr>
          <w:rFonts w:ascii="Arial" w:hAnsi="Arial" w:cs="Arial"/>
          <w:sz w:val="36"/>
          <w:szCs w:val="36"/>
        </w:rPr>
        <w:tab/>
        <w:t>A 5:6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U  4:5</w:t>
      </w:r>
      <w:proofErr w:type="gramEnd"/>
    </w:p>
    <w:p w14:paraId="47CD8B29" w14:textId="1A74E104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9) </w:t>
      </w:r>
      <w:r w:rsidRPr="00AE6E9D">
        <w:rPr>
          <w:rFonts w:ascii="Arial" w:hAnsi="Arial" w:cs="Arial"/>
          <w:b/>
          <w:sz w:val="36"/>
          <w:szCs w:val="36"/>
        </w:rPr>
        <w:t>20:25</w:t>
      </w:r>
      <w:r w:rsidR="007C3449">
        <w:rPr>
          <w:rFonts w:ascii="Arial" w:hAnsi="Arial" w:cs="Arial"/>
          <w:b/>
          <w:sz w:val="36"/>
          <w:szCs w:val="36"/>
        </w:rPr>
        <w:tab/>
      </w:r>
      <w:r w:rsidR="007C3449">
        <w:rPr>
          <w:rFonts w:ascii="Arial" w:hAnsi="Arial" w:cs="Arial"/>
          <w:b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N 4:5</w:t>
      </w:r>
      <w:r w:rsidRPr="00AE6E9D">
        <w:rPr>
          <w:rFonts w:ascii="Arial" w:hAnsi="Arial" w:cs="Arial"/>
          <w:sz w:val="36"/>
          <w:szCs w:val="36"/>
        </w:rPr>
        <w:tab/>
        <w:t>M 3:4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T  3:4</w:t>
      </w:r>
      <w:proofErr w:type="gramEnd"/>
    </w:p>
    <w:p w14:paraId="47CD8B2A" w14:textId="5670AAE7" w:rsidR="009966BD" w:rsidRPr="00AE6E9D" w:rsidRDefault="009966BD" w:rsidP="009966BD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>What is the hidden message?</w:t>
      </w:r>
    </w:p>
    <w:p w14:paraId="47CD8B2B" w14:textId="77777777" w:rsidR="009966BD" w:rsidRPr="00AE6E9D" w:rsidRDefault="009966BD" w:rsidP="009966BD">
      <w:pPr>
        <w:ind w:firstLine="720"/>
        <w:rPr>
          <w:rFonts w:ascii="Arial" w:hAnsi="Arial" w:cs="Arial"/>
          <w:b/>
          <w:sz w:val="18"/>
          <w:szCs w:val="18"/>
        </w:rPr>
      </w:pPr>
    </w:p>
    <w:p w14:paraId="35B42E02" w14:textId="77777777" w:rsidR="00AE6E9D" w:rsidRDefault="00AE6E9D" w:rsidP="009966BD">
      <w:pPr>
        <w:ind w:firstLine="720"/>
        <w:rPr>
          <w:rFonts w:ascii="Arial" w:hAnsi="Arial" w:cs="Arial"/>
          <w:b/>
          <w:sz w:val="36"/>
          <w:szCs w:val="36"/>
        </w:rPr>
      </w:pPr>
    </w:p>
    <w:p w14:paraId="65A7F096" w14:textId="77777777" w:rsidR="00AE6E9D" w:rsidRDefault="00AE6E9D" w:rsidP="009966BD">
      <w:pPr>
        <w:ind w:firstLine="720"/>
        <w:rPr>
          <w:rFonts w:ascii="Arial" w:hAnsi="Arial" w:cs="Arial"/>
          <w:b/>
          <w:sz w:val="36"/>
          <w:szCs w:val="36"/>
        </w:rPr>
      </w:pPr>
    </w:p>
    <w:p w14:paraId="05388BB1" w14:textId="77777777" w:rsidR="00AE6E9D" w:rsidRDefault="00AE6E9D" w:rsidP="009966BD">
      <w:pPr>
        <w:ind w:firstLine="720"/>
        <w:rPr>
          <w:rFonts w:ascii="Arial" w:hAnsi="Arial" w:cs="Arial"/>
          <w:b/>
          <w:sz w:val="36"/>
          <w:szCs w:val="36"/>
        </w:rPr>
      </w:pPr>
    </w:p>
    <w:p w14:paraId="60EEA10C" w14:textId="456014DC" w:rsidR="007C3449" w:rsidRPr="007C3449" w:rsidRDefault="00D85B41" w:rsidP="007C3449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B11BA5">
        <w:rPr>
          <w:rFonts w:ascii="Arial" w:hAnsi="Arial" w:cs="Arial"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76E121D" wp14:editId="120D198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52664" cy="434465"/>
            <wp:effectExtent l="0" t="0" r="0" b="381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49" w:rsidRPr="007C3449">
        <w:rPr>
          <w:rFonts w:ascii="Arial" w:hAnsi="Arial" w:cs="Arial"/>
          <w:bCs/>
          <w:sz w:val="36"/>
          <w:szCs w:val="36"/>
          <w:u w:val="single"/>
        </w:rPr>
        <w:t>Simplifying Ratios</w:t>
      </w:r>
    </w:p>
    <w:p w14:paraId="3DA5418B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>Circle the correct</w:t>
      </w:r>
      <w:r>
        <w:rPr>
          <w:rFonts w:ascii="Arial" w:hAnsi="Arial" w:cs="Arial"/>
          <w:sz w:val="36"/>
          <w:szCs w:val="36"/>
        </w:rPr>
        <w:t>ly</w:t>
      </w:r>
      <w:r w:rsidRPr="00AE6E9D">
        <w:rPr>
          <w:rFonts w:ascii="Arial" w:hAnsi="Arial" w:cs="Arial"/>
          <w:sz w:val="36"/>
          <w:szCs w:val="36"/>
        </w:rPr>
        <w:t xml:space="preserve"> simplified ratio</w:t>
      </w:r>
    </w:p>
    <w:p w14:paraId="07D058D3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1) </w:t>
      </w:r>
      <w:r w:rsidRPr="00AE6E9D">
        <w:rPr>
          <w:rFonts w:ascii="Arial" w:hAnsi="Arial" w:cs="Arial"/>
          <w:b/>
          <w:sz w:val="36"/>
          <w:szCs w:val="36"/>
        </w:rPr>
        <w:t>2:4</w:t>
      </w:r>
      <w:r w:rsidRPr="00AE6E9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N  2:2</w:t>
      </w:r>
      <w:proofErr w:type="gramEnd"/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I  1:2</w:t>
      </w:r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F  2:1</w:t>
      </w:r>
    </w:p>
    <w:p w14:paraId="5EEC5CA2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2) </w:t>
      </w:r>
      <w:r w:rsidRPr="00AE6E9D">
        <w:rPr>
          <w:rFonts w:ascii="Arial" w:hAnsi="Arial" w:cs="Arial"/>
          <w:b/>
          <w:sz w:val="36"/>
          <w:szCs w:val="36"/>
        </w:rPr>
        <w:t>4:6</w:t>
      </w:r>
      <w:r w:rsidRPr="00AE6E9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A  2:3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S  1:2</w:t>
      </w:r>
      <w:r w:rsidRPr="00AE6E9D">
        <w:rPr>
          <w:rFonts w:ascii="Arial" w:hAnsi="Arial" w:cs="Arial"/>
          <w:sz w:val="36"/>
          <w:szCs w:val="36"/>
        </w:rPr>
        <w:tab/>
        <w:t>T  1:3</w:t>
      </w:r>
    </w:p>
    <w:p w14:paraId="2CAAA5B8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3) </w:t>
      </w:r>
      <w:r w:rsidRPr="00AE6E9D">
        <w:rPr>
          <w:rFonts w:ascii="Arial" w:hAnsi="Arial" w:cs="Arial"/>
          <w:b/>
          <w:sz w:val="36"/>
          <w:szCs w:val="36"/>
        </w:rPr>
        <w:t>6:3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M  2:1</w:t>
      </w:r>
      <w:proofErr w:type="gramEnd"/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E  1:4</w:t>
      </w:r>
      <w:r w:rsidRPr="00AE6E9D">
        <w:rPr>
          <w:rFonts w:ascii="Arial" w:hAnsi="Arial" w:cs="Arial"/>
          <w:sz w:val="36"/>
          <w:szCs w:val="36"/>
        </w:rPr>
        <w:tab/>
        <w:t>R  3:2</w:t>
      </w:r>
    </w:p>
    <w:p w14:paraId="29A448C8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4) </w:t>
      </w:r>
      <w:r w:rsidRPr="00AE6E9D">
        <w:rPr>
          <w:rFonts w:ascii="Arial" w:hAnsi="Arial" w:cs="Arial"/>
          <w:b/>
          <w:sz w:val="36"/>
          <w:szCs w:val="36"/>
        </w:rPr>
        <w:t>4:20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F  2:11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B  1:5</w:t>
      </w:r>
      <w:r w:rsidRPr="00AE6E9D">
        <w:rPr>
          <w:rFonts w:ascii="Arial" w:hAnsi="Arial" w:cs="Arial"/>
          <w:sz w:val="36"/>
          <w:szCs w:val="36"/>
        </w:rPr>
        <w:tab/>
        <w:t>A  1:4</w:t>
      </w:r>
    </w:p>
    <w:p w14:paraId="1E88D855" w14:textId="4291DDF4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5) </w:t>
      </w:r>
      <w:r w:rsidRPr="00AE6E9D">
        <w:rPr>
          <w:rFonts w:ascii="Arial" w:hAnsi="Arial" w:cs="Arial"/>
          <w:b/>
          <w:sz w:val="36"/>
          <w:szCs w:val="36"/>
        </w:rPr>
        <w:t>8:6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O  3:4</w:t>
      </w:r>
      <w:proofErr w:type="gramEnd"/>
      <w:r w:rsidRPr="00AE6E9D">
        <w:rPr>
          <w:rFonts w:ascii="Arial" w:hAnsi="Arial" w:cs="Arial"/>
          <w:sz w:val="36"/>
          <w:szCs w:val="36"/>
        </w:rPr>
        <w:tab/>
        <w:t xml:space="preserve">I </w:t>
      </w:r>
      <w:r w:rsidR="000D20F7">
        <w:rPr>
          <w:rFonts w:ascii="Arial" w:hAnsi="Arial" w:cs="Arial"/>
          <w:sz w:val="36"/>
          <w:szCs w:val="36"/>
        </w:rPr>
        <w:t xml:space="preserve"> </w:t>
      </w:r>
      <w:r w:rsidRPr="00AE6E9D">
        <w:rPr>
          <w:rFonts w:ascii="Arial" w:hAnsi="Arial" w:cs="Arial"/>
          <w:sz w:val="36"/>
          <w:szCs w:val="36"/>
        </w:rPr>
        <w:t>2:1</w:t>
      </w:r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A  4:3</w:t>
      </w:r>
    </w:p>
    <w:p w14:paraId="02DFE6C9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6) </w:t>
      </w:r>
      <w:r w:rsidRPr="00AE6E9D">
        <w:rPr>
          <w:rFonts w:ascii="Arial" w:hAnsi="Arial" w:cs="Arial"/>
          <w:b/>
          <w:sz w:val="36"/>
          <w:szCs w:val="36"/>
        </w:rPr>
        <w:t>4:14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T  2:7</w:t>
      </w:r>
      <w:proofErr w:type="gramEnd"/>
      <w:r w:rsidRPr="00AE6E9D">
        <w:rPr>
          <w:rFonts w:ascii="Arial" w:hAnsi="Arial" w:cs="Arial"/>
          <w:sz w:val="36"/>
          <w:szCs w:val="36"/>
        </w:rPr>
        <w:tab/>
        <w:t>S 1:3</w:t>
      </w:r>
      <w:r w:rsidRPr="00AE6E9D">
        <w:rPr>
          <w:rFonts w:ascii="Arial" w:hAnsi="Arial" w:cs="Arial"/>
          <w:sz w:val="36"/>
          <w:szCs w:val="36"/>
        </w:rPr>
        <w:tab/>
        <w:t>H  2:3</w:t>
      </w:r>
    </w:p>
    <w:p w14:paraId="62A55F72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7) </w:t>
      </w:r>
      <w:r w:rsidRPr="00AE6E9D">
        <w:rPr>
          <w:rFonts w:ascii="Arial" w:hAnsi="Arial" w:cs="Arial"/>
          <w:b/>
          <w:sz w:val="36"/>
          <w:szCs w:val="36"/>
        </w:rPr>
        <w:t>10:70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D 2:5</w:t>
      </w:r>
      <w:r w:rsidRPr="00AE6E9D">
        <w:rPr>
          <w:rFonts w:ascii="Arial" w:hAnsi="Arial" w:cs="Arial"/>
          <w:sz w:val="36"/>
          <w:szCs w:val="36"/>
        </w:rPr>
        <w:tab/>
        <w:t>E 5:6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M  1:7</w:t>
      </w:r>
      <w:proofErr w:type="gramEnd"/>
    </w:p>
    <w:p w14:paraId="7D4B7B9E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8) </w:t>
      </w:r>
      <w:r w:rsidRPr="00AE6E9D">
        <w:rPr>
          <w:rFonts w:ascii="Arial" w:hAnsi="Arial" w:cs="Arial"/>
          <w:b/>
          <w:sz w:val="36"/>
          <w:szCs w:val="36"/>
        </w:rPr>
        <w:t>30:36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S 2:3</w:t>
      </w:r>
      <w:r w:rsidRPr="00AE6E9D">
        <w:rPr>
          <w:rFonts w:ascii="Arial" w:hAnsi="Arial" w:cs="Arial"/>
          <w:sz w:val="36"/>
          <w:szCs w:val="36"/>
        </w:rPr>
        <w:tab/>
        <w:t>A 5:6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U  4:5</w:t>
      </w:r>
      <w:proofErr w:type="gramEnd"/>
    </w:p>
    <w:p w14:paraId="53D2601F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 xml:space="preserve">9) </w:t>
      </w:r>
      <w:r w:rsidRPr="00AE6E9D">
        <w:rPr>
          <w:rFonts w:ascii="Arial" w:hAnsi="Arial" w:cs="Arial"/>
          <w:b/>
          <w:sz w:val="36"/>
          <w:szCs w:val="36"/>
        </w:rPr>
        <w:t>20:25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AE6E9D">
        <w:rPr>
          <w:rFonts w:ascii="Arial" w:hAnsi="Arial" w:cs="Arial"/>
          <w:sz w:val="36"/>
          <w:szCs w:val="36"/>
        </w:rPr>
        <w:t>N 4:5</w:t>
      </w:r>
      <w:r w:rsidRPr="00AE6E9D">
        <w:rPr>
          <w:rFonts w:ascii="Arial" w:hAnsi="Arial" w:cs="Arial"/>
          <w:sz w:val="36"/>
          <w:szCs w:val="36"/>
        </w:rPr>
        <w:tab/>
        <w:t>M 3:4</w:t>
      </w:r>
      <w:r w:rsidRPr="00AE6E9D">
        <w:rPr>
          <w:rFonts w:ascii="Arial" w:hAnsi="Arial" w:cs="Arial"/>
          <w:sz w:val="36"/>
          <w:szCs w:val="36"/>
        </w:rPr>
        <w:tab/>
      </w:r>
      <w:proofErr w:type="gramStart"/>
      <w:r w:rsidRPr="00AE6E9D">
        <w:rPr>
          <w:rFonts w:ascii="Arial" w:hAnsi="Arial" w:cs="Arial"/>
          <w:sz w:val="36"/>
          <w:szCs w:val="36"/>
        </w:rPr>
        <w:t>T  3:4</w:t>
      </w:r>
      <w:proofErr w:type="gramEnd"/>
    </w:p>
    <w:p w14:paraId="48BE6BB0" w14:textId="77777777" w:rsidR="007C3449" w:rsidRPr="00AE6E9D" w:rsidRDefault="007C3449" w:rsidP="007C3449">
      <w:pPr>
        <w:rPr>
          <w:rFonts w:ascii="Arial" w:hAnsi="Arial" w:cs="Arial"/>
          <w:sz w:val="36"/>
          <w:szCs w:val="36"/>
        </w:rPr>
      </w:pPr>
      <w:r w:rsidRPr="00AE6E9D">
        <w:rPr>
          <w:rFonts w:ascii="Arial" w:hAnsi="Arial" w:cs="Arial"/>
          <w:sz w:val="36"/>
          <w:szCs w:val="36"/>
        </w:rPr>
        <w:t>What is the hidden message?</w:t>
      </w:r>
    </w:p>
    <w:p w14:paraId="4C362464" w14:textId="77777777" w:rsidR="007C3449" w:rsidRPr="00AE6E9D" w:rsidRDefault="007C3449" w:rsidP="007C3449">
      <w:pPr>
        <w:ind w:firstLine="720"/>
        <w:rPr>
          <w:rFonts w:ascii="Arial" w:hAnsi="Arial" w:cs="Arial"/>
          <w:b/>
          <w:sz w:val="18"/>
          <w:szCs w:val="18"/>
        </w:rPr>
      </w:pPr>
    </w:p>
    <w:p w14:paraId="541EE7EB" w14:textId="77777777" w:rsidR="007C3449" w:rsidRDefault="007C3449" w:rsidP="007C3449">
      <w:pPr>
        <w:ind w:firstLine="720"/>
        <w:rPr>
          <w:rFonts w:ascii="Arial" w:hAnsi="Arial" w:cs="Arial"/>
          <w:b/>
          <w:sz w:val="36"/>
          <w:szCs w:val="36"/>
        </w:rPr>
      </w:pPr>
    </w:p>
    <w:p w14:paraId="40B4092C" w14:textId="2329E399" w:rsidR="007C3449" w:rsidRDefault="007C3449" w:rsidP="007C3449">
      <w:pPr>
        <w:ind w:firstLine="720"/>
        <w:rPr>
          <w:rFonts w:ascii="Arial" w:hAnsi="Arial" w:cs="Arial"/>
          <w:b/>
          <w:sz w:val="36"/>
          <w:szCs w:val="36"/>
        </w:rPr>
      </w:pPr>
    </w:p>
    <w:p w14:paraId="47CD8B51" w14:textId="28D7268C" w:rsidR="009966BD" w:rsidRPr="00AE6E9D" w:rsidRDefault="009966BD" w:rsidP="007C3449">
      <w:pPr>
        <w:rPr>
          <w:rFonts w:ascii="Arial" w:hAnsi="Arial" w:cs="Arial"/>
          <w:sz w:val="36"/>
          <w:szCs w:val="36"/>
        </w:rPr>
      </w:pPr>
    </w:p>
    <w:sectPr w:rsidR="009966BD" w:rsidRPr="00AE6E9D" w:rsidSect="00AE6E9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24E73"/>
    <w:multiLevelType w:val="hybridMultilevel"/>
    <w:tmpl w:val="30360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BD"/>
    <w:rsid w:val="000D20F7"/>
    <w:rsid w:val="00122C48"/>
    <w:rsid w:val="00384E4E"/>
    <w:rsid w:val="007C3449"/>
    <w:rsid w:val="009966BD"/>
    <w:rsid w:val="009E79EE"/>
    <w:rsid w:val="00AE6E9D"/>
    <w:rsid w:val="00D85B41"/>
    <w:rsid w:val="00D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8B1F"/>
  <w15:docId w15:val="{F6589D5A-5F75-462B-A5C1-0264C23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mann\Documents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FFB8-5B9B-49ED-851E-43BE78BDF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D75BF-10BB-48E6-A9C0-24565EF37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126B-E4BF-4551-BCCC-14E984BC4437}">
  <ds:schemaRefs>
    <ds:schemaRef ds:uri="http://schemas.microsoft.com/office/2006/metadata/properties"/>
    <ds:schemaRef ds:uri="http://purl.org/dc/elements/1.1/"/>
    <ds:schemaRef ds:uri="557e22d3-7b3f-4e7c-8253-1b6f825f5a4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f864f35b-862f-415f-8c45-f63899e636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BB3CFC-B7F9-447E-8C1A-527383A1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Danielle Moosajee</cp:lastModifiedBy>
  <cp:revision>6</cp:revision>
  <dcterms:created xsi:type="dcterms:W3CDTF">2017-02-05T16:54:00Z</dcterms:created>
  <dcterms:modified xsi:type="dcterms:W3CDTF">2020-07-20T19:38:00Z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