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Pr="00B24EA9" w:rsidRDefault="00B24EA9" w:rsidP="00B24EA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B24EA9">
        <w:rPr>
          <w:rFonts w:ascii="Comic Sans MS" w:hAnsi="Comic Sans MS"/>
          <w:b/>
          <w:sz w:val="28"/>
          <w:u w:val="single"/>
        </w:rPr>
        <w:t>Division Pair Task</w:t>
      </w:r>
    </w:p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Work out the answers below and decode the maths joke.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= 981 ÷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 = 1638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 = 4926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 = 3135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E = 1016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8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 = 3234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G = 1052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H = 2856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I = 387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</w:t>
      </w:r>
      <w:r w:rsidR="003645BA">
        <w:rPr>
          <w:rFonts w:ascii="Comic Sans MS" w:hAnsi="Comic Sans MS"/>
          <w:sz w:val="24"/>
        </w:rPr>
        <w:t xml:space="preserve"> = 1582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7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</w:t>
      </w:r>
      <w:r w:rsidR="003645BA">
        <w:rPr>
          <w:rFonts w:ascii="Comic Sans MS" w:hAnsi="Comic Sans MS"/>
          <w:sz w:val="24"/>
        </w:rPr>
        <w:t xml:space="preserve"> = 612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L = 469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 = 544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N = 1020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O = 1164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6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</w:t>
      </w:r>
      <w:r w:rsidR="003645BA">
        <w:rPr>
          <w:rFonts w:ascii="Comic Sans MS" w:hAnsi="Comic Sans MS"/>
          <w:sz w:val="24"/>
        </w:rPr>
        <w:t xml:space="preserve"> = 804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Q</w:t>
      </w:r>
      <w:r w:rsidR="003645BA">
        <w:rPr>
          <w:rFonts w:ascii="Comic Sans MS" w:hAnsi="Comic Sans MS"/>
          <w:sz w:val="24"/>
        </w:rPr>
        <w:t xml:space="preserve"> = 368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R = 1293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 = 712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 = 627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11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 = 456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</w:t>
      </w:r>
      <w:r w:rsidR="003645BA">
        <w:rPr>
          <w:rFonts w:ascii="Comic Sans MS" w:hAnsi="Comic Sans MS"/>
          <w:sz w:val="24"/>
        </w:rPr>
        <w:t xml:space="preserve"> = 693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W = 1135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X</w:t>
      </w:r>
      <w:r w:rsidR="003645BA">
        <w:rPr>
          <w:rFonts w:ascii="Comic Sans MS" w:hAnsi="Comic Sans MS"/>
          <w:sz w:val="24"/>
        </w:rPr>
        <w:t xml:space="preserve"> = 310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Y = 1239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7</w:t>
      </w:r>
    </w:p>
    <w:p w:rsidR="00B24EA9" w:rsidRDefault="00B24EA9" w:rsidP="00B24EA9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</w:t>
      </w:r>
      <w:r w:rsidR="003645BA">
        <w:rPr>
          <w:rFonts w:ascii="Comic Sans MS" w:hAnsi="Comic Sans MS"/>
          <w:sz w:val="24"/>
        </w:rPr>
        <w:t xml:space="preserve"> = 468 </w:t>
      </w:r>
      <w:r w:rsidR="003645BA">
        <w:rPr>
          <w:rFonts w:ascii="Comic Sans MS" w:hAnsi="Comic Sans MS"/>
          <w:sz w:val="24"/>
        </w:rPr>
        <w:t>÷</w:t>
      </w:r>
      <w:r w:rsidR="003645BA">
        <w:rPr>
          <w:rFonts w:ascii="Comic Sans MS" w:hAnsi="Comic Sans MS"/>
          <w:sz w:val="24"/>
        </w:rPr>
        <w:t xml:space="preserve"> 6</w:t>
      </w:r>
      <w:bookmarkStart w:id="0" w:name="_GoBack"/>
      <w:bookmarkEnd w:id="0"/>
    </w:p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B24EA9" w:rsidTr="003645BA">
        <w:trPr>
          <w:trHeight w:val="567"/>
        </w:trPr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B24EA9" w:rsidTr="003645BA"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227</w:t>
            </w: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357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177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627</w:t>
            </w: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357</w:t>
            </w:r>
          </w:p>
        </w:tc>
        <w:tc>
          <w:tcPr>
            <w:tcW w:w="701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701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136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:rsidR="00B24EA9" w:rsidRDefault="00B24EA9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357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136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</w:t>
            </w:r>
          </w:p>
        </w:tc>
        <w:tc>
          <w:tcPr>
            <w:tcW w:w="699" w:type="dxa"/>
            <w:vAlign w:val="center"/>
          </w:tcPr>
          <w:p w:rsidR="00B24EA9" w:rsidRDefault="003645BA" w:rsidP="003645B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821</w:t>
            </w:r>
          </w:p>
        </w:tc>
      </w:tr>
    </w:tbl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</w:tblGrid>
      <w:tr w:rsidR="003645BA" w:rsidTr="003645BA">
        <w:trPr>
          <w:trHeight w:val="567"/>
        </w:trPr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645BA" w:rsidTr="00914CE7"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431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462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</w:t>
            </w: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?</w:t>
            </w:r>
          </w:p>
        </w:tc>
      </w:tr>
    </w:tbl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  <w:gridCol w:w="699"/>
        <w:gridCol w:w="699"/>
        <w:gridCol w:w="700"/>
        <w:gridCol w:w="700"/>
        <w:gridCol w:w="700"/>
        <w:gridCol w:w="701"/>
        <w:gridCol w:w="701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645BA" w:rsidTr="003645BA">
        <w:trPr>
          <w:trHeight w:val="567"/>
        </w:trPr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645BA" w:rsidTr="00914CE7"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234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821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357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431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109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</w:t>
            </w:r>
          </w:p>
        </w:tc>
      </w:tr>
    </w:tbl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699"/>
        <w:gridCol w:w="699"/>
        <w:gridCol w:w="699"/>
      </w:tblGrid>
      <w:tr w:rsidR="003645BA" w:rsidTr="003645BA">
        <w:trPr>
          <w:trHeight w:val="567"/>
        </w:trPr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645BA" w:rsidTr="00914CE7"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431</w:t>
            </w:r>
          </w:p>
        </w:tc>
        <w:tc>
          <w:tcPr>
            <w:tcW w:w="700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194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57</w:t>
            </w:r>
          </w:p>
        </w:tc>
        <w:tc>
          <w:tcPr>
            <w:tcW w:w="699" w:type="dxa"/>
            <w:vAlign w:val="center"/>
          </w:tcPr>
          <w:p w:rsidR="003645BA" w:rsidRDefault="003645BA" w:rsidP="00914CE7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</w:t>
            </w:r>
          </w:p>
        </w:tc>
      </w:tr>
    </w:tbl>
    <w:p w:rsidR="00B24EA9" w:rsidRDefault="00B24EA9" w:rsidP="00B24EA9">
      <w:pPr>
        <w:pStyle w:val="NoSpacing"/>
        <w:rPr>
          <w:rFonts w:ascii="Comic Sans MS" w:hAnsi="Comic Sans MS"/>
          <w:sz w:val="24"/>
        </w:rPr>
      </w:pPr>
    </w:p>
    <w:sectPr w:rsidR="00B24EA9" w:rsidSect="00B24E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9"/>
    <w:rsid w:val="00256B1C"/>
    <w:rsid w:val="003645BA"/>
    <w:rsid w:val="00B24EA9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8878-9DDF-436C-AC7E-75834104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EA9"/>
    <w:pPr>
      <w:spacing w:after="0" w:line="240" w:lineRule="auto"/>
    </w:pPr>
  </w:style>
  <w:style w:type="table" w:styleId="TableGrid">
    <w:name w:val="Table Grid"/>
    <w:basedOn w:val="TableNormal"/>
    <w:uiPriority w:val="39"/>
    <w:rsid w:val="00B2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D5096E41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2017-02-04T15:27:00Z</dcterms:created>
  <dcterms:modified xsi:type="dcterms:W3CDTF">2017-02-04T15:44:00Z</dcterms:modified>
</cp:coreProperties>
</file>