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EA" w:rsidRPr="007A288D" w:rsidRDefault="007A288D" w:rsidP="007A288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7A288D">
        <w:rPr>
          <w:rFonts w:ascii="Comic Sans MS" w:hAnsi="Comic Sans MS"/>
          <w:b/>
          <w:sz w:val="24"/>
          <w:u w:val="single"/>
        </w:rPr>
        <w:t>Solving Linear Inequalities GREEN</w:t>
      </w:r>
    </w:p>
    <w:p w:rsidR="007A288D" w:rsidRDefault="007A288D" w:rsidP="007A288D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628"/>
        <w:gridCol w:w="3628"/>
        <w:gridCol w:w="3628"/>
        <w:gridCol w:w="3628"/>
      </w:tblGrid>
      <w:tr w:rsidR="007A288D" w:rsidTr="00FE5AA8">
        <w:trPr>
          <w:cantSplit/>
          <w:trHeight w:val="2778"/>
        </w:trPr>
        <w:tc>
          <w:tcPr>
            <w:tcW w:w="567" w:type="dxa"/>
            <w:textDirection w:val="btLr"/>
            <w:vAlign w:val="center"/>
          </w:tcPr>
          <w:p w:rsidR="007A288D" w:rsidRPr="00FE5AA8" w:rsidRDefault="007A288D" w:rsidP="007A288D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One variable</w:t>
            </w: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 + 5 ≥ 13</w:t>
            </w:r>
          </w:p>
          <w:p w:rsidR="00FE5AA8" w:rsidRDefault="00FE5AA8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Pr="00177F05" w:rsidRDefault="00FE5AA8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10x + 43 &lt; 13</w:t>
            </w: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4x + 5 &gt; 17</w:t>
            </w: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3x – 4 ≤ 11</w:t>
            </w:r>
          </w:p>
        </w:tc>
      </w:tr>
      <w:tr w:rsidR="007A288D" w:rsidTr="00FE5AA8">
        <w:trPr>
          <w:cantSplit/>
          <w:trHeight w:val="3231"/>
        </w:trPr>
        <w:tc>
          <w:tcPr>
            <w:tcW w:w="567" w:type="dxa"/>
            <w:textDirection w:val="btLr"/>
            <w:vAlign w:val="center"/>
          </w:tcPr>
          <w:p w:rsidR="007A288D" w:rsidRPr="00FE5AA8" w:rsidRDefault="007A288D" w:rsidP="007A288D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Variable on both sides</w:t>
            </w: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4x + 3 &gt; 9 + 2x</w:t>
            </w: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5x + 3 ≤ x + 19</w:t>
            </w: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3x – 2 ≥ 5x – 8</w:t>
            </w:r>
          </w:p>
        </w:tc>
        <w:tc>
          <w:tcPr>
            <w:tcW w:w="3628" w:type="dxa"/>
          </w:tcPr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– 7x &lt; 3x + 11</w:t>
            </w:r>
          </w:p>
        </w:tc>
      </w:tr>
      <w:tr w:rsidR="007A288D" w:rsidTr="00FE5AA8">
        <w:trPr>
          <w:cantSplit/>
          <w:trHeight w:val="3742"/>
        </w:trPr>
        <w:tc>
          <w:tcPr>
            <w:tcW w:w="567" w:type="dxa"/>
            <w:textDirection w:val="btLr"/>
            <w:vAlign w:val="center"/>
          </w:tcPr>
          <w:p w:rsidR="007A288D" w:rsidRPr="00FE5AA8" w:rsidRDefault="007A288D" w:rsidP="007A288D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Inequalities with brackets!</w:t>
            </w:r>
          </w:p>
        </w:tc>
        <w:tc>
          <w:tcPr>
            <w:tcW w:w="3628" w:type="dxa"/>
          </w:tcPr>
          <w:p w:rsidR="00166775" w:rsidRDefault="00166775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– 4) &lt; x + 7</w:t>
            </w:r>
          </w:p>
        </w:tc>
        <w:tc>
          <w:tcPr>
            <w:tcW w:w="3628" w:type="dxa"/>
          </w:tcPr>
          <w:p w:rsidR="00166775" w:rsidRDefault="00166775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3(5x – 1) ≥ 2(7x + 2)</w:t>
            </w:r>
          </w:p>
        </w:tc>
        <w:tc>
          <w:tcPr>
            <w:tcW w:w="3628" w:type="dxa"/>
          </w:tcPr>
          <w:p w:rsidR="00166775" w:rsidRDefault="00166775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– 4) &gt; 3(x + 2)</w:t>
            </w:r>
          </w:p>
        </w:tc>
        <w:tc>
          <w:tcPr>
            <w:tcW w:w="3628" w:type="dxa"/>
          </w:tcPr>
          <w:p w:rsidR="00166775" w:rsidRDefault="00166775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7A288D" w:rsidRDefault="007A288D" w:rsidP="00FE5AA8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+ 1) ≤ 4(x – 2)</w:t>
            </w:r>
          </w:p>
        </w:tc>
      </w:tr>
    </w:tbl>
    <w:p w:rsidR="00FE5AA8" w:rsidRPr="007A288D" w:rsidRDefault="00FE5AA8" w:rsidP="00FE5AA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7A288D">
        <w:rPr>
          <w:rFonts w:ascii="Comic Sans MS" w:hAnsi="Comic Sans MS"/>
          <w:b/>
          <w:sz w:val="24"/>
          <w:u w:val="single"/>
        </w:rPr>
        <w:lastRenderedPageBreak/>
        <w:t xml:space="preserve">Solving Linear Inequalities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FE5AA8" w:rsidRDefault="00FE5AA8" w:rsidP="00FE5AA8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628"/>
        <w:gridCol w:w="3628"/>
        <w:gridCol w:w="3628"/>
        <w:gridCol w:w="3628"/>
      </w:tblGrid>
      <w:tr w:rsidR="00FE5AA8" w:rsidTr="00DA403E">
        <w:trPr>
          <w:cantSplit/>
          <w:trHeight w:val="2778"/>
        </w:trPr>
        <w:tc>
          <w:tcPr>
            <w:tcW w:w="567" w:type="dxa"/>
            <w:textDirection w:val="btLr"/>
            <w:vAlign w:val="center"/>
          </w:tcPr>
          <w:p w:rsidR="00FE5AA8" w:rsidRPr="00FE5AA8" w:rsidRDefault="00FE5AA8" w:rsidP="00DA403E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One variable</w:t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 + 5 ≥ 13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Pr="00177F05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96946" wp14:editId="789896DD">
                  <wp:extent cx="1801091" cy="245863"/>
                  <wp:effectExtent l="0" t="0" r="8890" b="1905"/>
                  <wp:docPr id="2" name="Picture 2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8351" cy="24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10x + 43 &lt; 13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B88193" wp14:editId="2D4FD0D3">
                  <wp:extent cx="1870363" cy="259557"/>
                  <wp:effectExtent l="0" t="0" r="0" b="7620"/>
                  <wp:docPr id="3" name="Picture 3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4x + 5 &gt; 17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037404" wp14:editId="6586AF7E">
                  <wp:extent cx="1731818" cy="253787"/>
                  <wp:effectExtent l="0" t="0" r="1905" b="0"/>
                  <wp:docPr id="6" name="Picture 6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3x – 4 ≤ 11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A7CD7E" wp14:editId="24831C43">
                  <wp:extent cx="1731818" cy="253787"/>
                  <wp:effectExtent l="0" t="0" r="1905" b="0"/>
                  <wp:docPr id="7" name="Picture 7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A8" w:rsidTr="00FE5AA8">
        <w:trPr>
          <w:cantSplit/>
          <w:trHeight w:val="3118"/>
        </w:trPr>
        <w:tc>
          <w:tcPr>
            <w:tcW w:w="567" w:type="dxa"/>
            <w:textDirection w:val="btLr"/>
            <w:vAlign w:val="center"/>
          </w:tcPr>
          <w:p w:rsidR="00FE5AA8" w:rsidRPr="00FE5AA8" w:rsidRDefault="00FE5AA8" w:rsidP="00DA403E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Variable on both sides</w:t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4x + 3 &gt; 9 + 2x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A7CD7E" wp14:editId="24831C43">
                  <wp:extent cx="1731818" cy="253787"/>
                  <wp:effectExtent l="0" t="0" r="1905" b="0"/>
                  <wp:docPr id="8" name="Picture 8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5x + 3 ≤ x + 19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A7CD7E" wp14:editId="24831C43">
                  <wp:extent cx="1731818" cy="253787"/>
                  <wp:effectExtent l="0" t="0" r="1905" b="0"/>
                  <wp:docPr id="10" name="Picture 10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3x – 2 ≥ 5x – 8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A7CD7E" wp14:editId="24831C43">
                  <wp:extent cx="1731818" cy="253787"/>
                  <wp:effectExtent l="0" t="0" r="1905" b="0"/>
                  <wp:docPr id="11" name="Picture 11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– 7x &lt; 3x + 11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A5D94F" wp14:editId="788EA77A">
                  <wp:extent cx="1870363" cy="259557"/>
                  <wp:effectExtent l="0" t="0" r="0" b="7620"/>
                  <wp:docPr id="4" name="Picture 4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A8" w:rsidTr="00FE5AA8">
        <w:trPr>
          <w:cantSplit/>
          <w:trHeight w:val="3855"/>
        </w:trPr>
        <w:tc>
          <w:tcPr>
            <w:tcW w:w="567" w:type="dxa"/>
            <w:textDirection w:val="btLr"/>
            <w:vAlign w:val="center"/>
          </w:tcPr>
          <w:p w:rsidR="00FE5AA8" w:rsidRPr="00FE5AA8" w:rsidRDefault="00FE5AA8" w:rsidP="00DA403E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Inequalities with brackets!</w:t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44C18" wp14:editId="2A97F203">
                      <wp:simplePos x="0" y="0"/>
                      <wp:positionH relativeFrom="column">
                        <wp:posOffset>605148</wp:posOffset>
                      </wp:positionH>
                      <wp:positionV relativeFrom="paragraph">
                        <wp:posOffset>157932</wp:posOffset>
                      </wp:positionV>
                      <wp:extent cx="428920" cy="82484"/>
                      <wp:effectExtent l="0" t="0" r="47625" b="32385"/>
                      <wp:wrapNone/>
                      <wp:docPr id="17" name="Curved 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920" cy="82484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21B47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7" o:spid="_x0000_s1026" type="#_x0000_t105" style="position:absolute;margin-left:47.65pt;margin-top:12.45pt;width:33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" adj="19523,21081,16200" fillcolor="black [3200]" strokecolor="black [1600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2E009" wp14:editId="36E9A95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178789</wp:posOffset>
                      </wp:positionV>
                      <wp:extent cx="179109" cy="56560"/>
                      <wp:effectExtent l="0" t="0" r="30480" b="38735"/>
                      <wp:wrapNone/>
                      <wp:docPr id="16" name="Curved 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09" cy="5656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0240" id="Curved Down Arrow 16" o:spid="_x0000_s1026" type="#_x0000_t105" style="position:absolute;margin-left:47.8pt;margin-top:14.1pt;width:14.1pt;height: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" adj="18190,20748,16200" fillcolor="black [3200]" strokecolor="black [1600]" strokeweight="1pt"/>
                  </w:pict>
                </mc:Fallback>
              </mc:AlternateConten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– 4) &lt; x + 7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EF698D" wp14:editId="6CB0FE44">
                  <wp:extent cx="1775241" cy="267767"/>
                  <wp:effectExtent l="0" t="0" r="0" b="0"/>
                  <wp:docPr id="15" name="Picture 15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5" t="22492" r="6973" b="74229"/>
                          <a:stretch/>
                        </pic:blipFill>
                        <pic:spPr bwMode="auto">
                          <a:xfrm>
                            <a:off x="0" y="0"/>
                            <a:ext cx="1841321" cy="27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FFA5D" wp14:editId="7B9484C5">
                      <wp:simplePos x="0" y="0"/>
                      <wp:positionH relativeFrom="column">
                        <wp:posOffset>1188327</wp:posOffset>
                      </wp:positionH>
                      <wp:positionV relativeFrom="paragraph">
                        <wp:posOffset>148505</wp:posOffset>
                      </wp:positionV>
                      <wp:extent cx="494907" cy="81915"/>
                      <wp:effectExtent l="0" t="0" r="38735" b="32385"/>
                      <wp:wrapNone/>
                      <wp:docPr id="21" name="Curved 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907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54E4" id="Curved Down Arrow 21" o:spid="_x0000_s1026" type="#_x0000_t105" style="position:absolute;margin-left:93.55pt;margin-top:11.7pt;width:38.95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" adj="19812,21153,16200" fillcolor="black [3200]" strokecolor="black [1600]" strokeweight="1pt"/>
                  </w:pict>
                </mc:Fallback>
              </mc:AlternateContent>
            </w: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049CF" wp14:editId="4D4C8D19">
                      <wp:simplePos x="0" y="0"/>
                      <wp:positionH relativeFrom="column">
                        <wp:posOffset>1190683</wp:posOffset>
                      </wp:positionH>
                      <wp:positionV relativeFrom="paragraph">
                        <wp:posOffset>169715</wp:posOffset>
                      </wp:positionV>
                      <wp:extent cx="206761" cy="56560"/>
                      <wp:effectExtent l="0" t="0" r="41275" b="38735"/>
                      <wp:wrapNone/>
                      <wp:docPr id="20" name="Curved 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61" cy="5656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851D5" id="Curved Down Arrow 20" o:spid="_x0000_s1026" type="#_x0000_t105" style="position:absolute;margin-left:93.75pt;margin-top:13.35pt;width:16.3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" adj="18646,20862,16200" fillcolor="black [3200]" strokecolor="black [1600]" strokeweight="1pt"/>
                  </w:pict>
                </mc:Fallback>
              </mc:AlternateContent>
            </w: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778A5" wp14:editId="2ADC3BAB">
                      <wp:simplePos x="0" y="0"/>
                      <wp:positionH relativeFrom="column">
                        <wp:posOffset>438896</wp:posOffset>
                      </wp:positionH>
                      <wp:positionV relativeFrom="paragraph">
                        <wp:posOffset>153218</wp:posOffset>
                      </wp:positionV>
                      <wp:extent cx="468984" cy="81915"/>
                      <wp:effectExtent l="0" t="0" r="45720" b="32385"/>
                      <wp:wrapNone/>
                      <wp:docPr id="19" name="Curved 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984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0B7E" id="Curved Down Arrow 19" o:spid="_x0000_s1026" type="#_x0000_t105" style="position:absolute;margin-left:34.55pt;margin-top:12.05pt;width:36.95pt;height: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" adj="19714,21129,16200" fillcolor="black [3200]" strokecolor="black [1600]" strokeweight="1pt"/>
                  </w:pict>
                </mc:Fallback>
              </mc:AlternateContent>
            </w: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E9CDE9" wp14:editId="6D8D45B9">
                      <wp:simplePos x="0" y="0"/>
                      <wp:positionH relativeFrom="column">
                        <wp:posOffset>441252</wp:posOffset>
                      </wp:positionH>
                      <wp:positionV relativeFrom="paragraph">
                        <wp:posOffset>174429</wp:posOffset>
                      </wp:positionV>
                      <wp:extent cx="195931" cy="56560"/>
                      <wp:effectExtent l="0" t="0" r="33020" b="38735"/>
                      <wp:wrapNone/>
                      <wp:docPr id="18" name="Curved 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31" cy="5656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15FBA" id="Curved Down Arrow 18" o:spid="_x0000_s1026" type="#_x0000_t105" style="position:absolute;margin-left:34.75pt;margin-top:13.75pt;width:15.45pt;height: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" adj="18482,20820,16200" fillcolor="black [3200]" strokecolor="black [1600]" strokeweight="1pt"/>
                  </w:pict>
                </mc:Fallback>
              </mc:AlternateConten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3(5x – 1) ≥ 2(7x + 2)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96946" wp14:editId="789896DD">
                  <wp:extent cx="1891449" cy="258198"/>
                  <wp:effectExtent l="0" t="0" r="0" b="8890"/>
                  <wp:docPr id="14" name="Picture 14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909057" cy="26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– 4) &gt; 3(x + 2)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A5D94F" wp14:editId="788EA77A">
                  <wp:extent cx="1870363" cy="259557"/>
                  <wp:effectExtent l="0" t="0" r="0" b="7620"/>
                  <wp:docPr id="5" name="Picture 5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+ 1) ≤ 4(x – 2)</w:t>
            </w: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FE5AA8" w:rsidRDefault="00FE5AA8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96946" wp14:editId="789896DD">
                  <wp:extent cx="1789961" cy="244344"/>
                  <wp:effectExtent l="0" t="0" r="1270" b="3810"/>
                  <wp:docPr id="13" name="Picture 13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3180" cy="24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75" w:rsidRPr="007A288D" w:rsidRDefault="00166775" w:rsidP="00166775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7A288D">
        <w:rPr>
          <w:rFonts w:ascii="Comic Sans MS" w:hAnsi="Comic Sans MS"/>
          <w:b/>
          <w:sz w:val="24"/>
          <w:u w:val="single"/>
        </w:rPr>
        <w:lastRenderedPageBreak/>
        <w:t xml:space="preserve">Solving Linear Inequalities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166775" w:rsidRDefault="00166775" w:rsidP="00166775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628"/>
        <w:gridCol w:w="3628"/>
        <w:gridCol w:w="3628"/>
        <w:gridCol w:w="3628"/>
      </w:tblGrid>
      <w:tr w:rsidR="00166775" w:rsidTr="00DA403E">
        <w:trPr>
          <w:cantSplit/>
          <w:trHeight w:val="2778"/>
        </w:trPr>
        <w:tc>
          <w:tcPr>
            <w:tcW w:w="567" w:type="dxa"/>
            <w:textDirection w:val="btLr"/>
            <w:vAlign w:val="center"/>
          </w:tcPr>
          <w:p w:rsidR="00166775" w:rsidRPr="00FE5AA8" w:rsidRDefault="00166775" w:rsidP="00DA403E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One variable</w:t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46959</wp:posOffset>
                      </wp:positionH>
                      <wp:positionV relativeFrom="paragraph">
                        <wp:posOffset>102840</wp:posOffset>
                      </wp:positionV>
                      <wp:extent cx="88135" cy="88135"/>
                      <wp:effectExtent l="0" t="0" r="26670" b="2667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B07E58" id="Oval 42" o:spid="_x0000_s1026" style="position:absolute;margin-left:3.7pt;margin-top:8.1pt;width:6.95pt;height: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x + 5 ≥ 13</w:t>
            </w:r>
          </w:p>
          <w:p w:rsidR="00166775" w:rsidRDefault="00166775" w:rsidP="00166775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-5   -5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Pr="00177F0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D2ACB7" wp14:editId="0038D774">
                  <wp:extent cx="1801091" cy="245863"/>
                  <wp:effectExtent l="0" t="0" r="8890" b="1905"/>
                  <wp:docPr id="30" name="Picture 30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8351" cy="24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800D4" wp14:editId="3434A394">
                      <wp:simplePos x="0" y="0"/>
                      <wp:positionH relativeFrom="column">
                        <wp:posOffset>51795</wp:posOffset>
                      </wp:positionH>
                      <wp:positionV relativeFrom="paragraph">
                        <wp:posOffset>102396</wp:posOffset>
                      </wp:positionV>
                      <wp:extent cx="88135" cy="88135"/>
                      <wp:effectExtent l="0" t="0" r="26670" b="2667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C9EA03" id="Oval 61" o:spid="_x0000_s1026" style="position:absolute;margin-left:4.1pt;margin-top:8.05pt;width:6.95pt;height: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10x + 43 &lt; 13</w:t>
            </w:r>
          </w:p>
          <w:p w:rsidR="00166775" w:rsidRDefault="00166775" w:rsidP="00166775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- 43  - 43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3569B4" wp14:editId="64250F88">
                  <wp:extent cx="1870363" cy="259557"/>
                  <wp:effectExtent l="0" t="0" r="0" b="7620"/>
                  <wp:docPr id="31" name="Picture 31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7D705A" wp14:editId="2E4C2BB3">
                      <wp:simplePos x="0" y="0"/>
                      <wp:positionH relativeFrom="column">
                        <wp:posOffset>50020</wp:posOffset>
                      </wp:positionH>
                      <wp:positionV relativeFrom="paragraph">
                        <wp:posOffset>87974</wp:posOffset>
                      </wp:positionV>
                      <wp:extent cx="88135" cy="88135"/>
                      <wp:effectExtent l="0" t="0" r="26670" b="2667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BE0EB8" id="Oval 63" o:spid="_x0000_s1026" style="position:absolute;margin-left:3.95pt;margin-top:6.95pt;width:6.95pt;height: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4x + 5 &gt; 17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AF7F3" wp14:editId="6E76F9CB">
                  <wp:extent cx="1731818" cy="253787"/>
                  <wp:effectExtent l="0" t="0" r="1905" b="0"/>
                  <wp:docPr id="32" name="Picture 32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5FAD1E" wp14:editId="2A811950">
                      <wp:simplePos x="0" y="0"/>
                      <wp:positionH relativeFrom="column">
                        <wp:posOffset>60286</wp:posOffset>
                      </wp:positionH>
                      <wp:positionV relativeFrom="paragraph">
                        <wp:posOffset>110008</wp:posOffset>
                      </wp:positionV>
                      <wp:extent cx="88135" cy="88135"/>
                      <wp:effectExtent l="0" t="0" r="26670" b="2667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5" cy="881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66B67" id="Oval 62" o:spid="_x0000_s1026" style="position:absolute;margin-left:4.75pt;margin-top:8.65pt;width:6.95pt;height: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3x – 4 ≤ 11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490A9D" wp14:editId="4D2909EB">
                  <wp:extent cx="1731818" cy="253787"/>
                  <wp:effectExtent l="0" t="0" r="1905" b="0"/>
                  <wp:docPr id="33" name="Picture 33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75" w:rsidTr="00DA403E">
        <w:trPr>
          <w:cantSplit/>
          <w:trHeight w:val="3118"/>
        </w:trPr>
        <w:tc>
          <w:tcPr>
            <w:tcW w:w="567" w:type="dxa"/>
            <w:textDirection w:val="btLr"/>
            <w:vAlign w:val="center"/>
          </w:tcPr>
          <w:p w:rsidR="00166775" w:rsidRPr="00FE5AA8" w:rsidRDefault="00166775" w:rsidP="00DA403E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Variable on both sides</w:t>
            </w:r>
          </w:p>
        </w:tc>
        <w:tc>
          <w:tcPr>
            <w:tcW w:w="3628" w:type="dxa"/>
          </w:tcPr>
          <w:p w:rsidR="00166775" w:rsidRDefault="00166775" w:rsidP="00166775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4x + 3 &gt; 9 + 2x</w:t>
            </w:r>
          </w:p>
          <w:p w:rsidR="00166775" w:rsidRDefault="00166775" w:rsidP="00166775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- 2x            - 2x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E50E4" wp14:editId="35221079">
                  <wp:extent cx="1731818" cy="253787"/>
                  <wp:effectExtent l="0" t="0" r="1905" b="0"/>
                  <wp:docPr id="34" name="Picture 34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5x + 3 ≤ x + 19</w:t>
            </w:r>
          </w:p>
          <w:p w:rsidR="00166775" w:rsidRDefault="00166775" w:rsidP="00166775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- x        - x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53CCEF" wp14:editId="44E9E3F6">
                  <wp:extent cx="1731818" cy="253787"/>
                  <wp:effectExtent l="0" t="0" r="1905" b="0"/>
                  <wp:docPr id="35" name="Picture 35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3x – 2 ≥ 5x – 8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DB26DD" wp14:editId="016EC59B">
                  <wp:extent cx="1731818" cy="253787"/>
                  <wp:effectExtent l="0" t="0" r="1905" b="0"/>
                  <wp:docPr id="36" name="Picture 36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50" t="22594" r="35539" b="74441"/>
                          <a:stretch/>
                        </pic:blipFill>
                        <pic:spPr bwMode="auto">
                          <a:xfrm>
                            <a:off x="0" y="0"/>
                            <a:ext cx="2169214" cy="31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– 7x &lt; 3x + 11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9F6C35" wp14:editId="2C06D6C4">
                  <wp:extent cx="1870363" cy="259557"/>
                  <wp:effectExtent l="0" t="0" r="0" b="7620"/>
                  <wp:docPr id="37" name="Picture 37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75" w:rsidTr="00DA403E">
        <w:trPr>
          <w:cantSplit/>
          <w:trHeight w:val="3855"/>
        </w:trPr>
        <w:tc>
          <w:tcPr>
            <w:tcW w:w="567" w:type="dxa"/>
            <w:textDirection w:val="btLr"/>
            <w:vAlign w:val="center"/>
          </w:tcPr>
          <w:p w:rsidR="00166775" w:rsidRPr="00FE5AA8" w:rsidRDefault="00166775" w:rsidP="00DA403E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FE5AA8">
              <w:rPr>
                <w:rFonts w:ascii="Comic Sans MS" w:hAnsi="Comic Sans MS"/>
                <w:b/>
                <w:sz w:val="24"/>
              </w:rPr>
              <w:t>Inequalities with brackets!</w:t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69F44F" wp14:editId="04CE4764">
                      <wp:simplePos x="0" y="0"/>
                      <wp:positionH relativeFrom="column">
                        <wp:posOffset>605148</wp:posOffset>
                      </wp:positionH>
                      <wp:positionV relativeFrom="paragraph">
                        <wp:posOffset>157932</wp:posOffset>
                      </wp:positionV>
                      <wp:extent cx="428920" cy="82484"/>
                      <wp:effectExtent l="0" t="0" r="47625" b="32385"/>
                      <wp:wrapNone/>
                      <wp:docPr id="24" name="Curved 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920" cy="82484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17290" id="Curved Down Arrow 24" o:spid="_x0000_s1026" type="#_x0000_t105" style="position:absolute;margin-left:47.65pt;margin-top:12.45pt;width:33.7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" adj="19523,21081,16200" fillcolor="black [3200]" strokecolor="black [1600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958A80" wp14:editId="1BEF376B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178789</wp:posOffset>
                      </wp:positionV>
                      <wp:extent cx="179109" cy="56560"/>
                      <wp:effectExtent l="0" t="0" r="30480" b="38735"/>
                      <wp:wrapNone/>
                      <wp:docPr id="25" name="Curved Down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09" cy="5656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4AE49" id="Curved Down Arrow 25" o:spid="_x0000_s1026" type="#_x0000_t105" style="position:absolute;margin-left:47.8pt;margin-top:14.1pt;width:14.1pt;height: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" adj="18190,20748,16200" fillcolor="black [3200]" strokecolor="black [1600]" strokeweight="1pt"/>
                  </w:pict>
                </mc:Fallback>
              </mc:AlternateConten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– 4) &lt; x + 7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DB6BF" wp14:editId="4BC8A40A">
                  <wp:extent cx="1775241" cy="267767"/>
                  <wp:effectExtent l="0" t="0" r="0" b="0"/>
                  <wp:docPr id="38" name="Picture 38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5" t="22492" r="6973" b="74229"/>
                          <a:stretch/>
                        </pic:blipFill>
                        <pic:spPr bwMode="auto">
                          <a:xfrm>
                            <a:off x="0" y="0"/>
                            <a:ext cx="1841321" cy="27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49E7A0" wp14:editId="0D47D6B8">
                      <wp:simplePos x="0" y="0"/>
                      <wp:positionH relativeFrom="column">
                        <wp:posOffset>1188327</wp:posOffset>
                      </wp:positionH>
                      <wp:positionV relativeFrom="paragraph">
                        <wp:posOffset>148505</wp:posOffset>
                      </wp:positionV>
                      <wp:extent cx="494907" cy="81915"/>
                      <wp:effectExtent l="0" t="0" r="38735" b="32385"/>
                      <wp:wrapNone/>
                      <wp:docPr id="26" name="Curved Down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907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21DFD" id="Curved Down Arrow 26" o:spid="_x0000_s1026" type="#_x0000_t105" style="position:absolute;margin-left:93.55pt;margin-top:11.7pt;width:38.95pt;height: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" adj="19812,21153,16200" fillcolor="black [3200]" strokecolor="black [1600]" strokeweight="1pt"/>
                  </w:pict>
                </mc:Fallback>
              </mc:AlternateContent>
            </w: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051269" wp14:editId="159FF727">
                      <wp:simplePos x="0" y="0"/>
                      <wp:positionH relativeFrom="column">
                        <wp:posOffset>1190683</wp:posOffset>
                      </wp:positionH>
                      <wp:positionV relativeFrom="paragraph">
                        <wp:posOffset>169715</wp:posOffset>
                      </wp:positionV>
                      <wp:extent cx="206761" cy="56560"/>
                      <wp:effectExtent l="0" t="0" r="41275" b="38735"/>
                      <wp:wrapNone/>
                      <wp:docPr id="27" name="Curved 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61" cy="5656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A0DF6" id="Curved Down Arrow 27" o:spid="_x0000_s1026" type="#_x0000_t105" style="position:absolute;margin-left:93.75pt;margin-top:13.35pt;width:16.3pt;height: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" adj="18646,20862,16200" fillcolor="black [3200]" strokecolor="black [1600]" strokeweight="1pt"/>
                  </w:pict>
                </mc:Fallback>
              </mc:AlternateContent>
            </w: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D93EB4" wp14:editId="0D474753">
                      <wp:simplePos x="0" y="0"/>
                      <wp:positionH relativeFrom="column">
                        <wp:posOffset>438896</wp:posOffset>
                      </wp:positionH>
                      <wp:positionV relativeFrom="paragraph">
                        <wp:posOffset>153218</wp:posOffset>
                      </wp:positionV>
                      <wp:extent cx="468984" cy="81915"/>
                      <wp:effectExtent l="0" t="0" r="45720" b="32385"/>
                      <wp:wrapNone/>
                      <wp:docPr id="28" name="Curved 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984" cy="8191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967F0" id="Curved Down Arrow 28" o:spid="_x0000_s1026" type="#_x0000_t105" style="position:absolute;margin-left:34.55pt;margin-top:12.05pt;width:36.95pt;height: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" adj="19714,21129,16200" fillcolor="black [3200]" strokecolor="black [1600]" strokeweight="1pt"/>
                  </w:pict>
                </mc:Fallback>
              </mc:AlternateContent>
            </w:r>
            <w:r w:rsidRPr="00166775">
              <w:rPr>
                <w:rFonts w:ascii="Comic Sans MS" w:hAnsi="Comic Sans MS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87FD05" wp14:editId="36024F55">
                      <wp:simplePos x="0" y="0"/>
                      <wp:positionH relativeFrom="column">
                        <wp:posOffset>441252</wp:posOffset>
                      </wp:positionH>
                      <wp:positionV relativeFrom="paragraph">
                        <wp:posOffset>174429</wp:posOffset>
                      </wp:positionV>
                      <wp:extent cx="195931" cy="56560"/>
                      <wp:effectExtent l="0" t="0" r="33020" b="38735"/>
                      <wp:wrapNone/>
                      <wp:docPr id="29" name="Curved 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31" cy="5656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21F6E" id="Curved Down Arrow 29" o:spid="_x0000_s1026" type="#_x0000_t105" style="position:absolute;margin-left:34.75pt;margin-top:13.75pt;width:15.45pt;height: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" adj="18482,20820,16200" fillcolor="black [3200]" strokecolor="black [1600]" strokeweight="1pt"/>
                  </w:pict>
                </mc:Fallback>
              </mc:AlternateConten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3(5x – 1) ≥ 2(7x + 2)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AA314C" wp14:editId="4931EAAE">
                  <wp:extent cx="1891449" cy="258198"/>
                  <wp:effectExtent l="0" t="0" r="0" b="8890"/>
                  <wp:docPr id="39" name="Picture 39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909057" cy="26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– 4) &gt; 3(x + 2)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4E649" wp14:editId="26034687">
                  <wp:extent cx="1870363" cy="259557"/>
                  <wp:effectExtent l="0" t="0" r="0" b="7620"/>
                  <wp:docPr id="40" name="Picture 40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33" t="22594" r="48881" b="74441"/>
                          <a:stretch/>
                        </pic:blipFill>
                        <pic:spPr bwMode="auto">
                          <a:xfrm>
                            <a:off x="0" y="0"/>
                            <a:ext cx="2311510" cy="3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2(x + 1) ≤ 4(x – 2)</w:t>
            </w: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166775" w:rsidRDefault="00166775" w:rsidP="00DA403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B571DF" wp14:editId="59DE6721">
                  <wp:extent cx="1789961" cy="244344"/>
                  <wp:effectExtent l="0" t="0" r="1270" b="3810"/>
                  <wp:docPr id="41" name="Picture 41" descr="Image result for number line -5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 -5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90" t="22697" r="21016" b="74332"/>
                          <a:stretch/>
                        </pic:blipFill>
                        <pic:spPr bwMode="auto">
                          <a:xfrm>
                            <a:off x="0" y="0"/>
                            <a:ext cx="1813180" cy="24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AA8" w:rsidRPr="007A288D" w:rsidRDefault="00FE5AA8" w:rsidP="00FE5AA8">
      <w:pPr>
        <w:pStyle w:val="NoSpacing"/>
        <w:rPr>
          <w:rFonts w:ascii="Comic Sans MS" w:hAnsi="Comic Sans MS"/>
          <w:sz w:val="24"/>
        </w:rPr>
      </w:pPr>
    </w:p>
    <w:sectPr w:rsidR="00FE5AA8" w:rsidRPr="007A288D" w:rsidSect="007A2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D"/>
    <w:rsid w:val="00166775"/>
    <w:rsid w:val="00256B1C"/>
    <w:rsid w:val="007A288D"/>
    <w:rsid w:val="00D605EA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B6EC8-402D-4D5E-AFDD-808BA72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88D"/>
    <w:pPr>
      <w:spacing w:after="0" w:line="240" w:lineRule="auto"/>
    </w:pPr>
  </w:style>
  <w:style w:type="table" w:styleId="TableGrid">
    <w:name w:val="Table Grid"/>
    <w:basedOn w:val="TableNormal"/>
    <w:uiPriority w:val="39"/>
    <w:rsid w:val="007A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5F74BB0A</Template>
  <TotalTime>22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2017-02-09T20:13:00Z</dcterms:created>
  <dcterms:modified xsi:type="dcterms:W3CDTF">2017-02-09T20:42:00Z</dcterms:modified>
</cp:coreProperties>
</file>