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D9" w:rsidRPr="00B33CD9" w:rsidRDefault="00B33CD9" w:rsidP="00B33CD9">
      <w:pPr>
        <w:pStyle w:val="NoSpacing"/>
        <w:rPr>
          <w:rFonts w:ascii="Comic Sans MS" w:hAnsi="Comic Sans MS"/>
          <w:b/>
          <w:sz w:val="28"/>
          <w:u w:val="single"/>
        </w:rPr>
      </w:pPr>
      <w:r w:rsidRPr="00B33CD9">
        <w:rPr>
          <w:rFonts w:ascii="Comic Sans MS" w:hAnsi="Comic Sans MS"/>
          <w:b/>
          <w:sz w:val="28"/>
          <w:u w:val="single"/>
        </w:rPr>
        <w:t>Algebra and Shape</w:t>
      </w:r>
      <w:r>
        <w:rPr>
          <w:rFonts w:ascii="Comic Sans MS" w:hAnsi="Comic Sans MS"/>
          <w:b/>
          <w:sz w:val="28"/>
          <w:u w:val="single"/>
        </w:rPr>
        <w:t xml:space="preserve"> GREEN</w:t>
      </w:r>
    </w:p>
    <w:p w:rsidR="00B33CD9" w:rsidRPr="00B33CD9" w:rsidRDefault="00B33CD9" w:rsidP="00B33CD9">
      <w:pPr>
        <w:pStyle w:val="NoSpacing"/>
        <w:rPr>
          <w:rFonts w:ascii="Comic Sans MS" w:hAnsi="Comic Sans MS"/>
          <w:sz w:val="28"/>
        </w:rPr>
      </w:pPr>
    </w:p>
    <w:p w:rsidR="00D35C68" w:rsidRPr="00D35C68" w:rsidRDefault="00D35C68" w:rsidP="00D35C68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2E312807" wp14:editId="2ED954FC">
            <wp:simplePos x="0" y="0"/>
            <wp:positionH relativeFrom="margin">
              <wp:posOffset>381000</wp:posOffset>
            </wp:positionH>
            <wp:positionV relativeFrom="paragraph">
              <wp:posOffset>9525</wp:posOffset>
            </wp:positionV>
            <wp:extent cx="2209800" cy="1170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1.</w:t>
      </w:r>
      <w:r>
        <w:rPr>
          <w:rFonts w:ascii="Comic Sans MS" w:hAnsi="Comic Sans MS"/>
          <w:sz w:val="28"/>
        </w:rPr>
        <w:tab/>
      </w:r>
      <w:r w:rsidRPr="00D35C68">
        <w:rPr>
          <w:rFonts w:ascii="Comic Sans MS" w:hAnsi="Comic Sans MS"/>
          <w:sz w:val="28"/>
        </w:rPr>
        <w:t>The perim</w:t>
      </w:r>
      <w:r>
        <w:rPr>
          <w:rFonts w:ascii="Comic Sans MS" w:hAnsi="Comic Sans MS"/>
          <w:sz w:val="28"/>
        </w:rPr>
        <w:t>eter of this rectangle is 31 cm.</w:t>
      </w:r>
    </w:p>
    <w:p w:rsidR="00B33CD9" w:rsidRDefault="00D35C68" w:rsidP="00D35C68">
      <w:pPr>
        <w:pStyle w:val="NoSpacing"/>
        <w:rPr>
          <w:rFonts w:ascii="Comic Sans MS" w:hAnsi="Comic Sans MS"/>
          <w:sz w:val="28"/>
        </w:rPr>
      </w:pPr>
      <w:r w:rsidRPr="00D35C68">
        <w:rPr>
          <w:rFonts w:ascii="Comic Sans MS" w:hAnsi="Comic Sans MS"/>
          <w:sz w:val="28"/>
        </w:rPr>
        <w:t>Find the value of x</w:t>
      </w:r>
      <w:r>
        <w:rPr>
          <w:rFonts w:ascii="Comic Sans MS" w:hAnsi="Comic Sans MS"/>
          <w:sz w:val="28"/>
        </w:rPr>
        <w:t>.</w:t>
      </w:r>
    </w:p>
    <w:p w:rsidR="00D35C68" w:rsidRDefault="00D35C68" w:rsidP="00D35C68">
      <w:pPr>
        <w:pStyle w:val="NoSpacing"/>
        <w:rPr>
          <w:rFonts w:ascii="Comic Sans MS" w:hAnsi="Comic Sans MS"/>
          <w:sz w:val="28"/>
        </w:rPr>
      </w:pPr>
    </w:p>
    <w:p w:rsidR="00D35C68" w:rsidRDefault="00D35C68" w:rsidP="00D35C68">
      <w:pPr>
        <w:pStyle w:val="NoSpacing"/>
        <w:rPr>
          <w:rFonts w:ascii="Comic Sans MS" w:hAnsi="Comic Sans MS"/>
          <w:sz w:val="28"/>
        </w:rPr>
      </w:pPr>
    </w:p>
    <w:p w:rsidR="00D35C68" w:rsidRDefault="00D35C68" w:rsidP="00D35C68">
      <w:pPr>
        <w:pStyle w:val="NoSpacing"/>
        <w:rPr>
          <w:rFonts w:ascii="Comic Sans MS" w:hAnsi="Comic Sans MS"/>
          <w:sz w:val="28"/>
        </w:rPr>
      </w:pPr>
    </w:p>
    <w:p w:rsidR="00D35C68" w:rsidRDefault="00D35C68" w:rsidP="00D35C68">
      <w:pPr>
        <w:pStyle w:val="NoSpacing"/>
        <w:rPr>
          <w:rFonts w:ascii="Comic Sans MS" w:hAnsi="Comic Sans MS"/>
          <w:sz w:val="28"/>
        </w:rPr>
      </w:pPr>
    </w:p>
    <w:p w:rsidR="00D35C68" w:rsidRDefault="00D35C68" w:rsidP="00D35C68">
      <w:pPr>
        <w:pStyle w:val="NoSpacing"/>
        <w:rPr>
          <w:rFonts w:ascii="Comic Sans MS" w:hAnsi="Comic Sans MS"/>
          <w:sz w:val="28"/>
        </w:rPr>
      </w:pPr>
    </w:p>
    <w:p w:rsidR="002402DE" w:rsidRDefault="002402DE" w:rsidP="00D35C68">
      <w:pPr>
        <w:pStyle w:val="NoSpacing"/>
        <w:rPr>
          <w:rFonts w:ascii="Comic Sans MS" w:hAnsi="Comic Sans MS"/>
          <w:sz w:val="28"/>
        </w:rPr>
      </w:pPr>
    </w:p>
    <w:p w:rsidR="002402DE" w:rsidRDefault="002402DE" w:rsidP="00D35C68">
      <w:pPr>
        <w:pStyle w:val="NoSpacing"/>
        <w:rPr>
          <w:rFonts w:ascii="Comic Sans MS" w:hAnsi="Comic Sans MS"/>
          <w:sz w:val="28"/>
        </w:rPr>
      </w:pPr>
    </w:p>
    <w:p w:rsidR="00D35C68" w:rsidRDefault="00D35C68" w:rsidP="00D35C68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x = _________ cm</w:t>
      </w:r>
    </w:p>
    <w:p w:rsidR="00D35C68" w:rsidRDefault="00D35C68" w:rsidP="00D35C68">
      <w:pPr>
        <w:pStyle w:val="NoSpacing"/>
        <w:jc w:val="right"/>
        <w:rPr>
          <w:rFonts w:ascii="Comic Sans MS" w:hAnsi="Comic Sans MS"/>
          <w:sz w:val="28"/>
        </w:rPr>
      </w:pPr>
    </w:p>
    <w:p w:rsidR="00D35C68" w:rsidRPr="00D35C68" w:rsidRDefault="00D35C68" w:rsidP="00D35C68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441E359A" wp14:editId="55FB2E2F">
            <wp:simplePos x="0" y="0"/>
            <wp:positionH relativeFrom="column">
              <wp:posOffset>361950</wp:posOffset>
            </wp:positionH>
            <wp:positionV relativeFrom="paragraph">
              <wp:posOffset>8255</wp:posOffset>
            </wp:positionV>
            <wp:extent cx="2447925" cy="15125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 xml:space="preserve">2.  The perimeter of this shape is </w:t>
      </w:r>
      <w:r w:rsidRPr="00D35C68">
        <w:rPr>
          <w:rFonts w:ascii="Comic Sans MS" w:hAnsi="Comic Sans MS"/>
          <w:sz w:val="28"/>
        </w:rPr>
        <w:t>29</w:t>
      </w:r>
      <w:r>
        <w:rPr>
          <w:rFonts w:ascii="Comic Sans MS" w:hAnsi="Comic Sans MS"/>
          <w:sz w:val="28"/>
        </w:rPr>
        <w:t xml:space="preserve"> </w:t>
      </w:r>
      <w:r w:rsidRPr="00D35C68">
        <w:rPr>
          <w:rFonts w:ascii="Comic Sans MS" w:hAnsi="Comic Sans MS"/>
          <w:sz w:val="28"/>
        </w:rPr>
        <w:t>cm.</w:t>
      </w:r>
    </w:p>
    <w:p w:rsidR="00D35C68" w:rsidRDefault="00D35C68" w:rsidP="00D35C68">
      <w:pPr>
        <w:pStyle w:val="NoSpacing"/>
        <w:rPr>
          <w:rFonts w:ascii="Comic Sans MS" w:hAnsi="Comic Sans MS"/>
          <w:sz w:val="28"/>
        </w:rPr>
      </w:pPr>
      <w:r w:rsidRPr="00D35C68">
        <w:rPr>
          <w:rFonts w:ascii="Comic Sans MS" w:hAnsi="Comic Sans MS"/>
          <w:sz w:val="28"/>
        </w:rPr>
        <w:t xml:space="preserve">      What is x?</w:t>
      </w:r>
      <w:r w:rsidRPr="00D35C68">
        <w:rPr>
          <w:rFonts w:ascii="Comic Sans MS" w:hAnsi="Comic Sans MS"/>
          <w:sz w:val="28"/>
        </w:rPr>
        <w:t xml:space="preserve"> </w:t>
      </w:r>
    </w:p>
    <w:p w:rsidR="00D35C68" w:rsidRDefault="00D35C68" w:rsidP="00D35C68">
      <w:pPr>
        <w:pStyle w:val="NoSpacing"/>
        <w:rPr>
          <w:rFonts w:ascii="Comic Sans MS" w:hAnsi="Comic Sans MS"/>
          <w:sz w:val="28"/>
        </w:rPr>
      </w:pPr>
    </w:p>
    <w:p w:rsidR="00D35C68" w:rsidRDefault="00D35C68" w:rsidP="00D35C68">
      <w:pPr>
        <w:pStyle w:val="NoSpacing"/>
        <w:rPr>
          <w:rFonts w:ascii="Comic Sans MS" w:hAnsi="Comic Sans MS"/>
          <w:sz w:val="28"/>
        </w:rPr>
      </w:pPr>
    </w:p>
    <w:p w:rsidR="00D35C68" w:rsidRDefault="00D35C68" w:rsidP="00D35C68">
      <w:pPr>
        <w:pStyle w:val="NoSpacing"/>
        <w:rPr>
          <w:rFonts w:ascii="Comic Sans MS" w:hAnsi="Comic Sans MS"/>
          <w:sz w:val="28"/>
        </w:rPr>
      </w:pPr>
    </w:p>
    <w:p w:rsidR="00D35C68" w:rsidRDefault="00D35C68" w:rsidP="00D35C68">
      <w:pPr>
        <w:pStyle w:val="NoSpacing"/>
        <w:rPr>
          <w:rFonts w:ascii="Comic Sans MS" w:hAnsi="Comic Sans MS"/>
          <w:sz w:val="28"/>
        </w:rPr>
      </w:pPr>
    </w:p>
    <w:p w:rsidR="002402DE" w:rsidRDefault="002402DE" w:rsidP="00D35C68">
      <w:pPr>
        <w:pStyle w:val="NoSpacing"/>
        <w:rPr>
          <w:rFonts w:ascii="Comic Sans MS" w:hAnsi="Comic Sans MS"/>
          <w:sz w:val="28"/>
        </w:rPr>
      </w:pPr>
    </w:p>
    <w:p w:rsidR="002402DE" w:rsidRDefault="002402DE" w:rsidP="00D35C68">
      <w:pPr>
        <w:pStyle w:val="NoSpacing"/>
        <w:rPr>
          <w:rFonts w:ascii="Comic Sans MS" w:hAnsi="Comic Sans MS"/>
          <w:sz w:val="28"/>
        </w:rPr>
      </w:pPr>
    </w:p>
    <w:p w:rsidR="002402DE" w:rsidRDefault="002402DE" w:rsidP="00D35C68">
      <w:pPr>
        <w:pStyle w:val="NoSpacing"/>
        <w:rPr>
          <w:rFonts w:ascii="Comic Sans MS" w:hAnsi="Comic Sans MS"/>
          <w:sz w:val="28"/>
        </w:rPr>
      </w:pPr>
    </w:p>
    <w:p w:rsidR="00D35C68" w:rsidRDefault="00D35C68" w:rsidP="00D35C68">
      <w:pPr>
        <w:pStyle w:val="NoSpacing"/>
        <w:rPr>
          <w:rFonts w:ascii="Comic Sans MS" w:hAnsi="Comic Sans MS"/>
          <w:sz w:val="28"/>
        </w:rPr>
      </w:pPr>
    </w:p>
    <w:p w:rsidR="00D35C68" w:rsidRDefault="00D35C68" w:rsidP="00D35C68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x = _________ cm</w:t>
      </w:r>
    </w:p>
    <w:p w:rsidR="00D35C68" w:rsidRDefault="00D35C68" w:rsidP="00D35C68">
      <w:pPr>
        <w:pStyle w:val="NoSpacing"/>
        <w:jc w:val="right"/>
        <w:rPr>
          <w:rFonts w:ascii="Comic Sans MS" w:hAnsi="Comic Sans MS"/>
          <w:sz w:val="28"/>
        </w:rPr>
      </w:pPr>
    </w:p>
    <w:p w:rsidR="00E60B8C" w:rsidRPr="00E60B8C" w:rsidRDefault="00E60B8C" w:rsidP="00E60B8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530A9DFC" wp14:editId="595B9D65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2820670" cy="1390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2DE">
        <w:rPr>
          <w:rFonts w:ascii="Comic Sans MS" w:hAnsi="Comic Sans MS"/>
          <w:sz w:val="28"/>
        </w:rPr>
        <w:t>3</w:t>
      </w:r>
      <w:r>
        <w:rPr>
          <w:rFonts w:ascii="Comic Sans MS" w:hAnsi="Comic Sans MS"/>
          <w:sz w:val="28"/>
        </w:rPr>
        <w:t xml:space="preserve">. </w:t>
      </w:r>
      <w:r w:rsidRPr="00E60B8C">
        <w:rPr>
          <w:rFonts w:ascii="Comic Sans MS" w:hAnsi="Comic Sans MS"/>
          <w:sz w:val="28"/>
        </w:rPr>
        <w:t>A rectangle has the lengths shown</w:t>
      </w:r>
    </w:p>
    <w:p w:rsidR="00E60B8C" w:rsidRDefault="00E60B8C" w:rsidP="00E60B8C">
      <w:pPr>
        <w:pStyle w:val="NoSpacing"/>
        <w:rPr>
          <w:rFonts w:ascii="Comic Sans MS" w:hAnsi="Comic Sans MS"/>
          <w:sz w:val="28"/>
        </w:rPr>
      </w:pPr>
      <w:r w:rsidRPr="00E60B8C">
        <w:rPr>
          <w:rFonts w:ascii="Comic Sans MS" w:hAnsi="Comic Sans MS"/>
          <w:sz w:val="28"/>
        </w:rPr>
        <w:t>Find the perimeter of the rectangle.</w:t>
      </w:r>
    </w:p>
    <w:p w:rsidR="00E60B8C" w:rsidRDefault="00E60B8C" w:rsidP="00E60B8C">
      <w:pPr>
        <w:pStyle w:val="NoSpacing"/>
        <w:rPr>
          <w:rFonts w:ascii="Comic Sans MS" w:hAnsi="Comic Sans MS"/>
          <w:sz w:val="28"/>
        </w:rPr>
      </w:pPr>
    </w:p>
    <w:p w:rsidR="00E60B8C" w:rsidRDefault="00E60B8C" w:rsidP="00E60B8C">
      <w:pPr>
        <w:pStyle w:val="NoSpacing"/>
        <w:rPr>
          <w:rFonts w:ascii="Comic Sans MS" w:hAnsi="Comic Sans MS"/>
          <w:sz w:val="28"/>
        </w:rPr>
      </w:pPr>
    </w:p>
    <w:p w:rsidR="00E60B8C" w:rsidRDefault="00E60B8C" w:rsidP="00E60B8C">
      <w:pPr>
        <w:pStyle w:val="NoSpacing"/>
        <w:rPr>
          <w:rFonts w:ascii="Comic Sans MS" w:hAnsi="Comic Sans MS"/>
          <w:sz w:val="28"/>
        </w:rPr>
      </w:pPr>
    </w:p>
    <w:p w:rsidR="00E60B8C" w:rsidRDefault="00E60B8C" w:rsidP="00E60B8C">
      <w:pPr>
        <w:pStyle w:val="NoSpacing"/>
        <w:rPr>
          <w:rFonts w:ascii="Comic Sans MS" w:hAnsi="Comic Sans MS"/>
          <w:sz w:val="28"/>
        </w:rPr>
      </w:pPr>
    </w:p>
    <w:p w:rsidR="00E60B8C" w:rsidRDefault="00E60B8C" w:rsidP="00E60B8C">
      <w:pPr>
        <w:pStyle w:val="NoSpacing"/>
        <w:rPr>
          <w:rFonts w:ascii="Comic Sans MS" w:hAnsi="Comic Sans MS"/>
          <w:sz w:val="28"/>
        </w:rPr>
      </w:pPr>
    </w:p>
    <w:p w:rsidR="00E60B8C" w:rsidRDefault="00E60B8C" w:rsidP="00E60B8C">
      <w:pPr>
        <w:pStyle w:val="NoSpacing"/>
        <w:rPr>
          <w:rFonts w:ascii="Comic Sans MS" w:hAnsi="Comic Sans MS"/>
          <w:sz w:val="28"/>
        </w:rPr>
      </w:pPr>
    </w:p>
    <w:p w:rsidR="00E60B8C" w:rsidRDefault="00E60B8C" w:rsidP="00E60B8C">
      <w:pPr>
        <w:pStyle w:val="NoSpacing"/>
        <w:rPr>
          <w:rFonts w:ascii="Comic Sans MS" w:hAnsi="Comic Sans MS"/>
          <w:sz w:val="28"/>
        </w:rPr>
      </w:pPr>
    </w:p>
    <w:p w:rsidR="002402DE" w:rsidRDefault="002402DE" w:rsidP="00E60B8C">
      <w:pPr>
        <w:pStyle w:val="NoSpacing"/>
        <w:rPr>
          <w:rFonts w:ascii="Comic Sans MS" w:hAnsi="Comic Sans MS"/>
          <w:sz w:val="28"/>
        </w:rPr>
      </w:pPr>
    </w:p>
    <w:p w:rsidR="002402DE" w:rsidRDefault="002402DE" w:rsidP="00E60B8C">
      <w:pPr>
        <w:pStyle w:val="NoSpacing"/>
        <w:rPr>
          <w:rFonts w:ascii="Comic Sans MS" w:hAnsi="Comic Sans MS"/>
          <w:sz w:val="28"/>
        </w:rPr>
      </w:pPr>
    </w:p>
    <w:p w:rsidR="00E60B8C" w:rsidRDefault="00E60B8C" w:rsidP="00E60B8C">
      <w:pPr>
        <w:pStyle w:val="NoSpacing"/>
        <w:rPr>
          <w:rFonts w:ascii="Comic Sans MS" w:hAnsi="Comic Sans MS"/>
          <w:sz w:val="28"/>
        </w:rPr>
      </w:pPr>
    </w:p>
    <w:p w:rsidR="00E60B8C" w:rsidRDefault="00E60B8C" w:rsidP="00E60B8C">
      <w:pPr>
        <w:pStyle w:val="NoSpacing"/>
        <w:ind w:left="720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Perimeter</w:t>
      </w:r>
      <w:r>
        <w:rPr>
          <w:rFonts w:ascii="Comic Sans MS" w:hAnsi="Comic Sans MS"/>
          <w:sz w:val="28"/>
        </w:rPr>
        <w:t xml:space="preserve"> = _________ cm</w:t>
      </w:r>
    </w:p>
    <w:p w:rsidR="00E60B8C" w:rsidRDefault="00E60B8C" w:rsidP="00E60B8C">
      <w:pPr>
        <w:pStyle w:val="NoSpacing"/>
        <w:rPr>
          <w:rFonts w:ascii="Comic Sans MS" w:hAnsi="Comic Sans MS"/>
          <w:sz w:val="28"/>
        </w:rPr>
      </w:pPr>
    </w:p>
    <w:p w:rsidR="00C27BFD" w:rsidRPr="00C27BFD" w:rsidRDefault="00C27BFD" w:rsidP="00C27BFD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0D3B24CF" wp14:editId="30FFDE2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4210050" cy="14814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2DE">
        <w:rPr>
          <w:rFonts w:ascii="Comic Sans MS" w:hAnsi="Comic Sans MS"/>
          <w:sz w:val="28"/>
        </w:rPr>
        <w:t>4</w:t>
      </w:r>
      <w:r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</w:rPr>
        <w:tab/>
      </w:r>
      <w:r w:rsidRPr="00C27BFD">
        <w:rPr>
          <w:rFonts w:ascii="Comic Sans MS" w:hAnsi="Comic Sans MS"/>
          <w:sz w:val="28"/>
        </w:rPr>
        <w:t>The area of the right-angled triangle is equal to the area of the rectangle.</w:t>
      </w:r>
    </w:p>
    <w:p w:rsidR="00C27BFD" w:rsidRDefault="00C27BFD" w:rsidP="00C27BFD">
      <w:pPr>
        <w:pStyle w:val="NoSpacing"/>
        <w:ind w:left="720"/>
        <w:rPr>
          <w:rFonts w:ascii="Comic Sans MS" w:hAnsi="Comic Sans MS"/>
          <w:sz w:val="28"/>
        </w:rPr>
      </w:pPr>
      <w:r w:rsidRPr="00C27BFD">
        <w:rPr>
          <w:rFonts w:ascii="Comic Sans MS" w:hAnsi="Comic Sans MS"/>
          <w:sz w:val="28"/>
        </w:rPr>
        <w:t xml:space="preserve">Work out the value of </w:t>
      </w:r>
      <w:r>
        <w:rPr>
          <w:rFonts w:ascii="Comic Sans MS" w:hAnsi="Comic Sans MS"/>
          <w:sz w:val="28"/>
        </w:rPr>
        <w:t>x.</w:t>
      </w:r>
    </w:p>
    <w:p w:rsidR="00C27BFD" w:rsidRDefault="00C27BFD" w:rsidP="00C27BFD">
      <w:pPr>
        <w:pStyle w:val="NoSpacing"/>
        <w:ind w:left="720"/>
        <w:rPr>
          <w:rFonts w:ascii="Comic Sans MS" w:hAnsi="Comic Sans MS"/>
          <w:sz w:val="28"/>
        </w:rPr>
      </w:pPr>
    </w:p>
    <w:p w:rsidR="00C27BFD" w:rsidRDefault="00C27BFD" w:rsidP="00C27BFD">
      <w:pPr>
        <w:pStyle w:val="NoSpacing"/>
        <w:ind w:left="720"/>
        <w:rPr>
          <w:rFonts w:ascii="Comic Sans MS" w:hAnsi="Comic Sans MS"/>
          <w:sz w:val="28"/>
        </w:rPr>
      </w:pPr>
    </w:p>
    <w:p w:rsidR="00C27BFD" w:rsidRDefault="00C27BFD" w:rsidP="00C27BFD">
      <w:pPr>
        <w:pStyle w:val="NoSpacing"/>
        <w:ind w:left="720"/>
        <w:rPr>
          <w:rFonts w:ascii="Comic Sans MS" w:hAnsi="Comic Sans MS"/>
          <w:sz w:val="28"/>
        </w:rPr>
      </w:pPr>
    </w:p>
    <w:p w:rsidR="002402DE" w:rsidRDefault="002402DE" w:rsidP="00C27BFD">
      <w:pPr>
        <w:pStyle w:val="NoSpacing"/>
        <w:ind w:left="720"/>
        <w:rPr>
          <w:rFonts w:ascii="Comic Sans MS" w:hAnsi="Comic Sans MS"/>
          <w:sz w:val="28"/>
        </w:rPr>
      </w:pPr>
    </w:p>
    <w:p w:rsidR="00C27BFD" w:rsidRDefault="00C27BFD" w:rsidP="00C27BFD">
      <w:pPr>
        <w:pStyle w:val="NoSpacing"/>
        <w:ind w:left="720"/>
        <w:rPr>
          <w:rFonts w:ascii="Comic Sans MS" w:hAnsi="Comic Sans MS"/>
          <w:sz w:val="28"/>
        </w:rPr>
      </w:pPr>
    </w:p>
    <w:p w:rsidR="00C27BFD" w:rsidRDefault="00C27BFD" w:rsidP="00C27BFD">
      <w:pPr>
        <w:pStyle w:val="NoSpacing"/>
        <w:ind w:left="720"/>
        <w:rPr>
          <w:rFonts w:ascii="Comic Sans MS" w:hAnsi="Comic Sans MS"/>
          <w:sz w:val="28"/>
        </w:rPr>
      </w:pPr>
    </w:p>
    <w:p w:rsidR="00C27BFD" w:rsidRDefault="00C27BFD" w:rsidP="00C27BFD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x = _________ cm</w:t>
      </w:r>
    </w:p>
    <w:p w:rsidR="002402DE" w:rsidRDefault="002402DE" w:rsidP="00C27BFD">
      <w:pPr>
        <w:pStyle w:val="NoSpacing"/>
        <w:rPr>
          <w:rFonts w:ascii="Comic Sans MS" w:hAnsi="Comic Sans MS"/>
          <w:sz w:val="28"/>
        </w:rPr>
      </w:pPr>
    </w:p>
    <w:p w:rsidR="00700082" w:rsidRDefault="002402DE" w:rsidP="00C27BF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2840C666" wp14:editId="5807F11F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52295" cy="13620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>5</w:t>
      </w:r>
      <w:r w:rsidR="00C27BFD">
        <w:rPr>
          <w:rFonts w:ascii="Comic Sans MS" w:hAnsi="Comic Sans MS"/>
          <w:sz w:val="28"/>
        </w:rPr>
        <w:t>.</w:t>
      </w:r>
      <w:r w:rsidR="00C27BFD">
        <w:rPr>
          <w:rFonts w:ascii="Comic Sans MS" w:hAnsi="Comic Sans MS"/>
          <w:sz w:val="28"/>
        </w:rPr>
        <w:tab/>
      </w:r>
      <w:r w:rsidR="00700082">
        <w:rPr>
          <w:rFonts w:ascii="Comic Sans MS" w:hAnsi="Comic Sans MS"/>
          <w:sz w:val="28"/>
        </w:rPr>
        <w:t>The diagram shows a right-angled triangle.</w:t>
      </w:r>
    </w:p>
    <w:p w:rsidR="00700082" w:rsidRDefault="00700082" w:rsidP="00C27BF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Calculate the value of x.</w:t>
      </w:r>
    </w:p>
    <w:p w:rsidR="00700082" w:rsidRDefault="00700082" w:rsidP="00C27BFD">
      <w:pPr>
        <w:pStyle w:val="NoSpacing"/>
        <w:rPr>
          <w:rFonts w:ascii="Comic Sans MS" w:hAnsi="Comic Sans MS"/>
          <w:sz w:val="28"/>
        </w:rPr>
      </w:pPr>
    </w:p>
    <w:p w:rsidR="00700082" w:rsidRDefault="00700082" w:rsidP="00C27BFD">
      <w:pPr>
        <w:pStyle w:val="NoSpacing"/>
        <w:rPr>
          <w:rFonts w:ascii="Comic Sans MS" w:hAnsi="Comic Sans MS"/>
          <w:sz w:val="28"/>
        </w:rPr>
      </w:pPr>
    </w:p>
    <w:p w:rsidR="00700082" w:rsidRDefault="00700082" w:rsidP="00C27BFD">
      <w:pPr>
        <w:pStyle w:val="NoSpacing"/>
        <w:rPr>
          <w:rFonts w:ascii="Comic Sans MS" w:hAnsi="Comic Sans MS"/>
          <w:sz w:val="28"/>
        </w:rPr>
      </w:pPr>
    </w:p>
    <w:p w:rsidR="00700082" w:rsidRDefault="00700082" w:rsidP="00C27BFD">
      <w:pPr>
        <w:pStyle w:val="NoSpacing"/>
        <w:rPr>
          <w:rFonts w:ascii="Comic Sans MS" w:hAnsi="Comic Sans MS"/>
          <w:sz w:val="28"/>
        </w:rPr>
      </w:pPr>
    </w:p>
    <w:p w:rsidR="00700082" w:rsidRDefault="00700082" w:rsidP="00C27BFD">
      <w:pPr>
        <w:pStyle w:val="NoSpacing"/>
        <w:rPr>
          <w:rFonts w:ascii="Comic Sans MS" w:hAnsi="Comic Sans MS"/>
          <w:sz w:val="28"/>
        </w:rPr>
      </w:pPr>
    </w:p>
    <w:p w:rsidR="00700082" w:rsidRDefault="00700082" w:rsidP="00C27BFD">
      <w:pPr>
        <w:pStyle w:val="NoSpacing"/>
        <w:rPr>
          <w:rFonts w:ascii="Comic Sans MS" w:hAnsi="Comic Sans MS"/>
          <w:sz w:val="28"/>
        </w:rPr>
      </w:pPr>
    </w:p>
    <w:p w:rsidR="00700082" w:rsidRDefault="00700082" w:rsidP="00700082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x </w:t>
      </w:r>
      <w:r>
        <w:rPr>
          <w:rFonts w:ascii="Comic Sans MS" w:hAnsi="Comic Sans MS"/>
          <w:sz w:val="28"/>
        </w:rPr>
        <w:t>= _________ º</w:t>
      </w:r>
    </w:p>
    <w:p w:rsidR="00700082" w:rsidRDefault="00700082" w:rsidP="00C27BFD">
      <w:pPr>
        <w:pStyle w:val="NoSpacing"/>
        <w:rPr>
          <w:rFonts w:ascii="Comic Sans MS" w:hAnsi="Comic Sans MS"/>
          <w:sz w:val="28"/>
        </w:rPr>
      </w:pPr>
    </w:p>
    <w:p w:rsidR="00595A1E" w:rsidRDefault="00595A1E" w:rsidP="00595A1E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35E180F4" wp14:editId="271CCEA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199640" cy="17049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082">
        <w:rPr>
          <w:rFonts w:ascii="Comic Sans MS" w:hAnsi="Comic Sans MS"/>
          <w:sz w:val="28"/>
        </w:rPr>
        <w:t>6.</w:t>
      </w:r>
      <w:r>
        <w:rPr>
          <w:rFonts w:ascii="Comic Sans MS" w:hAnsi="Comic Sans MS"/>
          <w:sz w:val="28"/>
        </w:rPr>
        <w:tab/>
        <w:t>The area of this compound shape is 59 cm².</w:t>
      </w:r>
    </w:p>
    <w:p w:rsidR="00700082" w:rsidRDefault="00595A1E" w:rsidP="00595A1E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a)</w:t>
      </w:r>
      <w:r>
        <w:rPr>
          <w:rFonts w:ascii="Comic Sans MS" w:hAnsi="Comic Sans MS"/>
          <w:sz w:val="28"/>
        </w:rPr>
        <w:tab/>
        <w:t>Find the value of x.</w:t>
      </w:r>
    </w:p>
    <w:p w:rsidR="00595A1E" w:rsidRDefault="00595A1E" w:rsidP="00595A1E">
      <w:pPr>
        <w:pStyle w:val="NoSpacing"/>
        <w:ind w:left="720"/>
        <w:rPr>
          <w:rFonts w:ascii="Comic Sans MS" w:hAnsi="Comic Sans MS"/>
          <w:sz w:val="28"/>
        </w:rPr>
      </w:pPr>
    </w:p>
    <w:p w:rsidR="00595A1E" w:rsidRDefault="00595A1E" w:rsidP="00595A1E">
      <w:pPr>
        <w:pStyle w:val="NoSpacing"/>
        <w:ind w:left="720"/>
        <w:rPr>
          <w:rFonts w:ascii="Comic Sans MS" w:hAnsi="Comic Sans MS"/>
          <w:sz w:val="28"/>
        </w:rPr>
      </w:pPr>
    </w:p>
    <w:p w:rsidR="00595A1E" w:rsidRDefault="00595A1E" w:rsidP="00595A1E">
      <w:pPr>
        <w:pStyle w:val="NoSpacing"/>
        <w:ind w:left="720"/>
        <w:rPr>
          <w:rFonts w:ascii="Comic Sans MS" w:hAnsi="Comic Sans MS"/>
          <w:sz w:val="28"/>
        </w:rPr>
      </w:pPr>
    </w:p>
    <w:p w:rsidR="00595A1E" w:rsidRDefault="00595A1E" w:rsidP="00595A1E">
      <w:pPr>
        <w:pStyle w:val="NoSpacing"/>
        <w:ind w:left="720"/>
        <w:rPr>
          <w:rFonts w:ascii="Comic Sans MS" w:hAnsi="Comic Sans MS"/>
          <w:sz w:val="28"/>
        </w:rPr>
      </w:pPr>
    </w:p>
    <w:p w:rsidR="00BC6146" w:rsidRDefault="00BC6146" w:rsidP="00595A1E">
      <w:pPr>
        <w:pStyle w:val="NoSpacing"/>
        <w:ind w:left="720"/>
        <w:rPr>
          <w:rFonts w:ascii="Comic Sans MS" w:hAnsi="Comic Sans MS"/>
          <w:sz w:val="28"/>
        </w:rPr>
      </w:pPr>
    </w:p>
    <w:p w:rsidR="00595A1E" w:rsidRDefault="00595A1E" w:rsidP="00595A1E">
      <w:pPr>
        <w:pStyle w:val="NoSpacing"/>
        <w:ind w:left="720"/>
        <w:rPr>
          <w:rFonts w:ascii="Comic Sans MS" w:hAnsi="Comic Sans MS"/>
          <w:sz w:val="28"/>
        </w:rPr>
      </w:pPr>
    </w:p>
    <w:p w:rsidR="00595A1E" w:rsidRDefault="00595A1E" w:rsidP="00595A1E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x = _________ cm</w:t>
      </w:r>
    </w:p>
    <w:p w:rsidR="00595A1E" w:rsidRDefault="00595A1E" w:rsidP="00595A1E">
      <w:pPr>
        <w:pStyle w:val="NoSpacing"/>
        <w:ind w:left="720"/>
        <w:rPr>
          <w:rFonts w:ascii="Comic Sans MS" w:hAnsi="Comic Sans MS"/>
          <w:sz w:val="28"/>
        </w:rPr>
      </w:pPr>
    </w:p>
    <w:p w:rsidR="00595A1E" w:rsidRDefault="00595A1E" w:rsidP="00595A1E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b)</w:t>
      </w:r>
      <w:r>
        <w:rPr>
          <w:rFonts w:ascii="Comic Sans MS" w:hAnsi="Comic Sans MS"/>
          <w:sz w:val="28"/>
        </w:rPr>
        <w:tab/>
        <w:t>Hence calculate the perimeter of the shape.</w:t>
      </w:r>
    </w:p>
    <w:p w:rsidR="00BC6146" w:rsidRDefault="00BC6146" w:rsidP="00595A1E">
      <w:pPr>
        <w:pStyle w:val="NoSpacing"/>
        <w:ind w:left="720"/>
        <w:rPr>
          <w:rFonts w:ascii="Comic Sans MS" w:hAnsi="Comic Sans MS"/>
          <w:sz w:val="28"/>
        </w:rPr>
      </w:pPr>
    </w:p>
    <w:p w:rsidR="00BC6146" w:rsidRDefault="00BC6146" w:rsidP="00595A1E">
      <w:pPr>
        <w:pStyle w:val="NoSpacing"/>
        <w:ind w:left="720"/>
        <w:rPr>
          <w:rFonts w:ascii="Comic Sans MS" w:hAnsi="Comic Sans MS"/>
          <w:sz w:val="28"/>
        </w:rPr>
      </w:pPr>
    </w:p>
    <w:p w:rsidR="00BC6146" w:rsidRDefault="00BC6146" w:rsidP="00595A1E">
      <w:pPr>
        <w:pStyle w:val="NoSpacing"/>
        <w:ind w:left="720"/>
        <w:rPr>
          <w:rFonts w:ascii="Comic Sans MS" w:hAnsi="Comic Sans MS"/>
          <w:sz w:val="28"/>
        </w:rPr>
      </w:pPr>
    </w:p>
    <w:p w:rsidR="00BC6146" w:rsidRDefault="00BC6146" w:rsidP="00BC6146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 cm</w:t>
      </w:r>
    </w:p>
    <w:p w:rsidR="00211C7C" w:rsidRPr="00B33CD9" w:rsidRDefault="00211C7C" w:rsidP="00211C7C">
      <w:pPr>
        <w:pStyle w:val="NoSpacing"/>
        <w:rPr>
          <w:rFonts w:ascii="Comic Sans MS" w:hAnsi="Comic Sans MS"/>
          <w:b/>
          <w:sz w:val="28"/>
          <w:u w:val="single"/>
        </w:rPr>
      </w:pPr>
      <w:r w:rsidRPr="00B33CD9">
        <w:rPr>
          <w:rFonts w:ascii="Comic Sans MS" w:hAnsi="Comic Sans MS"/>
          <w:b/>
          <w:sz w:val="28"/>
          <w:u w:val="single"/>
        </w:rPr>
        <w:lastRenderedPageBreak/>
        <w:t>Algebra and Shape</w:t>
      </w:r>
      <w:r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>AMBER</w:t>
      </w:r>
    </w:p>
    <w:p w:rsidR="00211C7C" w:rsidRPr="00B33CD9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Pr="00D35C68" w:rsidRDefault="00211C7C" w:rsidP="00211C7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2DC53F7E" wp14:editId="0321964D">
            <wp:simplePos x="0" y="0"/>
            <wp:positionH relativeFrom="margin">
              <wp:posOffset>381000</wp:posOffset>
            </wp:positionH>
            <wp:positionV relativeFrom="paragraph">
              <wp:posOffset>9525</wp:posOffset>
            </wp:positionV>
            <wp:extent cx="2209800" cy="11703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1.</w:t>
      </w:r>
      <w:r>
        <w:rPr>
          <w:rFonts w:ascii="Comic Sans MS" w:hAnsi="Comic Sans MS"/>
          <w:sz w:val="28"/>
        </w:rPr>
        <w:tab/>
      </w:r>
      <w:r w:rsidRPr="00D35C68">
        <w:rPr>
          <w:rFonts w:ascii="Comic Sans MS" w:hAnsi="Comic Sans MS"/>
          <w:sz w:val="28"/>
        </w:rPr>
        <w:t>The perim</w:t>
      </w:r>
      <w:r>
        <w:rPr>
          <w:rFonts w:ascii="Comic Sans MS" w:hAnsi="Comic Sans MS"/>
          <w:sz w:val="28"/>
        </w:rPr>
        <w:t>eter of this rectangle is 31 cm.</w:t>
      </w: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A80D5" wp14:editId="3C7D5E52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628775" cy="781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C7C" w:rsidRPr="00211C7C" w:rsidRDefault="00211C7C" w:rsidP="00211C7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Perimeter = total distance around the edge of the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A80D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7.05pt;margin-top:2.95pt;width:128.25pt;height:61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" fillcolor="white [3201]" strokeweight=".5pt">
                <v:textbox>
                  <w:txbxContent>
                    <w:p w:rsidR="00211C7C" w:rsidRPr="00211C7C" w:rsidRDefault="00211C7C" w:rsidP="00211C7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Perimeter = total distance around the edge of the shape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5C68">
        <w:rPr>
          <w:rFonts w:ascii="Comic Sans MS" w:hAnsi="Comic Sans MS"/>
          <w:sz w:val="28"/>
        </w:rPr>
        <w:t>Find the value of x</w:t>
      </w:r>
      <w:r>
        <w:rPr>
          <w:rFonts w:ascii="Comic Sans MS" w:hAnsi="Comic Sans MS"/>
          <w:sz w:val="28"/>
        </w:rPr>
        <w:t>.</w:t>
      </w: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x = _________ cm</w:t>
      </w:r>
    </w:p>
    <w:p w:rsidR="00211C7C" w:rsidRDefault="00211C7C" w:rsidP="00211C7C">
      <w:pPr>
        <w:pStyle w:val="NoSpacing"/>
        <w:jc w:val="right"/>
        <w:rPr>
          <w:rFonts w:ascii="Comic Sans MS" w:hAnsi="Comic Sans MS"/>
          <w:sz w:val="28"/>
        </w:rPr>
      </w:pPr>
    </w:p>
    <w:p w:rsidR="00211C7C" w:rsidRPr="00D35C68" w:rsidRDefault="00211C7C" w:rsidP="00211C7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7456" behindDoc="0" locked="0" layoutInCell="1" allowOverlap="1" wp14:anchorId="2D628042" wp14:editId="36DF3B32">
            <wp:simplePos x="0" y="0"/>
            <wp:positionH relativeFrom="column">
              <wp:posOffset>361950</wp:posOffset>
            </wp:positionH>
            <wp:positionV relativeFrom="paragraph">
              <wp:posOffset>8255</wp:posOffset>
            </wp:positionV>
            <wp:extent cx="2447925" cy="151257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 xml:space="preserve">2.  The perimeter of this shape is </w:t>
      </w:r>
      <w:r w:rsidRPr="00D35C68">
        <w:rPr>
          <w:rFonts w:ascii="Comic Sans MS" w:hAnsi="Comic Sans MS"/>
          <w:sz w:val="28"/>
        </w:rPr>
        <w:t>29</w:t>
      </w:r>
      <w:r>
        <w:rPr>
          <w:rFonts w:ascii="Comic Sans MS" w:hAnsi="Comic Sans MS"/>
          <w:sz w:val="28"/>
        </w:rPr>
        <w:t xml:space="preserve"> </w:t>
      </w:r>
      <w:r w:rsidRPr="00D35C68">
        <w:rPr>
          <w:rFonts w:ascii="Comic Sans MS" w:hAnsi="Comic Sans MS"/>
          <w:sz w:val="28"/>
        </w:rPr>
        <w:t>cm.</w:t>
      </w: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  <w:r w:rsidRPr="00D35C68">
        <w:rPr>
          <w:rFonts w:ascii="Comic Sans MS" w:hAnsi="Comic Sans MS"/>
          <w:sz w:val="28"/>
        </w:rPr>
        <w:t xml:space="preserve">      What is x? </w:t>
      </w: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x = _________ cm</w:t>
      </w:r>
    </w:p>
    <w:p w:rsidR="00211C7C" w:rsidRDefault="00211C7C" w:rsidP="00211C7C">
      <w:pPr>
        <w:pStyle w:val="NoSpacing"/>
        <w:jc w:val="right"/>
        <w:rPr>
          <w:rFonts w:ascii="Comic Sans MS" w:hAnsi="Comic Sans MS"/>
          <w:sz w:val="28"/>
        </w:rPr>
      </w:pPr>
    </w:p>
    <w:p w:rsidR="00211C7C" w:rsidRPr="00E60B8C" w:rsidRDefault="00211C7C" w:rsidP="00211C7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8480" behindDoc="0" locked="0" layoutInCell="1" allowOverlap="1" wp14:anchorId="246A6E57" wp14:editId="2217CB6F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2820670" cy="13906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3. </w:t>
      </w:r>
      <w:r w:rsidRPr="00E60B8C">
        <w:rPr>
          <w:rFonts w:ascii="Comic Sans MS" w:hAnsi="Comic Sans MS"/>
          <w:sz w:val="28"/>
        </w:rPr>
        <w:t>A rectangle has the lengths shown</w:t>
      </w: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  <w:r w:rsidRPr="00E60B8C">
        <w:rPr>
          <w:rFonts w:ascii="Comic Sans MS" w:hAnsi="Comic Sans MS"/>
          <w:sz w:val="28"/>
        </w:rPr>
        <w:t>Find the perimeter of the rectangle.</w:t>
      </w: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3471B" wp14:editId="38ABB897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1628775" cy="7810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C7C" w:rsidRPr="00211C7C" w:rsidRDefault="00211C7C" w:rsidP="00211C7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the fact that opposite sides of a rectangle are equal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471B" id="Text Box 15" o:spid="_x0000_s1027" type="#_x0000_t202" style="position:absolute;margin-left:77.05pt;margin-top:6.5pt;width:128.25pt;height:61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" fillcolor="white [3201]" strokeweight=".5pt">
                <v:textbox>
                  <w:txbxContent>
                    <w:p w:rsidR="00211C7C" w:rsidRPr="00211C7C" w:rsidRDefault="00211C7C" w:rsidP="00211C7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the fact that opposite sides of a rectangle are equal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ind w:left="720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Perimeter = _________ cm</w:t>
      </w: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Pr="00C27BFD" w:rsidRDefault="00211C7C" w:rsidP="00211C7C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743A3232" wp14:editId="77A4960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4210050" cy="14814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 xml:space="preserve">4. </w:t>
      </w:r>
      <w:r>
        <w:rPr>
          <w:rFonts w:ascii="Comic Sans MS" w:hAnsi="Comic Sans MS"/>
          <w:sz w:val="28"/>
        </w:rPr>
        <w:tab/>
      </w:r>
      <w:r w:rsidRPr="00C27BFD">
        <w:rPr>
          <w:rFonts w:ascii="Comic Sans MS" w:hAnsi="Comic Sans MS"/>
          <w:sz w:val="28"/>
        </w:rPr>
        <w:t>The area of the right-angled triangle is equal to the area of the rectangle.</w:t>
      </w: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157A3C" wp14:editId="3BFF3C25">
                <wp:simplePos x="0" y="0"/>
                <wp:positionH relativeFrom="margin">
                  <wp:posOffset>3114675</wp:posOffset>
                </wp:positionH>
                <wp:positionV relativeFrom="paragraph">
                  <wp:posOffset>180340</wp:posOffset>
                </wp:positionV>
                <wp:extent cx="1924050" cy="533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C7C" w:rsidRPr="00211C7C" w:rsidRDefault="00211C7C" w:rsidP="00211C7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Start by calculating the area of the 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7A3C" id="Text Box 16" o:spid="_x0000_s1028" type="#_x0000_t202" style="position:absolute;left:0;text-align:left;margin-left:245.25pt;margin-top:14.2pt;width:151.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AhlQIAALs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" fillcolor="white [3201]" strokeweight=".5pt">
                <v:textbox>
                  <w:txbxContent>
                    <w:p w:rsidR="00211C7C" w:rsidRPr="00211C7C" w:rsidRDefault="00211C7C" w:rsidP="00211C7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Start by calculating the area of the triangle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7BFD">
        <w:rPr>
          <w:rFonts w:ascii="Comic Sans MS" w:hAnsi="Comic Sans MS"/>
          <w:sz w:val="28"/>
        </w:rPr>
        <w:t xml:space="preserve">Work out the value of </w:t>
      </w:r>
      <w:r>
        <w:rPr>
          <w:rFonts w:ascii="Comic Sans MS" w:hAnsi="Comic Sans MS"/>
          <w:sz w:val="28"/>
        </w:rPr>
        <w:t>x.</w:t>
      </w: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x = _________ cm</w:t>
      </w: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85B7698" wp14:editId="37E1694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52295" cy="13620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>5.</w:t>
      </w:r>
      <w:r>
        <w:rPr>
          <w:rFonts w:ascii="Comic Sans MS" w:hAnsi="Comic Sans MS"/>
          <w:sz w:val="28"/>
        </w:rPr>
        <w:tab/>
        <w:t>The diagram shows a right-angled triangle.</w:t>
      </w: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Calculate the value of x.</w:t>
      </w: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9D09D" wp14:editId="4F04DF0A">
                <wp:simplePos x="0" y="0"/>
                <wp:positionH relativeFrom="margin">
                  <wp:posOffset>447675</wp:posOffset>
                </wp:positionH>
                <wp:positionV relativeFrom="paragraph">
                  <wp:posOffset>83820</wp:posOffset>
                </wp:positionV>
                <wp:extent cx="2828925" cy="2952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C7C" w:rsidRPr="00211C7C" w:rsidRDefault="00211C7C" w:rsidP="00211C7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 do angles in a triangle sum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9D09D" id="Text Box 17" o:spid="_x0000_s1029" type="#_x0000_t202" style="position:absolute;margin-left:35.25pt;margin-top:6.6pt;width:222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" fillcolor="white [3201]" strokeweight=".5pt">
                <v:textbox>
                  <w:txbxContent>
                    <w:p w:rsidR="00211C7C" w:rsidRPr="00211C7C" w:rsidRDefault="00211C7C" w:rsidP="00211C7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 do angles in a triangle sum to?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x = _________ º</w:t>
      </w:r>
    </w:p>
    <w:p w:rsidR="00211C7C" w:rsidRDefault="00211C7C" w:rsidP="00211C7C">
      <w:pPr>
        <w:pStyle w:val="NoSpacing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1552" behindDoc="0" locked="0" layoutInCell="1" allowOverlap="1" wp14:anchorId="261449F9" wp14:editId="736698D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199640" cy="170497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>6.</w:t>
      </w:r>
      <w:r>
        <w:rPr>
          <w:rFonts w:ascii="Comic Sans MS" w:hAnsi="Comic Sans MS"/>
          <w:sz w:val="28"/>
        </w:rPr>
        <w:tab/>
        <w:t>The area of this compound shape is 59 cm².</w:t>
      </w: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a)</w:t>
      </w:r>
      <w:r>
        <w:rPr>
          <w:rFonts w:ascii="Comic Sans MS" w:hAnsi="Comic Sans MS"/>
          <w:sz w:val="28"/>
        </w:rPr>
        <w:tab/>
        <w:t>Find the value of x.</w:t>
      </w:r>
    </w:p>
    <w:p w:rsidR="00211C7C" w:rsidRDefault="00BE6F00" w:rsidP="00211C7C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2CF5E4" wp14:editId="65E216D3">
                <wp:simplePos x="0" y="0"/>
                <wp:positionH relativeFrom="margin">
                  <wp:posOffset>438151</wp:posOffset>
                </wp:positionH>
                <wp:positionV relativeFrom="paragraph">
                  <wp:posOffset>73025</wp:posOffset>
                </wp:positionV>
                <wp:extent cx="2724150" cy="2952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F00" w:rsidRPr="00211C7C" w:rsidRDefault="00BE6F00" w:rsidP="00BE6F0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Split the shape into two rectangles!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F5E4" id="Text Box 18" o:spid="_x0000_s1030" type="#_x0000_t202" style="position:absolute;left:0;text-align:left;margin-left:34.5pt;margin-top:5.75pt;width:214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" fillcolor="white [3201]" strokeweight=".5pt">
                <v:textbox>
                  <w:txbxContent>
                    <w:p w:rsidR="00BE6F00" w:rsidRPr="00211C7C" w:rsidRDefault="00BE6F00" w:rsidP="00BE6F00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Split the shape into two rectangles!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x = _________ cm</w:t>
      </w: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b)</w:t>
      </w:r>
      <w:r>
        <w:rPr>
          <w:rFonts w:ascii="Comic Sans MS" w:hAnsi="Comic Sans MS"/>
          <w:sz w:val="28"/>
        </w:rPr>
        <w:tab/>
        <w:t>Hence calculate the perimeter of the shape.</w:t>
      </w: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</w:p>
    <w:p w:rsidR="00211C7C" w:rsidRDefault="00211C7C" w:rsidP="00211C7C">
      <w:pPr>
        <w:pStyle w:val="NoSpacing"/>
        <w:ind w:left="720"/>
        <w:rPr>
          <w:rFonts w:ascii="Comic Sans MS" w:hAnsi="Comic Sans MS"/>
          <w:sz w:val="28"/>
        </w:rPr>
      </w:pPr>
    </w:p>
    <w:p w:rsidR="00211C7C" w:rsidRPr="00B33CD9" w:rsidRDefault="00211C7C" w:rsidP="00211C7C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 cm</w:t>
      </w:r>
    </w:p>
    <w:p w:rsidR="00E23478" w:rsidRPr="00B33CD9" w:rsidRDefault="00E23478" w:rsidP="00E23478">
      <w:pPr>
        <w:pStyle w:val="NoSpacing"/>
        <w:rPr>
          <w:rFonts w:ascii="Comic Sans MS" w:hAnsi="Comic Sans MS"/>
          <w:b/>
          <w:sz w:val="28"/>
          <w:u w:val="single"/>
        </w:rPr>
      </w:pPr>
      <w:r w:rsidRPr="00B33CD9">
        <w:rPr>
          <w:rFonts w:ascii="Comic Sans MS" w:hAnsi="Comic Sans MS"/>
          <w:b/>
          <w:sz w:val="28"/>
          <w:u w:val="single"/>
        </w:rPr>
        <w:lastRenderedPageBreak/>
        <w:t>Algebra and Shape</w:t>
      </w:r>
      <w:r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>RED</w:t>
      </w:r>
    </w:p>
    <w:p w:rsidR="00E23478" w:rsidRPr="00B33CD9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Pr="00D35C68" w:rsidRDefault="00E23478" w:rsidP="00E23478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2816" behindDoc="0" locked="0" layoutInCell="1" allowOverlap="1" wp14:anchorId="7C0DD509" wp14:editId="39B2C02B">
            <wp:simplePos x="0" y="0"/>
            <wp:positionH relativeFrom="margin">
              <wp:posOffset>381000</wp:posOffset>
            </wp:positionH>
            <wp:positionV relativeFrom="paragraph">
              <wp:posOffset>9525</wp:posOffset>
            </wp:positionV>
            <wp:extent cx="2209800" cy="117030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1.</w:t>
      </w:r>
      <w:r>
        <w:rPr>
          <w:rFonts w:ascii="Comic Sans MS" w:hAnsi="Comic Sans MS"/>
          <w:sz w:val="28"/>
        </w:rPr>
        <w:tab/>
      </w:r>
      <w:r w:rsidRPr="00D35C68">
        <w:rPr>
          <w:rFonts w:ascii="Comic Sans MS" w:hAnsi="Comic Sans MS"/>
          <w:sz w:val="28"/>
        </w:rPr>
        <w:t>The perim</w:t>
      </w:r>
      <w:r>
        <w:rPr>
          <w:rFonts w:ascii="Comic Sans MS" w:hAnsi="Comic Sans MS"/>
          <w:sz w:val="28"/>
        </w:rPr>
        <w:t>eter of this rectangle is 31 cm.</w: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82FBE1" wp14:editId="51059A70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628775" cy="7810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478" w:rsidRPr="00211C7C" w:rsidRDefault="00E23478" w:rsidP="00E2347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Perimeter = total distance around the edge of the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FBE1" id="Text Box 19" o:spid="_x0000_s1031" type="#_x0000_t202" style="position:absolute;margin-left:77.05pt;margin-top:2.95pt;width:128.25pt;height:61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x2lgIAALsFAAAOAAAAZHJzL2Uyb0RvYy54bWysVE1PGzEQvVfqf7B8L5ukhED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" fillcolor="white [3201]" strokeweight=".5pt">
                <v:textbox>
                  <w:txbxContent>
                    <w:p w:rsidR="00E23478" w:rsidRPr="00211C7C" w:rsidRDefault="00E23478" w:rsidP="00E23478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Perimeter = total distance around the edge of the shape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5C68">
        <w:rPr>
          <w:rFonts w:ascii="Comic Sans MS" w:hAnsi="Comic Sans MS"/>
          <w:sz w:val="28"/>
        </w:rPr>
        <w:t>Find the value of x</w:t>
      </w:r>
      <w:r>
        <w:rPr>
          <w:rFonts w:ascii="Comic Sans MS" w:hAnsi="Comic Sans MS"/>
          <w:sz w:val="28"/>
        </w:rPr>
        <w:t>.</w: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3x – 2 + 2x + </w:t>
      </w:r>
      <w:r>
        <w:rPr>
          <w:rFonts w:ascii="Comic Sans MS" w:hAnsi="Comic Sans MS"/>
          <w:sz w:val="28"/>
        </w:rPr>
        <w:t xml:space="preserve">3x – 2 </w:t>
      </w:r>
      <w:r>
        <w:rPr>
          <w:rFonts w:ascii="Comic Sans MS" w:hAnsi="Comic Sans MS"/>
          <w:sz w:val="28"/>
        </w:rPr>
        <w:t>+ 2x = 31</w: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x = _________ cm</w:t>
      </w:r>
    </w:p>
    <w:p w:rsidR="00E23478" w:rsidRDefault="00E23478" w:rsidP="00E23478">
      <w:pPr>
        <w:pStyle w:val="NoSpacing"/>
        <w:jc w:val="right"/>
        <w:rPr>
          <w:rFonts w:ascii="Comic Sans MS" w:hAnsi="Comic Sans MS"/>
          <w:sz w:val="28"/>
        </w:rPr>
      </w:pPr>
    </w:p>
    <w:p w:rsidR="00E23478" w:rsidRPr="00D35C68" w:rsidRDefault="00E23478" w:rsidP="00E23478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3840" behindDoc="0" locked="0" layoutInCell="1" allowOverlap="1" wp14:anchorId="5F02A143" wp14:editId="02F17ABC">
            <wp:simplePos x="0" y="0"/>
            <wp:positionH relativeFrom="column">
              <wp:posOffset>361950</wp:posOffset>
            </wp:positionH>
            <wp:positionV relativeFrom="paragraph">
              <wp:posOffset>8255</wp:posOffset>
            </wp:positionV>
            <wp:extent cx="2447925" cy="1512570"/>
            <wp:effectExtent l="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 xml:space="preserve">2.  The perimeter of this shape is </w:t>
      </w:r>
      <w:r w:rsidRPr="00D35C68">
        <w:rPr>
          <w:rFonts w:ascii="Comic Sans MS" w:hAnsi="Comic Sans MS"/>
          <w:sz w:val="28"/>
        </w:rPr>
        <w:t>29</w:t>
      </w:r>
      <w:r>
        <w:rPr>
          <w:rFonts w:ascii="Comic Sans MS" w:hAnsi="Comic Sans MS"/>
          <w:sz w:val="28"/>
        </w:rPr>
        <w:t xml:space="preserve"> </w:t>
      </w:r>
      <w:r w:rsidRPr="00D35C68">
        <w:rPr>
          <w:rFonts w:ascii="Comic Sans MS" w:hAnsi="Comic Sans MS"/>
          <w:sz w:val="28"/>
        </w:rPr>
        <w:t>cm.</w: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  <w:r w:rsidRPr="00D35C68">
        <w:rPr>
          <w:rFonts w:ascii="Comic Sans MS" w:hAnsi="Comic Sans MS"/>
          <w:sz w:val="28"/>
        </w:rPr>
        <w:t xml:space="preserve">      What is x? </w: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x – 2 + 2x + x + 3 = 29</w: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x = _________ cm</w:t>
      </w:r>
    </w:p>
    <w:p w:rsidR="00E23478" w:rsidRDefault="00E23478" w:rsidP="00E23478">
      <w:pPr>
        <w:pStyle w:val="NoSpacing"/>
        <w:jc w:val="right"/>
        <w:rPr>
          <w:rFonts w:ascii="Comic Sans MS" w:hAnsi="Comic Sans MS"/>
          <w:sz w:val="28"/>
        </w:rPr>
      </w:pPr>
    </w:p>
    <w:p w:rsidR="00E23478" w:rsidRPr="00E60B8C" w:rsidRDefault="00E23478" w:rsidP="00E23478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4864" behindDoc="0" locked="0" layoutInCell="1" allowOverlap="1" wp14:anchorId="04FE2749" wp14:editId="2535DCB6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2820670" cy="13906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3. </w:t>
      </w:r>
      <w:r w:rsidRPr="00E60B8C">
        <w:rPr>
          <w:rFonts w:ascii="Comic Sans MS" w:hAnsi="Comic Sans MS"/>
          <w:sz w:val="28"/>
        </w:rPr>
        <w:t>A rectangle has the lengths shown</w: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  <w:r w:rsidRPr="00E60B8C">
        <w:rPr>
          <w:rFonts w:ascii="Comic Sans MS" w:hAnsi="Comic Sans MS"/>
          <w:sz w:val="28"/>
        </w:rPr>
        <w:t>Find the perimeter of the rectangle.</w: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60FDA3" wp14:editId="09EF2468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1628775" cy="7810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478" w:rsidRPr="00211C7C" w:rsidRDefault="00E23478" w:rsidP="00E2347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the fact that opposite sides of a rectangle are equal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FDA3" id="Text Box 20" o:spid="_x0000_s1032" type="#_x0000_t202" style="position:absolute;margin-left:77.05pt;margin-top:6.5pt;width:128.25pt;height:61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" fillcolor="white [3201]" strokeweight=".5pt">
                <v:textbox>
                  <w:txbxContent>
                    <w:p w:rsidR="00E23478" w:rsidRPr="00211C7C" w:rsidRDefault="00E23478" w:rsidP="00E23478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the fact that opposite sides of a rectangle are equal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5y – 1 = 2y + 8</w: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ind w:left="720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Perimeter = _________ cm</w: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Pr="00C27BFD" w:rsidRDefault="00E23478" w:rsidP="00E23478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36545EDE" wp14:editId="5DC84BD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4210050" cy="148145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 xml:space="preserve">4. </w:t>
      </w:r>
      <w:r>
        <w:rPr>
          <w:rFonts w:ascii="Comic Sans MS" w:hAnsi="Comic Sans MS"/>
          <w:sz w:val="28"/>
        </w:rPr>
        <w:tab/>
      </w:r>
      <w:r w:rsidRPr="00C27BFD">
        <w:rPr>
          <w:rFonts w:ascii="Comic Sans MS" w:hAnsi="Comic Sans MS"/>
          <w:sz w:val="28"/>
        </w:rPr>
        <w:t>The area of the right-angled triangle is equal to the area of the rectangle.</w:t>
      </w: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13644E" wp14:editId="4AFBEA50">
                <wp:simplePos x="0" y="0"/>
                <wp:positionH relativeFrom="margin">
                  <wp:posOffset>3114675</wp:posOffset>
                </wp:positionH>
                <wp:positionV relativeFrom="paragraph">
                  <wp:posOffset>180340</wp:posOffset>
                </wp:positionV>
                <wp:extent cx="1924050" cy="5334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478" w:rsidRPr="00211C7C" w:rsidRDefault="00E23478" w:rsidP="00E2347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Start by calculating the area of the 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644E" id="Text Box 21" o:spid="_x0000_s1033" type="#_x0000_t202" style="position:absolute;left:0;text-align:left;margin-left:245.25pt;margin-top:14.2pt;width:151.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" fillcolor="white [3201]" strokeweight=".5pt">
                <v:textbox>
                  <w:txbxContent>
                    <w:p w:rsidR="00E23478" w:rsidRPr="00211C7C" w:rsidRDefault="00E23478" w:rsidP="00E23478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Start by calculating the area of the triangle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7BFD">
        <w:rPr>
          <w:rFonts w:ascii="Comic Sans MS" w:hAnsi="Comic Sans MS"/>
          <w:sz w:val="28"/>
        </w:rPr>
        <w:t xml:space="preserve">Work out the value of </w:t>
      </w:r>
      <w:r>
        <w:rPr>
          <w:rFonts w:ascii="Comic Sans MS" w:hAnsi="Comic Sans MS"/>
          <w:sz w:val="28"/>
        </w:rPr>
        <w:t>x.</w:t>
      </w: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Area = ½ x 15 x 20</w:t>
      </w: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x = _________ cm</w: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6912" behindDoc="0" locked="0" layoutInCell="1" allowOverlap="1" wp14:anchorId="3D58E112" wp14:editId="15BF397F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52295" cy="136207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>5.</w:t>
      </w:r>
      <w:r>
        <w:rPr>
          <w:rFonts w:ascii="Comic Sans MS" w:hAnsi="Comic Sans MS"/>
          <w:sz w:val="28"/>
        </w:rPr>
        <w:tab/>
        <w:t>The diagram shows a right-angled triangle.</w: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Calculate the value of x.</w: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0D7B53" wp14:editId="74411636">
                <wp:simplePos x="0" y="0"/>
                <wp:positionH relativeFrom="margin">
                  <wp:posOffset>447675</wp:posOffset>
                </wp:positionH>
                <wp:positionV relativeFrom="paragraph">
                  <wp:posOffset>83820</wp:posOffset>
                </wp:positionV>
                <wp:extent cx="2828925" cy="2952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478" w:rsidRPr="00211C7C" w:rsidRDefault="00E23478" w:rsidP="00E2347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 do angles in a triangle sum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7B53" id="Text Box 22" o:spid="_x0000_s1034" type="#_x0000_t202" style="position:absolute;margin-left:35.25pt;margin-top:6.6pt;width:222.7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" fillcolor="white [3201]" strokeweight=".5pt">
                <v:textbox>
                  <w:txbxContent>
                    <w:p w:rsidR="00E23478" w:rsidRPr="00211C7C" w:rsidRDefault="00E23478" w:rsidP="00E23478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 do angles in a triangle sum to?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3x + 16 + 2x + 14 + 90 = _____</w: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x = _________ º</w:t>
      </w:r>
    </w:p>
    <w:p w:rsidR="00E23478" w:rsidRDefault="00E23478" w:rsidP="00E23478">
      <w:pPr>
        <w:pStyle w:val="NoSpacing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7936" behindDoc="0" locked="0" layoutInCell="1" allowOverlap="1" wp14:anchorId="7FFE0781" wp14:editId="4F72E3A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199640" cy="170497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>6.</w:t>
      </w:r>
      <w:r>
        <w:rPr>
          <w:rFonts w:ascii="Comic Sans MS" w:hAnsi="Comic Sans MS"/>
          <w:sz w:val="28"/>
        </w:rPr>
        <w:tab/>
        <w:t>The area of this compound shape is 59 cm².</w:t>
      </w: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a)</w:t>
      </w:r>
      <w:r>
        <w:rPr>
          <w:rFonts w:ascii="Comic Sans MS" w:hAnsi="Comic Sans MS"/>
          <w:sz w:val="28"/>
        </w:rPr>
        <w:tab/>
        <w:t>Find the value of x.</w:t>
      </w: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94B7B8" wp14:editId="3558C1D8">
                <wp:simplePos x="0" y="0"/>
                <wp:positionH relativeFrom="margin">
                  <wp:posOffset>438151</wp:posOffset>
                </wp:positionH>
                <wp:positionV relativeFrom="paragraph">
                  <wp:posOffset>73025</wp:posOffset>
                </wp:positionV>
                <wp:extent cx="2724150" cy="2952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478" w:rsidRPr="00211C7C" w:rsidRDefault="00E23478" w:rsidP="00E2347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Split the shape into two rectangles!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B7B8" id="Text Box 23" o:spid="_x0000_s1035" type="#_x0000_t202" style="position:absolute;left:0;text-align:left;margin-left:34.5pt;margin-top:5.75pt;width:214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" fillcolor="white [3201]" strokeweight=".5pt">
                <v:textbox>
                  <w:txbxContent>
                    <w:p w:rsidR="00E23478" w:rsidRPr="00211C7C" w:rsidRDefault="00E23478" w:rsidP="00E23478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Split the shape into two rectangles!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63500</wp:posOffset>
                </wp:positionV>
                <wp:extent cx="0" cy="33337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1AACA" id="Straight Connector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5pt" to="461.2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" strokecolor="black [3213]" strokeweight="1.5pt">
                <v:stroke dashstyle="3 1" joinstyle="miter"/>
              </v:line>
            </w:pict>
          </mc:Fallback>
        </mc:AlternateContent>
      </w: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x = _________ cm</w:t>
      </w: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b)</w:t>
      </w:r>
      <w:r>
        <w:rPr>
          <w:rFonts w:ascii="Comic Sans MS" w:hAnsi="Comic Sans MS"/>
          <w:sz w:val="28"/>
        </w:rPr>
        <w:tab/>
        <w:t>Hence calculate the perimeter of the shape.</w:t>
      </w: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</w:p>
    <w:p w:rsidR="00E23478" w:rsidRDefault="00E23478" w:rsidP="00E23478">
      <w:pPr>
        <w:pStyle w:val="NoSpacing"/>
        <w:ind w:left="720"/>
        <w:rPr>
          <w:rFonts w:ascii="Comic Sans MS" w:hAnsi="Comic Sans MS"/>
          <w:sz w:val="28"/>
        </w:rPr>
      </w:pPr>
    </w:p>
    <w:p w:rsidR="00211C7C" w:rsidRPr="00B33CD9" w:rsidRDefault="00E23478" w:rsidP="00E23478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 cm</w:t>
      </w:r>
    </w:p>
    <w:sectPr w:rsidR="00211C7C" w:rsidRPr="00B33CD9" w:rsidSect="00B33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D9"/>
    <w:rsid w:val="00211C7C"/>
    <w:rsid w:val="002402DE"/>
    <w:rsid w:val="00405A91"/>
    <w:rsid w:val="00595A1E"/>
    <w:rsid w:val="00700082"/>
    <w:rsid w:val="00A43E3C"/>
    <w:rsid w:val="00B33CD9"/>
    <w:rsid w:val="00BC6146"/>
    <w:rsid w:val="00BE6F00"/>
    <w:rsid w:val="00C27BFD"/>
    <w:rsid w:val="00D35C68"/>
    <w:rsid w:val="00E23478"/>
    <w:rsid w:val="00E6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42111-1D8F-4926-A252-3FE60534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D4C51F01</Template>
  <TotalTime>53</TotalTime>
  <Pages>6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9</cp:revision>
  <dcterms:created xsi:type="dcterms:W3CDTF">2016-05-03T14:46:00Z</dcterms:created>
  <dcterms:modified xsi:type="dcterms:W3CDTF">2016-05-03T15:39:00Z</dcterms:modified>
</cp:coreProperties>
</file>