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DF" w:rsidRPr="009C4A77" w:rsidRDefault="00A971DF" w:rsidP="00A971DF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9C4A77">
        <w:rPr>
          <w:rFonts w:ascii="Comic Sans MS" w:hAnsi="Comic Sans MS"/>
          <w:b/>
          <w:sz w:val="28"/>
          <w:u w:val="single"/>
        </w:rPr>
        <w:t xml:space="preserve">Reflection </w:t>
      </w:r>
      <w:r>
        <w:rPr>
          <w:rFonts w:ascii="Comic Sans MS" w:hAnsi="Comic Sans MS"/>
          <w:b/>
          <w:sz w:val="28"/>
          <w:u w:val="single"/>
        </w:rPr>
        <w:t>GREEN</w:t>
      </w:r>
    </w:p>
    <w:p w:rsidR="00A971DF" w:rsidRPr="009C4A77" w:rsidRDefault="00A971DF" w:rsidP="00A971DF">
      <w:pPr>
        <w:pStyle w:val="NoSpacing"/>
        <w:rPr>
          <w:rFonts w:ascii="Comic Sans MS" w:hAnsi="Comic Sans MS"/>
          <w:sz w:val="28"/>
        </w:rPr>
      </w:pPr>
    </w:p>
    <w:p w:rsidR="00A971DF" w:rsidRDefault="00A971DF" w:rsidP="00A971DF">
      <w:pPr>
        <w:pStyle w:val="NoSpacing"/>
        <w:rPr>
          <w:rFonts w:ascii="Comic Sans MS" w:hAnsi="Comic Sans MS"/>
          <w:sz w:val="28"/>
        </w:rPr>
      </w:pPr>
      <w:r w:rsidRPr="009C4A77">
        <w:rPr>
          <w:rFonts w:ascii="Comic Sans MS" w:hAnsi="Comic Sans MS"/>
          <w:sz w:val="28"/>
        </w:rPr>
        <w:t>Reflect the objects in the given lines of symmetry.</w:t>
      </w:r>
    </w:p>
    <w:p w:rsidR="00A971DF" w:rsidRDefault="00A971DF" w:rsidP="00A971DF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71DF" w:rsidTr="004473F5">
        <w:trPr>
          <w:trHeight w:val="3969"/>
        </w:trPr>
        <w:tc>
          <w:tcPr>
            <w:tcW w:w="5228" w:type="dxa"/>
            <w:vAlign w:val="center"/>
          </w:tcPr>
          <w:p w:rsidR="00A971DF" w:rsidRDefault="00A971DF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2A951DE">
                  <wp:extent cx="3108960" cy="24263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A971DF" w:rsidRDefault="00634C0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74760739">
                  <wp:extent cx="3108960" cy="2432685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DF" w:rsidTr="004473F5">
        <w:trPr>
          <w:trHeight w:val="3969"/>
        </w:trPr>
        <w:tc>
          <w:tcPr>
            <w:tcW w:w="5228" w:type="dxa"/>
            <w:vAlign w:val="center"/>
          </w:tcPr>
          <w:p w:rsidR="00A971DF" w:rsidRDefault="00634C0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929BA00">
                  <wp:extent cx="3127375" cy="2414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A971DF" w:rsidRDefault="00634C0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4C2B438D">
                  <wp:extent cx="3127375" cy="2407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DF" w:rsidTr="004473F5">
        <w:trPr>
          <w:trHeight w:val="3969"/>
        </w:trPr>
        <w:tc>
          <w:tcPr>
            <w:tcW w:w="5228" w:type="dxa"/>
            <w:vAlign w:val="center"/>
          </w:tcPr>
          <w:p w:rsidR="00A971DF" w:rsidRDefault="00634C0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03B407CA">
                  <wp:extent cx="3103245" cy="2432685"/>
                  <wp:effectExtent l="0" t="0" r="1905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A971DF" w:rsidRDefault="00634C0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5AFD9D74">
                  <wp:extent cx="3127375" cy="2407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DF" w:rsidRPr="009C4A77" w:rsidRDefault="00A971DF" w:rsidP="00A971DF">
      <w:pPr>
        <w:pStyle w:val="NoSpacing"/>
        <w:rPr>
          <w:rFonts w:ascii="Comic Sans MS" w:hAnsi="Comic Sans MS"/>
          <w:sz w:val="28"/>
        </w:rPr>
      </w:pPr>
    </w:p>
    <w:p w:rsidR="00A971DF" w:rsidRDefault="00A971DF" w:rsidP="009C4A77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9C4A77" w:rsidRPr="009C4A77" w:rsidRDefault="009C4A77" w:rsidP="009C4A77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9C4A77">
        <w:rPr>
          <w:rFonts w:ascii="Comic Sans MS" w:hAnsi="Comic Sans MS"/>
          <w:b/>
          <w:sz w:val="28"/>
          <w:u w:val="single"/>
        </w:rPr>
        <w:lastRenderedPageBreak/>
        <w:t xml:space="preserve">Reflection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9C4A77" w:rsidRPr="009C4A77" w:rsidRDefault="009C4A77" w:rsidP="009C4A77">
      <w:pPr>
        <w:pStyle w:val="NoSpacing"/>
        <w:rPr>
          <w:rFonts w:ascii="Comic Sans MS" w:hAnsi="Comic Sans MS"/>
          <w:sz w:val="28"/>
        </w:rPr>
      </w:pPr>
    </w:p>
    <w:p w:rsidR="009C4A77" w:rsidRPr="009C4A77" w:rsidRDefault="009C4A77" w:rsidP="009C4A77">
      <w:pPr>
        <w:pStyle w:val="NoSpacing"/>
        <w:rPr>
          <w:rFonts w:ascii="Comic Sans MS" w:hAnsi="Comic Sans MS"/>
          <w:sz w:val="28"/>
        </w:rPr>
      </w:pPr>
      <w:r w:rsidRPr="009C4A77">
        <w:rPr>
          <w:rFonts w:ascii="Comic Sans MS" w:hAnsi="Comic Sans MS"/>
          <w:sz w:val="28"/>
        </w:rPr>
        <w:t>Reflect the objects in the given lines of symmetry.</w:t>
      </w:r>
    </w:p>
    <w:p w:rsidR="009C4A77" w:rsidRPr="009C4A77" w:rsidRDefault="009C4A77" w:rsidP="009C4A77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4A77" w:rsidRPr="009C4A77" w:rsidTr="004473F5">
        <w:trPr>
          <w:trHeight w:val="3798"/>
        </w:trPr>
        <w:tc>
          <w:tcPr>
            <w:tcW w:w="5228" w:type="dxa"/>
            <w:vAlign w:val="center"/>
          </w:tcPr>
          <w:p w:rsidR="009C4A77" w:rsidRPr="009C4A77" w:rsidRDefault="009C4A7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0843D6DB">
                  <wp:extent cx="3091138" cy="2188396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113" cy="220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C4A77" w:rsidRPr="009C4A77" w:rsidRDefault="009C4A77" w:rsidP="009C4A77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291FD432">
                  <wp:extent cx="3040308" cy="2127624"/>
                  <wp:effectExtent l="0" t="0" r="825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643" cy="214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9C4A77" w:rsidTr="004473F5">
        <w:trPr>
          <w:trHeight w:val="3402"/>
        </w:trPr>
        <w:tc>
          <w:tcPr>
            <w:tcW w:w="5228" w:type="dxa"/>
            <w:vAlign w:val="center"/>
          </w:tcPr>
          <w:p w:rsidR="009C4A77" w:rsidRPr="009C4A77" w:rsidRDefault="009C4A7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E88275C">
                  <wp:extent cx="3121140" cy="1890209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598" cy="1901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C4A77" w:rsidRPr="009C4A77" w:rsidRDefault="009C4A7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23C13663">
                  <wp:extent cx="3128167" cy="187261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40" cy="187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9C4A77" w:rsidTr="004473F5">
        <w:trPr>
          <w:trHeight w:val="3402"/>
        </w:trPr>
        <w:tc>
          <w:tcPr>
            <w:tcW w:w="5228" w:type="dxa"/>
            <w:vAlign w:val="center"/>
          </w:tcPr>
          <w:p w:rsidR="009C4A77" w:rsidRPr="009C4A77" w:rsidRDefault="009C4A7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2CE162AC">
                  <wp:extent cx="3126719" cy="188693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72" cy="1902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C4A77" w:rsidRPr="009C4A77" w:rsidRDefault="009C4A77" w:rsidP="00A971DF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74E3541">
                  <wp:extent cx="3106171" cy="187453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15" cy="187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77" w:rsidRPr="009C4A77" w:rsidRDefault="009C4A77" w:rsidP="009C4A77">
      <w:pPr>
        <w:pStyle w:val="NoSpacing"/>
        <w:rPr>
          <w:rFonts w:ascii="Comic Sans MS" w:hAnsi="Comic Sans MS"/>
          <w:sz w:val="28"/>
        </w:rPr>
      </w:pPr>
    </w:p>
    <w:p w:rsidR="009C4A77" w:rsidRDefault="009C4A77" w:rsidP="0003349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9C4A77" w:rsidRDefault="009C4A77" w:rsidP="0003349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A971DF" w:rsidRDefault="00A971DF" w:rsidP="0003349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9E64BA" w:rsidRPr="009C4A77" w:rsidRDefault="00033498" w:rsidP="0003349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9C4A77">
        <w:rPr>
          <w:rFonts w:ascii="Comic Sans MS" w:hAnsi="Comic Sans MS"/>
          <w:b/>
          <w:sz w:val="28"/>
          <w:u w:val="single"/>
        </w:rPr>
        <w:lastRenderedPageBreak/>
        <w:t>Reflection RED</w:t>
      </w:r>
    </w:p>
    <w:p w:rsidR="00033498" w:rsidRPr="009C4A77" w:rsidRDefault="00033498" w:rsidP="00033498">
      <w:pPr>
        <w:pStyle w:val="NoSpacing"/>
        <w:rPr>
          <w:rFonts w:ascii="Comic Sans MS" w:hAnsi="Comic Sans MS"/>
          <w:sz w:val="28"/>
        </w:rPr>
      </w:pPr>
    </w:p>
    <w:p w:rsidR="00033498" w:rsidRPr="009C4A77" w:rsidRDefault="00033498" w:rsidP="00033498">
      <w:pPr>
        <w:pStyle w:val="NoSpacing"/>
        <w:rPr>
          <w:rFonts w:ascii="Comic Sans MS" w:hAnsi="Comic Sans MS"/>
          <w:sz w:val="28"/>
        </w:rPr>
      </w:pPr>
      <w:r w:rsidRPr="009C4A77">
        <w:rPr>
          <w:rFonts w:ascii="Comic Sans MS" w:hAnsi="Comic Sans MS"/>
          <w:sz w:val="28"/>
        </w:rPr>
        <w:t>Reflect the objects in the given lines of symmetry.</w:t>
      </w:r>
    </w:p>
    <w:p w:rsidR="00033498" w:rsidRPr="009C4A77" w:rsidRDefault="00033498" w:rsidP="00033498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4A77" w:rsidRPr="009C4A77" w:rsidTr="004473F5">
        <w:trPr>
          <w:trHeight w:val="3798"/>
        </w:trPr>
        <w:tc>
          <w:tcPr>
            <w:tcW w:w="5228" w:type="dxa"/>
            <w:vAlign w:val="center"/>
          </w:tcPr>
          <w:p w:rsidR="00033498" w:rsidRPr="009C4A77" w:rsidRDefault="00033498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75D3EAB8" wp14:editId="5DE08EC0">
                  <wp:extent cx="2980024" cy="2085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81" cy="210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033498" w:rsidRPr="009C4A77" w:rsidRDefault="009C4A77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0AD149F9" wp14:editId="1A0F905A">
                  <wp:extent cx="3126825" cy="218839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43" cy="2210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9C4A77" w:rsidTr="004473F5">
        <w:trPr>
          <w:trHeight w:val="3402"/>
        </w:trPr>
        <w:tc>
          <w:tcPr>
            <w:tcW w:w="5228" w:type="dxa"/>
            <w:vAlign w:val="center"/>
          </w:tcPr>
          <w:p w:rsidR="00033498" w:rsidRPr="009C4A77" w:rsidRDefault="009C4A77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62219DB1" wp14:editId="3EAB76B4">
                  <wp:extent cx="3010328" cy="18139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29" cy="1857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033498" w:rsidRPr="009C4A77" w:rsidRDefault="009C4A77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52F5A457" wp14:editId="34AE8C5A">
                  <wp:extent cx="3155523" cy="1869897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96" cy="1891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9C4A77" w:rsidTr="004473F5">
        <w:trPr>
          <w:trHeight w:val="3402"/>
        </w:trPr>
        <w:tc>
          <w:tcPr>
            <w:tcW w:w="5228" w:type="dxa"/>
            <w:vAlign w:val="center"/>
          </w:tcPr>
          <w:p w:rsidR="00033498" w:rsidRPr="009C4A77" w:rsidRDefault="009C4A77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274B1E01" wp14:editId="07CAE6E1">
                  <wp:extent cx="3092522" cy="183256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906" cy="1868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033498" w:rsidRPr="009C4A77" w:rsidRDefault="009C4A77" w:rsidP="00033498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9C4A77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0E080967" wp14:editId="655D68B7">
                  <wp:extent cx="3155522" cy="1869896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00" cy="187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98" w:rsidRPr="009C4A77" w:rsidRDefault="00033498" w:rsidP="00033498">
      <w:pPr>
        <w:pStyle w:val="NoSpacing"/>
        <w:rPr>
          <w:rFonts w:ascii="Comic Sans MS" w:hAnsi="Comic Sans MS"/>
          <w:sz w:val="28"/>
        </w:rPr>
      </w:pPr>
    </w:p>
    <w:sectPr w:rsidR="00033498" w:rsidRPr="009C4A77" w:rsidSect="0003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0"/>
    <w:rsid w:val="00033498"/>
    <w:rsid w:val="004473F5"/>
    <w:rsid w:val="00634C07"/>
    <w:rsid w:val="007D1F10"/>
    <w:rsid w:val="009C4A77"/>
    <w:rsid w:val="009E64BA"/>
    <w:rsid w:val="00A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1E3BCC4B-5048-46CF-8B7E-FBA3E12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498"/>
    <w:pPr>
      <w:spacing w:after="0" w:line="240" w:lineRule="auto"/>
    </w:pPr>
  </w:style>
  <w:style w:type="table" w:styleId="TableGrid">
    <w:name w:val="Table Grid"/>
    <w:basedOn w:val="TableNormal"/>
    <w:uiPriority w:val="39"/>
    <w:rsid w:val="000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612D88BF</Template>
  <TotalTime>34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dcterms:created xsi:type="dcterms:W3CDTF">2017-01-14T22:10:00Z</dcterms:created>
  <dcterms:modified xsi:type="dcterms:W3CDTF">2017-01-14T22:44:00Z</dcterms:modified>
</cp:coreProperties>
</file>