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E65D71" w:rsidRDefault="00657B83" w:rsidP="00657B83">
      <w:pPr>
        <w:pStyle w:val="NoSpacing"/>
        <w:ind w:firstLine="720"/>
        <w:rPr>
          <w:rFonts w:ascii="Arial" w:hAnsi="Arial" w:cs="Arial"/>
          <w:b/>
          <w:color w:val="000000" w:themeColor="text1"/>
          <w:sz w:val="36"/>
          <w:szCs w:val="28"/>
          <w:u w:val="single"/>
        </w:rPr>
      </w:pPr>
      <w:r w:rsidRPr="00E65D71">
        <w:rPr>
          <w:rFonts w:ascii="Arial" w:hAnsi="Arial" w:cs="Arial"/>
          <w:b/>
          <w:noProof/>
          <w:color w:val="000000" w:themeColor="text1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7741FED5" wp14:editId="39DA2FB5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128" w:rsidRPr="00E65D71">
        <w:rPr>
          <w:rFonts w:ascii="Arial" w:hAnsi="Arial" w:cs="Arial"/>
          <w:b/>
          <w:noProof/>
          <w:color w:val="000000" w:themeColor="text1"/>
          <w:kern w:val="0"/>
          <w:sz w:val="36"/>
          <w:szCs w:val="28"/>
          <w:u w:val="single"/>
          <w14:cntxtAlts w14:val="0"/>
        </w:rPr>
        <w:t>Measures</w:t>
      </w:r>
      <w:r w:rsidR="00E15959" w:rsidRPr="00E65D71">
        <w:rPr>
          <w:rFonts w:ascii="Arial" w:hAnsi="Arial" w:cs="Arial"/>
          <w:b/>
          <w:color w:val="000000" w:themeColor="text1"/>
          <w:sz w:val="36"/>
          <w:szCs w:val="28"/>
          <w:u w:val="single"/>
        </w:rPr>
        <w:t xml:space="preserve"> (F)</w:t>
      </w:r>
    </w:p>
    <w:p w:rsidR="00657B83" w:rsidRPr="00E65D71" w:rsidRDefault="00657B83" w:rsidP="00657B83">
      <w:pPr>
        <w:pStyle w:val="NoSpacing"/>
        <w:ind w:firstLine="720"/>
        <w:rPr>
          <w:rFonts w:ascii="Arial" w:hAnsi="Arial" w:cs="Arial"/>
          <w:color w:val="000000" w:themeColor="text1"/>
          <w:sz w:val="36"/>
          <w:szCs w:val="28"/>
          <w:u w:val="single"/>
        </w:rPr>
      </w:pPr>
    </w:p>
    <w:p w:rsidR="00657B83" w:rsidRPr="00E65D71" w:rsidRDefault="00657B83" w:rsidP="00657B83">
      <w:pPr>
        <w:pStyle w:val="NoSpacing"/>
        <w:ind w:firstLine="720"/>
        <w:rPr>
          <w:rFonts w:ascii="Arial" w:hAnsi="Arial" w:cs="Arial"/>
          <w:color w:val="000000" w:themeColor="text1"/>
          <w:sz w:val="36"/>
          <w:szCs w:val="28"/>
          <w:u w:val="single"/>
        </w:rPr>
      </w:pPr>
      <w:r w:rsidRPr="00E65D71">
        <w:rPr>
          <w:rFonts w:ascii="Arial" w:hAnsi="Arial" w:cs="Arial"/>
          <w:color w:val="000000" w:themeColor="text1"/>
          <w:sz w:val="36"/>
          <w:szCs w:val="28"/>
          <w:u w:val="single"/>
        </w:rPr>
        <w:t xml:space="preserve">Intervention </w:t>
      </w:r>
      <w:r w:rsidR="00215C2B" w:rsidRPr="00E65D71">
        <w:rPr>
          <w:rFonts w:ascii="Arial" w:hAnsi="Arial" w:cs="Arial"/>
          <w:color w:val="000000" w:themeColor="text1"/>
          <w:sz w:val="36"/>
          <w:szCs w:val="28"/>
          <w:u w:val="single"/>
        </w:rPr>
        <w:t>Booklet</w:t>
      </w:r>
    </w:p>
    <w:p w:rsidR="00657B83" w:rsidRPr="00E65D71" w:rsidRDefault="00657B83" w:rsidP="00657B83">
      <w:pPr>
        <w:pStyle w:val="NoSpacing"/>
        <w:rPr>
          <w:rFonts w:ascii="Arial" w:hAnsi="Arial" w:cs="Arial"/>
          <w:color w:val="000000" w:themeColor="text1"/>
          <w:sz w:val="36"/>
          <w:szCs w:val="28"/>
        </w:rPr>
      </w:pPr>
      <w:r w:rsidRPr="00E65D71">
        <w:rPr>
          <w:rFonts w:ascii="Arial" w:hAnsi="Arial" w:cs="Arial"/>
          <w:color w:val="000000" w:themeColor="text1"/>
          <w:sz w:val="36"/>
          <w:szCs w:val="28"/>
        </w:rPr>
        <w:t> </w:t>
      </w:r>
    </w:p>
    <w:p w:rsidR="00657B83" w:rsidRPr="00E65D71" w:rsidRDefault="00657B83" w:rsidP="00657B83">
      <w:pPr>
        <w:pStyle w:val="NoSpacing"/>
        <w:rPr>
          <w:rFonts w:ascii="Arial" w:hAnsi="Arial" w:cs="Arial"/>
          <w:color w:val="000000" w:themeColor="text1"/>
          <w:sz w:val="36"/>
          <w:szCs w:val="28"/>
        </w:rPr>
      </w:pPr>
    </w:p>
    <w:p w:rsidR="00657B83" w:rsidRPr="00E65D71" w:rsidRDefault="00657B83" w:rsidP="00657B83">
      <w:pPr>
        <w:pStyle w:val="NoSpacing"/>
        <w:rPr>
          <w:rFonts w:ascii="Arial" w:hAnsi="Arial" w:cs="Arial"/>
          <w:color w:val="000000" w:themeColor="text1"/>
          <w:sz w:val="36"/>
          <w:szCs w:val="28"/>
        </w:rPr>
      </w:pPr>
    </w:p>
    <w:p w:rsidR="00657B83" w:rsidRPr="00E65D71" w:rsidRDefault="00657B83" w:rsidP="00657B83">
      <w:pPr>
        <w:pStyle w:val="NoSpacing"/>
        <w:rPr>
          <w:rFonts w:ascii="Arial" w:hAnsi="Arial" w:cs="Arial"/>
          <w:color w:val="000000" w:themeColor="text1"/>
          <w:sz w:val="36"/>
          <w:szCs w:val="28"/>
        </w:rPr>
      </w:pPr>
      <w:r w:rsidRPr="00E65D71">
        <w:rPr>
          <w:rFonts w:ascii="Arial" w:hAnsi="Arial" w:cs="Arial"/>
          <w:color w:val="000000" w:themeColor="text1"/>
          <w:sz w:val="36"/>
          <w:szCs w:val="28"/>
        </w:rPr>
        <w:t>Name:</w:t>
      </w:r>
      <w:r w:rsidRPr="00E65D71">
        <w:rPr>
          <w:rFonts w:ascii="Arial" w:hAnsi="Arial" w:cs="Arial"/>
          <w:color w:val="000000" w:themeColor="text1"/>
          <w:sz w:val="36"/>
          <w:szCs w:val="28"/>
        </w:rPr>
        <w:tab/>
        <w:t>_______________________________</w:t>
      </w:r>
    </w:p>
    <w:p w:rsidR="00657B83" w:rsidRPr="00E65D71" w:rsidRDefault="00657B83" w:rsidP="00657B83">
      <w:pPr>
        <w:pStyle w:val="NoSpacing"/>
        <w:rPr>
          <w:rFonts w:ascii="Arial" w:hAnsi="Arial" w:cs="Arial"/>
          <w:color w:val="000000" w:themeColor="text1"/>
          <w:sz w:val="36"/>
          <w:szCs w:val="28"/>
        </w:rPr>
      </w:pPr>
    </w:p>
    <w:p w:rsidR="00657B83" w:rsidRPr="00E65D71" w:rsidRDefault="00657B83" w:rsidP="00657B83">
      <w:pPr>
        <w:pStyle w:val="NoSpacing"/>
        <w:rPr>
          <w:rFonts w:ascii="Arial" w:hAnsi="Arial" w:cs="Arial"/>
          <w:color w:val="000000" w:themeColor="text1"/>
          <w:sz w:val="36"/>
          <w:szCs w:val="28"/>
        </w:rPr>
      </w:pPr>
      <w:r w:rsidRPr="00E65D71">
        <w:rPr>
          <w:rFonts w:ascii="Arial" w:hAnsi="Arial" w:cs="Arial"/>
          <w:color w:val="000000" w:themeColor="text1"/>
          <w:sz w:val="36"/>
          <w:szCs w:val="28"/>
        </w:rPr>
        <w:t>Class:</w:t>
      </w:r>
      <w:r w:rsidRPr="00E65D71">
        <w:rPr>
          <w:rFonts w:ascii="Arial" w:hAnsi="Arial" w:cs="Arial"/>
          <w:color w:val="000000" w:themeColor="text1"/>
          <w:sz w:val="36"/>
          <w:szCs w:val="28"/>
        </w:rPr>
        <w:tab/>
        <w:t>_______________________________</w:t>
      </w:r>
    </w:p>
    <w:p w:rsidR="00657B83" w:rsidRPr="00E65D71" w:rsidRDefault="00657B83" w:rsidP="00657B83">
      <w:pPr>
        <w:pStyle w:val="NoSpacing"/>
        <w:rPr>
          <w:rFonts w:ascii="Arial" w:hAnsi="Arial" w:cs="Arial"/>
          <w:color w:val="000000" w:themeColor="text1"/>
          <w:sz w:val="36"/>
          <w:szCs w:val="28"/>
        </w:rPr>
      </w:pPr>
    </w:p>
    <w:p w:rsidR="008508DC" w:rsidRPr="00E65D71" w:rsidRDefault="008508DC" w:rsidP="008508DC">
      <w:pPr>
        <w:pStyle w:val="NoSpacing"/>
        <w:rPr>
          <w:rFonts w:ascii="Arial" w:hAnsi="Arial" w:cs="Arial"/>
          <w:b/>
          <w:bCs/>
          <w:color w:val="000000" w:themeColor="text1"/>
          <w:sz w:val="32"/>
          <w:szCs w:val="28"/>
          <w:u w:val="single"/>
        </w:rPr>
      </w:pPr>
    </w:p>
    <w:p w:rsidR="008508DC" w:rsidRPr="00E65D71" w:rsidRDefault="008508DC" w:rsidP="008508DC">
      <w:pPr>
        <w:pStyle w:val="NoSpacing"/>
        <w:rPr>
          <w:rFonts w:ascii="Arial" w:hAnsi="Arial" w:cs="Arial"/>
          <w:b/>
          <w:bCs/>
          <w:color w:val="000000" w:themeColor="text1"/>
          <w:sz w:val="32"/>
          <w:szCs w:val="28"/>
          <w:u w:val="single"/>
        </w:rPr>
      </w:pPr>
    </w:p>
    <w:p w:rsidR="008508DC" w:rsidRPr="00E65D71" w:rsidRDefault="008508DC" w:rsidP="008508DC">
      <w:pPr>
        <w:pStyle w:val="NoSpacing"/>
        <w:rPr>
          <w:rFonts w:ascii="Arial" w:hAnsi="Arial" w:cs="Arial"/>
          <w:b/>
          <w:bCs/>
          <w:color w:val="000000" w:themeColor="text1"/>
          <w:sz w:val="32"/>
          <w:szCs w:val="28"/>
          <w:u w:val="single"/>
        </w:rPr>
      </w:pPr>
      <w:r w:rsidRPr="00E65D71">
        <w:rPr>
          <w:rFonts w:ascii="Arial" w:hAnsi="Arial" w:cs="Arial"/>
          <w:b/>
          <w:bCs/>
          <w:color w:val="000000" w:themeColor="text1"/>
          <w:sz w:val="32"/>
          <w:szCs w:val="28"/>
          <w:u w:val="single"/>
        </w:rPr>
        <w:t>Useful websites:</w:t>
      </w:r>
    </w:p>
    <w:p w:rsidR="008508DC" w:rsidRPr="00E65D71" w:rsidRDefault="008508DC" w:rsidP="008508DC">
      <w:pPr>
        <w:pStyle w:val="NoSpacing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:rsidR="008508DC" w:rsidRPr="00E65D71" w:rsidRDefault="008508DC" w:rsidP="008508DC">
      <w:pPr>
        <w:pStyle w:val="NoSpacing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 w:rsidRPr="00E65D71">
        <w:rPr>
          <w:rFonts w:ascii="Arial" w:hAnsi="Arial" w:cs="Arial"/>
          <w:b/>
          <w:bCs/>
          <w:color w:val="000000" w:themeColor="text1"/>
          <w:sz w:val="32"/>
          <w:szCs w:val="28"/>
        </w:rPr>
        <w:t>www.mathswatchvle.com</w:t>
      </w:r>
    </w:p>
    <w:p w:rsidR="008508DC" w:rsidRPr="00E65D71" w:rsidRDefault="008508DC" w:rsidP="008508DC">
      <w:pPr>
        <w:pStyle w:val="NoSpacing"/>
        <w:rPr>
          <w:rFonts w:ascii="Arial" w:hAnsi="Arial" w:cs="Arial"/>
          <w:bCs/>
          <w:i/>
          <w:color w:val="000000" w:themeColor="text1"/>
          <w:sz w:val="32"/>
          <w:szCs w:val="28"/>
        </w:rPr>
      </w:pPr>
      <w:r w:rsidRPr="00E65D71">
        <w:rPr>
          <w:rFonts w:ascii="Arial" w:hAnsi="Arial" w:cs="Arial"/>
          <w:bCs/>
          <w:i/>
          <w:color w:val="000000" w:themeColor="text1"/>
          <w:sz w:val="32"/>
          <w:szCs w:val="28"/>
        </w:rPr>
        <w:t>(Video explanations and questions)</w:t>
      </w:r>
    </w:p>
    <w:p w:rsidR="008508DC" w:rsidRPr="00E65D71" w:rsidRDefault="008508DC" w:rsidP="008508DC">
      <w:pPr>
        <w:pStyle w:val="NoSpacing"/>
        <w:rPr>
          <w:rFonts w:ascii="Arial" w:hAnsi="Arial" w:cs="Arial"/>
          <w:bCs/>
          <w:color w:val="000000" w:themeColor="text1"/>
          <w:sz w:val="32"/>
          <w:szCs w:val="28"/>
        </w:rPr>
      </w:pPr>
      <w:r w:rsidRPr="00E65D71">
        <w:rPr>
          <w:rFonts w:ascii="Arial" w:hAnsi="Arial" w:cs="Arial"/>
          <w:bCs/>
          <w:color w:val="000000" w:themeColor="text1"/>
          <w:sz w:val="32"/>
          <w:szCs w:val="28"/>
        </w:rPr>
        <w:t xml:space="preserve">Username: </w:t>
      </w:r>
      <w:r w:rsidR="000F5D85" w:rsidRPr="00E65D71">
        <w:rPr>
          <w:rFonts w:ascii="Arial" w:hAnsi="Arial" w:cs="Arial"/>
          <w:bCs/>
          <w:color w:val="000000" w:themeColor="text1"/>
          <w:sz w:val="32"/>
          <w:szCs w:val="28"/>
        </w:rPr>
        <w:t>STH…@</w:t>
      </w:r>
      <w:proofErr w:type="spellStart"/>
      <w:r w:rsidR="000F5D85" w:rsidRPr="00E65D71">
        <w:rPr>
          <w:rFonts w:ascii="Arial" w:hAnsi="Arial" w:cs="Arial"/>
          <w:bCs/>
          <w:color w:val="000000" w:themeColor="text1"/>
          <w:sz w:val="32"/>
          <w:szCs w:val="28"/>
        </w:rPr>
        <w:t>twgash</w:t>
      </w:r>
      <w:proofErr w:type="spellEnd"/>
    </w:p>
    <w:p w:rsidR="008508DC" w:rsidRPr="00E65D71" w:rsidRDefault="008508DC" w:rsidP="008508DC">
      <w:pPr>
        <w:pStyle w:val="NoSpacing"/>
        <w:rPr>
          <w:rFonts w:ascii="Arial" w:hAnsi="Arial" w:cs="Arial"/>
          <w:bCs/>
          <w:color w:val="000000" w:themeColor="text1"/>
          <w:sz w:val="32"/>
          <w:szCs w:val="28"/>
        </w:rPr>
      </w:pPr>
      <w:r w:rsidRPr="00E65D71">
        <w:rPr>
          <w:rFonts w:ascii="Arial" w:hAnsi="Arial" w:cs="Arial"/>
          <w:bCs/>
          <w:color w:val="000000" w:themeColor="text1"/>
          <w:sz w:val="32"/>
          <w:szCs w:val="28"/>
        </w:rPr>
        <w:t xml:space="preserve">Password: </w:t>
      </w:r>
      <w:proofErr w:type="spellStart"/>
      <w:r w:rsidR="000F5D85" w:rsidRPr="00E65D71">
        <w:rPr>
          <w:rFonts w:ascii="Arial" w:hAnsi="Arial" w:cs="Arial"/>
          <w:bCs/>
          <w:color w:val="000000" w:themeColor="text1"/>
          <w:sz w:val="32"/>
          <w:szCs w:val="28"/>
        </w:rPr>
        <w:t>stmaths</w:t>
      </w:r>
      <w:proofErr w:type="spellEnd"/>
    </w:p>
    <w:p w:rsidR="008508DC" w:rsidRPr="00E65D71" w:rsidRDefault="008508DC" w:rsidP="008508DC">
      <w:pPr>
        <w:pStyle w:val="NoSpacing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:rsidR="008508DC" w:rsidRPr="00E65D71" w:rsidRDefault="008508DC" w:rsidP="008508DC">
      <w:pPr>
        <w:pStyle w:val="NoSpacing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 w:rsidRPr="00E65D71">
        <w:rPr>
          <w:rFonts w:ascii="Arial" w:hAnsi="Arial" w:cs="Arial"/>
          <w:b/>
          <w:bCs/>
          <w:color w:val="000000" w:themeColor="text1"/>
          <w:sz w:val="32"/>
          <w:szCs w:val="28"/>
        </w:rPr>
        <w:t>www.methodmaths.com</w:t>
      </w:r>
    </w:p>
    <w:p w:rsidR="008508DC" w:rsidRPr="00E65D71" w:rsidRDefault="008508DC" w:rsidP="008508DC">
      <w:pPr>
        <w:pStyle w:val="NoSpacing"/>
        <w:rPr>
          <w:rFonts w:ascii="Arial" w:hAnsi="Arial" w:cs="Arial"/>
          <w:bCs/>
          <w:i/>
          <w:color w:val="000000" w:themeColor="text1"/>
          <w:sz w:val="32"/>
          <w:szCs w:val="28"/>
        </w:rPr>
      </w:pPr>
      <w:r w:rsidRPr="00E65D71">
        <w:rPr>
          <w:rFonts w:ascii="Arial" w:hAnsi="Arial" w:cs="Arial"/>
          <w:bCs/>
          <w:i/>
          <w:color w:val="000000" w:themeColor="text1"/>
          <w:sz w:val="32"/>
          <w:szCs w:val="28"/>
        </w:rPr>
        <w:t>(Past papers online that get instantly marked)</w:t>
      </w:r>
    </w:p>
    <w:p w:rsidR="008508DC" w:rsidRPr="00E65D71" w:rsidRDefault="008508DC" w:rsidP="008508DC">
      <w:pPr>
        <w:pStyle w:val="NoSpacing"/>
        <w:rPr>
          <w:rFonts w:ascii="Arial" w:hAnsi="Arial" w:cs="Arial"/>
          <w:bCs/>
          <w:color w:val="000000" w:themeColor="text1"/>
          <w:sz w:val="32"/>
          <w:szCs w:val="28"/>
        </w:rPr>
      </w:pPr>
      <w:r w:rsidRPr="00E65D71">
        <w:rPr>
          <w:rFonts w:ascii="Arial" w:hAnsi="Arial" w:cs="Arial"/>
          <w:bCs/>
          <w:color w:val="000000" w:themeColor="text1"/>
          <w:sz w:val="32"/>
          <w:szCs w:val="28"/>
        </w:rPr>
        <w:t xml:space="preserve">Centre ID: </w:t>
      </w:r>
      <w:proofErr w:type="spellStart"/>
      <w:r w:rsidRPr="00E65D71">
        <w:rPr>
          <w:rFonts w:ascii="Arial" w:hAnsi="Arial" w:cs="Arial"/>
          <w:bCs/>
          <w:color w:val="000000" w:themeColor="text1"/>
          <w:sz w:val="32"/>
          <w:szCs w:val="28"/>
        </w:rPr>
        <w:t>wga</w:t>
      </w:r>
      <w:proofErr w:type="spellEnd"/>
    </w:p>
    <w:p w:rsidR="008508DC" w:rsidRPr="00E65D71" w:rsidRDefault="008508DC" w:rsidP="008508DC">
      <w:pPr>
        <w:pStyle w:val="NoSpacing"/>
        <w:rPr>
          <w:rFonts w:ascii="Arial" w:hAnsi="Arial" w:cs="Arial"/>
          <w:bCs/>
          <w:color w:val="000000" w:themeColor="text1"/>
          <w:sz w:val="32"/>
          <w:szCs w:val="28"/>
        </w:rPr>
      </w:pPr>
      <w:r w:rsidRPr="00E65D71">
        <w:rPr>
          <w:rFonts w:ascii="Arial" w:hAnsi="Arial" w:cs="Arial"/>
          <w:bCs/>
          <w:color w:val="000000" w:themeColor="text1"/>
          <w:sz w:val="32"/>
          <w:szCs w:val="28"/>
        </w:rPr>
        <w:t xml:space="preserve">Username: </w:t>
      </w:r>
      <w:proofErr w:type="spellStart"/>
      <w:r w:rsidRPr="00E65D71">
        <w:rPr>
          <w:rFonts w:ascii="Arial" w:hAnsi="Arial" w:cs="Arial"/>
          <w:bCs/>
          <w:color w:val="000000" w:themeColor="text1"/>
          <w:sz w:val="32"/>
          <w:szCs w:val="28"/>
        </w:rPr>
        <w:t>firstname</w:t>
      </w:r>
      <w:proofErr w:type="spellEnd"/>
    </w:p>
    <w:p w:rsidR="008508DC" w:rsidRPr="00E65D71" w:rsidRDefault="008508DC" w:rsidP="008508DC">
      <w:pPr>
        <w:pStyle w:val="NoSpacing"/>
        <w:rPr>
          <w:rFonts w:ascii="Arial" w:hAnsi="Arial" w:cs="Arial"/>
          <w:bCs/>
          <w:color w:val="000000" w:themeColor="text1"/>
          <w:sz w:val="32"/>
          <w:szCs w:val="28"/>
        </w:rPr>
      </w:pPr>
      <w:r w:rsidRPr="00E65D71">
        <w:rPr>
          <w:rFonts w:ascii="Arial" w:hAnsi="Arial" w:cs="Arial"/>
          <w:bCs/>
          <w:color w:val="000000" w:themeColor="text1"/>
          <w:sz w:val="32"/>
          <w:szCs w:val="28"/>
        </w:rPr>
        <w:t xml:space="preserve">Password: </w:t>
      </w:r>
      <w:proofErr w:type="spellStart"/>
      <w:r w:rsidRPr="00E65D71">
        <w:rPr>
          <w:rFonts w:ascii="Arial" w:hAnsi="Arial" w:cs="Arial"/>
          <w:bCs/>
          <w:color w:val="000000" w:themeColor="text1"/>
          <w:sz w:val="32"/>
          <w:szCs w:val="28"/>
        </w:rPr>
        <w:t>lastname</w:t>
      </w:r>
      <w:proofErr w:type="spellEnd"/>
    </w:p>
    <w:p w:rsidR="008508DC" w:rsidRPr="00E65D71" w:rsidRDefault="008508DC" w:rsidP="008508DC">
      <w:pPr>
        <w:pStyle w:val="NoSpacing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:rsidR="008508DC" w:rsidRPr="00E65D71" w:rsidRDefault="008508DC" w:rsidP="008508DC">
      <w:pPr>
        <w:pStyle w:val="NoSpacing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 w:rsidRPr="00E65D71">
        <w:rPr>
          <w:rFonts w:ascii="Arial" w:hAnsi="Arial" w:cs="Arial"/>
          <w:b/>
          <w:bCs/>
          <w:color w:val="000000" w:themeColor="text1"/>
          <w:sz w:val="32"/>
          <w:szCs w:val="28"/>
        </w:rPr>
        <w:t>www.hegartymaths.com</w:t>
      </w:r>
    </w:p>
    <w:p w:rsidR="008508DC" w:rsidRPr="00E65D71" w:rsidRDefault="008508DC" w:rsidP="008508DC">
      <w:pPr>
        <w:pStyle w:val="NoSpacing"/>
        <w:rPr>
          <w:rFonts w:ascii="Arial" w:hAnsi="Arial" w:cs="Arial"/>
          <w:bCs/>
          <w:i/>
          <w:color w:val="000000" w:themeColor="text1"/>
          <w:sz w:val="32"/>
          <w:szCs w:val="28"/>
        </w:rPr>
      </w:pPr>
      <w:r w:rsidRPr="00E65D71">
        <w:rPr>
          <w:rFonts w:ascii="Arial" w:hAnsi="Arial" w:cs="Arial"/>
          <w:bCs/>
          <w:i/>
          <w:color w:val="000000" w:themeColor="text1"/>
          <w:sz w:val="32"/>
          <w:szCs w:val="28"/>
        </w:rPr>
        <w:t>(Online tutorials and quizzes)</w:t>
      </w:r>
    </w:p>
    <w:p w:rsidR="008508DC" w:rsidRPr="00E65D71" w:rsidRDefault="008508DC" w:rsidP="008508DC">
      <w:pPr>
        <w:pStyle w:val="NoSpacing"/>
        <w:rPr>
          <w:rFonts w:ascii="Arial" w:hAnsi="Arial" w:cs="Arial"/>
          <w:bCs/>
          <w:color w:val="000000" w:themeColor="text1"/>
          <w:sz w:val="32"/>
          <w:szCs w:val="28"/>
        </w:rPr>
      </w:pPr>
      <w:r w:rsidRPr="00E65D71">
        <w:rPr>
          <w:rFonts w:ascii="Arial" w:hAnsi="Arial" w:cs="Arial"/>
          <w:bCs/>
          <w:color w:val="000000" w:themeColor="text1"/>
          <w:sz w:val="32"/>
          <w:szCs w:val="28"/>
        </w:rPr>
        <w:t>Login: first name and last name are case sensitive</w:t>
      </w:r>
    </w:p>
    <w:p w:rsidR="008508DC" w:rsidRPr="00E65D71" w:rsidRDefault="008508DC" w:rsidP="008508DC">
      <w:pPr>
        <w:pStyle w:val="NoSpacing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:rsidR="008508DC" w:rsidRPr="00E65D71" w:rsidRDefault="008508DC" w:rsidP="008508DC">
      <w:pPr>
        <w:pStyle w:val="NoSpacing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 w:rsidRPr="00E65D71">
        <w:rPr>
          <w:rFonts w:ascii="Arial" w:hAnsi="Arial" w:cs="Arial"/>
          <w:b/>
          <w:bCs/>
          <w:color w:val="000000" w:themeColor="text1"/>
          <w:sz w:val="32"/>
          <w:szCs w:val="28"/>
        </w:rPr>
        <w:t>www.bbc.co.uk/schools/gcsebitesize/maths</w:t>
      </w:r>
    </w:p>
    <w:p w:rsidR="00B070E9" w:rsidRPr="00E65D71" w:rsidRDefault="008508DC" w:rsidP="00B070E9">
      <w:pPr>
        <w:pStyle w:val="NoSpacing"/>
        <w:rPr>
          <w:rFonts w:ascii="Arial" w:hAnsi="Arial" w:cs="Arial"/>
          <w:b/>
          <w:color w:val="000000" w:themeColor="text1"/>
          <w:sz w:val="28"/>
          <w:szCs w:val="24"/>
          <w:u w:val="single"/>
        </w:rPr>
      </w:pPr>
      <w:r w:rsidRPr="00E65D71">
        <w:rPr>
          <w:rFonts w:ascii="Arial" w:hAnsi="Arial" w:cs="Arial"/>
          <w:color w:val="000000" w:themeColor="text1"/>
          <w:sz w:val="28"/>
          <w:szCs w:val="28"/>
        </w:rPr>
        <w:br w:type="page"/>
      </w:r>
      <w:r w:rsidR="003C3128" w:rsidRPr="00E65D71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lastRenderedPageBreak/>
        <w:t>Metric Units</w:t>
      </w:r>
    </w:p>
    <w:p w:rsidR="00B070E9" w:rsidRPr="00E65D71" w:rsidRDefault="00B070E9" w:rsidP="00B070E9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070E9" w:rsidRPr="00E65D71" w:rsidRDefault="00B070E9" w:rsidP="00B070E9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Things to remember:</w:t>
      </w:r>
    </w:p>
    <w:p w:rsidR="00B070E9" w:rsidRPr="00E65D71" w:rsidRDefault="003C3128" w:rsidP="00B070E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noProof/>
          <w:color w:val="000000" w:themeColor="text1"/>
          <w14:ligatures w14:val="none"/>
          <w14:cntxtAlts w14:val="0"/>
        </w:rPr>
        <w:drawing>
          <wp:inline distT="0" distB="0" distL="0" distR="0" wp14:anchorId="02651630" wp14:editId="7B10E455">
            <wp:extent cx="5095875" cy="3032401"/>
            <wp:effectExtent l="0" t="0" r="0" b="0"/>
            <wp:docPr id="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9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122" cy="306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128" w:rsidRPr="00E65D71" w:rsidRDefault="003C3128" w:rsidP="00B070E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B070E9" w:rsidRPr="00E65D71" w:rsidRDefault="00B070E9" w:rsidP="00B070E9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bCs/>
          <w:color w:val="000000" w:themeColor="text1"/>
          <w:sz w:val="24"/>
          <w:szCs w:val="24"/>
        </w:rPr>
        <w:t>Questions:</w:t>
      </w:r>
    </w:p>
    <w:p w:rsidR="002E49AB" w:rsidRPr="00E65D71" w:rsidRDefault="00B070E9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bCs/>
          <w:color w:val="000000" w:themeColor="text1"/>
          <w:sz w:val="24"/>
          <w:szCs w:val="24"/>
        </w:rPr>
        <w:t>1.</w:t>
      </w:r>
      <w:r w:rsidRPr="00E65D71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2E49AB" w:rsidRPr="00E65D71">
        <w:rPr>
          <w:rFonts w:ascii="Arial" w:hAnsi="Arial" w:cs="Arial"/>
          <w:color w:val="000000" w:themeColor="text1"/>
          <w:sz w:val="24"/>
          <w:szCs w:val="24"/>
        </w:rPr>
        <w:t>Change 72 km/h into m/s.</w:t>
      </w:r>
    </w:p>
    <w:p w:rsidR="002E49AB" w:rsidRPr="00E65D71" w:rsidRDefault="002E49AB" w:rsidP="002E49AB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2E49AB" w:rsidRPr="00E65D71" w:rsidRDefault="002E49AB" w:rsidP="002E49AB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  <w:t xml:space="preserve">........................................................... </w:t>
      </w:r>
      <w:proofErr w:type="gramStart"/>
      <w:r w:rsidRPr="00E65D71">
        <w:rPr>
          <w:rFonts w:ascii="Arial" w:hAnsi="Arial" w:cs="Arial"/>
          <w:color w:val="000000" w:themeColor="text1"/>
          <w:sz w:val="24"/>
          <w:szCs w:val="24"/>
        </w:rPr>
        <w:t>m</w:t>
      </w:r>
      <w:proofErr w:type="gramEnd"/>
      <w:r w:rsidRPr="00E65D71">
        <w:rPr>
          <w:rFonts w:ascii="Arial" w:hAnsi="Arial" w:cs="Arial"/>
          <w:color w:val="000000" w:themeColor="text1"/>
          <w:sz w:val="24"/>
          <w:szCs w:val="24"/>
        </w:rPr>
        <w:t xml:space="preserve"> / s</w:t>
      </w:r>
    </w:p>
    <w:p w:rsidR="002E49AB" w:rsidRPr="00E65D71" w:rsidRDefault="002E49AB" w:rsidP="002E49AB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  (Total for question = 3 marks)</w:t>
      </w:r>
    </w:p>
    <w:p w:rsidR="002E49AB" w:rsidRPr="00E65D71" w:rsidRDefault="002E49AB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2E49AB" w:rsidRPr="00E65D71" w:rsidRDefault="002E49AB" w:rsidP="002E49AB">
      <w:pPr>
        <w:pStyle w:val="NoSpacing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2149A39" wp14:editId="7B6D6B86">
            <wp:simplePos x="0" y="0"/>
            <wp:positionH relativeFrom="margin">
              <wp:posOffset>3981450</wp:posOffset>
            </wp:positionH>
            <wp:positionV relativeFrom="paragraph">
              <wp:posOffset>13335</wp:posOffset>
            </wp:positionV>
            <wp:extent cx="2657475" cy="1582420"/>
            <wp:effectExtent l="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E65D71">
        <w:rPr>
          <w:rFonts w:ascii="Arial" w:hAnsi="Arial" w:cs="Arial"/>
          <w:color w:val="000000" w:themeColor="text1"/>
          <w:sz w:val="24"/>
          <w:szCs w:val="24"/>
        </w:rPr>
        <w:t>.</w:t>
      </w:r>
      <w:r w:rsidRPr="00E65D71">
        <w:rPr>
          <w:rFonts w:ascii="Arial" w:hAnsi="Arial" w:cs="Arial"/>
          <w:color w:val="000000" w:themeColor="text1"/>
          <w:sz w:val="24"/>
          <w:szCs w:val="24"/>
        </w:rPr>
        <w:tab/>
        <w:t>John is walking along a path. He sees this sign.</w:t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  <w:t>How far is it from the pier to the cafe along the path?</w:t>
      </w:r>
    </w:p>
    <w:p w:rsidR="002E49AB" w:rsidRPr="00E65D71" w:rsidRDefault="002E49AB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2E49AB" w:rsidRPr="00E65D71" w:rsidRDefault="002E49AB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2E49AB" w:rsidRPr="00E65D71" w:rsidRDefault="002E49AB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2E49AB" w:rsidRPr="00E65D71" w:rsidRDefault="002E49AB" w:rsidP="002E49AB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  <w:t>...........................................................</w:t>
      </w:r>
    </w:p>
    <w:p w:rsidR="002E49AB" w:rsidRPr="00E65D71" w:rsidRDefault="002E49AB" w:rsidP="002E49AB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(Total for Question is 3 marks)</w:t>
      </w:r>
    </w:p>
    <w:p w:rsidR="002E49AB" w:rsidRPr="00E65D71" w:rsidRDefault="002E49AB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2E49AB" w:rsidRPr="00E65D71" w:rsidRDefault="002E49AB" w:rsidP="002E49AB">
      <w:pPr>
        <w:pStyle w:val="NoSpacing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3</w:t>
      </w:r>
      <w:r w:rsidRPr="00E65D71">
        <w:rPr>
          <w:rFonts w:ascii="Arial" w:hAnsi="Arial" w:cs="Arial"/>
          <w:color w:val="000000" w:themeColor="text1"/>
          <w:sz w:val="24"/>
          <w:szCs w:val="24"/>
        </w:rPr>
        <w:t>.</w:t>
      </w:r>
      <w:r w:rsidRPr="00E65D71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E65D71">
        <w:rPr>
          <w:rFonts w:ascii="Arial" w:hAnsi="Arial" w:cs="Arial"/>
          <w:color w:val="000000" w:themeColor="text1"/>
          <w:sz w:val="24"/>
          <w:szCs w:val="24"/>
        </w:rPr>
        <w:t>Sameena</w:t>
      </w:r>
      <w:proofErr w:type="spellEnd"/>
      <w:r w:rsidRPr="00E65D71">
        <w:rPr>
          <w:rFonts w:ascii="Arial" w:hAnsi="Arial" w:cs="Arial"/>
          <w:color w:val="000000" w:themeColor="text1"/>
          <w:sz w:val="24"/>
          <w:szCs w:val="24"/>
        </w:rPr>
        <w:t xml:space="preserve"> has 10 m of ribbon on a reel. </w:t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  <w:t>She cuts 3 pieces of ribbon from the ribbon on the reel.</w:t>
      </w:r>
    </w:p>
    <w:p w:rsidR="002E49AB" w:rsidRPr="00E65D71" w:rsidRDefault="002E49AB" w:rsidP="002E49AB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The lengths of the pieces are</w:t>
      </w:r>
    </w:p>
    <w:p w:rsidR="002E49AB" w:rsidRPr="00E65D71" w:rsidRDefault="002E49AB" w:rsidP="002E49AB">
      <w:pPr>
        <w:pStyle w:val="NoSpacing"/>
        <w:ind w:left="720" w:firstLine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2FC2E652" wp14:editId="630AAE54">
            <wp:extent cx="847725" cy="5429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9AB" w:rsidRPr="00E65D71" w:rsidRDefault="002E49AB" w:rsidP="002E49AB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 xml:space="preserve">Work out how much ribbon </w:t>
      </w:r>
      <w:proofErr w:type="spellStart"/>
      <w:r w:rsidRPr="00E65D71">
        <w:rPr>
          <w:rFonts w:ascii="Arial" w:hAnsi="Arial" w:cs="Arial"/>
          <w:color w:val="000000" w:themeColor="text1"/>
          <w:sz w:val="24"/>
          <w:szCs w:val="24"/>
        </w:rPr>
        <w:t>Sameena</w:t>
      </w:r>
      <w:proofErr w:type="spellEnd"/>
      <w:r w:rsidRPr="00E65D71">
        <w:rPr>
          <w:rFonts w:ascii="Arial" w:hAnsi="Arial" w:cs="Arial"/>
          <w:color w:val="000000" w:themeColor="text1"/>
          <w:sz w:val="24"/>
          <w:szCs w:val="24"/>
        </w:rPr>
        <w:t xml:space="preserve"> will have left on the reel.</w:t>
      </w:r>
    </w:p>
    <w:p w:rsidR="002E49AB" w:rsidRPr="00E65D71" w:rsidRDefault="002E49AB" w:rsidP="002E49AB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  <w:t xml:space="preserve"> ........................................................... </w:t>
      </w:r>
    </w:p>
    <w:p w:rsidR="002E49AB" w:rsidRPr="00E65D71" w:rsidRDefault="002E49AB" w:rsidP="002E49AB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 xml:space="preserve"> (Total for question = 4 marks)</w:t>
      </w:r>
    </w:p>
    <w:p w:rsidR="002E49AB" w:rsidRPr="00E65D71" w:rsidRDefault="002E49AB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2E49AB" w:rsidRPr="00E65D71" w:rsidRDefault="00AF209A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2E49AB" w:rsidRPr="00E65D71">
        <w:rPr>
          <w:rFonts w:ascii="Arial" w:hAnsi="Arial" w:cs="Arial"/>
          <w:color w:val="000000" w:themeColor="text1"/>
          <w:sz w:val="24"/>
          <w:szCs w:val="24"/>
        </w:rPr>
        <w:t>.</w:t>
      </w:r>
      <w:r w:rsidR="002E49AB" w:rsidRPr="00E65D71">
        <w:rPr>
          <w:rFonts w:ascii="Arial" w:hAnsi="Arial" w:cs="Arial"/>
          <w:color w:val="000000" w:themeColor="text1"/>
          <w:sz w:val="24"/>
          <w:szCs w:val="24"/>
        </w:rPr>
        <w:tab/>
        <w:t>(</w:t>
      </w:r>
      <w:proofErr w:type="gramStart"/>
      <w:r w:rsidR="002E49AB" w:rsidRPr="00E65D71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="002E49AB" w:rsidRPr="00E65D71">
        <w:rPr>
          <w:rFonts w:ascii="Arial" w:hAnsi="Arial" w:cs="Arial"/>
          <w:color w:val="000000" w:themeColor="text1"/>
          <w:sz w:val="24"/>
          <w:szCs w:val="24"/>
        </w:rPr>
        <w:t>)  </w:t>
      </w:r>
      <w:r w:rsidR="002E49AB" w:rsidRPr="00E65D71">
        <w:rPr>
          <w:rFonts w:ascii="Arial" w:hAnsi="Arial" w:cs="Arial"/>
          <w:color w:val="000000" w:themeColor="text1"/>
          <w:sz w:val="24"/>
          <w:szCs w:val="24"/>
        </w:rPr>
        <w:tab/>
        <w:t>Write 3500 m</w:t>
      </w:r>
      <w:r w:rsidR="002E49AB" w:rsidRPr="00E65D71">
        <w:rPr>
          <w:rFonts w:ascii="Arial" w:hAnsi="Arial" w:cs="Arial"/>
          <w:i/>
          <w:iCs/>
          <w:color w:val="000000" w:themeColor="text1"/>
          <w:sz w:val="24"/>
          <w:szCs w:val="24"/>
        </w:rPr>
        <w:t>l</w:t>
      </w:r>
      <w:r w:rsidR="002E49AB" w:rsidRPr="00E65D71">
        <w:rPr>
          <w:rFonts w:ascii="Arial" w:hAnsi="Arial" w:cs="Arial"/>
          <w:color w:val="000000" w:themeColor="text1"/>
          <w:sz w:val="24"/>
          <w:szCs w:val="24"/>
        </w:rPr>
        <w:t xml:space="preserve"> in litres.</w:t>
      </w:r>
    </w:p>
    <w:p w:rsidR="00AF209A" w:rsidRPr="00E65D71" w:rsidRDefault="00AF209A" w:rsidP="00AF209A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E49AB" w:rsidRPr="00E65D71" w:rsidRDefault="002E49AB" w:rsidP="00AF209A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br/>
        <w:t xml:space="preserve">........................................................... </w:t>
      </w:r>
      <w:proofErr w:type="gramStart"/>
      <w:r w:rsidRPr="00E65D71">
        <w:rPr>
          <w:rFonts w:ascii="Arial" w:hAnsi="Arial" w:cs="Arial"/>
          <w:color w:val="000000" w:themeColor="text1"/>
          <w:sz w:val="24"/>
          <w:szCs w:val="24"/>
        </w:rPr>
        <w:t>litres</w:t>
      </w:r>
      <w:proofErr w:type="gramEnd"/>
    </w:p>
    <w:p w:rsidR="002E49AB" w:rsidRPr="00E65D71" w:rsidRDefault="002E49AB" w:rsidP="00AF209A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(1)</w:t>
      </w:r>
    </w:p>
    <w:p w:rsidR="002E49AB" w:rsidRPr="00E65D71" w:rsidRDefault="002E49AB" w:rsidP="00AF209A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(b)  </w:t>
      </w:r>
      <w:r w:rsidR="00AF209A" w:rsidRPr="00E65D71">
        <w:rPr>
          <w:rFonts w:ascii="Arial" w:hAnsi="Arial" w:cs="Arial"/>
          <w:color w:val="000000" w:themeColor="text1"/>
          <w:sz w:val="24"/>
          <w:szCs w:val="24"/>
        </w:rPr>
        <w:tab/>
      </w:r>
      <w:r w:rsidRPr="00E65D71">
        <w:rPr>
          <w:rFonts w:ascii="Arial" w:hAnsi="Arial" w:cs="Arial"/>
          <w:color w:val="000000" w:themeColor="text1"/>
          <w:sz w:val="24"/>
          <w:szCs w:val="24"/>
        </w:rPr>
        <w:t>Write 3 kilograms in grams</w:t>
      </w:r>
    </w:p>
    <w:p w:rsidR="002E49AB" w:rsidRPr="00E65D71" w:rsidRDefault="002E49AB" w:rsidP="00AF209A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  <w:t xml:space="preserve">........................................................... </w:t>
      </w:r>
      <w:proofErr w:type="gramStart"/>
      <w:r w:rsidRPr="00E65D71">
        <w:rPr>
          <w:rFonts w:ascii="Arial" w:hAnsi="Arial" w:cs="Arial"/>
          <w:color w:val="000000" w:themeColor="text1"/>
          <w:sz w:val="24"/>
          <w:szCs w:val="24"/>
        </w:rPr>
        <w:t>grams</w:t>
      </w:r>
      <w:proofErr w:type="gramEnd"/>
    </w:p>
    <w:p w:rsidR="002E49AB" w:rsidRPr="00E65D71" w:rsidRDefault="002E49AB" w:rsidP="00AF209A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(1)</w:t>
      </w:r>
    </w:p>
    <w:p w:rsidR="002E49AB" w:rsidRPr="00E65D71" w:rsidRDefault="002E49AB" w:rsidP="00AF209A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(c)  </w:t>
      </w:r>
      <w:r w:rsidR="00AF209A" w:rsidRPr="00E65D71">
        <w:rPr>
          <w:rFonts w:ascii="Arial" w:hAnsi="Arial" w:cs="Arial"/>
          <w:color w:val="000000" w:themeColor="text1"/>
          <w:sz w:val="24"/>
          <w:szCs w:val="24"/>
        </w:rPr>
        <w:tab/>
      </w:r>
      <w:r w:rsidRPr="00E65D71">
        <w:rPr>
          <w:rFonts w:ascii="Arial" w:hAnsi="Arial" w:cs="Arial"/>
          <w:color w:val="000000" w:themeColor="text1"/>
          <w:sz w:val="24"/>
          <w:szCs w:val="24"/>
        </w:rPr>
        <w:t>Change 3 m</w:t>
      </w:r>
      <w:r w:rsidRPr="00E65D71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E65D71">
        <w:rPr>
          <w:rFonts w:ascii="Arial" w:hAnsi="Arial" w:cs="Arial"/>
          <w:color w:val="000000" w:themeColor="text1"/>
          <w:sz w:val="24"/>
          <w:szCs w:val="24"/>
        </w:rPr>
        <w:t xml:space="preserve"> to cm</w:t>
      </w:r>
      <w:r w:rsidRPr="00E65D71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E65D7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E49AB" w:rsidRPr="00E65D71" w:rsidRDefault="002E49AB" w:rsidP="00AF209A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  <w:t>........................................................... cm</w:t>
      </w:r>
      <w:r w:rsidRPr="00E65D71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</w:p>
    <w:p w:rsidR="002E49AB" w:rsidRPr="00E65D71" w:rsidRDefault="002E49AB" w:rsidP="00AF209A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(2)</w:t>
      </w:r>
    </w:p>
    <w:p w:rsidR="002E49AB" w:rsidRPr="00E65D71" w:rsidRDefault="002E49AB" w:rsidP="00AF209A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(Total for question = 4 marks)</w:t>
      </w:r>
    </w:p>
    <w:p w:rsidR="002E49AB" w:rsidRPr="00E65D71" w:rsidRDefault="002E49AB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2E49AB" w:rsidRPr="00E65D71" w:rsidRDefault="00AF209A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="002E49AB" w:rsidRPr="00E65D71">
        <w:rPr>
          <w:rFonts w:ascii="Arial" w:hAnsi="Arial" w:cs="Arial"/>
          <w:color w:val="000000" w:themeColor="text1"/>
          <w:sz w:val="24"/>
          <w:szCs w:val="24"/>
        </w:rPr>
        <w:t>.</w:t>
      </w:r>
      <w:r w:rsidRPr="00E65D71">
        <w:rPr>
          <w:rFonts w:ascii="Arial" w:hAnsi="Arial" w:cs="Arial"/>
          <w:color w:val="000000" w:themeColor="text1"/>
          <w:sz w:val="24"/>
          <w:szCs w:val="24"/>
        </w:rPr>
        <w:tab/>
      </w:r>
      <w:r w:rsidR="002E49AB" w:rsidRPr="00E65D71">
        <w:rPr>
          <w:rFonts w:ascii="Arial" w:hAnsi="Arial" w:cs="Arial"/>
          <w:color w:val="000000" w:themeColor="text1"/>
          <w:sz w:val="24"/>
          <w:szCs w:val="24"/>
        </w:rPr>
        <w:t>Change 530 centimetres into metres.</w:t>
      </w:r>
    </w:p>
    <w:p w:rsidR="002E49AB" w:rsidRPr="00E65D71" w:rsidRDefault="002E49AB" w:rsidP="00AF209A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  <w:t xml:space="preserve">........................................................... </w:t>
      </w:r>
      <w:proofErr w:type="gramStart"/>
      <w:r w:rsidRPr="00E65D71">
        <w:rPr>
          <w:rFonts w:ascii="Arial" w:hAnsi="Arial" w:cs="Arial"/>
          <w:color w:val="000000" w:themeColor="text1"/>
          <w:sz w:val="24"/>
          <w:szCs w:val="24"/>
        </w:rPr>
        <w:t>metres</w:t>
      </w:r>
      <w:proofErr w:type="gramEnd"/>
    </w:p>
    <w:p w:rsidR="002E49AB" w:rsidRPr="00E65D71" w:rsidRDefault="002E49AB" w:rsidP="00AF209A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  (Total for question is 1 mark)</w:t>
      </w:r>
    </w:p>
    <w:p w:rsidR="002E49AB" w:rsidRPr="00E65D71" w:rsidRDefault="002E49AB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2E49AB" w:rsidRPr="00E65D71" w:rsidRDefault="002E49AB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2E49AB" w:rsidRPr="00E65D71" w:rsidRDefault="00AF209A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="002E49AB" w:rsidRPr="00E65D71">
        <w:rPr>
          <w:rFonts w:ascii="Arial" w:hAnsi="Arial" w:cs="Arial"/>
          <w:color w:val="000000" w:themeColor="text1"/>
          <w:sz w:val="24"/>
          <w:szCs w:val="24"/>
        </w:rPr>
        <w:t>.</w:t>
      </w:r>
      <w:r w:rsidRPr="00E65D71">
        <w:rPr>
          <w:rFonts w:ascii="Arial" w:hAnsi="Arial" w:cs="Arial"/>
          <w:color w:val="000000" w:themeColor="text1"/>
          <w:sz w:val="24"/>
          <w:szCs w:val="24"/>
        </w:rPr>
        <w:tab/>
      </w:r>
      <w:r w:rsidR="002E49AB" w:rsidRPr="00E65D71">
        <w:rPr>
          <w:rFonts w:ascii="Arial" w:hAnsi="Arial" w:cs="Arial"/>
          <w:color w:val="000000" w:themeColor="text1"/>
          <w:sz w:val="24"/>
          <w:szCs w:val="24"/>
        </w:rPr>
        <w:t>Change 4500g to kg.</w:t>
      </w:r>
    </w:p>
    <w:p w:rsidR="002E49AB" w:rsidRPr="00E65D71" w:rsidRDefault="002E49AB" w:rsidP="00AF209A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  <w:t xml:space="preserve">........................................................... </w:t>
      </w:r>
      <w:proofErr w:type="gramStart"/>
      <w:r w:rsidRPr="00E65D71">
        <w:rPr>
          <w:rFonts w:ascii="Arial" w:hAnsi="Arial" w:cs="Arial"/>
          <w:color w:val="000000" w:themeColor="text1"/>
          <w:sz w:val="24"/>
          <w:szCs w:val="24"/>
        </w:rPr>
        <w:t>kg</w:t>
      </w:r>
      <w:proofErr w:type="gramEnd"/>
    </w:p>
    <w:p w:rsidR="002E49AB" w:rsidRPr="00E65D71" w:rsidRDefault="00AF209A" w:rsidP="00AF209A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E49AB" w:rsidRPr="00E65D71">
        <w:rPr>
          <w:rFonts w:ascii="Arial" w:hAnsi="Arial" w:cs="Arial"/>
          <w:b/>
          <w:color w:val="000000" w:themeColor="text1"/>
          <w:sz w:val="24"/>
          <w:szCs w:val="24"/>
        </w:rPr>
        <w:t>(Total for question = 1 mark)</w:t>
      </w:r>
    </w:p>
    <w:p w:rsidR="002E49AB" w:rsidRPr="00E65D71" w:rsidRDefault="002E49AB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2E49AB" w:rsidRPr="00E65D71" w:rsidRDefault="002E49AB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AF209A" w:rsidRPr="00E65D71" w:rsidRDefault="00AF209A" w:rsidP="002E49AB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E49AB" w:rsidRPr="00E65D71" w:rsidRDefault="00AF209A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7</w:t>
      </w:r>
      <w:r w:rsidR="002E49AB" w:rsidRPr="00E65D71">
        <w:rPr>
          <w:rFonts w:ascii="Arial" w:hAnsi="Arial" w:cs="Arial"/>
          <w:color w:val="000000" w:themeColor="text1"/>
          <w:sz w:val="24"/>
          <w:szCs w:val="24"/>
        </w:rPr>
        <w:t>.</w:t>
      </w:r>
      <w:r w:rsidRPr="00E65D71">
        <w:rPr>
          <w:rFonts w:ascii="Arial" w:hAnsi="Arial" w:cs="Arial"/>
          <w:color w:val="000000" w:themeColor="text1"/>
          <w:sz w:val="24"/>
          <w:szCs w:val="24"/>
        </w:rPr>
        <w:tab/>
      </w:r>
      <w:r w:rsidR="002E49AB" w:rsidRPr="00E65D71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gramStart"/>
      <w:r w:rsidR="002E49AB" w:rsidRPr="00E65D71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="002E49AB" w:rsidRPr="00E65D71">
        <w:rPr>
          <w:rFonts w:ascii="Arial" w:hAnsi="Arial" w:cs="Arial"/>
          <w:color w:val="000000" w:themeColor="text1"/>
          <w:sz w:val="24"/>
          <w:szCs w:val="24"/>
        </w:rPr>
        <w:t>)  </w:t>
      </w:r>
      <w:r w:rsidRPr="00E65D71">
        <w:rPr>
          <w:rFonts w:ascii="Arial" w:hAnsi="Arial" w:cs="Arial"/>
          <w:color w:val="000000" w:themeColor="text1"/>
          <w:sz w:val="24"/>
          <w:szCs w:val="24"/>
        </w:rPr>
        <w:tab/>
      </w:r>
      <w:r w:rsidR="002E49AB" w:rsidRPr="00E65D71">
        <w:rPr>
          <w:rFonts w:ascii="Arial" w:hAnsi="Arial" w:cs="Arial"/>
          <w:color w:val="000000" w:themeColor="text1"/>
          <w:sz w:val="24"/>
          <w:szCs w:val="24"/>
        </w:rPr>
        <w:t>Write 3 metres in centimetres.</w:t>
      </w:r>
    </w:p>
    <w:p w:rsidR="002E49AB" w:rsidRPr="00E65D71" w:rsidRDefault="002E49AB" w:rsidP="00AF209A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  <w:t xml:space="preserve">........................................................... </w:t>
      </w:r>
      <w:proofErr w:type="gramStart"/>
      <w:r w:rsidRPr="00E65D71">
        <w:rPr>
          <w:rFonts w:ascii="Arial" w:hAnsi="Arial" w:cs="Arial"/>
          <w:color w:val="000000" w:themeColor="text1"/>
          <w:sz w:val="24"/>
          <w:szCs w:val="24"/>
        </w:rPr>
        <w:t>centimetres</w:t>
      </w:r>
      <w:proofErr w:type="gramEnd"/>
    </w:p>
    <w:p w:rsidR="002E49AB" w:rsidRPr="00E65D71" w:rsidRDefault="002E49AB" w:rsidP="00AF209A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(1)</w:t>
      </w:r>
    </w:p>
    <w:p w:rsidR="002E49AB" w:rsidRPr="00E65D71" w:rsidRDefault="00AF209A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E49AB" w:rsidRPr="00E65D71">
        <w:rPr>
          <w:rFonts w:ascii="Arial" w:hAnsi="Arial" w:cs="Arial"/>
          <w:color w:val="000000" w:themeColor="text1"/>
          <w:sz w:val="24"/>
          <w:szCs w:val="24"/>
        </w:rPr>
        <w:t>(b)  Write 4000 grams in kilograms.</w:t>
      </w:r>
    </w:p>
    <w:p w:rsidR="002E49AB" w:rsidRPr="00E65D71" w:rsidRDefault="002E49AB" w:rsidP="00AF209A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  <w:t xml:space="preserve">........................................................... </w:t>
      </w:r>
      <w:proofErr w:type="gramStart"/>
      <w:r w:rsidRPr="00E65D71">
        <w:rPr>
          <w:rFonts w:ascii="Arial" w:hAnsi="Arial" w:cs="Arial"/>
          <w:color w:val="000000" w:themeColor="text1"/>
          <w:sz w:val="24"/>
          <w:szCs w:val="24"/>
        </w:rPr>
        <w:t>kilograms</w:t>
      </w:r>
      <w:proofErr w:type="gramEnd"/>
    </w:p>
    <w:p w:rsidR="002E49AB" w:rsidRPr="00E65D71" w:rsidRDefault="002E49AB" w:rsidP="00AF209A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(1)</w:t>
      </w:r>
    </w:p>
    <w:p w:rsidR="002E49AB" w:rsidRPr="00E65D71" w:rsidRDefault="00AF209A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E49AB" w:rsidRPr="00E65D71">
        <w:rPr>
          <w:rFonts w:ascii="Arial" w:hAnsi="Arial" w:cs="Arial"/>
          <w:color w:val="000000" w:themeColor="text1"/>
          <w:sz w:val="24"/>
          <w:szCs w:val="24"/>
        </w:rPr>
        <w:t>(c)  Write 700 millilitres in litres.</w:t>
      </w:r>
    </w:p>
    <w:p w:rsidR="002E49AB" w:rsidRPr="00E65D71" w:rsidRDefault="002E49AB" w:rsidP="00AF209A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  <w:t xml:space="preserve">........................................................... </w:t>
      </w:r>
      <w:proofErr w:type="gramStart"/>
      <w:r w:rsidRPr="00E65D71">
        <w:rPr>
          <w:rFonts w:ascii="Arial" w:hAnsi="Arial" w:cs="Arial"/>
          <w:color w:val="000000" w:themeColor="text1"/>
          <w:sz w:val="24"/>
          <w:szCs w:val="24"/>
        </w:rPr>
        <w:t>litres</w:t>
      </w:r>
      <w:proofErr w:type="gramEnd"/>
    </w:p>
    <w:p w:rsidR="002E49AB" w:rsidRPr="00E65D71" w:rsidRDefault="002E49AB" w:rsidP="00AF209A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(1)</w:t>
      </w:r>
    </w:p>
    <w:p w:rsidR="002E49AB" w:rsidRPr="00E65D71" w:rsidRDefault="002E49AB" w:rsidP="00AF209A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(Total for question = 3 marks)</w:t>
      </w:r>
    </w:p>
    <w:p w:rsidR="002E49AB" w:rsidRPr="00E65D71" w:rsidRDefault="002E49AB" w:rsidP="002E49AB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 </w:t>
      </w:r>
    </w:p>
    <w:p w:rsidR="002E49AB" w:rsidRPr="00E65D71" w:rsidRDefault="00AF209A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Pr="00E65D71">
        <w:rPr>
          <w:rFonts w:ascii="Arial" w:hAnsi="Arial" w:cs="Arial"/>
          <w:color w:val="000000" w:themeColor="text1"/>
          <w:sz w:val="24"/>
          <w:szCs w:val="24"/>
        </w:rPr>
        <w:t>.</w:t>
      </w:r>
      <w:r w:rsidRPr="00E65D71">
        <w:rPr>
          <w:rFonts w:ascii="Arial" w:hAnsi="Arial" w:cs="Arial"/>
          <w:color w:val="000000" w:themeColor="text1"/>
          <w:sz w:val="24"/>
          <w:szCs w:val="24"/>
        </w:rPr>
        <w:tab/>
      </w:r>
      <w:r w:rsidR="002E49AB" w:rsidRPr="00E65D71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gramStart"/>
      <w:r w:rsidR="002E49AB" w:rsidRPr="00E65D71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="002E49AB" w:rsidRPr="00E65D71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E65D71">
        <w:rPr>
          <w:rFonts w:ascii="Arial" w:hAnsi="Arial" w:cs="Arial"/>
          <w:color w:val="000000" w:themeColor="text1"/>
          <w:sz w:val="24"/>
          <w:szCs w:val="24"/>
        </w:rPr>
        <w:tab/>
      </w:r>
      <w:r w:rsidR="002E49AB" w:rsidRPr="00E65D71">
        <w:rPr>
          <w:rFonts w:ascii="Arial" w:hAnsi="Arial" w:cs="Arial"/>
          <w:color w:val="000000" w:themeColor="text1"/>
          <w:sz w:val="24"/>
          <w:szCs w:val="24"/>
        </w:rPr>
        <w:t>Write 35 mm in cm.</w:t>
      </w:r>
    </w:p>
    <w:p w:rsidR="002E49AB" w:rsidRPr="00E65D71" w:rsidRDefault="002E49AB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2E49AB" w:rsidRPr="00E65D71" w:rsidRDefault="002E49AB" w:rsidP="00AF209A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      </w:t>
      </w:r>
      <w:r w:rsidR="00AF209A" w:rsidRPr="00E65D71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</w:t>
      </w:r>
    </w:p>
    <w:p w:rsidR="002E49AB" w:rsidRPr="00E65D71" w:rsidRDefault="002E49AB" w:rsidP="00AF209A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(1)</w:t>
      </w:r>
    </w:p>
    <w:p w:rsidR="002E49AB" w:rsidRPr="00E65D71" w:rsidRDefault="002E49AB" w:rsidP="00AF209A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 xml:space="preserve">(b) </w:t>
      </w:r>
      <w:r w:rsidR="00AF209A" w:rsidRPr="00E65D71">
        <w:rPr>
          <w:rFonts w:ascii="Arial" w:hAnsi="Arial" w:cs="Arial"/>
          <w:color w:val="000000" w:themeColor="text1"/>
          <w:sz w:val="24"/>
          <w:szCs w:val="24"/>
        </w:rPr>
        <w:tab/>
      </w:r>
      <w:r w:rsidRPr="00E65D71">
        <w:rPr>
          <w:rFonts w:ascii="Arial" w:hAnsi="Arial" w:cs="Arial"/>
          <w:color w:val="000000" w:themeColor="text1"/>
          <w:sz w:val="24"/>
          <w:szCs w:val="24"/>
        </w:rPr>
        <w:t>Write 2.4 kg in g.</w:t>
      </w:r>
    </w:p>
    <w:p w:rsidR="002E49AB" w:rsidRPr="00E65D71" w:rsidRDefault="002E49AB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2E49AB" w:rsidRPr="00E65D71" w:rsidRDefault="002E49AB" w:rsidP="00AF209A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      </w:t>
      </w:r>
      <w:r w:rsidR="00AF209A" w:rsidRPr="00E65D71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</w:t>
      </w:r>
    </w:p>
    <w:p w:rsidR="002E49AB" w:rsidRPr="00E65D71" w:rsidRDefault="002E49AB" w:rsidP="00AF209A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(1)</w:t>
      </w:r>
    </w:p>
    <w:p w:rsidR="002E49AB" w:rsidRPr="00E65D71" w:rsidRDefault="002E49AB" w:rsidP="00AF209A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(Total for Question is 2 marks)</w:t>
      </w:r>
    </w:p>
    <w:p w:rsidR="002E49AB" w:rsidRPr="00E65D71" w:rsidRDefault="002E49AB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2E49AB" w:rsidRPr="00E65D71" w:rsidRDefault="00AF209A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2E49AB" w:rsidRPr="00E65D71">
        <w:rPr>
          <w:rFonts w:ascii="Arial" w:hAnsi="Arial" w:cs="Arial"/>
          <w:color w:val="000000" w:themeColor="text1"/>
          <w:sz w:val="24"/>
          <w:szCs w:val="24"/>
        </w:rPr>
        <w:t>.</w:t>
      </w:r>
      <w:r w:rsidRPr="00E65D71">
        <w:rPr>
          <w:rFonts w:ascii="Arial" w:hAnsi="Arial" w:cs="Arial"/>
          <w:color w:val="000000" w:themeColor="text1"/>
          <w:sz w:val="24"/>
          <w:szCs w:val="24"/>
        </w:rPr>
        <w:tab/>
      </w:r>
      <w:r w:rsidR="002E49AB" w:rsidRPr="00E65D71">
        <w:rPr>
          <w:rFonts w:ascii="Arial" w:hAnsi="Arial" w:cs="Arial"/>
          <w:color w:val="000000" w:themeColor="text1"/>
          <w:sz w:val="24"/>
          <w:szCs w:val="24"/>
        </w:rPr>
        <w:t>A rectangle has an area of 4 m</w:t>
      </w:r>
      <w:r w:rsidRPr="00E65D71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E65D7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E49AB" w:rsidRPr="00E65D71">
        <w:rPr>
          <w:rFonts w:ascii="Arial" w:hAnsi="Arial" w:cs="Arial"/>
          <w:color w:val="000000" w:themeColor="text1"/>
          <w:sz w:val="24"/>
          <w:szCs w:val="24"/>
        </w:rPr>
        <w:t>Write this area in cm</w:t>
      </w:r>
      <w:r w:rsidR="002E49AB" w:rsidRPr="00E65D71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="002E49AB" w:rsidRPr="00E65D7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E49AB" w:rsidRPr="00E65D71" w:rsidRDefault="002E49AB" w:rsidP="00AF209A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  <w:t>........................................................... cm</w:t>
      </w:r>
      <w:r w:rsidRPr="00E65D71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</w:p>
    <w:p w:rsidR="002E49AB" w:rsidRPr="00E65D71" w:rsidRDefault="002E49AB" w:rsidP="00AF209A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 (Total for question = 2 marks)</w:t>
      </w:r>
    </w:p>
    <w:p w:rsidR="002E49AB" w:rsidRPr="00E65D71" w:rsidRDefault="002E49AB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2E49AB" w:rsidRPr="00E65D71" w:rsidRDefault="00AF209A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10</w:t>
      </w:r>
      <w:r w:rsidR="002E49AB" w:rsidRPr="00E65D71">
        <w:rPr>
          <w:rFonts w:ascii="Arial" w:hAnsi="Arial" w:cs="Arial"/>
          <w:color w:val="000000" w:themeColor="text1"/>
          <w:sz w:val="24"/>
          <w:szCs w:val="24"/>
        </w:rPr>
        <w:t>.</w:t>
      </w:r>
      <w:r w:rsidRPr="00E65D71">
        <w:rPr>
          <w:rFonts w:ascii="Arial" w:hAnsi="Arial" w:cs="Arial"/>
          <w:color w:val="000000" w:themeColor="text1"/>
          <w:sz w:val="24"/>
          <w:szCs w:val="24"/>
        </w:rPr>
        <w:tab/>
      </w:r>
      <w:r w:rsidR="002E49AB" w:rsidRPr="00E65D71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gramStart"/>
      <w:r w:rsidR="002E49AB" w:rsidRPr="00E65D71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="002E49AB" w:rsidRPr="00E65D71">
        <w:rPr>
          <w:rFonts w:ascii="Arial" w:hAnsi="Arial" w:cs="Arial"/>
          <w:color w:val="000000" w:themeColor="text1"/>
          <w:sz w:val="24"/>
          <w:szCs w:val="24"/>
        </w:rPr>
        <w:t>)  </w:t>
      </w:r>
      <w:r w:rsidRPr="00E65D71">
        <w:rPr>
          <w:rFonts w:ascii="Arial" w:hAnsi="Arial" w:cs="Arial"/>
          <w:color w:val="000000" w:themeColor="text1"/>
          <w:sz w:val="24"/>
          <w:szCs w:val="24"/>
        </w:rPr>
        <w:tab/>
      </w:r>
      <w:r w:rsidR="002E49AB" w:rsidRPr="00E65D71">
        <w:rPr>
          <w:rFonts w:ascii="Arial" w:hAnsi="Arial" w:cs="Arial"/>
          <w:color w:val="000000" w:themeColor="text1"/>
          <w:sz w:val="24"/>
          <w:szCs w:val="24"/>
        </w:rPr>
        <w:t>Write 2.3 kg in grams.</w:t>
      </w:r>
    </w:p>
    <w:p w:rsidR="00AF209A" w:rsidRPr="00E65D71" w:rsidRDefault="002E49AB" w:rsidP="00AF209A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2E49AB" w:rsidRPr="00E65D71" w:rsidRDefault="002E49AB" w:rsidP="00AF209A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 xml:space="preserve">........................................................... </w:t>
      </w:r>
      <w:proofErr w:type="gramStart"/>
      <w:r w:rsidRPr="00E65D71">
        <w:rPr>
          <w:rFonts w:ascii="Arial" w:hAnsi="Arial" w:cs="Arial"/>
          <w:color w:val="000000" w:themeColor="text1"/>
          <w:sz w:val="24"/>
          <w:szCs w:val="24"/>
        </w:rPr>
        <w:t>g</w:t>
      </w:r>
      <w:proofErr w:type="gramEnd"/>
    </w:p>
    <w:p w:rsidR="002E49AB" w:rsidRPr="00E65D71" w:rsidRDefault="002E49AB" w:rsidP="00AF209A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(1)</w:t>
      </w:r>
    </w:p>
    <w:p w:rsidR="002E49AB" w:rsidRPr="00E65D71" w:rsidRDefault="002E49AB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(b)  Write 350 mm in centimetres.</w:t>
      </w:r>
    </w:p>
    <w:p w:rsidR="00AF209A" w:rsidRPr="00E65D71" w:rsidRDefault="002E49AB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2E49AB" w:rsidRPr="00E65D71" w:rsidRDefault="002E49AB" w:rsidP="00AF209A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 cm</w:t>
      </w:r>
    </w:p>
    <w:p w:rsidR="002E49AB" w:rsidRPr="00E65D71" w:rsidRDefault="002E49AB" w:rsidP="00AF209A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(1)</w:t>
      </w:r>
    </w:p>
    <w:p w:rsidR="002E49AB" w:rsidRPr="00E65D71" w:rsidRDefault="002E49AB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(c)  Change 27 000 cm</w:t>
      </w:r>
      <w:r w:rsidRPr="00E65D71">
        <w:rPr>
          <w:rFonts w:ascii="Arial" w:hAnsi="Arial" w:cs="Arial"/>
          <w:color w:val="000000" w:themeColor="text1"/>
          <w:sz w:val="24"/>
          <w:szCs w:val="24"/>
          <w:vertAlign w:val="superscript"/>
        </w:rPr>
        <w:t>3</w:t>
      </w:r>
      <w:r w:rsidRPr="00E65D71">
        <w:rPr>
          <w:rFonts w:ascii="Arial" w:hAnsi="Arial" w:cs="Arial"/>
          <w:color w:val="000000" w:themeColor="text1"/>
          <w:sz w:val="24"/>
          <w:szCs w:val="24"/>
        </w:rPr>
        <w:t xml:space="preserve"> to litres.</w:t>
      </w:r>
    </w:p>
    <w:p w:rsidR="00AF209A" w:rsidRPr="00E65D71" w:rsidRDefault="002E49AB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2E49AB" w:rsidRPr="00E65D71" w:rsidRDefault="002E49AB" w:rsidP="00AF209A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 xml:space="preserve">........................................................... </w:t>
      </w:r>
      <w:proofErr w:type="gramStart"/>
      <w:r w:rsidRPr="00E65D71">
        <w:rPr>
          <w:rFonts w:ascii="Arial" w:hAnsi="Arial" w:cs="Arial"/>
          <w:color w:val="000000" w:themeColor="text1"/>
          <w:sz w:val="24"/>
          <w:szCs w:val="24"/>
        </w:rPr>
        <w:t>litres</w:t>
      </w:r>
      <w:proofErr w:type="gramEnd"/>
    </w:p>
    <w:p w:rsidR="002E49AB" w:rsidRPr="00E65D71" w:rsidRDefault="002E49AB" w:rsidP="00AF209A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(1)</w:t>
      </w:r>
    </w:p>
    <w:p w:rsidR="002E49AB" w:rsidRPr="00E65D71" w:rsidRDefault="002E49AB" w:rsidP="00AF209A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(Total for question = 3 marks)</w:t>
      </w:r>
    </w:p>
    <w:p w:rsidR="002E49AB" w:rsidRPr="00E65D71" w:rsidRDefault="002E49AB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2E49AB" w:rsidRPr="00E65D71" w:rsidRDefault="002E49AB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2E49AB" w:rsidRPr="00E65D71" w:rsidRDefault="00AF209A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11</w:t>
      </w:r>
      <w:r w:rsidR="002E49AB" w:rsidRPr="00E65D71">
        <w:rPr>
          <w:rFonts w:ascii="Arial" w:hAnsi="Arial" w:cs="Arial"/>
          <w:color w:val="000000" w:themeColor="text1"/>
          <w:sz w:val="24"/>
          <w:szCs w:val="24"/>
        </w:rPr>
        <w:t>.</w:t>
      </w:r>
      <w:r w:rsidRPr="00E65D71">
        <w:rPr>
          <w:rFonts w:ascii="Arial" w:hAnsi="Arial" w:cs="Arial"/>
          <w:color w:val="000000" w:themeColor="text1"/>
          <w:sz w:val="24"/>
          <w:szCs w:val="24"/>
        </w:rPr>
        <w:tab/>
      </w:r>
      <w:r w:rsidR="002E49AB" w:rsidRPr="00E65D71">
        <w:rPr>
          <w:rFonts w:ascii="Arial" w:hAnsi="Arial" w:cs="Arial"/>
          <w:color w:val="000000" w:themeColor="text1"/>
          <w:sz w:val="24"/>
          <w:szCs w:val="24"/>
        </w:rPr>
        <w:t>Ruth is 1.23 m tall.</w:t>
      </w:r>
      <w:r w:rsidRPr="00E65D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E49AB" w:rsidRPr="00E65D71">
        <w:rPr>
          <w:rFonts w:ascii="Arial" w:hAnsi="Arial" w:cs="Arial"/>
          <w:color w:val="000000" w:themeColor="text1"/>
          <w:sz w:val="24"/>
          <w:szCs w:val="24"/>
        </w:rPr>
        <w:t>Lee is 6 cm shorter than Ruth.</w:t>
      </w:r>
      <w:r w:rsidRPr="00E65D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E49AB" w:rsidRPr="00E65D71">
        <w:rPr>
          <w:rFonts w:ascii="Arial" w:hAnsi="Arial" w:cs="Arial"/>
          <w:color w:val="000000" w:themeColor="text1"/>
          <w:sz w:val="24"/>
          <w:szCs w:val="24"/>
        </w:rPr>
        <w:t>How tall is Lee?</w:t>
      </w:r>
    </w:p>
    <w:p w:rsidR="00AF209A" w:rsidRPr="00E65D71" w:rsidRDefault="002E49AB" w:rsidP="00AF209A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2E49AB" w:rsidRPr="00E65D71" w:rsidRDefault="002E49AB" w:rsidP="00AF209A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br/>
        <w:t>...........................................................</w:t>
      </w:r>
    </w:p>
    <w:p w:rsidR="002E49AB" w:rsidRPr="00E65D71" w:rsidRDefault="00AF209A" w:rsidP="00AF209A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E49AB" w:rsidRPr="00E65D71">
        <w:rPr>
          <w:rFonts w:ascii="Arial" w:hAnsi="Arial" w:cs="Arial"/>
          <w:b/>
          <w:color w:val="000000" w:themeColor="text1"/>
          <w:sz w:val="24"/>
          <w:szCs w:val="24"/>
        </w:rPr>
        <w:t>(Total for question = 2 marks)</w:t>
      </w:r>
    </w:p>
    <w:p w:rsidR="002E49AB" w:rsidRPr="00E65D71" w:rsidRDefault="002E49AB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2E49AB" w:rsidRPr="00E65D71" w:rsidRDefault="00AF209A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12</w:t>
      </w:r>
      <w:r w:rsidR="002E49AB" w:rsidRPr="00E65D71">
        <w:rPr>
          <w:rFonts w:ascii="Arial" w:hAnsi="Arial" w:cs="Arial"/>
          <w:color w:val="000000" w:themeColor="text1"/>
          <w:sz w:val="24"/>
          <w:szCs w:val="24"/>
        </w:rPr>
        <w:t>.</w:t>
      </w:r>
      <w:r w:rsidRPr="00E65D71">
        <w:rPr>
          <w:rFonts w:ascii="Arial" w:hAnsi="Arial" w:cs="Arial"/>
          <w:color w:val="000000" w:themeColor="text1"/>
          <w:sz w:val="24"/>
          <w:szCs w:val="24"/>
        </w:rPr>
        <w:tab/>
      </w:r>
      <w:r w:rsidR="002E49AB" w:rsidRPr="00E65D71">
        <w:rPr>
          <w:rFonts w:ascii="Arial" w:hAnsi="Arial" w:cs="Arial"/>
          <w:color w:val="000000" w:themeColor="text1"/>
          <w:sz w:val="24"/>
          <w:szCs w:val="24"/>
        </w:rPr>
        <w:t xml:space="preserve"> Logan says,</w:t>
      </w:r>
    </w:p>
    <w:p w:rsidR="002E49AB" w:rsidRPr="00E65D71" w:rsidRDefault="002E49AB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          </w:t>
      </w:r>
      <w:r w:rsidR="00AF209A" w:rsidRPr="00E65D71">
        <w:rPr>
          <w:rFonts w:ascii="Arial" w:hAnsi="Arial" w:cs="Arial"/>
          <w:color w:val="000000" w:themeColor="text1"/>
          <w:sz w:val="24"/>
          <w:szCs w:val="24"/>
        </w:rPr>
        <w:tab/>
      </w:r>
      <w:r w:rsidR="00AF209A" w:rsidRPr="00E65D71">
        <w:rPr>
          <w:rFonts w:ascii="Arial" w:hAnsi="Arial" w:cs="Arial"/>
          <w:color w:val="000000" w:themeColor="text1"/>
          <w:sz w:val="24"/>
          <w:szCs w:val="24"/>
        </w:rPr>
        <w:tab/>
      </w:r>
      <w:r w:rsidRPr="00E65D71">
        <w:rPr>
          <w:rFonts w:ascii="Arial" w:hAnsi="Arial" w:cs="Arial"/>
          <w:color w:val="000000" w:themeColor="text1"/>
          <w:sz w:val="24"/>
          <w:szCs w:val="24"/>
        </w:rPr>
        <w:t>"140 millilitres is more than 1.2 litres".</w:t>
      </w:r>
    </w:p>
    <w:p w:rsidR="002E49AB" w:rsidRPr="00E65D71" w:rsidRDefault="002E49AB" w:rsidP="00AF209A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Is he right?</w:t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  <w:t xml:space="preserve"> </w:t>
      </w:r>
      <w:r w:rsidR="00AF209A" w:rsidRPr="00E65D71">
        <w:rPr>
          <w:rFonts w:ascii="Arial" w:hAnsi="Arial" w:cs="Arial"/>
          <w:color w:val="000000" w:themeColor="text1"/>
          <w:sz w:val="24"/>
          <w:szCs w:val="24"/>
        </w:rPr>
        <w:tab/>
      </w:r>
      <w:r w:rsidRPr="00E65D71">
        <w:rPr>
          <w:rFonts w:ascii="Arial" w:hAnsi="Arial" w:cs="Arial"/>
          <w:color w:val="000000" w:themeColor="text1"/>
          <w:sz w:val="24"/>
          <w:szCs w:val="24"/>
        </w:rPr>
        <w:t>You must explain your answer.</w:t>
      </w:r>
    </w:p>
    <w:p w:rsidR="002E49AB" w:rsidRPr="00E65D71" w:rsidRDefault="002E49AB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2E49AB" w:rsidRPr="00E65D71" w:rsidRDefault="002E49AB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 </w:t>
      </w:r>
      <w:r w:rsidR="00AF209A" w:rsidRPr="00E65D71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2E49AB" w:rsidRPr="00E65D71" w:rsidRDefault="002E49AB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AF209A" w:rsidRPr="00E65D71" w:rsidRDefault="00AF209A" w:rsidP="00AF209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 </w:t>
      </w:r>
      <w:r w:rsidRPr="00E65D71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AF209A" w:rsidRPr="00E65D71" w:rsidRDefault="00AF209A" w:rsidP="00AF209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AF209A" w:rsidRPr="00E65D71" w:rsidRDefault="00AF209A" w:rsidP="00AF209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 xml:space="preserve">  </w:t>
      </w:r>
      <w:r w:rsidRPr="00E65D71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AF209A" w:rsidRPr="00E65D71" w:rsidRDefault="00AF209A" w:rsidP="00AF209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AF209A" w:rsidRPr="00E65D71" w:rsidRDefault="00AF209A" w:rsidP="00AF209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 xml:space="preserve">  </w:t>
      </w:r>
      <w:r w:rsidRPr="00E65D71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2E49AB" w:rsidRPr="00E65D71" w:rsidRDefault="00AF209A" w:rsidP="00AF209A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E49AB" w:rsidRPr="00E65D71">
        <w:rPr>
          <w:rFonts w:ascii="Arial" w:hAnsi="Arial" w:cs="Arial"/>
          <w:b/>
          <w:color w:val="000000" w:themeColor="text1"/>
          <w:sz w:val="24"/>
          <w:szCs w:val="24"/>
        </w:rPr>
        <w:t>(Total for Question is 2 marks)</w:t>
      </w:r>
    </w:p>
    <w:p w:rsidR="002E49AB" w:rsidRPr="00E65D71" w:rsidRDefault="002E49AB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2E49AB" w:rsidRPr="00E65D71" w:rsidRDefault="00AF209A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13</w:t>
      </w:r>
      <w:r w:rsidR="002E49AB" w:rsidRPr="00E65D71">
        <w:rPr>
          <w:rFonts w:ascii="Arial" w:hAnsi="Arial" w:cs="Arial"/>
          <w:color w:val="000000" w:themeColor="text1"/>
          <w:sz w:val="24"/>
          <w:szCs w:val="24"/>
        </w:rPr>
        <w:t>.</w:t>
      </w:r>
      <w:r w:rsidRPr="00E65D71">
        <w:rPr>
          <w:rFonts w:ascii="Arial" w:hAnsi="Arial" w:cs="Arial"/>
          <w:color w:val="000000" w:themeColor="text1"/>
          <w:sz w:val="24"/>
          <w:szCs w:val="24"/>
        </w:rPr>
        <w:tab/>
      </w:r>
      <w:r w:rsidR="002E49AB" w:rsidRPr="00E65D71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gramStart"/>
      <w:r w:rsidR="002E49AB" w:rsidRPr="00E65D71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="002E49AB" w:rsidRPr="00E65D71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E65D71">
        <w:rPr>
          <w:rFonts w:ascii="Arial" w:hAnsi="Arial" w:cs="Arial"/>
          <w:color w:val="000000" w:themeColor="text1"/>
          <w:sz w:val="24"/>
          <w:szCs w:val="24"/>
        </w:rPr>
        <w:tab/>
      </w:r>
      <w:r w:rsidR="002E49AB" w:rsidRPr="00E65D71">
        <w:rPr>
          <w:rFonts w:ascii="Arial" w:hAnsi="Arial" w:cs="Arial"/>
          <w:color w:val="000000" w:themeColor="text1"/>
          <w:sz w:val="24"/>
          <w:szCs w:val="24"/>
        </w:rPr>
        <w:t>Change 300 cm to m.</w:t>
      </w:r>
    </w:p>
    <w:p w:rsidR="002E49AB" w:rsidRPr="00E65D71" w:rsidRDefault="002E49AB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AF209A" w:rsidRPr="00E65D71" w:rsidRDefault="00AF209A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2E49AB" w:rsidRPr="00E65D71" w:rsidRDefault="002E49AB" w:rsidP="00AF209A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      </w:t>
      </w:r>
      <w:r w:rsidR="00AF209A" w:rsidRPr="00E65D71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</w:t>
      </w:r>
    </w:p>
    <w:p w:rsidR="002E49AB" w:rsidRPr="00E65D71" w:rsidRDefault="002E49AB" w:rsidP="00AF209A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(1)</w:t>
      </w:r>
    </w:p>
    <w:p w:rsidR="002E49AB" w:rsidRPr="00E65D71" w:rsidRDefault="002E49AB" w:rsidP="00AF209A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 xml:space="preserve">(b) </w:t>
      </w:r>
      <w:r w:rsidR="00AF209A" w:rsidRPr="00E65D71">
        <w:rPr>
          <w:rFonts w:ascii="Arial" w:hAnsi="Arial" w:cs="Arial"/>
          <w:color w:val="000000" w:themeColor="text1"/>
          <w:sz w:val="24"/>
          <w:szCs w:val="24"/>
        </w:rPr>
        <w:tab/>
      </w:r>
      <w:r w:rsidRPr="00E65D71">
        <w:rPr>
          <w:rFonts w:ascii="Arial" w:hAnsi="Arial" w:cs="Arial"/>
          <w:color w:val="000000" w:themeColor="text1"/>
          <w:sz w:val="24"/>
          <w:szCs w:val="24"/>
        </w:rPr>
        <w:t>Change 5800 g to kg.</w:t>
      </w:r>
    </w:p>
    <w:p w:rsidR="002E49AB" w:rsidRPr="00E65D71" w:rsidRDefault="002E49AB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AF209A" w:rsidRPr="00E65D71" w:rsidRDefault="00AF209A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2E49AB" w:rsidRPr="00E65D71" w:rsidRDefault="002E49AB" w:rsidP="00AF209A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      </w:t>
      </w:r>
      <w:r w:rsidR="00AF209A" w:rsidRPr="00E65D71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</w:t>
      </w:r>
    </w:p>
    <w:p w:rsidR="002E49AB" w:rsidRPr="00E65D71" w:rsidRDefault="002E49AB" w:rsidP="00AF209A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(1)</w:t>
      </w:r>
    </w:p>
    <w:p w:rsidR="002E49AB" w:rsidRPr="00E65D71" w:rsidRDefault="002E49AB" w:rsidP="00AF209A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 xml:space="preserve">(c) </w:t>
      </w:r>
      <w:r w:rsidR="00AF209A" w:rsidRPr="00E65D71">
        <w:rPr>
          <w:rFonts w:ascii="Arial" w:hAnsi="Arial" w:cs="Arial"/>
          <w:color w:val="000000" w:themeColor="text1"/>
          <w:sz w:val="24"/>
          <w:szCs w:val="24"/>
        </w:rPr>
        <w:tab/>
      </w:r>
      <w:r w:rsidRPr="00E65D71">
        <w:rPr>
          <w:rFonts w:ascii="Arial" w:hAnsi="Arial" w:cs="Arial"/>
          <w:color w:val="000000" w:themeColor="text1"/>
          <w:sz w:val="24"/>
          <w:szCs w:val="24"/>
        </w:rPr>
        <w:t>Change 8.5 cm to mm.</w:t>
      </w:r>
    </w:p>
    <w:p w:rsidR="002E49AB" w:rsidRPr="00E65D71" w:rsidRDefault="002E49AB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AF209A" w:rsidRPr="00E65D71" w:rsidRDefault="002E49AB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  </w:t>
      </w:r>
    </w:p>
    <w:p w:rsidR="002E49AB" w:rsidRPr="00E65D71" w:rsidRDefault="002E49AB" w:rsidP="00AF209A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    </w:t>
      </w:r>
      <w:r w:rsidR="00AF209A" w:rsidRPr="00E65D71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</w:t>
      </w:r>
    </w:p>
    <w:p w:rsidR="002E49AB" w:rsidRPr="00E65D71" w:rsidRDefault="002E49AB" w:rsidP="00AF209A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(1)</w:t>
      </w:r>
    </w:p>
    <w:p w:rsidR="002E49AB" w:rsidRPr="00E65D71" w:rsidRDefault="002E49AB" w:rsidP="00AF209A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(Total for Question is 3 marks)</w:t>
      </w:r>
    </w:p>
    <w:p w:rsidR="002E49AB" w:rsidRPr="00E65D71" w:rsidRDefault="002E49AB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AF209A" w:rsidRPr="00E65D71" w:rsidRDefault="00AF209A" w:rsidP="002E49AB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:rsidR="002E49AB" w:rsidRPr="00E65D71" w:rsidRDefault="00AF209A" w:rsidP="00AF209A">
      <w:pPr>
        <w:pStyle w:val="NoSpacing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14</w:t>
      </w:r>
      <w:r w:rsidR="002E49AB" w:rsidRPr="00E65D71">
        <w:rPr>
          <w:rFonts w:ascii="Arial" w:hAnsi="Arial" w:cs="Arial"/>
          <w:color w:val="000000" w:themeColor="text1"/>
          <w:sz w:val="24"/>
          <w:szCs w:val="24"/>
        </w:rPr>
        <w:t>.</w:t>
      </w:r>
      <w:r w:rsidRPr="00E65D71">
        <w:rPr>
          <w:rFonts w:ascii="Arial" w:hAnsi="Arial" w:cs="Arial"/>
          <w:color w:val="000000" w:themeColor="text1"/>
          <w:sz w:val="24"/>
          <w:szCs w:val="24"/>
        </w:rPr>
        <w:tab/>
      </w:r>
      <w:r w:rsidR="002E49AB" w:rsidRPr="00E65D71">
        <w:rPr>
          <w:rFonts w:ascii="Arial" w:hAnsi="Arial" w:cs="Arial"/>
          <w:color w:val="000000" w:themeColor="text1"/>
          <w:sz w:val="24"/>
          <w:szCs w:val="24"/>
        </w:rPr>
        <w:t xml:space="preserve">* Andy cycles to keep fit. </w:t>
      </w:r>
      <w:r w:rsidR="002E49AB" w:rsidRPr="00E65D71">
        <w:rPr>
          <w:rFonts w:ascii="Arial" w:hAnsi="Arial" w:cs="Arial"/>
          <w:color w:val="000000" w:themeColor="text1"/>
          <w:sz w:val="24"/>
          <w:szCs w:val="24"/>
        </w:rPr>
        <w:br/>
        <w:t>He wants to cycle a total of 70 km each week.</w:t>
      </w:r>
    </w:p>
    <w:p w:rsidR="002E49AB" w:rsidRPr="00E65D71" w:rsidRDefault="002E49AB" w:rsidP="00AF209A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Andy went on four cycle rides last week.</w:t>
      </w:r>
    </w:p>
    <w:p w:rsidR="002E49AB" w:rsidRPr="00E65D71" w:rsidRDefault="002E49AB" w:rsidP="00AF209A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Here are the distances he cycled.</w:t>
      </w:r>
    </w:p>
    <w:p w:rsidR="002E49AB" w:rsidRPr="00E65D71" w:rsidRDefault="002E49AB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2E49AB" w:rsidRPr="00E65D71" w:rsidRDefault="002E49AB" w:rsidP="000C61BF">
      <w:pPr>
        <w:pStyle w:val="NoSpacing"/>
        <w:ind w:left="720" w:firstLine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 xml:space="preserve">18.2 km            14 km           250 m           20 </w:t>
      </w:r>
      <w:r w:rsidR="00AF209A" w:rsidRPr="00E65D71">
        <w:rPr>
          <w:rFonts w:ascii="Arial" w:hAnsi="Arial" w:cs="Arial"/>
          <w:noProof/>
          <w:color w:val="000000" w:themeColor="text1"/>
          <w:sz w:val="24"/>
          <w:szCs w:val="24"/>
        </w:rPr>
        <w:t xml:space="preserve">½ </w:t>
      </w:r>
      <w:r w:rsidRPr="00E65D71">
        <w:rPr>
          <w:rFonts w:ascii="Arial" w:hAnsi="Arial" w:cs="Arial"/>
          <w:color w:val="000000" w:themeColor="text1"/>
          <w:sz w:val="24"/>
          <w:szCs w:val="24"/>
        </w:rPr>
        <w:t>km           12050m</w:t>
      </w:r>
    </w:p>
    <w:p w:rsidR="00AF209A" w:rsidRPr="00E65D71" w:rsidRDefault="00AF209A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2E49AB" w:rsidRPr="00E65D71" w:rsidRDefault="002E49AB" w:rsidP="00745ADE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 xml:space="preserve">Did Andy cycle a total of 70 km last week? </w:t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  <w:t>You must show how you got your answer.</w:t>
      </w:r>
    </w:p>
    <w:p w:rsidR="00745ADE" w:rsidRPr="00E65D71" w:rsidRDefault="002E49AB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745ADE" w:rsidRPr="00E65D71" w:rsidRDefault="00745ADE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745ADE" w:rsidRPr="00E65D71" w:rsidRDefault="00745ADE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745ADE" w:rsidRPr="00E65D71" w:rsidRDefault="00745ADE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745ADE" w:rsidRPr="00E65D71" w:rsidRDefault="00745ADE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2E49AB" w:rsidRPr="00E65D71" w:rsidRDefault="002E49AB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  <w:t xml:space="preserve">  </w:t>
      </w:r>
    </w:p>
    <w:p w:rsidR="002E49AB" w:rsidRPr="00E65D71" w:rsidRDefault="002E49AB" w:rsidP="00745ADE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(Total for question = 4 marks)</w:t>
      </w:r>
    </w:p>
    <w:p w:rsidR="002E49AB" w:rsidRPr="00E65D71" w:rsidRDefault="002E49AB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2E49AB" w:rsidRPr="00E65D71" w:rsidRDefault="00745ADE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15</w:t>
      </w:r>
      <w:r w:rsidR="002E49AB" w:rsidRPr="00E65D71">
        <w:rPr>
          <w:rFonts w:ascii="Arial" w:hAnsi="Arial" w:cs="Arial"/>
          <w:color w:val="000000" w:themeColor="text1"/>
          <w:sz w:val="24"/>
          <w:szCs w:val="24"/>
        </w:rPr>
        <w:t>.</w:t>
      </w:r>
      <w:r w:rsidRPr="00E65D71">
        <w:rPr>
          <w:rFonts w:ascii="Arial" w:hAnsi="Arial" w:cs="Arial"/>
          <w:color w:val="000000" w:themeColor="text1"/>
          <w:sz w:val="24"/>
          <w:szCs w:val="24"/>
        </w:rPr>
        <w:tab/>
      </w:r>
      <w:r w:rsidR="002E49AB" w:rsidRPr="00E65D71">
        <w:rPr>
          <w:rFonts w:ascii="Arial" w:hAnsi="Arial" w:cs="Arial"/>
          <w:color w:val="000000" w:themeColor="text1"/>
          <w:sz w:val="24"/>
          <w:szCs w:val="24"/>
        </w:rPr>
        <w:t>Kelan is packing plates in a wooden box.</w:t>
      </w:r>
    </w:p>
    <w:p w:rsidR="002E49AB" w:rsidRPr="00E65D71" w:rsidRDefault="002E49AB" w:rsidP="00745ADE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The empty box has a weight of 4.3 kg.</w:t>
      </w:r>
    </w:p>
    <w:p w:rsidR="002E49AB" w:rsidRPr="00E65D71" w:rsidRDefault="002E49AB" w:rsidP="00745ADE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Each plate has a weight of 760 g.</w:t>
      </w:r>
    </w:p>
    <w:p w:rsidR="002E49AB" w:rsidRPr="00E65D71" w:rsidRDefault="002E49AB" w:rsidP="00745ADE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When the box is packed with plates, the total weight must not be more than 25 kg.</w:t>
      </w:r>
    </w:p>
    <w:p w:rsidR="002E49AB" w:rsidRPr="00E65D71" w:rsidRDefault="002E49AB" w:rsidP="00745ADE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Work out the greatest number of plates Kelan can pack in the box.</w:t>
      </w:r>
    </w:p>
    <w:p w:rsidR="00745ADE" w:rsidRPr="00E65D71" w:rsidRDefault="002E49AB" w:rsidP="00745ADE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745ADE" w:rsidRPr="00E65D71" w:rsidRDefault="00745ADE" w:rsidP="00745ADE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745ADE" w:rsidRPr="00E65D71" w:rsidRDefault="00745ADE" w:rsidP="00745ADE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E49AB" w:rsidRPr="00E65D71" w:rsidRDefault="002E49AB" w:rsidP="00745ADE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  <w:t>...........................................................</w:t>
      </w:r>
    </w:p>
    <w:p w:rsidR="002E49AB" w:rsidRPr="00E65D71" w:rsidRDefault="002E49AB" w:rsidP="00745ADE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(Total for Question is 4 marks)</w:t>
      </w:r>
    </w:p>
    <w:p w:rsidR="002E49AB" w:rsidRPr="00E65D71" w:rsidRDefault="002E49AB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2E49AB" w:rsidRPr="00E65D71" w:rsidRDefault="002E49AB" w:rsidP="002E49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B7283" w:rsidRPr="00E65D71" w:rsidRDefault="001B7283" w:rsidP="003C3128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bCs/>
          <w:color w:val="000000" w:themeColor="text1"/>
          <w:sz w:val="24"/>
          <w:szCs w:val="24"/>
        </w:rPr>
        <w:br w:type="page"/>
      </w:r>
    </w:p>
    <w:p w:rsidR="001B7283" w:rsidRPr="00E65D71" w:rsidRDefault="001B7283" w:rsidP="001B7283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  <w:u w:val="single"/>
        </w:rPr>
      </w:pPr>
      <w:r w:rsidRPr="00E65D71">
        <w:rPr>
          <w:rFonts w:ascii="Arial" w:hAnsi="Arial" w:cs="Arial"/>
          <w:b/>
          <w:bCs/>
          <w:color w:val="000000" w:themeColor="text1"/>
          <w:sz w:val="28"/>
          <w:szCs w:val="24"/>
          <w:u w:val="single"/>
        </w:rPr>
        <w:lastRenderedPageBreak/>
        <w:t>Speed, Distance and Time</w:t>
      </w:r>
    </w:p>
    <w:p w:rsidR="001B7283" w:rsidRPr="00E65D71" w:rsidRDefault="001B7283" w:rsidP="001B7283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B7283" w:rsidRPr="00E65D71" w:rsidRDefault="001B7283" w:rsidP="001B7283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bCs/>
          <w:color w:val="000000" w:themeColor="text1"/>
          <w:sz w:val="24"/>
          <w:szCs w:val="24"/>
        </w:rPr>
        <w:t>Things to remember:</w:t>
      </w:r>
    </w:p>
    <w:p w:rsidR="001B7283" w:rsidRPr="00E65D71" w:rsidRDefault="001B7283" w:rsidP="001B7283">
      <w:pPr>
        <w:pStyle w:val="NoSpacing"/>
        <w:numPr>
          <w:ilvl w:val="0"/>
          <w:numId w:val="29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There are 60 seconds in a minute and 60 minutes in an hour.</w:t>
      </w:r>
    </w:p>
    <w:p w:rsidR="001B7283" w:rsidRPr="00E65D71" w:rsidRDefault="001B7283" w:rsidP="001B7283">
      <w:pPr>
        <w:pStyle w:val="NoSpacing"/>
        <w:numPr>
          <w:ilvl w:val="0"/>
          <w:numId w:val="29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5 miles = 8 km</w:t>
      </w:r>
    </w:p>
    <w:p w:rsidR="001B7283" w:rsidRPr="00E65D71" w:rsidRDefault="001B7283" w:rsidP="001B7283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1B7283" w:rsidRPr="00E65D71" w:rsidRDefault="001B7283" w:rsidP="001B7283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bCs/>
          <w:color w:val="000000" w:themeColor="text1"/>
          <w:sz w:val="24"/>
          <w:szCs w:val="24"/>
        </w:rPr>
        <w:t>Questions</w:t>
      </w:r>
      <w:proofErr w:type="gramStart"/>
      <w:r w:rsidRPr="00E65D71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proofErr w:type="gramEnd"/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b/>
          <w:bCs/>
          <w:color w:val="000000" w:themeColor="text1"/>
          <w:sz w:val="24"/>
          <w:szCs w:val="24"/>
        </w:rPr>
        <w:t>1.</w:t>
      </w:r>
      <w:r w:rsidRPr="00E65D71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 xml:space="preserve">The distance from </w:t>
      </w:r>
      <w:proofErr w:type="spellStart"/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Fulbeck</w:t>
      </w:r>
      <w:proofErr w:type="spellEnd"/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 xml:space="preserve"> to </w:t>
      </w:r>
      <w:proofErr w:type="spellStart"/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Ganby</w:t>
      </w:r>
      <w:proofErr w:type="spellEnd"/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 xml:space="preserve"> is 10 miles. </w:t>
      </w:r>
    </w:p>
    <w:p w:rsidR="001B7283" w:rsidRPr="00E65D71" w:rsidRDefault="001B7283" w:rsidP="001B7283">
      <w:pPr>
        <w:pStyle w:val="NoSpacing"/>
        <w:ind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 xml:space="preserve">The distance from </w:t>
      </w:r>
      <w:proofErr w:type="spellStart"/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Ganby</w:t>
      </w:r>
      <w:proofErr w:type="spellEnd"/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 xml:space="preserve"> to Horton is 18 miles.</w:t>
      </w:r>
    </w:p>
    <w:p w:rsidR="001B7283" w:rsidRPr="00E65D71" w:rsidRDefault="001B7283" w:rsidP="001B7283">
      <w:pPr>
        <w:pStyle w:val="NoSpacing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bCs/>
          <w:noProof/>
          <w:color w:val="000000" w:themeColor="text1"/>
          <w:sz w:val="24"/>
          <w:szCs w:val="24"/>
        </w:rPr>
        <w:drawing>
          <wp:inline distT="0" distB="0" distL="0" distR="0" wp14:anchorId="2BCEC4DA" wp14:editId="3662AE19">
            <wp:extent cx="4400550" cy="4953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283" w:rsidRPr="00E65D71" w:rsidRDefault="001B7283" w:rsidP="001B7283">
      <w:pPr>
        <w:pStyle w:val="NoSpacing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br/>
      </w:r>
      <w:proofErr w:type="spellStart"/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Raksha</w:t>
      </w:r>
      <w:proofErr w:type="spellEnd"/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 xml:space="preserve"> is going to drive from </w:t>
      </w:r>
      <w:proofErr w:type="spellStart"/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Fulbeck</w:t>
      </w:r>
      <w:proofErr w:type="spellEnd"/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 xml:space="preserve"> to </w:t>
      </w:r>
      <w:proofErr w:type="spellStart"/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Ganby</w:t>
      </w:r>
      <w:proofErr w:type="spellEnd"/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br/>
        <w:t xml:space="preserve">Then she will drive from </w:t>
      </w:r>
      <w:proofErr w:type="spellStart"/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Ganby</w:t>
      </w:r>
      <w:proofErr w:type="spellEnd"/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 xml:space="preserve"> to Horton.</w:t>
      </w:r>
    </w:p>
    <w:p w:rsidR="001B7283" w:rsidRPr="00E65D71" w:rsidRDefault="001B7283" w:rsidP="001B7283">
      <w:pPr>
        <w:pStyle w:val="NoSpacing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spellStart"/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Raksha</w:t>
      </w:r>
      <w:proofErr w:type="spellEnd"/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 xml:space="preserve"> leaves </w:t>
      </w:r>
      <w:proofErr w:type="spellStart"/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Fulbeck</w:t>
      </w:r>
      <w:proofErr w:type="spellEnd"/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 xml:space="preserve"> at 10 00 </w:t>
      </w: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br/>
        <w:t xml:space="preserve">She drives from </w:t>
      </w:r>
      <w:proofErr w:type="spellStart"/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Fulbeck</w:t>
      </w:r>
      <w:proofErr w:type="spellEnd"/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 xml:space="preserve"> to </w:t>
      </w:r>
      <w:proofErr w:type="spellStart"/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Ganby</w:t>
      </w:r>
      <w:proofErr w:type="spellEnd"/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 xml:space="preserve"> at an average speed of 40mph.</w:t>
      </w:r>
    </w:p>
    <w:p w:rsidR="001B7283" w:rsidRPr="00E65D71" w:rsidRDefault="001B7283" w:rsidP="001B7283">
      <w:pPr>
        <w:pStyle w:val="NoSpacing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spellStart"/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Raksha</w:t>
      </w:r>
      <w:proofErr w:type="spellEnd"/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 xml:space="preserve"> wants to get to Horton at 10 35</w:t>
      </w:r>
    </w:p>
    <w:p w:rsidR="001B7283" w:rsidRPr="00E65D71" w:rsidRDefault="001B7283" w:rsidP="001B7283">
      <w:pPr>
        <w:pStyle w:val="NoSpacing"/>
        <w:ind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 xml:space="preserve">Work out the average speed </w:t>
      </w:r>
      <w:proofErr w:type="spellStart"/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Raksha</w:t>
      </w:r>
      <w:proofErr w:type="spellEnd"/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 xml:space="preserve"> must drive at from </w:t>
      </w:r>
      <w:proofErr w:type="spellStart"/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Ganby</w:t>
      </w:r>
      <w:proofErr w:type="spellEnd"/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 xml:space="preserve"> to Horton.</w:t>
      </w:r>
    </w:p>
    <w:p w:rsidR="001B7283" w:rsidRPr="00E65D71" w:rsidRDefault="001B7283" w:rsidP="001B7283">
      <w:pPr>
        <w:pStyle w:val="NoSpacing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br/>
      </w:r>
    </w:p>
    <w:p w:rsidR="001B7283" w:rsidRPr="00E65D71" w:rsidRDefault="001B7283" w:rsidP="001B7283">
      <w:pPr>
        <w:pStyle w:val="NoSpacing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1B7283" w:rsidRPr="00E65D71" w:rsidRDefault="001B7283" w:rsidP="001B7283">
      <w:pPr>
        <w:pStyle w:val="NoSpacing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1B7283" w:rsidRPr="00E65D71" w:rsidRDefault="001B7283" w:rsidP="001B7283">
      <w:pPr>
        <w:pStyle w:val="NoSpacing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1B7283" w:rsidRPr="00E65D71" w:rsidRDefault="001B7283" w:rsidP="001B7283">
      <w:pPr>
        <w:pStyle w:val="NoSpacing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1B7283" w:rsidRPr="00E65D71" w:rsidRDefault="001B7283" w:rsidP="001B7283">
      <w:pPr>
        <w:pStyle w:val="NoSpacing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1B7283" w:rsidRPr="00E65D71" w:rsidRDefault="001B7283" w:rsidP="001B7283">
      <w:pPr>
        <w:pStyle w:val="NoSpacing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br/>
        <w:t xml:space="preserve">........................................................... </w:t>
      </w:r>
      <w:proofErr w:type="gramStart"/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mph</w:t>
      </w:r>
      <w:proofErr w:type="gramEnd"/>
    </w:p>
    <w:p w:rsidR="001B7283" w:rsidRPr="00E65D71" w:rsidRDefault="001B7283" w:rsidP="001B7283">
      <w:pPr>
        <w:pStyle w:val="NoSpacing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bCs/>
          <w:color w:val="000000" w:themeColor="text1"/>
          <w:sz w:val="24"/>
          <w:szCs w:val="24"/>
        </w:rPr>
        <w:t>(Total for question = 3 marks)</w:t>
      </w:r>
    </w:p>
    <w:p w:rsidR="001B7283" w:rsidRPr="00E65D71" w:rsidRDefault="001B7283" w:rsidP="001B7283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1B7283" w:rsidRPr="00E65D71" w:rsidRDefault="001B7283" w:rsidP="001B7283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bCs/>
          <w:color w:val="000000" w:themeColor="text1"/>
          <w:sz w:val="24"/>
          <w:szCs w:val="24"/>
        </w:rPr>
        <w:t>2.</w:t>
      </w:r>
      <w:r w:rsidRPr="00E65D71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Peter goes for a walk.</w:t>
      </w: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br/>
        <w:t xml:space="preserve"> </w:t>
      </w: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ab/>
        <w:t>He walks 15 miles in 6 hours.</w:t>
      </w:r>
    </w:p>
    <w:p w:rsidR="001B7283" w:rsidRPr="00E65D71" w:rsidRDefault="001B7283" w:rsidP="001B7283">
      <w:pPr>
        <w:pStyle w:val="NoSpacing"/>
        <w:ind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 xml:space="preserve">(a) </w:t>
      </w: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ab/>
        <w:t>Work out Peter's average speed.</w:t>
      </w: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br/>
        <w:t xml:space="preserve">      </w:t>
      </w: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ab/>
        <w:t>Give your answer in miles per hour.</w:t>
      </w:r>
    </w:p>
    <w:p w:rsidR="001B7283" w:rsidRPr="00E65D71" w:rsidRDefault="001B7283" w:rsidP="001B7283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 </w:t>
      </w:r>
    </w:p>
    <w:p w:rsidR="001B7283" w:rsidRPr="00E65D71" w:rsidRDefault="001B7283" w:rsidP="001B7283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 </w:t>
      </w:r>
    </w:p>
    <w:p w:rsidR="001B7283" w:rsidRPr="00E65D71" w:rsidRDefault="001B7283" w:rsidP="001B7283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 </w:t>
      </w:r>
    </w:p>
    <w:p w:rsidR="001B7283" w:rsidRPr="00E65D71" w:rsidRDefault="001B7283" w:rsidP="001B7283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 </w:t>
      </w:r>
    </w:p>
    <w:p w:rsidR="001B7283" w:rsidRPr="00E65D71" w:rsidRDefault="001B7283" w:rsidP="001B7283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1B7283" w:rsidRPr="00E65D71" w:rsidRDefault="001B7283" w:rsidP="001B7283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1B7283" w:rsidRPr="00E65D71" w:rsidRDefault="001B7283" w:rsidP="001B7283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1B7283" w:rsidRPr="00E65D71" w:rsidRDefault="001B7283" w:rsidP="001B7283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 </w:t>
      </w:r>
    </w:p>
    <w:p w:rsidR="001B7283" w:rsidRPr="00E65D71" w:rsidRDefault="001B7283" w:rsidP="001B7283">
      <w:pPr>
        <w:pStyle w:val="NoSpacing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 xml:space="preserve">.......................................................... </w:t>
      </w:r>
      <w:proofErr w:type="gramStart"/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mph</w:t>
      </w:r>
      <w:proofErr w:type="gramEnd"/>
    </w:p>
    <w:p w:rsidR="001B7283" w:rsidRPr="00E65D71" w:rsidRDefault="001B7283" w:rsidP="001B7283">
      <w:pPr>
        <w:pStyle w:val="NoSpacing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(2)</w:t>
      </w:r>
    </w:p>
    <w:p w:rsidR="001B7283" w:rsidRPr="00E65D71" w:rsidRDefault="001B7283" w:rsidP="001B7283">
      <w:pPr>
        <w:pStyle w:val="NoSpacing"/>
        <w:ind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5 miles = 8 km.</w:t>
      </w: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br/>
        <w:t xml:space="preserve"> </w:t>
      </w: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ab/>
      </w:r>
      <w:proofErr w:type="spellStart"/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Sunita</w:t>
      </w:r>
      <w:proofErr w:type="spellEnd"/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 xml:space="preserve"> says that Peter walked more than 20 km.</w:t>
      </w:r>
    </w:p>
    <w:p w:rsidR="001B7283" w:rsidRPr="00E65D71" w:rsidRDefault="001B7283" w:rsidP="001B7283">
      <w:pPr>
        <w:pStyle w:val="NoSpacing"/>
        <w:ind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 xml:space="preserve">*(b) </w:t>
      </w: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Is </w:t>
      </w:r>
      <w:proofErr w:type="spellStart"/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Sunita</w:t>
      </w:r>
      <w:proofErr w:type="spellEnd"/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 xml:space="preserve"> right?</w:t>
      </w: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br/>
        <w:t xml:space="preserve">        </w:t>
      </w: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You must show all </w:t>
      </w:r>
      <w:proofErr w:type="gramStart"/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your</w:t>
      </w:r>
      <w:proofErr w:type="gramEnd"/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 xml:space="preserve"> working.</w:t>
      </w:r>
    </w:p>
    <w:p w:rsidR="001B7283" w:rsidRPr="00E65D71" w:rsidRDefault="001B7283" w:rsidP="001B7283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 </w:t>
      </w:r>
    </w:p>
    <w:p w:rsidR="001B7283" w:rsidRPr="00E65D71" w:rsidRDefault="001B7283" w:rsidP="001B7283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 </w:t>
      </w:r>
    </w:p>
    <w:p w:rsidR="001B7283" w:rsidRPr="00E65D71" w:rsidRDefault="001B7283" w:rsidP="001B7283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 </w:t>
      </w:r>
    </w:p>
    <w:p w:rsidR="001B7283" w:rsidRPr="00E65D71" w:rsidRDefault="001B7283" w:rsidP="001B7283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 </w:t>
      </w:r>
    </w:p>
    <w:p w:rsidR="001B7283" w:rsidRPr="00E65D71" w:rsidRDefault="001B7283" w:rsidP="001B7283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1B7283" w:rsidRPr="00E65D71" w:rsidRDefault="001B7283" w:rsidP="001B7283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1B7283" w:rsidRPr="00E65D71" w:rsidRDefault="001B7283" w:rsidP="001B7283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 </w:t>
      </w:r>
    </w:p>
    <w:p w:rsidR="001B7283" w:rsidRPr="00E65D71" w:rsidRDefault="001B7283" w:rsidP="001B7283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 </w:t>
      </w:r>
    </w:p>
    <w:p w:rsidR="001B7283" w:rsidRPr="00E65D71" w:rsidRDefault="001B7283" w:rsidP="001B7283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 </w:t>
      </w:r>
    </w:p>
    <w:p w:rsidR="001B7283" w:rsidRPr="00E65D71" w:rsidRDefault="001B7283" w:rsidP="001B7283">
      <w:pPr>
        <w:pStyle w:val="NoSpacing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bCs/>
          <w:color w:val="000000" w:themeColor="text1"/>
          <w:sz w:val="24"/>
          <w:szCs w:val="24"/>
        </w:rPr>
        <w:t>(2)</w:t>
      </w:r>
    </w:p>
    <w:p w:rsidR="001B7283" w:rsidRPr="00E65D71" w:rsidRDefault="001B7283" w:rsidP="001B7283">
      <w:pPr>
        <w:pStyle w:val="NoSpacing"/>
        <w:jc w:val="righ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bCs/>
          <w:color w:val="000000" w:themeColor="text1"/>
          <w:sz w:val="24"/>
          <w:szCs w:val="24"/>
        </w:rPr>
        <w:t>(Total for Question is 4 marks)</w:t>
      </w:r>
    </w:p>
    <w:p w:rsidR="001B7283" w:rsidRPr="00E65D71" w:rsidRDefault="001B7283" w:rsidP="001B7283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B7283" w:rsidRPr="00E65D71" w:rsidRDefault="001B7283" w:rsidP="001B7283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bCs/>
          <w:color w:val="000000" w:themeColor="text1"/>
          <w:sz w:val="24"/>
          <w:szCs w:val="24"/>
        </w:rPr>
        <w:t>3.</w:t>
      </w:r>
      <w:r w:rsidRPr="00E65D71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E65D71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A</w:t>
      </w: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E65D71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B </w:t>
      </w: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 xml:space="preserve">and </w:t>
      </w:r>
      <w:r w:rsidRPr="00E65D71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C </w:t>
      </w: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are 3 service stations on a motorway.</w:t>
      </w:r>
    </w:p>
    <w:p w:rsidR="001B7283" w:rsidRPr="00E65D71" w:rsidRDefault="001B7283" w:rsidP="001B7283">
      <w:pPr>
        <w:pStyle w:val="NoSpacing"/>
        <w:ind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AB </w:t>
      </w: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 xml:space="preserve">= 25 miles and </w:t>
      </w:r>
      <w:r w:rsidRPr="00E65D71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BC </w:t>
      </w: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= 25 miles</w:t>
      </w:r>
    </w:p>
    <w:p w:rsidR="001B7283" w:rsidRPr="00E65D71" w:rsidRDefault="001B7283" w:rsidP="001B7283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1B7283" w:rsidRPr="00E65D71" w:rsidRDefault="001B7283" w:rsidP="001B7283">
      <w:pPr>
        <w:pStyle w:val="NoSpacing"/>
        <w:ind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Cs/>
          <w:noProof/>
          <w:color w:val="000000" w:themeColor="text1"/>
          <w:sz w:val="24"/>
          <w:szCs w:val="24"/>
        </w:rPr>
        <w:drawing>
          <wp:inline distT="0" distB="0" distL="0" distR="0" wp14:anchorId="02BDB2D4" wp14:editId="428215E7">
            <wp:extent cx="2181225" cy="58102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283" w:rsidRPr="00E65D71" w:rsidRDefault="001B7283" w:rsidP="001B7283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1B7283" w:rsidRPr="00E65D71" w:rsidRDefault="001B7283" w:rsidP="001B7283">
      <w:pPr>
        <w:pStyle w:val="NoSpacing"/>
        <w:ind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spellStart"/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Aysha</w:t>
      </w:r>
      <w:proofErr w:type="spellEnd"/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 xml:space="preserve"> drives along the motorway from </w:t>
      </w:r>
      <w:r w:rsidRPr="00E65D71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A </w:t>
      </w: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 xml:space="preserve">to </w:t>
      </w:r>
      <w:r w:rsidRPr="00E65D71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C.</w:t>
      </w:r>
    </w:p>
    <w:p w:rsidR="001B7283" w:rsidRPr="00E65D71" w:rsidRDefault="001B7283" w:rsidP="001B7283">
      <w:pPr>
        <w:pStyle w:val="NoSpacing"/>
        <w:ind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ysha</w:t>
      </w:r>
      <w:proofErr w:type="spellEnd"/>
      <w:proofErr w:type="gramEnd"/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 xml:space="preserve"> drives at an average speed of 50 mph from </w:t>
      </w:r>
      <w:r w:rsidRPr="00E65D71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A </w:t>
      </w: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 xml:space="preserve">to </w:t>
      </w:r>
      <w:r w:rsidRPr="00E65D71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B</w:t>
      </w: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br/>
        <w:t xml:space="preserve"> </w:t>
      </w: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She drives at an average speed of 60 mph from </w:t>
      </w:r>
      <w:r w:rsidRPr="00E65D71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B </w:t>
      </w: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 xml:space="preserve">to </w:t>
      </w:r>
      <w:r w:rsidRPr="00E65D71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C</w:t>
      </w: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1B7283" w:rsidRPr="00E65D71" w:rsidRDefault="001B7283" w:rsidP="001B7283">
      <w:pPr>
        <w:pStyle w:val="NoSpacing"/>
        <w:ind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 xml:space="preserve">Work out the difference in the time </w:t>
      </w:r>
      <w:proofErr w:type="spellStart"/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Aysha</w:t>
      </w:r>
      <w:proofErr w:type="spellEnd"/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 xml:space="preserve"> takes to drive from </w:t>
      </w:r>
      <w:r w:rsidRPr="00E65D71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A </w:t>
      </w: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 xml:space="preserve">to </w:t>
      </w:r>
      <w:r w:rsidRPr="00E65D71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B </w:t>
      </w: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 xml:space="preserve">and the time </w:t>
      </w:r>
      <w:proofErr w:type="spellStart"/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Aysha</w:t>
      </w:r>
      <w:proofErr w:type="spellEnd"/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br/>
        <w:t xml:space="preserve"> </w:t>
      </w: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takes to drive from </w:t>
      </w:r>
      <w:r w:rsidRPr="00E65D71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B </w:t>
      </w: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 xml:space="preserve">to </w:t>
      </w:r>
      <w:r w:rsidRPr="00E65D71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C</w:t>
      </w: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br/>
        <w:t xml:space="preserve"> </w:t>
      </w: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ab/>
        <w:t>Give your answer in minutes.</w:t>
      </w:r>
    </w:p>
    <w:p w:rsidR="001B7283" w:rsidRPr="00E65D71" w:rsidRDefault="001B7283" w:rsidP="001B7283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 </w:t>
      </w:r>
    </w:p>
    <w:p w:rsidR="001B7283" w:rsidRPr="00E65D71" w:rsidRDefault="001B7283" w:rsidP="001B7283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 </w:t>
      </w:r>
    </w:p>
    <w:p w:rsidR="001B7283" w:rsidRPr="00E65D71" w:rsidRDefault="001B7283" w:rsidP="001B7283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 </w:t>
      </w:r>
    </w:p>
    <w:p w:rsidR="001B7283" w:rsidRPr="00E65D71" w:rsidRDefault="001B7283" w:rsidP="001B7283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 </w:t>
      </w:r>
    </w:p>
    <w:p w:rsidR="001B7283" w:rsidRPr="00E65D71" w:rsidRDefault="001B7283" w:rsidP="001B7283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 </w:t>
      </w:r>
    </w:p>
    <w:p w:rsidR="001B7283" w:rsidRPr="00E65D71" w:rsidRDefault="001B7283" w:rsidP="001B7283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1B7283" w:rsidRPr="00E65D71" w:rsidRDefault="001B7283" w:rsidP="001B7283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1B7283" w:rsidRPr="00E65D71" w:rsidRDefault="001B7283" w:rsidP="001B7283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1B7283" w:rsidRPr="00E65D71" w:rsidRDefault="001B7283" w:rsidP="001B7283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 </w:t>
      </w:r>
    </w:p>
    <w:p w:rsidR="001B7283" w:rsidRPr="00E65D71" w:rsidRDefault="001B7283" w:rsidP="001B7283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 </w:t>
      </w:r>
    </w:p>
    <w:p w:rsidR="001B7283" w:rsidRPr="00E65D71" w:rsidRDefault="001B7283" w:rsidP="001B7283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1B7283" w:rsidRPr="00E65D71" w:rsidRDefault="001B7283" w:rsidP="001B7283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1B7283" w:rsidRPr="00E65D71" w:rsidRDefault="001B7283" w:rsidP="001B7283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 </w:t>
      </w:r>
    </w:p>
    <w:p w:rsidR="001B7283" w:rsidRPr="00E65D71" w:rsidRDefault="001B7283" w:rsidP="001B7283">
      <w:pPr>
        <w:pStyle w:val="NoSpacing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 xml:space="preserve">.......................................................... </w:t>
      </w:r>
      <w:proofErr w:type="gramStart"/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minutes</w:t>
      </w:r>
      <w:proofErr w:type="gramEnd"/>
    </w:p>
    <w:p w:rsidR="001B7283" w:rsidRPr="00E65D71" w:rsidRDefault="001B7283" w:rsidP="001B7283">
      <w:pPr>
        <w:pStyle w:val="NoSpacing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(Total for Question is 3 marks)</w:t>
      </w:r>
    </w:p>
    <w:p w:rsidR="001B7283" w:rsidRPr="00E65D71" w:rsidRDefault="001B7283" w:rsidP="001B7283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1B7283" w:rsidRPr="00E65D71" w:rsidRDefault="001B7283" w:rsidP="001B7283">
      <w:pPr>
        <w:pStyle w:val="NoSpacing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1B7283" w:rsidRPr="00E65D71" w:rsidRDefault="001B7283" w:rsidP="001B7283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1B7283" w:rsidRPr="00E65D71" w:rsidRDefault="001B7283" w:rsidP="001B7283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  <w:sectPr w:rsidR="001B7283" w:rsidRPr="00E65D71" w:rsidSect="00F930F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65D71" w:rsidRPr="00E65D71" w:rsidRDefault="00E65D71" w:rsidP="00E65D71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4"/>
          <w:u w:val="single"/>
        </w:rPr>
      </w:pPr>
      <w:r w:rsidRPr="00E65D71">
        <w:rPr>
          <w:rFonts w:ascii="Arial" w:hAnsi="Arial" w:cs="Arial"/>
          <w:b/>
          <w:bCs/>
          <w:color w:val="000000" w:themeColor="text1"/>
          <w:sz w:val="28"/>
          <w:szCs w:val="24"/>
          <w:u w:val="single"/>
        </w:rPr>
        <w:lastRenderedPageBreak/>
        <w:t>Real Life Graphs</w:t>
      </w:r>
    </w:p>
    <w:p w:rsidR="00E65D71" w:rsidRPr="00E65D71" w:rsidRDefault="00E65D71" w:rsidP="00E65D71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65D71" w:rsidRPr="00E65D71" w:rsidRDefault="00E65D71" w:rsidP="00E65D71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bCs/>
          <w:color w:val="000000" w:themeColor="text1"/>
          <w:sz w:val="24"/>
          <w:szCs w:val="24"/>
        </w:rPr>
        <w:t>Things to remember:</w:t>
      </w:r>
    </w:p>
    <w:p w:rsidR="00E65D71" w:rsidRPr="00E65D71" w:rsidRDefault="00E65D71" w:rsidP="00E65D71">
      <w:pPr>
        <w:pStyle w:val="NoSpacing"/>
        <w:numPr>
          <w:ilvl w:val="0"/>
          <w:numId w:val="29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Make sure you look carefully at the scales on the axes:</w:t>
      </w:r>
    </w:p>
    <w:p w:rsidR="00E65D71" w:rsidRPr="00E65D71" w:rsidRDefault="00E65D71" w:rsidP="00E65D71">
      <w:pPr>
        <w:pStyle w:val="NoSpacing"/>
        <w:numPr>
          <w:ilvl w:val="1"/>
          <w:numId w:val="29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What is it going up in?</w:t>
      </w:r>
    </w:p>
    <w:p w:rsidR="00E65D71" w:rsidRPr="00E65D71" w:rsidRDefault="00E65D71" w:rsidP="00E65D71">
      <w:pPr>
        <w:pStyle w:val="NoSpacing"/>
        <w:numPr>
          <w:ilvl w:val="1"/>
          <w:numId w:val="29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What do they represent? Time? Distance travelled? Distance from start?</w:t>
      </w:r>
    </w:p>
    <w:p w:rsidR="00E65D71" w:rsidRPr="00E65D71" w:rsidRDefault="00E65D71" w:rsidP="00E65D71">
      <w:pPr>
        <w:pStyle w:val="NoSpacing"/>
        <w:numPr>
          <w:ilvl w:val="0"/>
          <w:numId w:val="29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t>Use a ruler to complete graphs</w:t>
      </w:r>
    </w:p>
    <w:p w:rsidR="00E65D71" w:rsidRPr="00E65D71" w:rsidRDefault="00E65D71" w:rsidP="00E65D71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65D71" w:rsidRPr="00E65D71" w:rsidRDefault="00E65D71" w:rsidP="00E65D7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bCs/>
          <w:color w:val="000000" w:themeColor="text1"/>
          <w:sz w:val="24"/>
          <w:szCs w:val="24"/>
        </w:rPr>
        <w:t>Questions</w:t>
      </w:r>
      <w:proofErr w:type="gramStart"/>
      <w:r w:rsidRPr="00E65D71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proofErr w:type="gramEnd"/>
      <w:r w:rsidRPr="00E65D71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b/>
          <w:bCs/>
          <w:color w:val="000000" w:themeColor="text1"/>
          <w:sz w:val="24"/>
          <w:szCs w:val="24"/>
        </w:rPr>
        <w:t>1.</w:t>
      </w:r>
      <w:r w:rsidRPr="00E65D71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E65D71">
        <w:rPr>
          <w:rFonts w:ascii="Arial" w:hAnsi="Arial" w:cs="Arial"/>
          <w:color w:val="000000" w:themeColor="text1"/>
          <w:sz w:val="24"/>
          <w:szCs w:val="24"/>
        </w:rPr>
        <w:t>At 9 am, Bradley began a journey on his bicycle.</w:t>
      </w:r>
    </w:p>
    <w:p w:rsidR="00E65D71" w:rsidRPr="00E65D71" w:rsidRDefault="00E65D71" w:rsidP="00E65D71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 xml:space="preserve">From 9 am to 9.36 am, he cycled at an average speed of 15 km/h. </w:t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  <w:t>From 9.36 am to 10.45 am, he cycled a further 8 km.</w:t>
      </w:r>
    </w:p>
    <w:p w:rsidR="00E65D71" w:rsidRPr="00E65D71" w:rsidRDefault="00E65D71" w:rsidP="00E65D71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(a)  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E65D71">
        <w:rPr>
          <w:rFonts w:ascii="Arial" w:hAnsi="Arial" w:cs="Arial"/>
          <w:color w:val="000000" w:themeColor="text1"/>
          <w:sz w:val="24"/>
          <w:szCs w:val="24"/>
        </w:rPr>
        <w:t>Draw a travel graph to show Bradley's journey.</w:t>
      </w:r>
    </w:p>
    <w:p w:rsidR="00E65D71" w:rsidRPr="00E65D71" w:rsidRDefault="00E65D71" w:rsidP="00E65D71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7CE22E4A" wp14:editId="0C16D016">
            <wp:extent cx="4648200" cy="45624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D71" w:rsidRPr="00E65D71" w:rsidRDefault="00E65D71" w:rsidP="00E65D71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(3)</w:t>
      </w:r>
    </w:p>
    <w:p w:rsidR="00E65D71" w:rsidRPr="00E65D71" w:rsidRDefault="00E65D71" w:rsidP="00E65D71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From 10.45 am to 11 am, Bradley cycled at an average speed of 18 km/h.</w:t>
      </w:r>
    </w:p>
    <w:p w:rsidR="00E65D71" w:rsidRPr="00E65D71" w:rsidRDefault="00E65D71" w:rsidP="00E65D71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(b)  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E65D71">
        <w:rPr>
          <w:rFonts w:ascii="Arial" w:hAnsi="Arial" w:cs="Arial"/>
          <w:color w:val="000000" w:themeColor="text1"/>
          <w:sz w:val="24"/>
          <w:szCs w:val="24"/>
        </w:rPr>
        <w:t>Work out the distance Bradley cycled from 10.45 am to 11 am.</w:t>
      </w:r>
    </w:p>
    <w:p w:rsidR="00E65D71" w:rsidRPr="00E65D71" w:rsidRDefault="00E65D71" w:rsidP="00E65D71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  <w:t xml:space="preserve">........................................................... </w:t>
      </w:r>
      <w:proofErr w:type="gramStart"/>
      <w:r w:rsidRPr="00E65D71">
        <w:rPr>
          <w:rFonts w:ascii="Arial" w:hAnsi="Arial" w:cs="Arial"/>
          <w:color w:val="000000" w:themeColor="text1"/>
          <w:sz w:val="24"/>
          <w:szCs w:val="24"/>
        </w:rPr>
        <w:t>km</w:t>
      </w:r>
      <w:proofErr w:type="gramEnd"/>
    </w:p>
    <w:p w:rsidR="00E65D71" w:rsidRPr="00E65D71" w:rsidRDefault="00E65D71" w:rsidP="00E65D71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(2)</w:t>
      </w:r>
    </w:p>
    <w:p w:rsidR="00E65D71" w:rsidRPr="00E65D71" w:rsidRDefault="00E65D71" w:rsidP="00E65D71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(Total for question is 5 marks)</w:t>
      </w:r>
    </w:p>
    <w:p w:rsidR="00E65D71" w:rsidRPr="00E65D71" w:rsidRDefault="00E65D71" w:rsidP="00E65D71">
      <w:pPr>
        <w:pStyle w:val="NoSpacing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2</w:t>
      </w:r>
      <w:r w:rsidRPr="00E65D71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ab/>
        <w:t>J</w:t>
      </w:r>
      <w:r w:rsidRPr="00E65D71">
        <w:rPr>
          <w:rFonts w:ascii="Arial" w:hAnsi="Arial" w:cs="Arial"/>
          <w:color w:val="000000" w:themeColor="text1"/>
          <w:sz w:val="24"/>
          <w:szCs w:val="24"/>
        </w:rPr>
        <w:t>ane walked from her home to the ice rink and then walked back home.</w:t>
      </w:r>
    </w:p>
    <w:p w:rsidR="00E65D71" w:rsidRPr="00E65D71" w:rsidRDefault="00E65D71" w:rsidP="00E65D71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The travel graph for Jane's journey to the ice rink and back home is shown below.</w:t>
      </w:r>
    </w:p>
    <w:p w:rsidR="00E65D71" w:rsidRPr="00E65D71" w:rsidRDefault="00E65D71" w:rsidP="00E65D7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662D5F07" wp14:editId="75A38E9E">
            <wp:extent cx="6934200" cy="41243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D71" w:rsidRPr="00E65D71" w:rsidRDefault="00E65D71" w:rsidP="00E65D71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On the way to the ice rink Jane stopped at her friend's house.</w:t>
      </w:r>
    </w:p>
    <w:p w:rsidR="00E65D71" w:rsidRPr="00E65D71" w:rsidRDefault="00E65D71" w:rsidP="00E65D71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(a)  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E65D71">
        <w:rPr>
          <w:rFonts w:ascii="Arial" w:hAnsi="Arial" w:cs="Arial"/>
          <w:color w:val="000000" w:themeColor="text1"/>
          <w:sz w:val="24"/>
          <w:szCs w:val="24"/>
        </w:rPr>
        <w:t>How long did Jane stay at her friend's house?</w:t>
      </w:r>
    </w:p>
    <w:p w:rsidR="00E65D71" w:rsidRDefault="00E65D71" w:rsidP="00E65D71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E65D71" w:rsidRDefault="00E65D71" w:rsidP="00E65D71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65D71" w:rsidRPr="00E65D71" w:rsidRDefault="00E65D71" w:rsidP="00E65D71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 xml:space="preserve"> ........................................................... </w:t>
      </w:r>
    </w:p>
    <w:p w:rsidR="00E65D71" w:rsidRPr="00E65D71" w:rsidRDefault="00E65D71" w:rsidP="00E65D71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(1)</w:t>
      </w:r>
    </w:p>
    <w:p w:rsidR="00E65D71" w:rsidRPr="00E65D71" w:rsidRDefault="00E65D71" w:rsidP="00E65D71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(b)  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E65D71">
        <w:rPr>
          <w:rFonts w:ascii="Arial" w:hAnsi="Arial" w:cs="Arial"/>
          <w:color w:val="000000" w:themeColor="text1"/>
          <w:sz w:val="24"/>
          <w:szCs w:val="24"/>
        </w:rPr>
        <w:t>How far is it from her friend's house to the ice rink?</w:t>
      </w:r>
    </w:p>
    <w:p w:rsidR="00E65D71" w:rsidRDefault="00E65D71" w:rsidP="00E65D71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65D71" w:rsidRDefault="00E65D71" w:rsidP="00E65D71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65D71" w:rsidRPr="00E65D71" w:rsidRDefault="00E65D71" w:rsidP="00E65D71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br/>
        <w:t xml:space="preserve"> ........................................................... </w:t>
      </w:r>
      <w:proofErr w:type="gramStart"/>
      <w:r w:rsidRPr="00E65D71">
        <w:rPr>
          <w:rFonts w:ascii="Arial" w:hAnsi="Arial" w:cs="Arial"/>
          <w:color w:val="000000" w:themeColor="text1"/>
          <w:sz w:val="24"/>
          <w:szCs w:val="24"/>
        </w:rPr>
        <w:t>km</w:t>
      </w:r>
      <w:proofErr w:type="gramEnd"/>
    </w:p>
    <w:p w:rsidR="00E65D71" w:rsidRPr="00E65D71" w:rsidRDefault="00E65D71" w:rsidP="00E65D71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(1)</w:t>
      </w:r>
    </w:p>
    <w:p w:rsidR="00E65D71" w:rsidRDefault="00E65D71" w:rsidP="00E65D71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(c)  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E65D71">
        <w:rPr>
          <w:rFonts w:ascii="Arial" w:hAnsi="Arial" w:cs="Arial"/>
          <w:color w:val="000000" w:themeColor="text1"/>
          <w:sz w:val="24"/>
          <w:szCs w:val="24"/>
        </w:rPr>
        <w:t>What time did Jane leave the ice rink?</w:t>
      </w:r>
    </w:p>
    <w:p w:rsidR="00E65D71" w:rsidRDefault="00E65D71" w:rsidP="00E65D71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</w:p>
    <w:p w:rsidR="00E65D71" w:rsidRPr="00E65D71" w:rsidRDefault="00E65D71" w:rsidP="00E65D71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</w:p>
    <w:p w:rsidR="00E65D71" w:rsidRPr="00E65D71" w:rsidRDefault="00E65D71" w:rsidP="00E65D71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br/>
        <w:t xml:space="preserve"> ........................................................... </w:t>
      </w:r>
    </w:p>
    <w:p w:rsidR="00E65D71" w:rsidRPr="00E65D71" w:rsidRDefault="00E65D71" w:rsidP="00E65D71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(1)</w:t>
      </w:r>
    </w:p>
    <w:p w:rsidR="00E65D71" w:rsidRPr="00E65D71" w:rsidRDefault="00E65D71" w:rsidP="00E65D71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 (Total for question = 3 marks)</w:t>
      </w:r>
    </w:p>
    <w:p w:rsidR="00E65D71" w:rsidRPr="00E65D71" w:rsidRDefault="00E65D71" w:rsidP="00E65D7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E65D71" w:rsidRPr="00E65D71" w:rsidRDefault="00E65D71" w:rsidP="00E65D7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E65D71" w:rsidRPr="00E65D71" w:rsidRDefault="00E65D71" w:rsidP="00E65D7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E65D71" w:rsidRDefault="00E65D71" w:rsidP="00E65D7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E65D71" w:rsidRPr="00E65D71" w:rsidRDefault="00E65D71" w:rsidP="00E65D7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3</w:t>
      </w:r>
      <w:r w:rsidRPr="00E65D71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E65D71">
        <w:rPr>
          <w:rFonts w:ascii="Arial" w:hAnsi="Arial" w:cs="Arial"/>
          <w:color w:val="000000" w:themeColor="text1"/>
          <w:sz w:val="24"/>
          <w:szCs w:val="24"/>
        </w:rPr>
        <w:t>Simon went for a cycle ride.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65D71">
        <w:rPr>
          <w:rFonts w:ascii="Arial" w:hAnsi="Arial" w:cs="Arial"/>
          <w:color w:val="000000" w:themeColor="text1"/>
          <w:sz w:val="24"/>
          <w:szCs w:val="24"/>
        </w:rPr>
        <w:t>He left home at 2 pm.</w:t>
      </w:r>
    </w:p>
    <w:p w:rsidR="00E65D71" w:rsidRPr="00E65D71" w:rsidRDefault="00E65D71" w:rsidP="00E65D71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The travel graph represents part of Simon's cycle ride.</w:t>
      </w:r>
    </w:p>
    <w:p w:rsidR="00E65D71" w:rsidRPr="00E65D71" w:rsidRDefault="00E65D71" w:rsidP="00E65D71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1EA34600" wp14:editId="78C1388D">
            <wp:extent cx="5925566" cy="4686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852" cy="469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D71" w:rsidRPr="00E65D71" w:rsidRDefault="00E65D71" w:rsidP="00E65D71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At 3 pm Simon stopped for a rest.</w:t>
      </w:r>
    </w:p>
    <w:p w:rsidR="00E65D71" w:rsidRDefault="00E65D71" w:rsidP="00E65D71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 xml:space="preserve">(a)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E65D71">
        <w:rPr>
          <w:rFonts w:ascii="Arial" w:hAnsi="Arial" w:cs="Arial"/>
          <w:color w:val="000000" w:themeColor="text1"/>
          <w:sz w:val="24"/>
          <w:szCs w:val="24"/>
        </w:rPr>
        <w:t>How many minutes did he rest?</w:t>
      </w:r>
    </w:p>
    <w:p w:rsidR="00E65D71" w:rsidRPr="00E65D71" w:rsidRDefault="00E65D71" w:rsidP="00E65D71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</w:p>
    <w:p w:rsidR="00E65D71" w:rsidRPr="00E65D71" w:rsidRDefault="00E65D71" w:rsidP="00E65D71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      ...........................................................</w:t>
      </w:r>
    </w:p>
    <w:p w:rsidR="00E65D71" w:rsidRPr="00E65D71" w:rsidRDefault="00E65D71" w:rsidP="00E65D71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(1)</w:t>
      </w:r>
    </w:p>
    <w:p w:rsidR="00E65D71" w:rsidRPr="00E65D71" w:rsidRDefault="00E65D71" w:rsidP="00E65D71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 xml:space="preserve">(b)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E65D71">
        <w:rPr>
          <w:rFonts w:ascii="Arial" w:hAnsi="Arial" w:cs="Arial"/>
          <w:color w:val="000000" w:themeColor="text1"/>
          <w:sz w:val="24"/>
          <w:szCs w:val="24"/>
        </w:rPr>
        <w:t>How far was Simon from home at 5 pm?</w:t>
      </w:r>
    </w:p>
    <w:p w:rsidR="00E65D71" w:rsidRDefault="00E65D71" w:rsidP="00E65D71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65D71" w:rsidRPr="00E65D71" w:rsidRDefault="00E65D71" w:rsidP="00E65D71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      ...........................................................</w:t>
      </w:r>
    </w:p>
    <w:p w:rsidR="00E65D71" w:rsidRPr="00E65D71" w:rsidRDefault="00E65D71" w:rsidP="00E65D71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(1)</w:t>
      </w:r>
    </w:p>
    <w:p w:rsidR="00E65D71" w:rsidRPr="00E65D71" w:rsidRDefault="00E65D71" w:rsidP="00E65D71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 xml:space="preserve">At 5 pm Simon stopped for 30 minutes. </w:t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E65D71">
        <w:rPr>
          <w:rFonts w:ascii="Arial" w:hAnsi="Arial" w:cs="Arial"/>
          <w:color w:val="000000" w:themeColor="text1"/>
          <w:sz w:val="24"/>
          <w:szCs w:val="24"/>
        </w:rPr>
        <w:t xml:space="preserve">Then he cycled home at a steady speed. </w:t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E65D71">
        <w:rPr>
          <w:rFonts w:ascii="Arial" w:hAnsi="Arial" w:cs="Arial"/>
          <w:color w:val="000000" w:themeColor="text1"/>
          <w:sz w:val="24"/>
          <w:szCs w:val="24"/>
        </w:rPr>
        <w:t>It took him 1 hour 30 minutes to get home.</w:t>
      </w:r>
    </w:p>
    <w:p w:rsidR="00E65D71" w:rsidRDefault="00E65D71" w:rsidP="00E65D71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 xml:space="preserve">(c)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E65D71">
        <w:rPr>
          <w:rFonts w:ascii="Arial" w:hAnsi="Arial" w:cs="Arial"/>
          <w:color w:val="000000" w:themeColor="text1"/>
          <w:sz w:val="24"/>
          <w:szCs w:val="24"/>
        </w:rPr>
        <w:t>Complete the travel graph.</w:t>
      </w:r>
    </w:p>
    <w:p w:rsidR="00E65D71" w:rsidRDefault="00E65D71" w:rsidP="00E65D71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</w:p>
    <w:p w:rsidR="00E65D71" w:rsidRDefault="00E65D71" w:rsidP="00E65D71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</w:p>
    <w:p w:rsidR="00E65D71" w:rsidRDefault="00E65D71" w:rsidP="00E65D71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</w:p>
    <w:p w:rsidR="00E65D71" w:rsidRDefault="00E65D71" w:rsidP="00E65D71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</w:p>
    <w:p w:rsidR="00E65D71" w:rsidRDefault="00E65D71" w:rsidP="00E65D71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</w:p>
    <w:p w:rsidR="00E65D71" w:rsidRDefault="00E65D71" w:rsidP="00E65D71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</w:p>
    <w:p w:rsidR="00E65D71" w:rsidRDefault="00E65D71" w:rsidP="00E65D71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</w:p>
    <w:p w:rsidR="00E65D71" w:rsidRPr="00E65D71" w:rsidRDefault="00E65D71" w:rsidP="00E65D71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</w:p>
    <w:p w:rsidR="00E65D71" w:rsidRPr="00E65D71" w:rsidRDefault="00E65D71" w:rsidP="00E65D71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(2)</w:t>
      </w:r>
    </w:p>
    <w:p w:rsidR="00E65D71" w:rsidRPr="00E65D71" w:rsidRDefault="00E65D71" w:rsidP="00E65D71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(Total for Question is 4 marks)</w:t>
      </w:r>
    </w:p>
    <w:p w:rsidR="00E65D71" w:rsidRPr="00E65D71" w:rsidRDefault="00E65D71" w:rsidP="00E65D7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E65D71" w:rsidRPr="00E65D71" w:rsidRDefault="00E65D71" w:rsidP="00E65D7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E65D71" w:rsidRDefault="00E65D71" w:rsidP="00E65D71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65D71" w:rsidRPr="00E65D71" w:rsidRDefault="00E65D71" w:rsidP="00E65D7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4</w:t>
      </w:r>
      <w:r w:rsidRPr="00E65D71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E65D71">
        <w:rPr>
          <w:rFonts w:ascii="Arial" w:hAnsi="Arial" w:cs="Arial"/>
          <w:color w:val="000000" w:themeColor="text1"/>
          <w:sz w:val="24"/>
          <w:szCs w:val="24"/>
        </w:rPr>
        <w:t>On Monday, Holly walked from her home to school.</w:t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E65D71">
        <w:rPr>
          <w:rFonts w:ascii="Arial" w:hAnsi="Arial" w:cs="Arial"/>
          <w:color w:val="000000" w:themeColor="text1"/>
          <w:sz w:val="24"/>
          <w:szCs w:val="24"/>
        </w:rPr>
        <w:t>She stopped at her friend's house on the way to school.</w:t>
      </w:r>
    </w:p>
    <w:p w:rsidR="00E65D71" w:rsidRPr="00E65D71" w:rsidRDefault="00E65D71" w:rsidP="00E65D71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On Tuesday, Holly cycled from her home to school.</w:t>
      </w:r>
    </w:p>
    <w:p w:rsidR="00E65D71" w:rsidRPr="00E65D71" w:rsidRDefault="00E65D71" w:rsidP="00E65D71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 xml:space="preserve">The travel graphs show Holly's journey on Monday and on Tuesday. </w:t>
      </w:r>
    </w:p>
    <w:p w:rsidR="00E65D71" w:rsidRPr="00E65D71" w:rsidRDefault="00E65D71" w:rsidP="00E65D71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27A36F29" wp14:editId="43EC4E23">
            <wp:extent cx="5543550" cy="3209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D71" w:rsidRPr="00E65D71" w:rsidRDefault="00E65D71" w:rsidP="00E65D71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5B7E712D" wp14:editId="1CC8AABC">
            <wp:extent cx="5553075" cy="3171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D71" w:rsidRPr="00E65D71" w:rsidRDefault="00E65D71" w:rsidP="00E65D71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 xml:space="preserve">(a)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E65D71">
        <w:rPr>
          <w:rFonts w:ascii="Arial" w:hAnsi="Arial" w:cs="Arial"/>
          <w:color w:val="000000" w:themeColor="text1"/>
          <w:sz w:val="24"/>
          <w:szCs w:val="24"/>
        </w:rPr>
        <w:t>Write down the distance from Holly's home to school.</w:t>
      </w:r>
    </w:p>
    <w:p w:rsidR="00E65D71" w:rsidRDefault="00E65D71" w:rsidP="00E65D71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65D71" w:rsidRPr="00E65D71" w:rsidRDefault="00E65D71" w:rsidP="00E65D71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 xml:space="preserve">. . . . . . . . . . . . . . . . . . . . . . </w:t>
      </w:r>
      <w:proofErr w:type="gramStart"/>
      <w:r w:rsidRPr="00E65D71">
        <w:rPr>
          <w:rFonts w:ascii="Arial" w:hAnsi="Arial" w:cs="Arial"/>
          <w:color w:val="000000" w:themeColor="text1"/>
          <w:sz w:val="24"/>
          <w:szCs w:val="24"/>
        </w:rPr>
        <w:t>km</w:t>
      </w:r>
      <w:proofErr w:type="gramEnd"/>
    </w:p>
    <w:p w:rsidR="00E65D71" w:rsidRPr="00E65D71" w:rsidRDefault="00E65D71" w:rsidP="00E65D71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(1)</w:t>
      </w:r>
    </w:p>
    <w:p w:rsidR="00E65D71" w:rsidRPr="00E65D71" w:rsidRDefault="00E65D71" w:rsidP="00E65D71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 xml:space="preserve">(b)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E65D71">
        <w:rPr>
          <w:rFonts w:ascii="Arial" w:hAnsi="Arial" w:cs="Arial"/>
          <w:color w:val="000000" w:themeColor="text1"/>
          <w:sz w:val="24"/>
          <w:szCs w:val="24"/>
        </w:rPr>
        <w:t>Write down how long Holly stopped at her friend's house on Monday.</w:t>
      </w:r>
    </w:p>
    <w:p w:rsidR="00E65D71" w:rsidRDefault="00E65D71" w:rsidP="00E65D7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E65D71" w:rsidRPr="00E65D71" w:rsidRDefault="00E65D71" w:rsidP="00E65D71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 xml:space="preserve">. . . . . . . . . . . . . . . . . . . . . . </w:t>
      </w:r>
      <w:proofErr w:type="gramStart"/>
      <w:r w:rsidRPr="00E65D71">
        <w:rPr>
          <w:rFonts w:ascii="Arial" w:hAnsi="Arial" w:cs="Arial"/>
          <w:color w:val="000000" w:themeColor="text1"/>
          <w:sz w:val="24"/>
          <w:szCs w:val="24"/>
        </w:rPr>
        <w:t>minutes</w:t>
      </w:r>
      <w:proofErr w:type="gramEnd"/>
    </w:p>
    <w:p w:rsidR="00E65D71" w:rsidRPr="00E65D71" w:rsidRDefault="00E65D71" w:rsidP="00E65D71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(1)</w:t>
      </w:r>
    </w:p>
    <w:p w:rsidR="00E65D71" w:rsidRPr="00E65D71" w:rsidRDefault="00E65D71" w:rsidP="00E65D71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Holly took less time to get to school on Tuesday than on Monday.</w:t>
      </w:r>
    </w:p>
    <w:p w:rsidR="00E65D71" w:rsidRDefault="00E65D71" w:rsidP="00E65D71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 xml:space="preserve">(c)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E65D71">
        <w:rPr>
          <w:rFonts w:ascii="Arial" w:hAnsi="Arial" w:cs="Arial"/>
          <w:color w:val="000000" w:themeColor="text1"/>
          <w:sz w:val="24"/>
          <w:szCs w:val="24"/>
        </w:rPr>
        <w:t>How many minutes less?</w:t>
      </w:r>
    </w:p>
    <w:p w:rsidR="00E65D71" w:rsidRPr="00E65D71" w:rsidRDefault="00E65D71" w:rsidP="00E65D7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E65D71" w:rsidRPr="00E65D71" w:rsidRDefault="00E65D71" w:rsidP="00E65D71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 xml:space="preserve">. . . . . . . . . . . . . . . . . . . . . . </w:t>
      </w:r>
      <w:proofErr w:type="gramStart"/>
      <w:r w:rsidRPr="00E65D71">
        <w:rPr>
          <w:rFonts w:ascii="Arial" w:hAnsi="Arial" w:cs="Arial"/>
          <w:color w:val="000000" w:themeColor="text1"/>
          <w:sz w:val="24"/>
          <w:szCs w:val="24"/>
        </w:rPr>
        <w:t>minutes</w:t>
      </w:r>
      <w:proofErr w:type="gramEnd"/>
    </w:p>
    <w:p w:rsidR="00E65D71" w:rsidRPr="00E65D71" w:rsidRDefault="00E65D71" w:rsidP="00E65D71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(2)</w:t>
      </w:r>
    </w:p>
    <w:p w:rsidR="00E65D71" w:rsidRPr="00E65D71" w:rsidRDefault="00E65D71" w:rsidP="00E65D71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(Total for Question is 4 marks)</w:t>
      </w:r>
    </w:p>
    <w:p w:rsidR="00E65D71" w:rsidRPr="00E65D71" w:rsidRDefault="00E65D71" w:rsidP="00E65D7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E65D71" w:rsidRDefault="00E65D71" w:rsidP="00E65D71">
      <w:pPr>
        <w:pStyle w:val="NoSpacing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5</w:t>
      </w: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E65D71">
        <w:rPr>
          <w:rFonts w:ascii="Arial" w:hAnsi="Arial" w:cs="Arial"/>
          <w:color w:val="000000" w:themeColor="text1"/>
          <w:sz w:val="24"/>
          <w:szCs w:val="24"/>
        </w:rPr>
        <w:t>Sarah goes to the gym on her way to work.</w:t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  <w:t>The table shows what she wants to do before arriving at work.</w:t>
      </w:r>
    </w:p>
    <w:p w:rsidR="00E65D71" w:rsidRPr="00E65D71" w:rsidRDefault="00E65D71" w:rsidP="00E65D71">
      <w:pPr>
        <w:pStyle w:val="NoSpacing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26"/>
        <w:gridCol w:w="4590"/>
      </w:tblGrid>
      <w:tr w:rsidR="00E65D71" w:rsidRPr="00E65D71" w:rsidTr="000C0C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71" w:rsidRPr="00E65D71" w:rsidRDefault="00E65D71" w:rsidP="000C0C92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65D7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Activity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71" w:rsidRPr="00E65D71" w:rsidRDefault="00E65D71" w:rsidP="000C0C92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65D7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Time (mins) </w:t>
            </w:r>
          </w:p>
        </w:tc>
      </w:tr>
      <w:tr w:rsidR="00E65D71" w:rsidRPr="00E65D71" w:rsidTr="000C0C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71" w:rsidRPr="00E65D71" w:rsidRDefault="00E65D71" w:rsidP="000C0C92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5D7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Drive from home to gym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71" w:rsidRPr="00E65D71" w:rsidRDefault="00E65D71" w:rsidP="000C0C92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5D7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10  </w:t>
            </w:r>
          </w:p>
        </w:tc>
      </w:tr>
      <w:tr w:rsidR="00E65D71" w:rsidRPr="00E65D71" w:rsidTr="000C0C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71" w:rsidRPr="00E65D71" w:rsidRDefault="00E65D71" w:rsidP="000C0C92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5D7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Exercise at gym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71" w:rsidRPr="00E65D71" w:rsidRDefault="00E65D71" w:rsidP="000C0C92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5D7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45  </w:t>
            </w:r>
          </w:p>
        </w:tc>
      </w:tr>
      <w:tr w:rsidR="00E65D71" w:rsidRPr="00E65D71" w:rsidTr="000C0C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71" w:rsidRPr="00E65D71" w:rsidRDefault="00E65D71" w:rsidP="000C0C92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5D7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Shower and change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71" w:rsidRPr="00E65D71" w:rsidRDefault="00E65D71" w:rsidP="000C0C92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5D7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  </w:t>
            </w:r>
          </w:p>
        </w:tc>
      </w:tr>
      <w:tr w:rsidR="00E65D71" w:rsidRPr="00E65D71" w:rsidTr="000C0C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71" w:rsidRPr="00E65D71" w:rsidRDefault="00E65D71" w:rsidP="000C0C92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5D7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Drive from gym to work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71" w:rsidRPr="00E65D71" w:rsidRDefault="00E65D71" w:rsidP="000C0C92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5D7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25  </w:t>
            </w:r>
          </w:p>
        </w:tc>
      </w:tr>
    </w:tbl>
    <w:p w:rsidR="00E65D71" w:rsidRDefault="00E65D71" w:rsidP="00E65D7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E65D71" w:rsidRPr="00E65D71" w:rsidRDefault="00E65D71" w:rsidP="00E65D71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She has to arrive at work at 08 50</w:t>
      </w:r>
    </w:p>
    <w:p w:rsidR="00E65D71" w:rsidRPr="00E65D71" w:rsidRDefault="00E65D71" w:rsidP="00E65D71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 xml:space="preserve">(a)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E65D71">
        <w:rPr>
          <w:rFonts w:ascii="Arial" w:hAnsi="Arial" w:cs="Arial"/>
          <w:color w:val="000000" w:themeColor="text1"/>
          <w:sz w:val="24"/>
          <w:szCs w:val="24"/>
        </w:rPr>
        <w:t>What is the latest time she can leave home?</w:t>
      </w:r>
    </w:p>
    <w:p w:rsidR="00E65D71" w:rsidRPr="00E65D71" w:rsidRDefault="00E65D71" w:rsidP="00E65D7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E65D71" w:rsidRPr="00E65D71" w:rsidRDefault="00E65D71" w:rsidP="00E65D7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E65D71" w:rsidRPr="00E65D71" w:rsidRDefault="00E65D71" w:rsidP="00E65D7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E65D71" w:rsidRPr="00E65D71" w:rsidRDefault="00E65D71" w:rsidP="00E65D7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E65D71" w:rsidRPr="00E65D71" w:rsidRDefault="00E65D71" w:rsidP="00E65D7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E65D71" w:rsidRPr="00E65D71" w:rsidRDefault="00E65D71" w:rsidP="00E65D7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E65D71" w:rsidRPr="00E65D71" w:rsidRDefault="00E65D71" w:rsidP="00E65D7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E65D71" w:rsidRPr="00E65D71" w:rsidRDefault="00E65D71" w:rsidP="00E65D7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E65D71" w:rsidRPr="00E65D71" w:rsidRDefault="00E65D71" w:rsidP="00E65D71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 xml:space="preserve">. . . . . . . . . . . . . . . . . . . . . . </w:t>
      </w:r>
    </w:p>
    <w:p w:rsidR="00E65D71" w:rsidRPr="00E65D71" w:rsidRDefault="00E65D71" w:rsidP="00E65D71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(3)</w:t>
      </w:r>
    </w:p>
    <w:p w:rsidR="00E65D71" w:rsidRPr="00E65D71" w:rsidRDefault="00E65D71" w:rsidP="00E65D7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 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E65D71">
        <w:rPr>
          <w:rFonts w:ascii="Arial" w:hAnsi="Arial" w:cs="Arial"/>
          <w:color w:val="000000" w:themeColor="text1"/>
          <w:sz w:val="24"/>
          <w:szCs w:val="24"/>
        </w:rPr>
        <w:t>Each Saturday, Sarah cycles from her house to the gym.</w:t>
      </w:r>
    </w:p>
    <w:p w:rsidR="00E65D71" w:rsidRPr="00E65D71" w:rsidRDefault="00E65D71" w:rsidP="00E65D71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The travel graph shows Sarah's journey to the gym.</w:t>
      </w:r>
    </w:p>
    <w:p w:rsidR="00E65D71" w:rsidRPr="00E65D71" w:rsidRDefault="00E65D71" w:rsidP="00E65D7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594AAA8A" wp14:editId="207D4B79">
            <wp:extent cx="6200775" cy="3276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D71" w:rsidRPr="00E65D71" w:rsidRDefault="00E65D71" w:rsidP="00E65D71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 xml:space="preserve">(b)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E65D71">
        <w:rPr>
          <w:rFonts w:ascii="Arial" w:hAnsi="Arial" w:cs="Arial"/>
          <w:color w:val="000000" w:themeColor="text1"/>
          <w:sz w:val="24"/>
          <w:szCs w:val="24"/>
        </w:rPr>
        <w:t>What time does she leave home?</w:t>
      </w:r>
    </w:p>
    <w:p w:rsidR="00E65D71" w:rsidRPr="00E65D71" w:rsidRDefault="00E65D71" w:rsidP="00E65D7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E65D71" w:rsidRPr="00E65D71" w:rsidRDefault="00E65D71" w:rsidP="00E65D71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 xml:space="preserve">. . . . . . . . . . . . . . . . . . . . . . </w:t>
      </w:r>
    </w:p>
    <w:p w:rsidR="00E65D71" w:rsidRPr="00E65D71" w:rsidRDefault="00E65D71" w:rsidP="00E65D71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(1)</w:t>
      </w:r>
    </w:p>
    <w:p w:rsidR="00E65D71" w:rsidRPr="00E65D71" w:rsidRDefault="00E65D71" w:rsidP="00E65D71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 xml:space="preserve">(c)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E65D71">
        <w:rPr>
          <w:rFonts w:ascii="Arial" w:hAnsi="Arial" w:cs="Arial"/>
          <w:color w:val="000000" w:themeColor="text1"/>
          <w:sz w:val="24"/>
          <w:szCs w:val="24"/>
        </w:rPr>
        <w:t>How far is the gym from Sarah's house?</w:t>
      </w:r>
    </w:p>
    <w:p w:rsidR="00E65D71" w:rsidRPr="00E65D71" w:rsidRDefault="00E65D71" w:rsidP="00E65D7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  </w:t>
      </w:r>
    </w:p>
    <w:p w:rsidR="00E65D71" w:rsidRPr="00E65D71" w:rsidRDefault="00E65D71" w:rsidP="00E65D71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 xml:space="preserve">. . . . . . . . . . . . . . . . . . . . . . </w:t>
      </w:r>
      <w:proofErr w:type="gramStart"/>
      <w:r w:rsidRPr="00E65D71">
        <w:rPr>
          <w:rFonts w:ascii="Arial" w:hAnsi="Arial" w:cs="Arial"/>
          <w:color w:val="000000" w:themeColor="text1"/>
          <w:sz w:val="24"/>
          <w:szCs w:val="24"/>
        </w:rPr>
        <w:t>km</w:t>
      </w:r>
      <w:proofErr w:type="gramEnd"/>
    </w:p>
    <w:p w:rsidR="00E65D71" w:rsidRPr="00E65D71" w:rsidRDefault="00E65D71" w:rsidP="00E65D71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(1)</w:t>
      </w:r>
    </w:p>
    <w:p w:rsidR="00E65D71" w:rsidRPr="00E65D71" w:rsidRDefault="00E65D71" w:rsidP="00E65D71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Sarah stays at the gym for 1½ hours.</w:t>
      </w:r>
    </w:p>
    <w:p w:rsidR="00E65D71" w:rsidRPr="00E65D71" w:rsidRDefault="00E65D71" w:rsidP="00E65D71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>She then cycles back to her house at 18 km/h.</w:t>
      </w:r>
    </w:p>
    <w:p w:rsidR="00E65D71" w:rsidRPr="00E65D71" w:rsidRDefault="00E65D71" w:rsidP="00E65D71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4"/>
          <w:szCs w:val="24"/>
        </w:rPr>
        <w:t xml:space="preserve">(d)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E65D71">
        <w:rPr>
          <w:rFonts w:ascii="Arial" w:hAnsi="Arial" w:cs="Arial"/>
          <w:color w:val="000000" w:themeColor="text1"/>
          <w:sz w:val="24"/>
          <w:szCs w:val="24"/>
        </w:rPr>
        <w:t>Complete the travel graph.</w:t>
      </w:r>
    </w:p>
    <w:p w:rsidR="00E65D71" w:rsidRPr="00E65D71" w:rsidRDefault="00E65D71" w:rsidP="00E65D71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 (3)</w:t>
      </w:r>
    </w:p>
    <w:p w:rsidR="00E65D71" w:rsidRDefault="00E65D71" w:rsidP="00E65D71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b/>
          <w:color w:val="000000" w:themeColor="text1"/>
          <w:sz w:val="24"/>
          <w:szCs w:val="24"/>
        </w:rPr>
        <w:t>(Total for Question is 8 marks)</w:t>
      </w:r>
    </w:p>
    <w:p w:rsidR="00116444" w:rsidRDefault="00116444" w:rsidP="00116444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Similar Length, Area and Volume (LAV)</w:t>
      </w:r>
    </w:p>
    <w:p w:rsidR="00116444" w:rsidRDefault="00116444" w:rsidP="00116444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116444" w:rsidRDefault="00116444" w:rsidP="00116444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Things to remember:</w:t>
      </w:r>
    </w:p>
    <w:p w:rsidR="00116444" w:rsidRDefault="00116444" w:rsidP="00116444">
      <w:pPr>
        <w:pStyle w:val="NoSpacing"/>
        <w:numPr>
          <w:ilvl w:val="0"/>
          <w:numId w:val="30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Linear scale factor = x</w:t>
      </w:r>
    </w:p>
    <w:p w:rsidR="00116444" w:rsidRDefault="00116444" w:rsidP="00116444">
      <w:pPr>
        <w:pStyle w:val="NoSpacing"/>
        <w:numPr>
          <w:ilvl w:val="0"/>
          <w:numId w:val="30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Area scale factor = x²</w:t>
      </w:r>
    </w:p>
    <w:p w:rsidR="00116444" w:rsidRDefault="00116444" w:rsidP="00116444">
      <w:pPr>
        <w:pStyle w:val="NoSpacing"/>
        <w:numPr>
          <w:ilvl w:val="0"/>
          <w:numId w:val="30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Volume scale factor = x³</w:t>
      </w:r>
    </w:p>
    <w:p w:rsidR="00116444" w:rsidRDefault="00116444" w:rsidP="00116444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116444" w:rsidRDefault="00116444" w:rsidP="00116444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Questions:</w:t>
      </w:r>
    </w:p>
    <w:p w:rsidR="00116444" w:rsidRDefault="00116444" w:rsidP="00116444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  <w:r w:rsidRPr="009A7CE5">
        <w:rPr>
          <w:rFonts w:ascii="Arial" w:hAnsi="Arial" w:cs="Arial"/>
          <w:b/>
          <w:bCs/>
          <w:sz w:val="24"/>
          <w:szCs w:val="28"/>
        </w:rPr>
        <w:t>1.</w:t>
      </w:r>
      <w:r w:rsidRPr="009A7CE5">
        <w:rPr>
          <w:rFonts w:ascii="Arial" w:hAnsi="Arial" w:cs="Arial"/>
          <w:bCs/>
          <w:sz w:val="24"/>
          <w:szCs w:val="28"/>
        </w:rPr>
        <w:tab/>
        <w:t xml:space="preserve">Two cylinders, </w:t>
      </w:r>
      <w:r w:rsidRPr="009A7CE5">
        <w:rPr>
          <w:rFonts w:ascii="Arial" w:hAnsi="Arial" w:cs="Arial"/>
          <w:b/>
          <w:bCs/>
          <w:sz w:val="24"/>
          <w:szCs w:val="28"/>
        </w:rPr>
        <w:t>P</w:t>
      </w:r>
      <w:r w:rsidRPr="009A7CE5">
        <w:rPr>
          <w:rFonts w:ascii="Arial" w:hAnsi="Arial" w:cs="Arial"/>
          <w:bCs/>
          <w:sz w:val="24"/>
          <w:szCs w:val="28"/>
        </w:rPr>
        <w:t xml:space="preserve"> and </w:t>
      </w:r>
      <w:r w:rsidRPr="009A7CE5">
        <w:rPr>
          <w:rFonts w:ascii="Arial" w:hAnsi="Arial" w:cs="Arial"/>
          <w:b/>
          <w:bCs/>
          <w:sz w:val="24"/>
          <w:szCs w:val="28"/>
        </w:rPr>
        <w:t>Q</w:t>
      </w:r>
      <w:r w:rsidRPr="009A7CE5">
        <w:rPr>
          <w:rFonts w:ascii="Arial" w:hAnsi="Arial" w:cs="Arial"/>
          <w:bCs/>
          <w:sz w:val="24"/>
          <w:szCs w:val="28"/>
        </w:rPr>
        <w:t xml:space="preserve">, are mathematically similar. </w:t>
      </w:r>
    </w:p>
    <w:p w:rsidR="00116444" w:rsidRPr="009A7CE5" w:rsidRDefault="00116444" w:rsidP="00116444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9A7CE5">
        <w:rPr>
          <w:rFonts w:ascii="Arial" w:hAnsi="Arial" w:cs="Arial"/>
          <w:bCs/>
          <w:sz w:val="24"/>
          <w:szCs w:val="28"/>
        </w:rPr>
        <w:t xml:space="preserve">The total surface area of cylinder </w:t>
      </w:r>
      <w:r w:rsidRPr="009A7CE5">
        <w:rPr>
          <w:rFonts w:ascii="Arial" w:hAnsi="Arial" w:cs="Arial"/>
          <w:b/>
          <w:bCs/>
          <w:sz w:val="24"/>
          <w:szCs w:val="28"/>
        </w:rPr>
        <w:t>P</w:t>
      </w:r>
      <w:r w:rsidRPr="009A7CE5">
        <w:rPr>
          <w:rFonts w:ascii="Arial" w:hAnsi="Arial" w:cs="Arial"/>
          <w:bCs/>
          <w:sz w:val="24"/>
          <w:szCs w:val="28"/>
        </w:rPr>
        <w:t xml:space="preserve"> is 90</w:t>
      </w:r>
      <w:r w:rsidRPr="009A7CE5">
        <w:rPr>
          <w:rFonts w:ascii="Arial" w:hAnsi="Arial" w:cs="Arial"/>
          <w:bCs/>
          <w:i/>
          <w:iCs/>
          <w:sz w:val="24"/>
          <w:szCs w:val="28"/>
        </w:rPr>
        <w:t>π</w:t>
      </w:r>
      <w:r w:rsidRPr="009A7CE5">
        <w:rPr>
          <w:rFonts w:ascii="Arial" w:hAnsi="Arial" w:cs="Arial"/>
          <w:bCs/>
          <w:sz w:val="24"/>
          <w:szCs w:val="28"/>
        </w:rPr>
        <w:t xml:space="preserve"> cm</w:t>
      </w:r>
      <w:r>
        <w:rPr>
          <w:rFonts w:ascii="Arial" w:hAnsi="Arial" w:cs="Arial"/>
          <w:bCs/>
          <w:sz w:val="24"/>
          <w:szCs w:val="28"/>
        </w:rPr>
        <w:t>²</w:t>
      </w:r>
      <w:r w:rsidRPr="009A7CE5">
        <w:rPr>
          <w:rFonts w:ascii="Arial" w:hAnsi="Arial" w:cs="Arial"/>
          <w:bCs/>
          <w:sz w:val="24"/>
          <w:szCs w:val="28"/>
        </w:rPr>
        <w:t xml:space="preserve">. The total surface area of cylinder </w:t>
      </w:r>
      <w:r w:rsidRPr="009A7CE5">
        <w:rPr>
          <w:rFonts w:ascii="Arial" w:hAnsi="Arial" w:cs="Arial"/>
          <w:b/>
          <w:bCs/>
          <w:sz w:val="24"/>
          <w:szCs w:val="28"/>
        </w:rPr>
        <w:t>Q</w:t>
      </w:r>
      <w:r w:rsidRPr="009A7CE5">
        <w:rPr>
          <w:rFonts w:ascii="Arial" w:hAnsi="Arial" w:cs="Arial"/>
          <w:bCs/>
          <w:sz w:val="24"/>
          <w:szCs w:val="28"/>
        </w:rPr>
        <w:t xml:space="preserve"> is 810</w:t>
      </w:r>
      <w:r w:rsidRPr="009A7CE5">
        <w:rPr>
          <w:rFonts w:ascii="Arial" w:hAnsi="Arial" w:cs="Arial"/>
          <w:bCs/>
          <w:i/>
          <w:iCs/>
          <w:sz w:val="24"/>
          <w:szCs w:val="28"/>
        </w:rPr>
        <w:t>π</w:t>
      </w:r>
      <w:r w:rsidRPr="009A7CE5">
        <w:rPr>
          <w:rFonts w:ascii="Arial" w:hAnsi="Arial" w:cs="Arial"/>
          <w:bCs/>
          <w:sz w:val="24"/>
          <w:szCs w:val="28"/>
        </w:rPr>
        <w:t xml:space="preserve"> cm</w:t>
      </w:r>
      <w:r>
        <w:rPr>
          <w:rFonts w:ascii="Arial" w:hAnsi="Arial" w:cs="Arial"/>
          <w:bCs/>
          <w:sz w:val="24"/>
          <w:szCs w:val="28"/>
        </w:rPr>
        <w:t>²</w:t>
      </w:r>
      <w:r w:rsidRPr="009A7CE5">
        <w:rPr>
          <w:rFonts w:ascii="Arial" w:hAnsi="Arial" w:cs="Arial"/>
          <w:bCs/>
          <w:sz w:val="24"/>
          <w:szCs w:val="28"/>
        </w:rPr>
        <w:t xml:space="preserve">. The length of cylinder </w:t>
      </w:r>
      <w:r w:rsidRPr="009A7CE5">
        <w:rPr>
          <w:rFonts w:ascii="Arial" w:hAnsi="Arial" w:cs="Arial"/>
          <w:b/>
          <w:bCs/>
          <w:sz w:val="24"/>
          <w:szCs w:val="28"/>
        </w:rPr>
        <w:t>P</w:t>
      </w:r>
      <w:r w:rsidRPr="009A7CE5">
        <w:rPr>
          <w:rFonts w:ascii="Arial" w:hAnsi="Arial" w:cs="Arial"/>
          <w:bCs/>
          <w:sz w:val="24"/>
          <w:szCs w:val="28"/>
        </w:rPr>
        <w:t xml:space="preserve"> is 4 cm.</w:t>
      </w:r>
    </w:p>
    <w:p w:rsidR="00116444" w:rsidRDefault="00116444" w:rsidP="00116444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9A7CE5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2060F942" wp14:editId="434726D4">
            <wp:extent cx="4733925" cy="1419225"/>
            <wp:effectExtent l="0" t="0" r="9525" b="9525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CE5">
        <w:rPr>
          <w:rFonts w:ascii="Arial" w:hAnsi="Arial" w:cs="Arial"/>
          <w:bCs/>
          <w:sz w:val="24"/>
          <w:szCs w:val="28"/>
        </w:rPr>
        <w:t xml:space="preserve"> </w:t>
      </w:r>
    </w:p>
    <w:p w:rsidR="00116444" w:rsidRDefault="00116444" w:rsidP="00116444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9A7CE5">
        <w:rPr>
          <w:rFonts w:ascii="Arial" w:hAnsi="Arial" w:cs="Arial"/>
          <w:bCs/>
          <w:sz w:val="24"/>
          <w:szCs w:val="28"/>
        </w:rPr>
        <w:t>(a)</w:t>
      </w:r>
      <w:r w:rsidRPr="009A7CE5">
        <w:rPr>
          <w:rFonts w:ascii="Arial" w:hAnsi="Arial" w:cs="Arial"/>
          <w:bCs/>
          <w:sz w:val="24"/>
          <w:szCs w:val="28"/>
        </w:rPr>
        <w:tab/>
        <w:t xml:space="preserve">Work out the length of cylinder </w:t>
      </w:r>
      <w:r w:rsidRPr="009A7CE5">
        <w:rPr>
          <w:rFonts w:ascii="Arial" w:hAnsi="Arial" w:cs="Arial"/>
          <w:b/>
          <w:bCs/>
          <w:sz w:val="24"/>
          <w:szCs w:val="28"/>
        </w:rPr>
        <w:t>Q</w:t>
      </w:r>
      <w:r w:rsidRPr="009A7CE5">
        <w:rPr>
          <w:rFonts w:ascii="Arial" w:hAnsi="Arial" w:cs="Arial"/>
          <w:bCs/>
          <w:sz w:val="24"/>
          <w:szCs w:val="28"/>
        </w:rPr>
        <w:t>.</w:t>
      </w:r>
    </w:p>
    <w:p w:rsidR="00116444" w:rsidRDefault="00116444" w:rsidP="00116444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116444" w:rsidRPr="009A7CE5" w:rsidRDefault="00116444" w:rsidP="00116444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116444" w:rsidRPr="009A7CE5" w:rsidRDefault="00116444" w:rsidP="00116444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044C4">
        <w:rPr>
          <w:rFonts w:ascii="Arial" w:hAnsi="Arial" w:cs="Arial"/>
          <w:bCs/>
          <w:sz w:val="24"/>
          <w:szCs w:val="28"/>
        </w:rPr>
        <w:t>..............................</w:t>
      </w:r>
      <w:r>
        <w:rPr>
          <w:rFonts w:ascii="Arial" w:hAnsi="Arial" w:cs="Arial"/>
          <w:bCs/>
          <w:sz w:val="24"/>
          <w:szCs w:val="28"/>
        </w:rPr>
        <w:t xml:space="preserve">............................. </w:t>
      </w:r>
      <w:r w:rsidRPr="009A7CE5">
        <w:rPr>
          <w:rFonts w:ascii="Arial" w:hAnsi="Arial" w:cs="Arial"/>
          <w:bCs/>
          <w:sz w:val="24"/>
          <w:szCs w:val="28"/>
        </w:rPr>
        <w:t>cm</w:t>
      </w:r>
    </w:p>
    <w:p w:rsidR="00116444" w:rsidRPr="009A7CE5" w:rsidRDefault="00116444" w:rsidP="00116444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9A7CE5">
        <w:rPr>
          <w:rFonts w:ascii="Arial" w:hAnsi="Arial" w:cs="Arial"/>
          <w:b/>
          <w:bCs/>
          <w:sz w:val="24"/>
          <w:szCs w:val="28"/>
        </w:rPr>
        <w:t>(3)</w:t>
      </w:r>
    </w:p>
    <w:p w:rsidR="00116444" w:rsidRPr="009A7CE5" w:rsidRDefault="00116444" w:rsidP="00116444">
      <w:pPr>
        <w:pStyle w:val="NoSpacing"/>
        <w:rPr>
          <w:rFonts w:ascii="Arial" w:hAnsi="Arial" w:cs="Arial"/>
          <w:bCs/>
          <w:sz w:val="24"/>
          <w:szCs w:val="28"/>
        </w:rPr>
      </w:pPr>
      <w:r w:rsidRPr="009A7CE5">
        <w:rPr>
          <w:rFonts w:ascii="Arial" w:hAnsi="Arial" w:cs="Arial"/>
          <w:bCs/>
          <w:sz w:val="24"/>
          <w:szCs w:val="28"/>
        </w:rPr>
        <w:tab/>
        <w:t xml:space="preserve">The volume of cylinder </w:t>
      </w:r>
      <w:r w:rsidRPr="009A7CE5">
        <w:rPr>
          <w:rFonts w:ascii="Arial" w:hAnsi="Arial" w:cs="Arial"/>
          <w:b/>
          <w:bCs/>
          <w:sz w:val="24"/>
          <w:szCs w:val="28"/>
        </w:rPr>
        <w:t>P</w:t>
      </w:r>
      <w:r w:rsidRPr="009A7CE5">
        <w:rPr>
          <w:rFonts w:ascii="Arial" w:hAnsi="Arial" w:cs="Arial"/>
          <w:bCs/>
          <w:sz w:val="24"/>
          <w:szCs w:val="28"/>
        </w:rPr>
        <w:t xml:space="preserve"> is 100</w:t>
      </w:r>
      <w:r w:rsidRPr="009A7CE5">
        <w:rPr>
          <w:rFonts w:ascii="Arial" w:hAnsi="Arial" w:cs="Arial"/>
          <w:bCs/>
          <w:i/>
          <w:iCs/>
          <w:sz w:val="24"/>
          <w:szCs w:val="28"/>
        </w:rPr>
        <w:t>π</w:t>
      </w:r>
      <w:r w:rsidRPr="009A7CE5">
        <w:rPr>
          <w:rFonts w:ascii="Arial" w:hAnsi="Arial" w:cs="Arial"/>
          <w:bCs/>
          <w:sz w:val="24"/>
          <w:szCs w:val="28"/>
        </w:rPr>
        <w:t xml:space="preserve"> cm</w:t>
      </w:r>
      <w:r>
        <w:rPr>
          <w:rFonts w:ascii="Arial" w:hAnsi="Arial" w:cs="Arial"/>
          <w:bCs/>
          <w:sz w:val="24"/>
          <w:szCs w:val="28"/>
        </w:rPr>
        <w:t>³</w:t>
      </w:r>
      <w:r w:rsidRPr="009A7CE5">
        <w:rPr>
          <w:rFonts w:ascii="Arial" w:hAnsi="Arial" w:cs="Arial"/>
          <w:bCs/>
          <w:sz w:val="24"/>
          <w:szCs w:val="28"/>
        </w:rPr>
        <w:t>.</w:t>
      </w:r>
    </w:p>
    <w:p w:rsidR="00116444" w:rsidRPr="009A7CE5" w:rsidRDefault="00116444" w:rsidP="00116444">
      <w:pPr>
        <w:pStyle w:val="NoSpacing"/>
        <w:ind w:left="1440" w:hanging="720"/>
        <w:rPr>
          <w:rFonts w:ascii="Arial" w:hAnsi="Arial" w:cs="Arial"/>
          <w:bCs/>
          <w:sz w:val="24"/>
          <w:szCs w:val="28"/>
        </w:rPr>
      </w:pPr>
      <w:r w:rsidRPr="009A7CE5">
        <w:rPr>
          <w:rFonts w:ascii="Arial" w:hAnsi="Arial" w:cs="Arial"/>
          <w:bCs/>
          <w:sz w:val="24"/>
          <w:szCs w:val="28"/>
        </w:rPr>
        <w:t>(b)</w:t>
      </w:r>
      <w:r w:rsidRPr="009A7CE5">
        <w:rPr>
          <w:rFonts w:ascii="Arial" w:hAnsi="Arial" w:cs="Arial"/>
          <w:bCs/>
          <w:sz w:val="24"/>
          <w:szCs w:val="28"/>
        </w:rPr>
        <w:tab/>
        <w:t xml:space="preserve">Work out the volume of cylinder </w:t>
      </w:r>
      <w:r w:rsidRPr="009A7CE5">
        <w:rPr>
          <w:rFonts w:ascii="Arial" w:hAnsi="Arial" w:cs="Arial"/>
          <w:b/>
          <w:bCs/>
          <w:sz w:val="24"/>
          <w:szCs w:val="28"/>
        </w:rPr>
        <w:t>Q</w:t>
      </w:r>
      <w:proofErr w:type="gramStart"/>
      <w:r w:rsidRPr="009A7CE5">
        <w:rPr>
          <w:rFonts w:ascii="Arial" w:hAnsi="Arial" w:cs="Arial"/>
          <w:bCs/>
          <w:sz w:val="24"/>
          <w:szCs w:val="28"/>
        </w:rPr>
        <w:t>.</w:t>
      </w:r>
      <w:proofErr w:type="gramEnd"/>
      <w:r w:rsidRPr="009A7CE5">
        <w:rPr>
          <w:rFonts w:ascii="Arial" w:hAnsi="Arial" w:cs="Arial"/>
          <w:bCs/>
          <w:sz w:val="24"/>
          <w:szCs w:val="28"/>
        </w:rPr>
        <w:br/>
        <w:t xml:space="preserve">Give your answer as a multiple of </w:t>
      </w:r>
      <w:r w:rsidRPr="009A7CE5">
        <w:rPr>
          <w:rFonts w:ascii="Arial" w:hAnsi="Arial" w:cs="Arial"/>
          <w:bCs/>
          <w:i/>
          <w:iCs/>
          <w:sz w:val="24"/>
          <w:szCs w:val="28"/>
        </w:rPr>
        <w:t>π</w:t>
      </w:r>
    </w:p>
    <w:p w:rsidR="00116444" w:rsidRDefault="00116444" w:rsidP="00116444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116444" w:rsidRPr="009A7CE5" w:rsidRDefault="00116444" w:rsidP="00116444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116444" w:rsidRPr="009A7CE5" w:rsidRDefault="00116444" w:rsidP="00116444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044C4">
        <w:rPr>
          <w:rFonts w:ascii="Arial" w:hAnsi="Arial" w:cs="Arial"/>
          <w:bCs/>
          <w:sz w:val="24"/>
          <w:szCs w:val="28"/>
        </w:rPr>
        <w:t>..............................</w:t>
      </w:r>
      <w:r>
        <w:rPr>
          <w:rFonts w:ascii="Arial" w:hAnsi="Arial" w:cs="Arial"/>
          <w:bCs/>
          <w:sz w:val="24"/>
          <w:szCs w:val="28"/>
        </w:rPr>
        <w:t xml:space="preserve">............................. </w:t>
      </w:r>
      <w:r w:rsidRPr="009A7CE5">
        <w:rPr>
          <w:rFonts w:ascii="Arial" w:hAnsi="Arial" w:cs="Arial"/>
          <w:bCs/>
          <w:sz w:val="24"/>
          <w:szCs w:val="28"/>
        </w:rPr>
        <w:t>cm</w:t>
      </w:r>
      <w:r>
        <w:rPr>
          <w:rFonts w:ascii="Arial" w:hAnsi="Arial" w:cs="Arial"/>
          <w:bCs/>
          <w:sz w:val="24"/>
          <w:szCs w:val="28"/>
        </w:rPr>
        <w:t>³</w:t>
      </w:r>
    </w:p>
    <w:p w:rsidR="00116444" w:rsidRPr="009A7CE5" w:rsidRDefault="00116444" w:rsidP="00116444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9A7CE5">
        <w:rPr>
          <w:rFonts w:ascii="Arial" w:hAnsi="Arial" w:cs="Arial"/>
          <w:b/>
          <w:bCs/>
          <w:sz w:val="24"/>
          <w:szCs w:val="28"/>
        </w:rPr>
        <w:t>(2)</w:t>
      </w:r>
    </w:p>
    <w:p w:rsidR="00116444" w:rsidRPr="009A7CE5" w:rsidRDefault="00116444" w:rsidP="00116444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9A7CE5">
        <w:rPr>
          <w:rFonts w:ascii="Arial" w:hAnsi="Arial" w:cs="Arial"/>
          <w:b/>
          <w:bCs/>
          <w:sz w:val="24"/>
          <w:szCs w:val="28"/>
        </w:rPr>
        <w:t>(Total 5 marks)</w:t>
      </w:r>
    </w:p>
    <w:p w:rsidR="00116444" w:rsidRDefault="00116444" w:rsidP="00116444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116444" w:rsidRDefault="00116444" w:rsidP="00116444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116444" w:rsidRPr="009A7CE5" w:rsidRDefault="00116444" w:rsidP="00116444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2</w:t>
      </w:r>
      <w:r w:rsidRPr="009A7CE5">
        <w:rPr>
          <w:rFonts w:ascii="Arial" w:hAnsi="Arial" w:cs="Arial"/>
          <w:b/>
          <w:bCs/>
          <w:sz w:val="24"/>
          <w:szCs w:val="28"/>
        </w:rPr>
        <w:t>.</w:t>
      </w:r>
      <w:r w:rsidRPr="009A7CE5">
        <w:rPr>
          <w:rFonts w:ascii="Arial" w:hAnsi="Arial" w:cs="Arial"/>
          <w:bCs/>
          <w:sz w:val="24"/>
          <w:szCs w:val="28"/>
        </w:rPr>
        <w:tab/>
        <w:t xml:space="preserve">Diagram </w:t>
      </w:r>
      <w:proofErr w:type="gramStart"/>
      <w:r w:rsidRPr="009A7CE5">
        <w:rPr>
          <w:rFonts w:ascii="Arial" w:hAnsi="Arial" w:cs="Arial"/>
          <w:b/>
          <w:bCs/>
          <w:sz w:val="24"/>
          <w:szCs w:val="28"/>
        </w:rPr>
        <w:t xml:space="preserve">NOT </w:t>
      </w:r>
      <w:r w:rsidRPr="009A7CE5">
        <w:rPr>
          <w:rFonts w:ascii="Arial" w:hAnsi="Arial" w:cs="Arial"/>
          <w:bCs/>
          <w:sz w:val="24"/>
          <w:szCs w:val="28"/>
        </w:rPr>
        <w:t xml:space="preserve"> accurately</w:t>
      </w:r>
      <w:proofErr w:type="gramEnd"/>
      <w:r w:rsidRPr="009A7CE5">
        <w:rPr>
          <w:rFonts w:ascii="Arial" w:hAnsi="Arial" w:cs="Arial"/>
          <w:bCs/>
          <w:sz w:val="24"/>
          <w:szCs w:val="28"/>
        </w:rPr>
        <w:t xml:space="preserve"> drawn</w:t>
      </w:r>
    </w:p>
    <w:p w:rsidR="00116444" w:rsidRPr="009A7CE5" w:rsidRDefault="00116444" w:rsidP="00116444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9A7CE5">
        <w:rPr>
          <w:rFonts w:ascii="Arial" w:hAnsi="Arial" w:cs="Arial"/>
          <w:bCs/>
          <w:sz w:val="24"/>
          <w:szCs w:val="28"/>
        </w:rPr>
        <w:t xml:space="preserve">Two prisms, </w:t>
      </w:r>
      <w:r w:rsidRPr="009A7CE5">
        <w:rPr>
          <w:rFonts w:ascii="Arial" w:hAnsi="Arial" w:cs="Arial"/>
          <w:b/>
          <w:bCs/>
          <w:sz w:val="24"/>
          <w:szCs w:val="28"/>
        </w:rPr>
        <w:t>A</w:t>
      </w:r>
      <w:r w:rsidRPr="009A7CE5">
        <w:rPr>
          <w:rFonts w:ascii="Arial" w:hAnsi="Arial" w:cs="Arial"/>
          <w:bCs/>
          <w:sz w:val="24"/>
          <w:szCs w:val="28"/>
        </w:rPr>
        <w:t xml:space="preserve"> and </w:t>
      </w:r>
      <w:r w:rsidRPr="009A7CE5">
        <w:rPr>
          <w:rFonts w:ascii="Arial" w:hAnsi="Arial" w:cs="Arial"/>
          <w:b/>
          <w:bCs/>
          <w:sz w:val="24"/>
          <w:szCs w:val="28"/>
        </w:rPr>
        <w:t>B</w:t>
      </w:r>
      <w:r w:rsidRPr="009A7CE5">
        <w:rPr>
          <w:rFonts w:ascii="Arial" w:hAnsi="Arial" w:cs="Arial"/>
          <w:bCs/>
          <w:sz w:val="24"/>
          <w:szCs w:val="28"/>
        </w:rPr>
        <w:t xml:space="preserve">, are mathematically similar. The volume of prism </w:t>
      </w:r>
      <w:r w:rsidRPr="009A7CE5">
        <w:rPr>
          <w:rFonts w:ascii="Arial" w:hAnsi="Arial" w:cs="Arial"/>
          <w:b/>
          <w:bCs/>
          <w:sz w:val="24"/>
          <w:szCs w:val="28"/>
        </w:rPr>
        <w:t>A</w:t>
      </w:r>
      <w:r w:rsidRPr="009A7CE5">
        <w:rPr>
          <w:rFonts w:ascii="Arial" w:hAnsi="Arial" w:cs="Arial"/>
          <w:bCs/>
          <w:sz w:val="24"/>
          <w:szCs w:val="28"/>
        </w:rPr>
        <w:t xml:space="preserve"> is 12 000 cm</w:t>
      </w:r>
      <w:r>
        <w:rPr>
          <w:rFonts w:ascii="Arial" w:hAnsi="Arial" w:cs="Arial"/>
          <w:bCs/>
          <w:sz w:val="24"/>
          <w:szCs w:val="28"/>
        </w:rPr>
        <w:t>³</w:t>
      </w:r>
      <w:r w:rsidRPr="009A7CE5">
        <w:rPr>
          <w:rFonts w:ascii="Arial" w:hAnsi="Arial" w:cs="Arial"/>
          <w:bCs/>
          <w:sz w:val="24"/>
          <w:szCs w:val="28"/>
        </w:rPr>
        <w:t xml:space="preserve">. The volume of prism </w:t>
      </w:r>
      <w:r w:rsidRPr="009A7CE5">
        <w:rPr>
          <w:rFonts w:ascii="Arial" w:hAnsi="Arial" w:cs="Arial"/>
          <w:b/>
          <w:bCs/>
          <w:sz w:val="24"/>
          <w:szCs w:val="28"/>
        </w:rPr>
        <w:t>B</w:t>
      </w:r>
      <w:r w:rsidRPr="009A7CE5">
        <w:rPr>
          <w:rFonts w:ascii="Arial" w:hAnsi="Arial" w:cs="Arial"/>
          <w:bCs/>
          <w:sz w:val="24"/>
          <w:szCs w:val="28"/>
        </w:rPr>
        <w:t xml:space="preserve"> is 49 152 cm</w:t>
      </w:r>
      <w:r>
        <w:rPr>
          <w:rFonts w:ascii="Arial" w:hAnsi="Arial" w:cs="Arial"/>
          <w:bCs/>
          <w:sz w:val="24"/>
          <w:szCs w:val="28"/>
        </w:rPr>
        <w:t>³</w:t>
      </w:r>
      <w:r w:rsidRPr="009A7CE5">
        <w:rPr>
          <w:rFonts w:ascii="Arial" w:hAnsi="Arial" w:cs="Arial"/>
          <w:bCs/>
          <w:sz w:val="24"/>
          <w:szCs w:val="28"/>
        </w:rPr>
        <w:t xml:space="preserve">. The total surface area of prism </w:t>
      </w:r>
      <w:r w:rsidRPr="009A7CE5">
        <w:rPr>
          <w:rFonts w:ascii="Arial" w:hAnsi="Arial" w:cs="Arial"/>
          <w:b/>
          <w:bCs/>
          <w:sz w:val="24"/>
          <w:szCs w:val="28"/>
        </w:rPr>
        <w:t>B</w:t>
      </w:r>
      <w:r w:rsidRPr="009A7CE5">
        <w:rPr>
          <w:rFonts w:ascii="Arial" w:hAnsi="Arial" w:cs="Arial"/>
          <w:bCs/>
          <w:sz w:val="24"/>
          <w:szCs w:val="28"/>
        </w:rPr>
        <w:t xml:space="preserve"> is 9728 cm</w:t>
      </w:r>
      <w:r>
        <w:rPr>
          <w:rFonts w:ascii="Arial" w:hAnsi="Arial" w:cs="Arial"/>
          <w:bCs/>
          <w:sz w:val="24"/>
          <w:szCs w:val="28"/>
        </w:rPr>
        <w:t>²</w:t>
      </w:r>
      <w:r w:rsidRPr="009A7CE5">
        <w:rPr>
          <w:rFonts w:ascii="Arial" w:hAnsi="Arial" w:cs="Arial"/>
          <w:bCs/>
          <w:sz w:val="24"/>
          <w:szCs w:val="28"/>
        </w:rPr>
        <w:t>.</w:t>
      </w:r>
    </w:p>
    <w:p w:rsidR="00116444" w:rsidRDefault="00116444" w:rsidP="00116444">
      <w:pPr>
        <w:pStyle w:val="NoSpacing"/>
        <w:rPr>
          <w:rFonts w:ascii="Arial" w:hAnsi="Arial" w:cs="Arial"/>
          <w:bCs/>
          <w:sz w:val="24"/>
          <w:szCs w:val="28"/>
        </w:rPr>
      </w:pPr>
      <w:r w:rsidRPr="009A7CE5">
        <w:rPr>
          <w:rFonts w:ascii="Arial" w:hAnsi="Arial" w:cs="Arial"/>
          <w:bCs/>
          <w:sz w:val="24"/>
          <w:szCs w:val="28"/>
        </w:rPr>
        <w:tab/>
      </w:r>
      <w:r w:rsidRPr="009A7CE5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1BA9624B" wp14:editId="4C2C9177">
            <wp:extent cx="3238500" cy="1619250"/>
            <wp:effectExtent l="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444" w:rsidRDefault="00116444" w:rsidP="00116444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9A7CE5">
        <w:rPr>
          <w:rFonts w:ascii="Arial" w:hAnsi="Arial" w:cs="Arial"/>
          <w:bCs/>
          <w:sz w:val="24"/>
          <w:szCs w:val="28"/>
        </w:rPr>
        <w:t xml:space="preserve">Calculate the total surface area of prism </w:t>
      </w:r>
    </w:p>
    <w:p w:rsidR="00116444" w:rsidRDefault="00116444" w:rsidP="00116444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116444" w:rsidRDefault="00116444" w:rsidP="00116444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116444" w:rsidRDefault="00116444" w:rsidP="00116444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116444" w:rsidRDefault="00116444" w:rsidP="00116444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116444" w:rsidRDefault="00116444" w:rsidP="00116444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116444" w:rsidRPr="009A7CE5" w:rsidRDefault="00116444" w:rsidP="00116444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116444" w:rsidRPr="009A7CE5" w:rsidRDefault="00116444" w:rsidP="00116444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044C4">
        <w:rPr>
          <w:rFonts w:ascii="Arial" w:hAnsi="Arial" w:cs="Arial"/>
          <w:bCs/>
          <w:sz w:val="24"/>
          <w:szCs w:val="28"/>
        </w:rPr>
        <w:t>..............................</w:t>
      </w:r>
      <w:r>
        <w:rPr>
          <w:rFonts w:ascii="Arial" w:hAnsi="Arial" w:cs="Arial"/>
          <w:bCs/>
          <w:sz w:val="24"/>
          <w:szCs w:val="28"/>
        </w:rPr>
        <w:t xml:space="preserve">............................. </w:t>
      </w:r>
      <w:r w:rsidRPr="009A7CE5">
        <w:rPr>
          <w:rFonts w:ascii="Arial" w:hAnsi="Arial" w:cs="Arial"/>
          <w:bCs/>
          <w:sz w:val="24"/>
          <w:szCs w:val="28"/>
        </w:rPr>
        <w:t>cm</w:t>
      </w:r>
      <w:r>
        <w:rPr>
          <w:rFonts w:ascii="Arial" w:hAnsi="Arial" w:cs="Arial"/>
          <w:bCs/>
          <w:sz w:val="24"/>
          <w:szCs w:val="28"/>
        </w:rPr>
        <w:t>²</w:t>
      </w:r>
    </w:p>
    <w:p w:rsidR="00116444" w:rsidRPr="009A7CE5" w:rsidRDefault="00116444" w:rsidP="00116444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9A7CE5">
        <w:rPr>
          <w:rFonts w:ascii="Arial" w:hAnsi="Arial" w:cs="Arial"/>
          <w:b/>
          <w:bCs/>
          <w:sz w:val="24"/>
          <w:szCs w:val="28"/>
        </w:rPr>
        <w:t>(Total 4 marks</w:t>
      </w:r>
    </w:p>
    <w:p w:rsidR="00116444" w:rsidRPr="009A7CE5" w:rsidRDefault="00116444" w:rsidP="00116444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  <w:r w:rsidRPr="009A7CE5">
        <w:rPr>
          <w:rFonts w:ascii="Arial" w:hAnsi="Arial" w:cs="Arial"/>
          <w:bCs/>
          <w:noProof/>
          <w:sz w:val="24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748F4699" wp14:editId="3794529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943350" cy="2127250"/>
            <wp:effectExtent l="0" t="0" r="0" b="6350"/>
            <wp:wrapSquare wrapText="bothSides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8"/>
        </w:rPr>
        <w:t>3</w:t>
      </w:r>
      <w:r w:rsidRPr="009A7CE5">
        <w:rPr>
          <w:rFonts w:ascii="Arial" w:hAnsi="Arial" w:cs="Arial"/>
          <w:b/>
          <w:bCs/>
          <w:sz w:val="24"/>
          <w:szCs w:val="28"/>
        </w:rPr>
        <w:t>.</w:t>
      </w:r>
      <w:r w:rsidRPr="009A7CE5">
        <w:rPr>
          <w:rFonts w:ascii="Arial" w:hAnsi="Arial" w:cs="Arial"/>
          <w:bCs/>
          <w:sz w:val="24"/>
          <w:szCs w:val="28"/>
        </w:rPr>
        <w:tab/>
        <w:t xml:space="preserve">Diagram </w:t>
      </w:r>
      <w:r w:rsidRPr="009A7CE5">
        <w:rPr>
          <w:rFonts w:ascii="Arial" w:hAnsi="Arial" w:cs="Arial"/>
          <w:b/>
          <w:bCs/>
          <w:sz w:val="24"/>
          <w:szCs w:val="28"/>
        </w:rPr>
        <w:t>NOT</w:t>
      </w:r>
      <w:r>
        <w:rPr>
          <w:rFonts w:ascii="Arial" w:hAnsi="Arial" w:cs="Arial"/>
          <w:b/>
          <w:bCs/>
          <w:sz w:val="24"/>
          <w:szCs w:val="28"/>
        </w:rPr>
        <w:t xml:space="preserve"> </w:t>
      </w:r>
      <w:r w:rsidRPr="009A7CE5">
        <w:rPr>
          <w:rFonts w:ascii="Arial" w:hAnsi="Arial" w:cs="Arial"/>
          <w:bCs/>
          <w:sz w:val="24"/>
          <w:szCs w:val="28"/>
        </w:rPr>
        <w:t>accurately drawn</w:t>
      </w:r>
    </w:p>
    <w:p w:rsidR="00116444" w:rsidRPr="009A7CE5" w:rsidRDefault="00116444" w:rsidP="00116444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9A7CE5">
        <w:rPr>
          <w:rFonts w:ascii="Arial" w:hAnsi="Arial" w:cs="Arial"/>
          <w:bCs/>
          <w:sz w:val="24"/>
          <w:szCs w:val="28"/>
        </w:rPr>
        <w:t xml:space="preserve">Two cones, </w:t>
      </w:r>
      <w:r w:rsidRPr="009A7CE5">
        <w:rPr>
          <w:rFonts w:ascii="Arial" w:hAnsi="Arial" w:cs="Arial"/>
          <w:b/>
          <w:bCs/>
          <w:sz w:val="24"/>
          <w:szCs w:val="28"/>
        </w:rPr>
        <w:t xml:space="preserve">P </w:t>
      </w:r>
      <w:r w:rsidRPr="009A7CE5">
        <w:rPr>
          <w:rFonts w:ascii="Arial" w:hAnsi="Arial" w:cs="Arial"/>
          <w:bCs/>
          <w:sz w:val="24"/>
          <w:szCs w:val="28"/>
        </w:rPr>
        <w:t xml:space="preserve">and </w:t>
      </w:r>
      <w:r w:rsidRPr="009A7CE5">
        <w:rPr>
          <w:rFonts w:ascii="Arial" w:hAnsi="Arial" w:cs="Arial"/>
          <w:b/>
          <w:bCs/>
          <w:sz w:val="24"/>
          <w:szCs w:val="28"/>
        </w:rPr>
        <w:t>Q</w:t>
      </w:r>
      <w:r w:rsidRPr="009A7CE5">
        <w:rPr>
          <w:rFonts w:ascii="Arial" w:hAnsi="Arial" w:cs="Arial"/>
          <w:bCs/>
          <w:sz w:val="24"/>
          <w:szCs w:val="28"/>
        </w:rPr>
        <w:t xml:space="preserve">, are mathematically similar. The total surface area of cone </w:t>
      </w:r>
      <w:r w:rsidRPr="009A7CE5">
        <w:rPr>
          <w:rFonts w:ascii="Arial" w:hAnsi="Arial" w:cs="Arial"/>
          <w:b/>
          <w:bCs/>
          <w:sz w:val="24"/>
          <w:szCs w:val="28"/>
        </w:rPr>
        <w:t xml:space="preserve">P </w:t>
      </w:r>
      <w:r w:rsidRPr="009A7CE5">
        <w:rPr>
          <w:rFonts w:ascii="Arial" w:hAnsi="Arial" w:cs="Arial"/>
          <w:bCs/>
          <w:sz w:val="24"/>
          <w:szCs w:val="28"/>
        </w:rPr>
        <w:t>is 24 cm</w:t>
      </w:r>
      <w:r>
        <w:rPr>
          <w:rFonts w:ascii="Arial" w:hAnsi="Arial" w:cs="Arial"/>
          <w:bCs/>
          <w:sz w:val="24"/>
          <w:szCs w:val="28"/>
        </w:rPr>
        <w:t>²</w:t>
      </w:r>
      <w:r w:rsidRPr="009A7CE5">
        <w:rPr>
          <w:rFonts w:ascii="Arial" w:hAnsi="Arial" w:cs="Arial"/>
          <w:bCs/>
          <w:sz w:val="24"/>
          <w:szCs w:val="28"/>
        </w:rPr>
        <w:t xml:space="preserve">. The total surface area of cone </w:t>
      </w:r>
      <w:r w:rsidRPr="009A7CE5">
        <w:rPr>
          <w:rFonts w:ascii="Arial" w:hAnsi="Arial" w:cs="Arial"/>
          <w:b/>
          <w:bCs/>
          <w:sz w:val="24"/>
          <w:szCs w:val="28"/>
        </w:rPr>
        <w:t xml:space="preserve">Q </w:t>
      </w:r>
      <w:r w:rsidRPr="009A7CE5">
        <w:rPr>
          <w:rFonts w:ascii="Arial" w:hAnsi="Arial" w:cs="Arial"/>
          <w:bCs/>
          <w:sz w:val="24"/>
          <w:szCs w:val="28"/>
        </w:rPr>
        <w:t>is 96 cm</w:t>
      </w:r>
      <w:r>
        <w:rPr>
          <w:rFonts w:ascii="Arial" w:hAnsi="Arial" w:cs="Arial"/>
          <w:bCs/>
          <w:sz w:val="24"/>
          <w:szCs w:val="28"/>
        </w:rPr>
        <w:t>²</w:t>
      </w:r>
      <w:r w:rsidRPr="009A7CE5">
        <w:rPr>
          <w:rFonts w:ascii="Arial" w:hAnsi="Arial" w:cs="Arial"/>
          <w:bCs/>
          <w:sz w:val="24"/>
          <w:szCs w:val="28"/>
        </w:rPr>
        <w:t xml:space="preserve">. The height of cone </w:t>
      </w:r>
      <w:r w:rsidRPr="009A7CE5">
        <w:rPr>
          <w:rFonts w:ascii="Arial" w:hAnsi="Arial" w:cs="Arial"/>
          <w:b/>
          <w:bCs/>
          <w:sz w:val="24"/>
          <w:szCs w:val="28"/>
        </w:rPr>
        <w:t xml:space="preserve">P </w:t>
      </w:r>
      <w:r w:rsidRPr="009A7CE5">
        <w:rPr>
          <w:rFonts w:ascii="Arial" w:hAnsi="Arial" w:cs="Arial"/>
          <w:bCs/>
          <w:sz w:val="24"/>
          <w:szCs w:val="28"/>
        </w:rPr>
        <w:t>is 4 cm.</w:t>
      </w:r>
    </w:p>
    <w:p w:rsidR="00116444" w:rsidRDefault="00116444" w:rsidP="00116444">
      <w:pPr>
        <w:pStyle w:val="NoSpacing"/>
        <w:rPr>
          <w:rFonts w:ascii="Arial" w:hAnsi="Arial" w:cs="Arial"/>
          <w:bCs/>
          <w:sz w:val="24"/>
          <w:szCs w:val="28"/>
        </w:rPr>
      </w:pPr>
      <w:r w:rsidRPr="009A7CE5">
        <w:rPr>
          <w:rFonts w:ascii="Arial" w:hAnsi="Arial" w:cs="Arial"/>
          <w:bCs/>
          <w:sz w:val="24"/>
          <w:szCs w:val="28"/>
        </w:rPr>
        <w:t xml:space="preserve"> </w:t>
      </w:r>
    </w:p>
    <w:p w:rsidR="00116444" w:rsidRPr="009A7CE5" w:rsidRDefault="00116444" w:rsidP="00116444">
      <w:pPr>
        <w:pStyle w:val="NoSpacing"/>
        <w:ind w:left="1440" w:hanging="720"/>
        <w:rPr>
          <w:rFonts w:ascii="Arial" w:hAnsi="Arial" w:cs="Arial"/>
          <w:bCs/>
          <w:i/>
          <w:iCs/>
          <w:sz w:val="24"/>
          <w:szCs w:val="28"/>
        </w:rPr>
      </w:pPr>
      <w:r w:rsidRPr="009A7CE5">
        <w:rPr>
          <w:rFonts w:ascii="Arial" w:hAnsi="Arial" w:cs="Arial"/>
          <w:bCs/>
          <w:sz w:val="24"/>
          <w:szCs w:val="28"/>
        </w:rPr>
        <w:t>(a)</w:t>
      </w:r>
      <w:r w:rsidRPr="009A7CE5">
        <w:rPr>
          <w:rFonts w:ascii="Arial" w:hAnsi="Arial" w:cs="Arial"/>
          <w:bCs/>
          <w:sz w:val="24"/>
          <w:szCs w:val="28"/>
        </w:rPr>
        <w:tab/>
        <w:t xml:space="preserve">Work out the height of cone </w:t>
      </w:r>
      <w:r w:rsidRPr="009A7CE5">
        <w:rPr>
          <w:rFonts w:ascii="Arial" w:hAnsi="Arial" w:cs="Arial"/>
          <w:b/>
          <w:bCs/>
          <w:sz w:val="24"/>
          <w:szCs w:val="28"/>
        </w:rPr>
        <w:t>Q</w:t>
      </w:r>
      <w:r w:rsidRPr="009A7CE5">
        <w:rPr>
          <w:rFonts w:ascii="Arial" w:hAnsi="Arial" w:cs="Arial"/>
          <w:bCs/>
          <w:i/>
          <w:iCs/>
          <w:sz w:val="24"/>
          <w:szCs w:val="28"/>
        </w:rPr>
        <w:t>.</w:t>
      </w:r>
    </w:p>
    <w:p w:rsidR="00116444" w:rsidRDefault="00116444" w:rsidP="00116444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116444" w:rsidRDefault="00116444" w:rsidP="00116444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9D39B2" w:rsidRDefault="009D39B2" w:rsidP="00116444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116444" w:rsidRPr="009A7CE5" w:rsidRDefault="00116444" w:rsidP="00116444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044C4">
        <w:rPr>
          <w:rFonts w:ascii="Arial" w:hAnsi="Arial" w:cs="Arial"/>
          <w:bCs/>
          <w:sz w:val="24"/>
          <w:szCs w:val="28"/>
        </w:rPr>
        <w:t>..............................</w:t>
      </w:r>
      <w:r>
        <w:rPr>
          <w:rFonts w:ascii="Arial" w:hAnsi="Arial" w:cs="Arial"/>
          <w:bCs/>
          <w:sz w:val="24"/>
          <w:szCs w:val="28"/>
        </w:rPr>
        <w:t xml:space="preserve">............................. </w:t>
      </w:r>
      <w:r w:rsidRPr="009A7CE5">
        <w:rPr>
          <w:rFonts w:ascii="Arial" w:hAnsi="Arial" w:cs="Arial"/>
          <w:bCs/>
          <w:sz w:val="24"/>
          <w:szCs w:val="28"/>
        </w:rPr>
        <w:t>cm</w:t>
      </w:r>
    </w:p>
    <w:p w:rsidR="00116444" w:rsidRPr="009A7CE5" w:rsidRDefault="00116444" w:rsidP="00116444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9A7CE5">
        <w:rPr>
          <w:rFonts w:ascii="Arial" w:hAnsi="Arial" w:cs="Arial"/>
          <w:b/>
          <w:bCs/>
          <w:sz w:val="24"/>
          <w:szCs w:val="28"/>
        </w:rPr>
        <w:t>(3)</w:t>
      </w:r>
    </w:p>
    <w:p w:rsidR="00116444" w:rsidRPr="009A7CE5" w:rsidRDefault="00116444" w:rsidP="00116444">
      <w:pPr>
        <w:pStyle w:val="NoSpacing"/>
        <w:rPr>
          <w:rFonts w:ascii="Arial" w:hAnsi="Arial" w:cs="Arial"/>
          <w:bCs/>
          <w:sz w:val="24"/>
          <w:szCs w:val="28"/>
        </w:rPr>
      </w:pPr>
      <w:r w:rsidRPr="009A7CE5">
        <w:rPr>
          <w:rFonts w:ascii="Arial" w:hAnsi="Arial" w:cs="Arial"/>
          <w:bCs/>
          <w:sz w:val="24"/>
          <w:szCs w:val="28"/>
        </w:rPr>
        <w:tab/>
        <w:t xml:space="preserve">The volume of cone </w:t>
      </w:r>
      <w:r w:rsidRPr="009A7CE5">
        <w:rPr>
          <w:rFonts w:ascii="Arial" w:hAnsi="Arial" w:cs="Arial"/>
          <w:b/>
          <w:bCs/>
          <w:sz w:val="24"/>
          <w:szCs w:val="28"/>
        </w:rPr>
        <w:t xml:space="preserve">P </w:t>
      </w:r>
      <w:r w:rsidRPr="009A7CE5">
        <w:rPr>
          <w:rFonts w:ascii="Arial" w:hAnsi="Arial" w:cs="Arial"/>
          <w:bCs/>
          <w:sz w:val="24"/>
          <w:szCs w:val="28"/>
        </w:rPr>
        <w:t>is 12 cm3.</w:t>
      </w:r>
    </w:p>
    <w:p w:rsidR="00116444" w:rsidRPr="009A7CE5" w:rsidRDefault="00116444" w:rsidP="00116444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9A7CE5">
        <w:rPr>
          <w:rFonts w:ascii="Arial" w:hAnsi="Arial" w:cs="Arial"/>
          <w:bCs/>
          <w:sz w:val="24"/>
          <w:szCs w:val="28"/>
        </w:rPr>
        <w:t>(b)</w:t>
      </w:r>
      <w:r w:rsidRPr="009A7CE5">
        <w:rPr>
          <w:rFonts w:ascii="Arial" w:hAnsi="Arial" w:cs="Arial"/>
          <w:bCs/>
          <w:sz w:val="24"/>
          <w:szCs w:val="28"/>
        </w:rPr>
        <w:tab/>
        <w:t xml:space="preserve">Work out the volume of cone </w:t>
      </w:r>
      <w:r w:rsidRPr="009A7CE5">
        <w:rPr>
          <w:rFonts w:ascii="Arial" w:hAnsi="Arial" w:cs="Arial"/>
          <w:b/>
          <w:bCs/>
          <w:sz w:val="24"/>
          <w:szCs w:val="28"/>
        </w:rPr>
        <w:t>Q</w:t>
      </w:r>
      <w:r w:rsidRPr="009A7CE5">
        <w:rPr>
          <w:rFonts w:ascii="Arial" w:hAnsi="Arial" w:cs="Arial"/>
          <w:bCs/>
          <w:sz w:val="24"/>
          <w:szCs w:val="28"/>
        </w:rPr>
        <w:t>.</w:t>
      </w:r>
    </w:p>
    <w:p w:rsidR="00116444" w:rsidRDefault="00116444" w:rsidP="00116444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9D39B2" w:rsidRDefault="009D39B2" w:rsidP="00116444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116444" w:rsidRDefault="00116444" w:rsidP="00116444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116444" w:rsidRPr="009A7CE5" w:rsidRDefault="00116444" w:rsidP="00116444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044C4">
        <w:rPr>
          <w:rFonts w:ascii="Arial" w:hAnsi="Arial" w:cs="Arial"/>
          <w:bCs/>
          <w:sz w:val="24"/>
          <w:szCs w:val="28"/>
        </w:rPr>
        <w:t>..............................</w:t>
      </w:r>
      <w:r>
        <w:rPr>
          <w:rFonts w:ascii="Arial" w:hAnsi="Arial" w:cs="Arial"/>
          <w:bCs/>
          <w:sz w:val="24"/>
          <w:szCs w:val="28"/>
        </w:rPr>
        <w:t xml:space="preserve">............................. </w:t>
      </w:r>
      <w:r w:rsidRPr="009A7CE5">
        <w:rPr>
          <w:rFonts w:ascii="Arial" w:hAnsi="Arial" w:cs="Arial"/>
          <w:bCs/>
          <w:sz w:val="24"/>
          <w:szCs w:val="28"/>
        </w:rPr>
        <w:t>cm</w:t>
      </w:r>
      <w:r>
        <w:rPr>
          <w:rFonts w:ascii="Arial" w:hAnsi="Arial" w:cs="Arial"/>
          <w:bCs/>
          <w:sz w:val="24"/>
          <w:szCs w:val="28"/>
        </w:rPr>
        <w:t>³</w:t>
      </w:r>
    </w:p>
    <w:p w:rsidR="00116444" w:rsidRPr="009A7CE5" w:rsidRDefault="00116444" w:rsidP="00116444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9A7CE5">
        <w:rPr>
          <w:rFonts w:ascii="Arial" w:hAnsi="Arial" w:cs="Arial"/>
          <w:b/>
          <w:bCs/>
          <w:sz w:val="24"/>
          <w:szCs w:val="28"/>
        </w:rPr>
        <w:t>(2)</w:t>
      </w:r>
    </w:p>
    <w:p w:rsidR="00116444" w:rsidRPr="009A7CE5" w:rsidRDefault="00116444" w:rsidP="00116444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9A7CE5">
        <w:rPr>
          <w:rFonts w:ascii="Arial" w:hAnsi="Arial" w:cs="Arial"/>
          <w:b/>
          <w:bCs/>
          <w:sz w:val="24"/>
          <w:szCs w:val="28"/>
        </w:rPr>
        <w:t>(Total 5 marks</w:t>
      </w:r>
    </w:p>
    <w:p w:rsidR="00116444" w:rsidRDefault="00116444" w:rsidP="00116444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116444" w:rsidRPr="009A7CE5" w:rsidRDefault="009D39B2" w:rsidP="00116444">
      <w:pPr>
        <w:pStyle w:val="NoSpacing"/>
        <w:rPr>
          <w:rFonts w:ascii="Arial" w:hAnsi="Arial" w:cs="Arial"/>
          <w:bCs/>
          <w:sz w:val="24"/>
          <w:szCs w:val="28"/>
        </w:rPr>
      </w:pPr>
      <w:r w:rsidRPr="009A7CE5">
        <w:rPr>
          <w:rFonts w:ascii="Arial" w:hAnsi="Arial" w:cs="Arial"/>
          <w:bCs/>
          <w:noProof/>
          <w:sz w:val="24"/>
          <w:szCs w:val="28"/>
        </w:rPr>
        <w:drawing>
          <wp:anchor distT="0" distB="0" distL="114300" distR="114300" simplePos="0" relativeHeight="251661312" behindDoc="0" locked="0" layoutInCell="1" allowOverlap="1" wp14:anchorId="027B3D34" wp14:editId="4CE793CF">
            <wp:simplePos x="0" y="0"/>
            <wp:positionH relativeFrom="margin">
              <wp:posOffset>3248025</wp:posOffset>
            </wp:positionH>
            <wp:positionV relativeFrom="paragraph">
              <wp:posOffset>10160</wp:posOffset>
            </wp:positionV>
            <wp:extent cx="3390900" cy="2337435"/>
            <wp:effectExtent l="0" t="0" r="0" b="5715"/>
            <wp:wrapSquare wrapText="bothSides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444">
        <w:rPr>
          <w:rFonts w:ascii="Arial" w:hAnsi="Arial" w:cs="Arial"/>
          <w:b/>
          <w:bCs/>
          <w:sz w:val="24"/>
          <w:szCs w:val="28"/>
        </w:rPr>
        <w:t>4</w:t>
      </w:r>
      <w:r w:rsidR="00116444" w:rsidRPr="009A7CE5">
        <w:rPr>
          <w:rFonts w:ascii="Arial" w:hAnsi="Arial" w:cs="Arial"/>
          <w:b/>
          <w:bCs/>
          <w:sz w:val="24"/>
          <w:szCs w:val="28"/>
        </w:rPr>
        <w:t>.</w:t>
      </w:r>
      <w:r w:rsidR="00116444" w:rsidRPr="009A7CE5">
        <w:rPr>
          <w:rFonts w:ascii="Arial" w:hAnsi="Arial" w:cs="Arial"/>
          <w:bCs/>
          <w:sz w:val="24"/>
          <w:szCs w:val="28"/>
        </w:rPr>
        <w:tab/>
        <w:t xml:space="preserve">Diagram </w:t>
      </w:r>
      <w:r w:rsidR="00116444" w:rsidRPr="009A7CE5">
        <w:rPr>
          <w:rFonts w:ascii="Arial" w:hAnsi="Arial" w:cs="Arial"/>
          <w:b/>
          <w:bCs/>
          <w:sz w:val="24"/>
          <w:szCs w:val="28"/>
        </w:rPr>
        <w:t>NOT</w:t>
      </w:r>
      <w:r w:rsidR="00116444" w:rsidRPr="009A7CE5">
        <w:rPr>
          <w:rFonts w:ascii="Arial" w:hAnsi="Arial" w:cs="Arial"/>
          <w:bCs/>
          <w:sz w:val="24"/>
          <w:szCs w:val="28"/>
        </w:rPr>
        <w:t xml:space="preserve"> accurately drawn</w:t>
      </w:r>
    </w:p>
    <w:p w:rsidR="00116444" w:rsidRPr="009A7CE5" w:rsidRDefault="00116444" w:rsidP="00116444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9A7CE5">
        <w:rPr>
          <w:rFonts w:ascii="Arial" w:hAnsi="Arial" w:cs="Arial"/>
          <w:bCs/>
          <w:sz w:val="24"/>
          <w:szCs w:val="28"/>
        </w:rPr>
        <w:t xml:space="preserve">Two solid shapes, </w:t>
      </w:r>
      <w:r w:rsidRPr="009A7CE5">
        <w:rPr>
          <w:rFonts w:ascii="Arial" w:hAnsi="Arial" w:cs="Arial"/>
          <w:b/>
          <w:bCs/>
          <w:sz w:val="24"/>
          <w:szCs w:val="28"/>
        </w:rPr>
        <w:t xml:space="preserve">A </w:t>
      </w:r>
      <w:r w:rsidRPr="009A7CE5">
        <w:rPr>
          <w:rFonts w:ascii="Arial" w:hAnsi="Arial" w:cs="Arial"/>
          <w:bCs/>
          <w:sz w:val="24"/>
          <w:szCs w:val="28"/>
        </w:rPr>
        <w:t xml:space="preserve">and </w:t>
      </w:r>
      <w:r w:rsidRPr="009A7CE5">
        <w:rPr>
          <w:rFonts w:ascii="Arial" w:hAnsi="Arial" w:cs="Arial"/>
          <w:b/>
          <w:bCs/>
          <w:sz w:val="24"/>
          <w:szCs w:val="28"/>
        </w:rPr>
        <w:t>B</w:t>
      </w:r>
      <w:r w:rsidRPr="009A7CE5">
        <w:rPr>
          <w:rFonts w:ascii="Arial" w:hAnsi="Arial" w:cs="Arial"/>
          <w:bCs/>
          <w:sz w:val="24"/>
          <w:szCs w:val="28"/>
        </w:rPr>
        <w:t xml:space="preserve">, are mathematically similar. The base of shape </w:t>
      </w:r>
      <w:r w:rsidRPr="009A7CE5">
        <w:rPr>
          <w:rFonts w:ascii="Arial" w:hAnsi="Arial" w:cs="Arial"/>
          <w:b/>
          <w:bCs/>
          <w:sz w:val="24"/>
          <w:szCs w:val="28"/>
        </w:rPr>
        <w:t xml:space="preserve">A </w:t>
      </w:r>
      <w:r w:rsidRPr="009A7CE5">
        <w:rPr>
          <w:rFonts w:ascii="Arial" w:hAnsi="Arial" w:cs="Arial"/>
          <w:bCs/>
          <w:sz w:val="24"/>
          <w:szCs w:val="28"/>
        </w:rPr>
        <w:t xml:space="preserve">is a circle with radius 4 cm. The base of shape </w:t>
      </w:r>
      <w:r w:rsidRPr="009A7CE5">
        <w:rPr>
          <w:rFonts w:ascii="Arial" w:hAnsi="Arial" w:cs="Arial"/>
          <w:b/>
          <w:bCs/>
          <w:sz w:val="24"/>
          <w:szCs w:val="28"/>
        </w:rPr>
        <w:t xml:space="preserve">B </w:t>
      </w:r>
      <w:r w:rsidRPr="009A7CE5">
        <w:rPr>
          <w:rFonts w:ascii="Arial" w:hAnsi="Arial" w:cs="Arial"/>
          <w:bCs/>
          <w:sz w:val="24"/>
          <w:szCs w:val="28"/>
        </w:rPr>
        <w:t xml:space="preserve">is a circle with radius 8 cm. The surface area of shape </w:t>
      </w:r>
      <w:r w:rsidRPr="009A7CE5">
        <w:rPr>
          <w:rFonts w:ascii="Arial" w:hAnsi="Arial" w:cs="Arial"/>
          <w:b/>
          <w:bCs/>
          <w:sz w:val="24"/>
          <w:szCs w:val="28"/>
        </w:rPr>
        <w:t xml:space="preserve">A </w:t>
      </w:r>
      <w:r w:rsidRPr="009A7CE5">
        <w:rPr>
          <w:rFonts w:ascii="Arial" w:hAnsi="Arial" w:cs="Arial"/>
          <w:bCs/>
          <w:sz w:val="24"/>
          <w:szCs w:val="28"/>
        </w:rPr>
        <w:t>is 80 cm</w:t>
      </w:r>
      <w:r>
        <w:rPr>
          <w:rFonts w:ascii="Arial" w:hAnsi="Arial" w:cs="Arial"/>
          <w:bCs/>
          <w:sz w:val="24"/>
          <w:szCs w:val="28"/>
        </w:rPr>
        <w:t>²</w:t>
      </w:r>
      <w:r w:rsidRPr="009A7CE5">
        <w:rPr>
          <w:rFonts w:ascii="Arial" w:hAnsi="Arial" w:cs="Arial"/>
          <w:bCs/>
          <w:sz w:val="24"/>
          <w:szCs w:val="28"/>
        </w:rPr>
        <w:t>.</w:t>
      </w:r>
    </w:p>
    <w:p w:rsidR="00116444" w:rsidRDefault="00116444" w:rsidP="00116444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9A7CE5">
        <w:rPr>
          <w:rFonts w:ascii="Arial" w:hAnsi="Arial" w:cs="Arial"/>
          <w:bCs/>
          <w:sz w:val="24"/>
          <w:szCs w:val="28"/>
        </w:rPr>
        <w:t xml:space="preserve"> </w:t>
      </w:r>
    </w:p>
    <w:p w:rsidR="00116444" w:rsidRPr="009A7CE5" w:rsidRDefault="00116444" w:rsidP="009D39B2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9A7CE5">
        <w:rPr>
          <w:rFonts w:ascii="Arial" w:hAnsi="Arial" w:cs="Arial"/>
          <w:bCs/>
          <w:sz w:val="24"/>
          <w:szCs w:val="28"/>
        </w:rPr>
        <w:t>(a)</w:t>
      </w:r>
      <w:r w:rsidRPr="009A7CE5">
        <w:rPr>
          <w:rFonts w:ascii="Arial" w:hAnsi="Arial" w:cs="Arial"/>
          <w:bCs/>
          <w:sz w:val="24"/>
          <w:szCs w:val="28"/>
        </w:rPr>
        <w:tab/>
        <w:t xml:space="preserve">Work out the surface area of shape </w:t>
      </w:r>
      <w:r w:rsidRPr="009A7CE5">
        <w:rPr>
          <w:rFonts w:ascii="Arial" w:hAnsi="Arial" w:cs="Arial"/>
          <w:b/>
          <w:bCs/>
          <w:sz w:val="24"/>
          <w:szCs w:val="28"/>
        </w:rPr>
        <w:t>B</w:t>
      </w:r>
      <w:r w:rsidRPr="009A7CE5">
        <w:rPr>
          <w:rFonts w:ascii="Arial" w:hAnsi="Arial" w:cs="Arial"/>
          <w:bCs/>
          <w:sz w:val="24"/>
          <w:szCs w:val="28"/>
        </w:rPr>
        <w:t>.</w:t>
      </w:r>
    </w:p>
    <w:p w:rsidR="00116444" w:rsidRDefault="00116444" w:rsidP="00116444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116444" w:rsidRDefault="00116444" w:rsidP="00116444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9D39B2" w:rsidRDefault="009D39B2" w:rsidP="00116444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9D39B2" w:rsidRDefault="009D39B2" w:rsidP="00116444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116444" w:rsidRDefault="00116444" w:rsidP="00116444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116444" w:rsidRPr="009A7CE5" w:rsidRDefault="00116444" w:rsidP="00116444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044C4">
        <w:rPr>
          <w:rFonts w:ascii="Arial" w:hAnsi="Arial" w:cs="Arial"/>
          <w:bCs/>
          <w:sz w:val="24"/>
          <w:szCs w:val="28"/>
        </w:rPr>
        <w:t>..............................</w:t>
      </w:r>
      <w:r>
        <w:rPr>
          <w:rFonts w:ascii="Arial" w:hAnsi="Arial" w:cs="Arial"/>
          <w:bCs/>
          <w:sz w:val="24"/>
          <w:szCs w:val="28"/>
        </w:rPr>
        <w:t xml:space="preserve">............................. </w:t>
      </w:r>
      <w:r w:rsidRPr="009A7CE5">
        <w:rPr>
          <w:rFonts w:ascii="Arial" w:hAnsi="Arial" w:cs="Arial"/>
          <w:bCs/>
          <w:sz w:val="24"/>
          <w:szCs w:val="28"/>
        </w:rPr>
        <w:t>cm</w:t>
      </w:r>
      <w:r>
        <w:rPr>
          <w:rFonts w:ascii="Arial" w:hAnsi="Arial" w:cs="Arial"/>
          <w:bCs/>
          <w:sz w:val="24"/>
          <w:szCs w:val="28"/>
        </w:rPr>
        <w:t>²</w:t>
      </w:r>
    </w:p>
    <w:p w:rsidR="00116444" w:rsidRPr="009A7CE5" w:rsidRDefault="00116444" w:rsidP="00116444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9A7CE5">
        <w:rPr>
          <w:rFonts w:ascii="Arial" w:hAnsi="Arial" w:cs="Arial"/>
          <w:b/>
          <w:bCs/>
          <w:sz w:val="24"/>
          <w:szCs w:val="28"/>
        </w:rPr>
        <w:t>(2)</w:t>
      </w:r>
    </w:p>
    <w:p w:rsidR="00116444" w:rsidRPr="009A7CE5" w:rsidRDefault="00116444" w:rsidP="00116444">
      <w:pPr>
        <w:pStyle w:val="NoSpacing"/>
        <w:rPr>
          <w:rFonts w:ascii="Arial" w:hAnsi="Arial" w:cs="Arial"/>
          <w:bCs/>
          <w:sz w:val="24"/>
          <w:szCs w:val="28"/>
        </w:rPr>
      </w:pPr>
      <w:r w:rsidRPr="009A7CE5">
        <w:rPr>
          <w:rFonts w:ascii="Arial" w:hAnsi="Arial" w:cs="Arial"/>
          <w:bCs/>
          <w:sz w:val="24"/>
          <w:szCs w:val="28"/>
        </w:rPr>
        <w:t xml:space="preserve"> </w:t>
      </w:r>
      <w:r w:rsidRPr="009A7CE5">
        <w:rPr>
          <w:rFonts w:ascii="Arial" w:hAnsi="Arial" w:cs="Arial"/>
          <w:bCs/>
          <w:sz w:val="24"/>
          <w:szCs w:val="28"/>
        </w:rPr>
        <w:tab/>
        <w:t xml:space="preserve">The volume of shape </w:t>
      </w:r>
      <w:r w:rsidRPr="009A7CE5">
        <w:rPr>
          <w:rFonts w:ascii="Arial" w:hAnsi="Arial" w:cs="Arial"/>
          <w:b/>
          <w:bCs/>
          <w:sz w:val="24"/>
          <w:szCs w:val="28"/>
        </w:rPr>
        <w:t xml:space="preserve">B </w:t>
      </w:r>
      <w:r w:rsidRPr="009A7CE5">
        <w:rPr>
          <w:rFonts w:ascii="Arial" w:hAnsi="Arial" w:cs="Arial"/>
          <w:bCs/>
          <w:sz w:val="24"/>
          <w:szCs w:val="28"/>
        </w:rPr>
        <w:t>is 600 cm</w:t>
      </w:r>
      <w:r>
        <w:rPr>
          <w:rFonts w:ascii="Arial" w:hAnsi="Arial" w:cs="Arial"/>
          <w:bCs/>
          <w:sz w:val="24"/>
          <w:szCs w:val="28"/>
        </w:rPr>
        <w:t>³</w:t>
      </w:r>
      <w:r w:rsidRPr="009A7CE5">
        <w:rPr>
          <w:rFonts w:ascii="Arial" w:hAnsi="Arial" w:cs="Arial"/>
          <w:bCs/>
          <w:sz w:val="24"/>
          <w:szCs w:val="28"/>
        </w:rPr>
        <w:t>.</w:t>
      </w:r>
    </w:p>
    <w:p w:rsidR="00116444" w:rsidRDefault="00116444" w:rsidP="00116444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9A7CE5">
        <w:rPr>
          <w:rFonts w:ascii="Arial" w:hAnsi="Arial" w:cs="Arial"/>
          <w:bCs/>
          <w:sz w:val="24"/>
          <w:szCs w:val="28"/>
        </w:rPr>
        <w:t>(b)</w:t>
      </w:r>
      <w:r w:rsidRPr="009A7CE5">
        <w:rPr>
          <w:rFonts w:ascii="Arial" w:hAnsi="Arial" w:cs="Arial"/>
          <w:bCs/>
          <w:sz w:val="24"/>
          <w:szCs w:val="28"/>
        </w:rPr>
        <w:tab/>
        <w:t xml:space="preserve">Work out the volume of shape </w:t>
      </w:r>
      <w:r w:rsidRPr="009A7CE5">
        <w:rPr>
          <w:rFonts w:ascii="Arial" w:hAnsi="Arial" w:cs="Arial"/>
          <w:b/>
          <w:bCs/>
          <w:sz w:val="24"/>
          <w:szCs w:val="28"/>
        </w:rPr>
        <w:t>A</w:t>
      </w:r>
      <w:r w:rsidRPr="009A7CE5">
        <w:rPr>
          <w:rFonts w:ascii="Arial" w:hAnsi="Arial" w:cs="Arial"/>
          <w:bCs/>
          <w:sz w:val="24"/>
          <w:szCs w:val="28"/>
        </w:rPr>
        <w:t>.</w:t>
      </w:r>
    </w:p>
    <w:p w:rsidR="00116444" w:rsidRDefault="00116444" w:rsidP="00116444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116444" w:rsidRDefault="00116444" w:rsidP="00116444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116444" w:rsidRDefault="00116444" w:rsidP="00116444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116444" w:rsidRPr="009A7CE5" w:rsidRDefault="00116444" w:rsidP="00116444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116444" w:rsidRPr="009A7CE5" w:rsidRDefault="00116444" w:rsidP="00116444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044C4">
        <w:rPr>
          <w:rFonts w:ascii="Arial" w:hAnsi="Arial" w:cs="Arial"/>
          <w:bCs/>
          <w:sz w:val="24"/>
          <w:szCs w:val="28"/>
        </w:rPr>
        <w:t>..............................</w:t>
      </w:r>
      <w:r>
        <w:rPr>
          <w:rFonts w:ascii="Arial" w:hAnsi="Arial" w:cs="Arial"/>
          <w:bCs/>
          <w:sz w:val="24"/>
          <w:szCs w:val="28"/>
        </w:rPr>
        <w:t xml:space="preserve">............................. </w:t>
      </w:r>
      <w:r w:rsidRPr="009A7CE5">
        <w:rPr>
          <w:rFonts w:ascii="Arial" w:hAnsi="Arial" w:cs="Arial"/>
          <w:bCs/>
          <w:sz w:val="24"/>
          <w:szCs w:val="28"/>
        </w:rPr>
        <w:t>cm</w:t>
      </w:r>
      <w:r>
        <w:rPr>
          <w:rFonts w:ascii="Arial" w:hAnsi="Arial" w:cs="Arial"/>
          <w:bCs/>
          <w:sz w:val="24"/>
          <w:szCs w:val="28"/>
        </w:rPr>
        <w:t>³</w:t>
      </w:r>
    </w:p>
    <w:p w:rsidR="00116444" w:rsidRPr="009A7CE5" w:rsidRDefault="00116444" w:rsidP="00116444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9A7CE5">
        <w:rPr>
          <w:rFonts w:ascii="Arial" w:hAnsi="Arial" w:cs="Arial"/>
          <w:b/>
          <w:bCs/>
          <w:sz w:val="24"/>
          <w:szCs w:val="28"/>
        </w:rPr>
        <w:t>(2)</w:t>
      </w:r>
    </w:p>
    <w:p w:rsidR="00116444" w:rsidRPr="009A7CE5" w:rsidRDefault="00116444" w:rsidP="00116444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9A7CE5">
        <w:rPr>
          <w:rFonts w:ascii="Arial" w:hAnsi="Arial" w:cs="Arial"/>
          <w:b/>
          <w:bCs/>
          <w:sz w:val="24"/>
          <w:szCs w:val="28"/>
        </w:rPr>
        <w:t>(Total 4 marks)</w:t>
      </w:r>
      <w:bookmarkStart w:id="0" w:name="_GoBack"/>
      <w:bookmarkEnd w:id="0"/>
    </w:p>
    <w:sectPr w:rsidR="00116444" w:rsidRPr="009A7CE5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65C" w:rsidRDefault="0044565C" w:rsidP="0044565C">
      <w:pPr>
        <w:spacing w:after="0" w:line="240" w:lineRule="auto"/>
      </w:pPr>
      <w:r>
        <w:separator/>
      </w:r>
    </w:p>
  </w:endnote>
  <w:endnote w:type="continuationSeparator" w:id="0">
    <w:p w:rsidR="0044565C" w:rsidRDefault="0044565C" w:rsidP="0044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65C" w:rsidRDefault="0044565C" w:rsidP="0044565C">
      <w:pPr>
        <w:spacing w:after="0" w:line="240" w:lineRule="auto"/>
      </w:pPr>
      <w:r>
        <w:separator/>
      </w:r>
    </w:p>
  </w:footnote>
  <w:footnote w:type="continuationSeparator" w:id="0">
    <w:p w:rsidR="0044565C" w:rsidRDefault="0044565C" w:rsidP="00445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008"/>
    <w:multiLevelType w:val="hybridMultilevel"/>
    <w:tmpl w:val="FDF64F42"/>
    <w:lvl w:ilvl="0" w:tplc="118CA0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504D3"/>
    <w:multiLevelType w:val="hybridMultilevel"/>
    <w:tmpl w:val="6F08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A1439"/>
    <w:multiLevelType w:val="hybridMultilevel"/>
    <w:tmpl w:val="B894B2BC"/>
    <w:lvl w:ilvl="0" w:tplc="13E8221A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556986"/>
    <w:multiLevelType w:val="hybridMultilevel"/>
    <w:tmpl w:val="FA02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D31CD"/>
    <w:multiLevelType w:val="hybridMultilevel"/>
    <w:tmpl w:val="25ACC230"/>
    <w:lvl w:ilvl="0" w:tplc="B4EAF706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77267"/>
    <w:multiLevelType w:val="hybridMultilevel"/>
    <w:tmpl w:val="4E7A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93652"/>
    <w:multiLevelType w:val="hybridMultilevel"/>
    <w:tmpl w:val="6FE4F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6463A"/>
    <w:multiLevelType w:val="hybridMultilevel"/>
    <w:tmpl w:val="ABC66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77C9D"/>
    <w:multiLevelType w:val="hybridMultilevel"/>
    <w:tmpl w:val="908E280C"/>
    <w:lvl w:ilvl="0" w:tplc="8042CE1C">
      <w:start w:val="1"/>
      <w:numFmt w:val="lowerLetter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CA5B3F"/>
    <w:multiLevelType w:val="hybridMultilevel"/>
    <w:tmpl w:val="AD647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C25C8"/>
    <w:multiLevelType w:val="hybridMultilevel"/>
    <w:tmpl w:val="2E1A1F0C"/>
    <w:lvl w:ilvl="0" w:tplc="8AD0EF34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E41EF"/>
    <w:multiLevelType w:val="hybridMultilevel"/>
    <w:tmpl w:val="3AFC5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86544"/>
    <w:multiLevelType w:val="hybridMultilevel"/>
    <w:tmpl w:val="9A20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603F7"/>
    <w:multiLevelType w:val="hybridMultilevel"/>
    <w:tmpl w:val="9ADED5B4"/>
    <w:lvl w:ilvl="0" w:tplc="5C2803B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681D8F"/>
    <w:multiLevelType w:val="hybridMultilevel"/>
    <w:tmpl w:val="7D3AA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2267A"/>
    <w:multiLevelType w:val="hybridMultilevel"/>
    <w:tmpl w:val="C1FEA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B504B"/>
    <w:multiLevelType w:val="hybridMultilevel"/>
    <w:tmpl w:val="6B10A22C"/>
    <w:lvl w:ilvl="0" w:tplc="B2A4DFAC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4C3DE2"/>
    <w:multiLevelType w:val="hybridMultilevel"/>
    <w:tmpl w:val="6D5E50BC"/>
    <w:lvl w:ilvl="0" w:tplc="37DC40C0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E518D"/>
    <w:multiLevelType w:val="hybridMultilevel"/>
    <w:tmpl w:val="C2C46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16B73"/>
    <w:multiLevelType w:val="hybridMultilevel"/>
    <w:tmpl w:val="88A6B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41C53"/>
    <w:multiLevelType w:val="hybridMultilevel"/>
    <w:tmpl w:val="A5E85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C6EE5"/>
    <w:multiLevelType w:val="hybridMultilevel"/>
    <w:tmpl w:val="45D8D514"/>
    <w:lvl w:ilvl="0" w:tplc="B894A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4791A"/>
    <w:multiLevelType w:val="hybridMultilevel"/>
    <w:tmpl w:val="F73A07FC"/>
    <w:lvl w:ilvl="0" w:tplc="2EA865D4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E51247"/>
    <w:multiLevelType w:val="hybridMultilevel"/>
    <w:tmpl w:val="206055F8"/>
    <w:lvl w:ilvl="0" w:tplc="913E740A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461E36"/>
    <w:multiLevelType w:val="hybridMultilevel"/>
    <w:tmpl w:val="5B0E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F68E1"/>
    <w:multiLevelType w:val="hybridMultilevel"/>
    <w:tmpl w:val="BD342722"/>
    <w:lvl w:ilvl="0" w:tplc="B894A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428CC"/>
    <w:multiLevelType w:val="hybridMultilevel"/>
    <w:tmpl w:val="F16697CC"/>
    <w:lvl w:ilvl="0" w:tplc="B3F8D3F4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F05BAC"/>
    <w:multiLevelType w:val="hybridMultilevel"/>
    <w:tmpl w:val="4792F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B6A64"/>
    <w:multiLevelType w:val="hybridMultilevel"/>
    <w:tmpl w:val="ADB81E36"/>
    <w:lvl w:ilvl="0" w:tplc="E146C3D0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2"/>
  </w:num>
  <w:num w:numId="4">
    <w:abstractNumId w:val="26"/>
  </w:num>
  <w:num w:numId="5">
    <w:abstractNumId w:val="0"/>
  </w:num>
  <w:num w:numId="6">
    <w:abstractNumId w:val="24"/>
  </w:num>
  <w:num w:numId="7">
    <w:abstractNumId w:val="2"/>
  </w:num>
  <w:num w:numId="8">
    <w:abstractNumId w:val="16"/>
  </w:num>
  <w:num w:numId="9">
    <w:abstractNumId w:val="18"/>
  </w:num>
  <w:num w:numId="10">
    <w:abstractNumId w:val="3"/>
  </w:num>
  <w:num w:numId="11">
    <w:abstractNumId w:val="1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8"/>
  </w:num>
  <w:num w:numId="15">
    <w:abstractNumId w:val="9"/>
  </w:num>
  <w:num w:numId="16">
    <w:abstractNumId w:val="25"/>
  </w:num>
  <w:num w:numId="17">
    <w:abstractNumId w:val="12"/>
  </w:num>
  <w:num w:numId="18">
    <w:abstractNumId w:val="15"/>
  </w:num>
  <w:num w:numId="19">
    <w:abstractNumId w:val="1"/>
  </w:num>
  <w:num w:numId="20">
    <w:abstractNumId w:val="11"/>
  </w:num>
  <w:num w:numId="21">
    <w:abstractNumId w:val="4"/>
  </w:num>
  <w:num w:numId="22">
    <w:abstractNumId w:val="10"/>
  </w:num>
  <w:num w:numId="23">
    <w:abstractNumId w:val="17"/>
  </w:num>
  <w:num w:numId="24">
    <w:abstractNumId w:val="28"/>
  </w:num>
  <w:num w:numId="25">
    <w:abstractNumId w:val="6"/>
  </w:num>
  <w:num w:numId="26">
    <w:abstractNumId w:val="27"/>
  </w:num>
  <w:num w:numId="27">
    <w:abstractNumId w:val="20"/>
  </w:num>
  <w:num w:numId="28">
    <w:abstractNumId w:val="13"/>
  </w:num>
  <w:num w:numId="29">
    <w:abstractNumId w:val="1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3226B"/>
    <w:rsid w:val="000853FD"/>
    <w:rsid w:val="000C61BF"/>
    <w:rsid w:val="000F5D85"/>
    <w:rsid w:val="001042A5"/>
    <w:rsid w:val="001049DE"/>
    <w:rsid w:val="00116444"/>
    <w:rsid w:val="00184E6B"/>
    <w:rsid w:val="001B7283"/>
    <w:rsid w:val="001D37FA"/>
    <w:rsid w:val="001F16D7"/>
    <w:rsid w:val="00215C2B"/>
    <w:rsid w:val="00277D41"/>
    <w:rsid w:val="002B0A7D"/>
    <w:rsid w:val="002B65CF"/>
    <w:rsid w:val="002C17BF"/>
    <w:rsid w:val="002E49AB"/>
    <w:rsid w:val="0030498F"/>
    <w:rsid w:val="003848AB"/>
    <w:rsid w:val="00386244"/>
    <w:rsid w:val="00386E2C"/>
    <w:rsid w:val="003C3128"/>
    <w:rsid w:val="00417D42"/>
    <w:rsid w:val="004269D6"/>
    <w:rsid w:val="0044565C"/>
    <w:rsid w:val="00466748"/>
    <w:rsid w:val="0047411E"/>
    <w:rsid w:val="004A34DE"/>
    <w:rsid w:val="004B2CA6"/>
    <w:rsid w:val="004B6C9B"/>
    <w:rsid w:val="004E13AB"/>
    <w:rsid w:val="005468CA"/>
    <w:rsid w:val="005D192F"/>
    <w:rsid w:val="00602568"/>
    <w:rsid w:val="00607EF3"/>
    <w:rsid w:val="00657B83"/>
    <w:rsid w:val="006D7A5A"/>
    <w:rsid w:val="00745ADE"/>
    <w:rsid w:val="00752925"/>
    <w:rsid w:val="00797F33"/>
    <w:rsid w:val="00816BFB"/>
    <w:rsid w:val="008508DC"/>
    <w:rsid w:val="008C7B82"/>
    <w:rsid w:val="00902FC8"/>
    <w:rsid w:val="00940348"/>
    <w:rsid w:val="009C6B33"/>
    <w:rsid w:val="009D39B2"/>
    <w:rsid w:val="00A44E9A"/>
    <w:rsid w:val="00A63739"/>
    <w:rsid w:val="00AA35CB"/>
    <w:rsid w:val="00AF209A"/>
    <w:rsid w:val="00B070E9"/>
    <w:rsid w:val="00B33A8F"/>
    <w:rsid w:val="00B41ECF"/>
    <w:rsid w:val="00BB261E"/>
    <w:rsid w:val="00C1651B"/>
    <w:rsid w:val="00C63EF9"/>
    <w:rsid w:val="00C96F24"/>
    <w:rsid w:val="00CA305E"/>
    <w:rsid w:val="00CE1D1B"/>
    <w:rsid w:val="00CE2B0C"/>
    <w:rsid w:val="00D42A2D"/>
    <w:rsid w:val="00DA29D0"/>
    <w:rsid w:val="00DB0975"/>
    <w:rsid w:val="00DF70FA"/>
    <w:rsid w:val="00E15959"/>
    <w:rsid w:val="00E51CEA"/>
    <w:rsid w:val="00E65D71"/>
    <w:rsid w:val="00E80354"/>
    <w:rsid w:val="00EB318B"/>
    <w:rsid w:val="00EB7041"/>
    <w:rsid w:val="00F271C6"/>
    <w:rsid w:val="00F61788"/>
    <w:rsid w:val="00F6358E"/>
    <w:rsid w:val="00FC38EA"/>
    <w:rsid w:val="00FD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37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D19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565C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7FA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E65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D71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65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D71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wmf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A2AEA-21E0-4C8C-B6A7-FAED1AB1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8D0217B8</Template>
  <TotalTime>232</TotalTime>
  <Pages>15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54</cp:revision>
  <cp:lastPrinted>2016-07-08T10:45:00Z</cp:lastPrinted>
  <dcterms:created xsi:type="dcterms:W3CDTF">2016-09-10T12:36:00Z</dcterms:created>
  <dcterms:modified xsi:type="dcterms:W3CDTF">2017-03-24T10:46:00Z</dcterms:modified>
</cp:coreProperties>
</file>