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E6" w:rsidRPr="00307CE6" w:rsidRDefault="00307CE6" w:rsidP="00307CE6">
      <w:pPr>
        <w:pStyle w:val="NoSpacing"/>
        <w:rPr>
          <w:rFonts w:ascii="Comic Sans MS" w:hAnsi="Comic Sans MS"/>
          <w:b/>
          <w:sz w:val="24"/>
          <w:u w:val="single"/>
        </w:rPr>
      </w:pPr>
      <w:r w:rsidRPr="00307CE6">
        <w:rPr>
          <w:rFonts w:ascii="Comic Sans MS" w:hAnsi="Comic Sans MS"/>
          <w:b/>
          <w:sz w:val="24"/>
          <w:u w:val="single"/>
        </w:rPr>
        <w:t>Real Life Tables GREEN</w:t>
      </w:r>
    </w:p>
    <w:p w:rsidR="00307CE6" w:rsidRDefault="00307CE6" w:rsidP="00307CE6">
      <w:pPr>
        <w:pStyle w:val="NoSpacing"/>
        <w:rPr>
          <w:rFonts w:ascii="Comic Sans MS" w:hAnsi="Comic Sans MS"/>
          <w:sz w:val="24"/>
        </w:rPr>
      </w:pPr>
    </w:p>
    <w:p w:rsidR="00307CE6" w:rsidRPr="00307CE6" w:rsidRDefault="00307CE6" w:rsidP="00307CE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D8A56F7" wp14:editId="5D41C838">
            <wp:extent cx="5981700" cy="2587345"/>
            <wp:effectExtent l="0" t="0" r="0" b="3810"/>
            <wp:docPr id="19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09" cy="25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CE6">
        <w:rPr>
          <w:rFonts w:ascii="Comic Sans MS" w:hAnsi="Comic Sans MS"/>
          <w:sz w:val="24"/>
        </w:rPr>
        <w:t> </w:t>
      </w:r>
    </w:p>
    <w:p w:rsidR="00307CE6" w:rsidRPr="00307CE6" w:rsidRDefault="00307CE6" w:rsidP="00307CE6">
      <w:pPr>
        <w:pStyle w:val="NoSpacing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 xml:space="preserve"> </w:t>
      </w:r>
    </w:p>
    <w:p w:rsidR="00307CE6" w:rsidRDefault="00307CE6" w:rsidP="00FB2FC2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1)</w:t>
      </w:r>
      <w:r w:rsidRPr="00307CE6">
        <w:rPr>
          <w:rFonts w:ascii="Comic Sans MS" w:hAnsi="Comic Sans MS"/>
          <w:sz w:val="24"/>
        </w:rPr>
        <w:tab/>
        <w:t>What is th</w:t>
      </w:r>
      <w:r>
        <w:rPr>
          <w:rFonts w:ascii="Comic Sans MS" w:hAnsi="Comic Sans MS"/>
          <w:sz w:val="24"/>
        </w:rPr>
        <w:t xml:space="preserve">e first bus from </w:t>
      </w:r>
      <w:proofErr w:type="spellStart"/>
      <w:r>
        <w:rPr>
          <w:rFonts w:ascii="Comic Sans MS" w:hAnsi="Comic Sans MS"/>
          <w:sz w:val="24"/>
        </w:rPr>
        <w:t>Abbeywood</w:t>
      </w:r>
      <w:proofErr w:type="spellEnd"/>
      <w:r>
        <w:rPr>
          <w:rFonts w:ascii="Comic Sans MS" w:hAnsi="Comic Sans MS"/>
          <w:sz w:val="24"/>
        </w:rPr>
        <w:t>, MoD?</w:t>
      </w:r>
    </w:p>
    <w:p w:rsidR="00307CE6" w:rsidRPr="00307CE6" w:rsidRDefault="00307CE6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307CE6" w:rsidP="00FB2FC2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2)</w:t>
      </w:r>
      <w:r w:rsidRPr="00307CE6">
        <w:rPr>
          <w:rFonts w:ascii="Comic Sans MS" w:hAnsi="Comic Sans MS"/>
          <w:sz w:val="24"/>
        </w:rPr>
        <w:tab/>
        <w:t xml:space="preserve">If I get on that bus what time will I arrive at </w:t>
      </w:r>
      <w:proofErr w:type="spellStart"/>
      <w:r w:rsidRPr="00307CE6">
        <w:rPr>
          <w:rFonts w:ascii="Comic Sans MS" w:hAnsi="Comic Sans MS"/>
          <w:sz w:val="24"/>
        </w:rPr>
        <w:t>Emersons</w:t>
      </w:r>
      <w:proofErr w:type="spellEnd"/>
      <w:r w:rsidRPr="00307CE6">
        <w:rPr>
          <w:rFonts w:ascii="Comic Sans MS" w:hAnsi="Comic Sans MS"/>
          <w:sz w:val="24"/>
        </w:rPr>
        <w:t xml:space="preserve"> Green, Science Park?</w:t>
      </w:r>
    </w:p>
    <w:p w:rsidR="00307CE6" w:rsidRPr="00307CE6" w:rsidRDefault="00307CE6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Default="00307CE6" w:rsidP="00FB2FC2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3)</w:t>
      </w:r>
      <w:r w:rsidRPr="00307CE6">
        <w:rPr>
          <w:rFonts w:ascii="Comic Sans MS" w:hAnsi="Comic Sans MS"/>
          <w:sz w:val="24"/>
        </w:rPr>
        <w:tab/>
        <w:t>How long did that Journey take me?</w:t>
      </w:r>
    </w:p>
    <w:p w:rsidR="00307CE6" w:rsidRDefault="00307CE6" w:rsidP="00FB2FC2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07CE6" w:rsidRPr="00307CE6" w:rsidRDefault="00307CE6" w:rsidP="00FB2FC2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07CE6" w:rsidRPr="00307CE6" w:rsidRDefault="00307CE6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307CE6" w:rsidP="00FB2FC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4)</w:t>
      </w:r>
      <w:r w:rsidRPr="00307CE6">
        <w:rPr>
          <w:rFonts w:ascii="Comic Sans MS" w:hAnsi="Comic Sans MS"/>
          <w:sz w:val="24"/>
        </w:rPr>
        <w:tab/>
        <w:t>If I want to arrive at Kingswood, Kings Chase Centre at 1634, what is the latest bus I can get from Aztec West?</w:t>
      </w:r>
    </w:p>
    <w:p w:rsidR="00307CE6" w:rsidRPr="00307CE6" w:rsidRDefault="00307CE6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307CE6" w:rsidP="00FB2FC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5)</w:t>
      </w:r>
      <w:r w:rsidRPr="00307CE6">
        <w:rPr>
          <w:rFonts w:ascii="Comic Sans MS" w:hAnsi="Comic Sans MS"/>
          <w:sz w:val="24"/>
        </w:rPr>
        <w:tab/>
        <w:t xml:space="preserve">If I catch the 0914 from Filton Abbey Wood Station, what time will I arrive at UWE, </w:t>
      </w:r>
      <w:proofErr w:type="spellStart"/>
      <w:r w:rsidRPr="00307CE6">
        <w:rPr>
          <w:rFonts w:ascii="Comic Sans MS" w:hAnsi="Comic Sans MS"/>
          <w:sz w:val="24"/>
        </w:rPr>
        <w:t>Frenchay</w:t>
      </w:r>
      <w:proofErr w:type="spellEnd"/>
      <w:r w:rsidRPr="00307CE6">
        <w:rPr>
          <w:rFonts w:ascii="Comic Sans MS" w:hAnsi="Comic Sans MS"/>
          <w:sz w:val="24"/>
        </w:rPr>
        <w:t xml:space="preserve"> Campus?</w:t>
      </w:r>
    </w:p>
    <w:p w:rsidR="00307CE6" w:rsidRPr="00307CE6" w:rsidRDefault="00307CE6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307CE6" w:rsidP="00FB2FC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6)</w:t>
      </w:r>
      <w:r w:rsidRPr="00307CE6">
        <w:rPr>
          <w:rFonts w:ascii="Comic Sans MS" w:hAnsi="Comic Sans MS"/>
          <w:sz w:val="24"/>
        </w:rPr>
        <w:tab/>
        <w:t xml:space="preserve"> I have a class at UWE </w:t>
      </w:r>
      <w:proofErr w:type="spellStart"/>
      <w:r w:rsidRPr="00307CE6">
        <w:rPr>
          <w:rFonts w:ascii="Comic Sans MS" w:hAnsi="Comic Sans MS"/>
          <w:sz w:val="24"/>
        </w:rPr>
        <w:t>Frenchay</w:t>
      </w:r>
      <w:proofErr w:type="spellEnd"/>
      <w:r w:rsidRPr="00307CE6">
        <w:rPr>
          <w:rFonts w:ascii="Comic Sans MS" w:hAnsi="Comic Sans MS"/>
          <w:sz w:val="24"/>
        </w:rPr>
        <w:t xml:space="preserve"> Campus that begins 1000. What is the latest bus I can catch from Aztec West that will get me to University for the class?</w:t>
      </w:r>
    </w:p>
    <w:p w:rsidR="00307CE6" w:rsidRPr="00307CE6" w:rsidRDefault="00307CE6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307CE6" w:rsidP="00307CE6">
      <w:pPr>
        <w:pStyle w:val="NoSpacing"/>
        <w:rPr>
          <w:rFonts w:ascii="Comic Sans MS" w:hAnsi="Comic Sans MS"/>
          <w:sz w:val="24"/>
        </w:rPr>
      </w:pPr>
    </w:p>
    <w:p w:rsidR="00307CE6" w:rsidRPr="00307CE6" w:rsidRDefault="00307CE6" w:rsidP="00307CE6">
      <w:pPr>
        <w:pStyle w:val="NoSpacing"/>
        <w:rPr>
          <w:rFonts w:ascii="Comic Sans MS" w:hAnsi="Comic Sans MS"/>
          <w:sz w:val="24"/>
        </w:rPr>
      </w:pPr>
    </w:p>
    <w:p w:rsidR="00307CE6" w:rsidRPr="00307CE6" w:rsidRDefault="00307CE6" w:rsidP="00307CE6">
      <w:pPr>
        <w:pStyle w:val="NoSpacing"/>
        <w:rPr>
          <w:rFonts w:ascii="Comic Sans MS" w:hAnsi="Comic Sans MS"/>
          <w:sz w:val="24"/>
        </w:rPr>
      </w:pPr>
    </w:p>
    <w:p w:rsidR="00307CE6" w:rsidRDefault="003C1A49" w:rsidP="00307CE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509969D" wp14:editId="68AF3D76">
            <wp:extent cx="5684108" cy="3025623"/>
            <wp:effectExtent l="0" t="0" r="0" b="3810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83" cy="30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49" w:rsidRPr="00307CE6" w:rsidRDefault="003C1A49" w:rsidP="00307CE6">
      <w:pPr>
        <w:pStyle w:val="NoSpacing"/>
        <w:rPr>
          <w:rFonts w:ascii="Comic Sans MS" w:hAnsi="Comic Sans MS"/>
          <w:sz w:val="24"/>
        </w:rPr>
      </w:pPr>
    </w:p>
    <w:p w:rsidR="00307CE6" w:rsidRPr="00307CE6" w:rsidRDefault="00662171" w:rsidP="00FB2FC2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What is the first bus from Bristol Parkway Station?</w:t>
      </w:r>
    </w:p>
    <w:p w:rsidR="003C1A49" w:rsidRPr="00307CE6" w:rsidRDefault="003C1A49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FB2FC2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 xml:space="preserve">If I get on that bus what time will I arrive at </w:t>
      </w:r>
      <w:proofErr w:type="spellStart"/>
      <w:r w:rsidR="00307CE6" w:rsidRPr="00307CE6">
        <w:rPr>
          <w:rFonts w:ascii="Comic Sans MS" w:hAnsi="Comic Sans MS"/>
          <w:sz w:val="24"/>
        </w:rPr>
        <w:t>Cribbs</w:t>
      </w:r>
      <w:proofErr w:type="spellEnd"/>
      <w:r w:rsidR="00307CE6" w:rsidRPr="00307CE6">
        <w:rPr>
          <w:rFonts w:ascii="Comic Sans MS" w:hAnsi="Comic Sans MS"/>
          <w:sz w:val="24"/>
        </w:rPr>
        <w:t xml:space="preserve"> Causeway?</w:t>
      </w:r>
    </w:p>
    <w:p w:rsidR="003C1A49" w:rsidRPr="00307CE6" w:rsidRDefault="003C1A49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FB2FC2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How long did that Journey take me?</w:t>
      </w:r>
    </w:p>
    <w:p w:rsidR="003C1A49" w:rsidRDefault="003C1A49" w:rsidP="00FB2FC2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C1A49" w:rsidRDefault="003C1A49" w:rsidP="00FB2FC2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C1A49" w:rsidRPr="00307CE6" w:rsidRDefault="003C1A49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FB2FC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 xml:space="preserve">If I want to arrive at Bradley Stoke, </w:t>
      </w:r>
      <w:proofErr w:type="spellStart"/>
      <w:r w:rsidR="00307CE6" w:rsidRPr="00307CE6">
        <w:rPr>
          <w:rFonts w:ascii="Comic Sans MS" w:hAnsi="Comic Sans MS"/>
          <w:sz w:val="24"/>
        </w:rPr>
        <w:t>Newleaze</w:t>
      </w:r>
      <w:proofErr w:type="spellEnd"/>
      <w:r w:rsidR="00307CE6" w:rsidRPr="00307CE6">
        <w:rPr>
          <w:rFonts w:ascii="Comic Sans MS" w:hAnsi="Comic Sans MS"/>
          <w:sz w:val="24"/>
        </w:rPr>
        <w:t xml:space="preserve"> at 2051, what is the latest bus I can get from Centre, Rupert St?</w:t>
      </w:r>
    </w:p>
    <w:p w:rsidR="003C1A49" w:rsidRPr="00307CE6" w:rsidRDefault="003C1A49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FB2FC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If I catch the 2205 from Centre, Rupert St, what time will I arrive at Bradley Stoke, Willow Brook Centre?</w:t>
      </w:r>
    </w:p>
    <w:p w:rsidR="003C1A49" w:rsidRPr="00307CE6" w:rsidRDefault="003C1A49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Default="00662171" w:rsidP="00FB2FC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 xml:space="preserve"> I work at </w:t>
      </w:r>
      <w:proofErr w:type="spellStart"/>
      <w:r w:rsidR="00307CE6" w:rsidRPr="00307CE6">
        <w:rPr>
          <w:rFonts w:ascii="Comic Sans MS" w:hAnsi="Comic Sans MS"/>
          <w:sz w:val="24"/>
        </w:rPr>
        <w:t>Cribbs</w:t>
      </w:r>
      <w:proofErr w:type="spellEnd"/>
      <w:r w:rsidR="00307CE6" w:rsidRPr="00307CE6">
        <w:rPr>
          <w:rFonts w:ascii="Comic Sans MS" w:hAnsi="Comic Sans MS"/>
          <w:sz w:val="24"/>
        </w:rPr>
        <w:t xml:space="preserve"> Causeway and begin work at 2100. I need to be at work half an hour early. What is the latest bus I can catch from Centre, Rupert St so I can start work on time?</w:t>
      </w:r>
    </w:p>
    <w:p w:rsidR="003C1A49" w:rsidRDefault="003C1A49" w:rsidP="00FB2FC2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C1A49" w:rsidRPr="00307CE6" w:rsidRDefault="003C1A49" w:rsidP="00FB2FC2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C1A49" w:rsidRPr="00307CE6" w:rsidRDefault="003C1A49" w:rsidP="00FB2FC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5B4197" w:rsidP="00307CE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327D947" wp14:editId="6CE34025">
            <wp:extent cx="6645910" cy="1988185"/>
            <wp:effectExtent l="0" t="0" r="254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97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07CE6" w:rsidRPr="00307CE6" w:rsidRDefault="00307CE6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1</w:t>
      </w:r>
      <w:r w:rsidR="00662171">
        <w:rPr>
          <w:rFonts w:ascii="Comic Sans MS" w:hAnsi="Comic Sans MS"/>
          <w:sz w:val="24"/>
        </w:rPr>
        <w:t>3</w:t>
      </w:r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What is the first train from Swansea?</w:t>
      </w: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If I get on that train what time will I arrive at Reading?</w:t>
      </w: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Default="00662171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How long did that Journey take me?</w:t>
      </w:r>
    </w:p>
    <w:p w:rsidR="005B4197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5B4197" w:rsidRPr="00307CE6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16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If I miss that Train from Swansea, how long is the wait for the next train?</w:t>
      </w: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5B4197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17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If I want to arrive at London Paddington at 1541, what is the latest train I can get from Bristol Temple Meads?</w:t>
      </w: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18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If I catch the 1325 from Cardiff, what time will I arrive at Swindon?</w:t>
      </w: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Default="00662171" w:rsidP="005B4197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19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 xml:space="preserve"> I begin work in London at 1500. It takes me 15 minutes to walk from London Paddington to work. What is the latest train from Swindon I can take to get me to work on time?</w:t>
      </w:r>
    </w:p>
    <w:p w:rsidR="005B4197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5B4197" w:rsidRPr="00307CE6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307CE6" w:rsidP="00307CE6">
      <w:pPr>
        <w:pStyle w:val="NoSpacing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 xml:space="preserve"> </w:t>
      </w:r>
    </w:p>
    <w:p w:rsidR="005B4197" w:rsidRDefault="005B4197" w:rsidP="00307CE6">
      <w:pPr>
        <w:pStyle w:val="NoSpacing"/>
        <w:rPr>
          <w:rFonts w:ascii="Comic Sans MS" w:hAnsi="Comic Sans MS"/>
          <w:sz w:val="24"/>
        </w:rPr>
      </w:pPr>
    </w:p>
    <w:p w:rsidR="005B4197" w:rsidRDefault="005B4197" w:rsidP="00307CE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5CF5561" wp14:editId="48A52FB1">
            <wp:extent cx="6645910" cy="2092960"/>
            <wp:effectExtent l="0" t="0" r="2540" b="254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97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307CE6" w:rsidRPr="00307CE6" w:rsidRDefault="00662171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What is the first train from St Andrews Road?</w:t>
      </w: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307CE6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2</w:t>
      </w:r>
      <w:r w:rsidR="00662171">
        <w:rPr>
          <w:rFonts w:ascii="Comic Sans MS" w:hAnsi="Comic Sans MS"/>
          <w:sz w:val="24"/>
        </w:rPr>
        <w:t>1</w:t>
      </w:r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If I get on that train what time will I arrive at Stapleton Road?</w:t>
      </w: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Default="00662171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22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How long did that Journey take me?</w:t>
      </w:r>
    </w:p>
    <w:p w:rsidR="005B4197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5B4197" w:rsidRPr="00307CE6" w:rsidRDefault="005B4197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5B4197" w:rsidRPr="00307CE6" w:rsidRDefault="005B4197" w:rsidP="005B4197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F84F0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23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>If I want to arrive at Bristol Temple Meads at 1453, what is the latest train I can get from Clifton Down?</w:t>
      </w:r>
    </w:p>
    <w:p w:rsidR="00F84F02" w:rsidRPr="00307CE6" w:rsidRDefault="00F84F02" w:rsidP="00F84F0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Pr="00307CE6" w:rsidRDefault="00662171" w:rsidP="005B4197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24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 xml:space="preserve">If I catch the 1326 from </w:t>
      </w:r>
      <w:proofErr w:type="spellStart"/>
      <w:r w:rsidR="00307CE6" w:rsidRPr="00307CE6">
        <w:rPr>
          <w:rFonts w:ascii="Comic Sans MS" w:hAnsi="Comic Sans MS"/>
          <w:sz w:val="24"/>
        </w:rPr>
        <w:t>Shirehampton</w:t>
      </w:r>
      <w:proofErr w:type="spellEnd"/>
      <w:r w:rsidR="00307CE6" w:rsidRPr="00307CE6">
        <w:rPr>
          <w:rFonts w:ascii="Comic Sans MS" w:hAnsi="Comic Sans MS"/>
          <w:sz w:val="24"/>
        </w:rPr>
        <w:t>, what time will I arrive at Lawrence Hill?</w:t>
      </w:r>
    </w:p>
    <w:p w:rsidR="00F84F02" w:rsidRPr="00307CE6" w:rsidRDefault="00F84F02" w:rsidP="00F84F0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307CE6" w:rsidRDefault="00662171" w:rsidP="00F84F0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25</w:t>
      </w:r>
      <w:r w:rsidR="00307CE6" w:rsidRPr="00307CE6">
        <w:rPr>
          <w:rFonts w:ascii="Comic Sans MS" w:hAnsi="Comic Sans MS"/>
          <w:sz w:val="24"/>
        </w:rPr>
        <w:t>)</w:t>
      </w:r>
      <w:r w:rsidR="00307CE6" w:rsidRPr="00307CE6">
        <w:rPr>
          <w:rFonts w:ascii="Comic Sans MS" w:hAnsi="Comic Sans MS"/>
          <w:sz w:val="24"/>
        </w:rPr>
        <w:tab/>
        <w:t xml:space="preserve"> I begin work at Redland 1400. It takes me 45 minutes to get lunch and walk to work from the train station. What is the latest train I can get from </w:t>
      </w:r>
      <w:proofErr w:type="spellStart"/>
      <w:r w:rsidR="00307CE6" w:rsidRPr="00307CE6">
        <w:rPr>
          <w:rFonts w:ascii="Comic Sans MS" w:hAnsi="Comic Sans MS"/>
          <w:sz w:val="24"/>
        </w:rPr>
        <w:t>Avonmouth</w:t>
      </w:r>
      <w:proofErr w:type="spellEnd"/>
      <w:r w:rsidR="00307CE6" w:rsidRPr="00307CE6">
        <w:rPr>
          <w:rFonts w:ascii="Comic Sans MS" w:hAnsi="Comic Sans MS"/>
          <w:sz w:val="24"/>
        </w:rPr>
        <w:t xml:space="preserve"> so I arrive at work on time?</w:t>
      </w:r>
    </w:p>
    <w:p w:rsidR="00F84F02" w:rsidRDefault="00F84F02" w:rsidP="00F84F0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</w:p>
    <w:p w:rsidR="00F84F02" w:rsidRDefault="00F84F02" w:rsidP="00F84F02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</w:p>
    <w:p w:rsidR="00F84F02" w:rsidRPr="00307CE6" w:rsidRDefault="00F84F02" w:rsidP="00F84F02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F84F02" w:rsidRPr="00307CE6" w:rsidRDefault="00F84F02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607F13" w:rsidRDefault="00607F13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Default="008A6086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Default="008A6086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rPr>
          <w:rFonts w:ascii="Comic Sans MS" w:hAnsi="Comic Sans MS"/>
          <w:b/>
          <w:sz w:val="24"/>
          <w:u w:val="single"/>
        </w:rPr>
      </w:pPr>
      <w:r w:rsidRPr="00307CE6">
        <w:rPr>
          <w:rFonts w:ascii="Comic Sans MS" w:hAnsi="Comic Sans MS"/>
          <w:b/>
          <w:sz w:val="24"/>
          <w:u w:val="single"/>
        </w:rPr>
        <w:lastRenderedPageBreak/>
        <w:t xml:space="preserve">Real Life Tables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82FA" wp14:editId="1B7C911C">
                <wp:simplePos x="0" y="0"/>
                <wp:positionH relativeFrom="column">
                  <wp:posOffset>2343150</wp:posOffset>
                </wp:positionH>
                <wp:positionV relativeFrom="paragraph">
                  <wp:posOffset>1518285</wp:posOffset>
                </wp:positionV>
                <wp:extent cx="466725" cy="30480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0F624" id="Oval 7" o:spid="_x0000_s1026" style="position:absolute;margin-left:184.5pt;margin-top:119.55pt;width:36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765810</wp:posOffset>
                </wp:positionV>
                <wp:extent cx="466725" cy="30480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9C355" id="Oval 6" o:spid="_x0000_s1026" style="position:absolute;margin-left:185.25pt;margin-top:60.3pt;width:3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C836B41" wp14:editId="58B69984">
            <wp:extent cx="5981700" cy="2587345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09" cy="25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CE6">
        <w:rPr>
          <w:rFonts w:ascii="Comic Sans MS" w:hAnsi="Comic Sans MS"/>
          <w:sz w:val="24"/>
        </w:rPr>
        <w:t> </w:t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 xml:space="preserve"> 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1)</w:t>
      </w:r>
      <w:r w:rsidRPr="00307CE6">
        <w:rPr>
          <w:rFonts w:ascii="Comic Sans MS" w:hAnsi="Comic Sans MS"/>
          <w:sz w:val="24"/>
        </w:rPr>
        <w:tab/>
        <w:t>What is th</w:t>
      </w:r>
      <w:r>
        <w:rPr>
          <w:rFonts w:ascii="Comic Sans MS" w:hAnsi="Comic Sans MS"/>
          <w:sz w:val="24"/>
        </w:rPr>
        <w:t xml:space="preserve">e first bus from </w:t>
      </w:r>
      <w:proofErr w:type="spellStart"/>
      <w:r>
        <w:rPr>
          <w:rFonts w:ascii="Comic Sans MS" w:hAnsi="Comic Sans MS"/>
          <w:sz w:val="24"/>
        </w:rPr>
        <w:t>Abbeywood</w:t>
      </w:r>
      <w:proofErr w:type="spellEnd"/>
      <w:r>
        <w:rPr>
          <w:rFonts w:ascii="Comic Sans MS" w:hAnsi="Comic Sans MS"/>
          <w:sz w:val="24"/>
        </w:rPr>
        <w:t>, MoD?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2)</w:t>
      </w:r>
      <w:r w:rsidRPr="00307CE6">
        <w:rPr>
          <w:rFonts w:ascii="Comic Sans MS" w:hAnsi="Comic Sans MS"/>
          <w:sz w:val="24"/>
        </w:rPr>
        <w:tab/>
        <w:t xml:space="preserve">If I get on that bus what time will I arrive at </w:t>
      </w:r>
      <w:proofErr w:type="spellStart"/>
      <w:r w:rsidRPr="00307CE6">
        <w:rPr>
          <w:rFonts w:ascii="Comic Sans MS" w:hAnsi="Comic Sans MS"/>
          <w:sz w:val="24"/>
        </w:rPr>
        <w:t>Emersons</w:t>
      </w:r>
      <w:proofErr w:type="spellEnd"/>
      <w:r w:rsidRPr="00307CE6">
        <w:rPr>
          <w:rFonts w:ascii="Comic Sans MS" w:hAnsi="Comic Sans MS"/>
          <w:sz w:val="24"/>
        </w:rPr>
        <w:t xml:space="preserve"> Green, Science Park?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CF235" wp14:editId="0524B7D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28850" cy="419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CF2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4.3pt;margin-top:1pt;width:175.5pt;height:33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wRkwIAALIFAAAOAAAAZHJzL2Uyb0RvYy54bWysVE1v2zAMvQ/YfxB0X51kadcE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" fillcolor="white [3201]" strokeweight=".5pt">
                <v:textbox>
                  <w:txbxContent>
                    <w:p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7CE6">
        <w:rPr>
          <w:rFonts w:ascii="Comic Sans MS" w:hAnsi="Comic Sans MS"/>
          <w:sz w:val="24"/>
        </w:rPr>
        <w:t>3)</w:t>
      </w:r>
      <w:r w:rsidRPr="00307CE6">
        <w:rPr>
          <w:rFonts w:ascii="Comic Sans MS" w:hAnsi="Comic Sans MS"/>
          <w:sz w:val="24"/>
        </w:rPr>
        <w:tab/>
        <w:t>How long did that Journey take 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4)</w:t>
      </w:r>
      <w:r w:rsidRPr="00307CE6">
        <w:rPr>
          <w:rFonts w:ascii="Comic Sans MS" w:hAnsi="Comic Sans MS"/>
          <w:sz w:val="24"/>
        </w:rPr>
        <w:tab/>
        <w:t>If I want to arrive at Kingswood, Kings Chase Centre at 1634, what is the latest bus I can get from Aztec West?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5)</w:t>
      </w:r>
      <w:r w:rsidRPr="00307CE6">
        <w:rPr>
          <w:rFonts w:ascii="Comic Sans MS" w:hAnsi="Comic Sans MS"/>
          <w:sz w:val="24"/>
        </w:rPr>
        <w:tab/>
        <w:t xml:space="preserve">If I catch the 0914 from Filton Abbey Wood Station, what time will I arrive at UWE, </w:t>
      </w:r>
      <w:proofErr w:type="spellStart"/>
      <w:r w:rsidRPr="00307CE6">
        <w:rPr>
          <w:rFonts w:ascii="Comic Sans MS" w:hAnsi="Comic Sans MS"/>
          <w:sz w:val="24"/>
        </w:rPr>
        <w:t>Frenchay</w:t>
      </w:r>
      <w:proofErr w:type="spellEnd"/>
      <w:r w:rsidRPr="00307CE6">
        <w:rPr>
          <w:rFonts w:ascii="Comic Sans MS" w:hAnsi="Comic Sans MS"/>
          <w:sz w:val="24"/>
        </w:rPr>
        <w:t xml:space="preserve"> Campus?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6)</w:t>
      </w:r>
      <w:r w:rsidRPr="00307CE6">
        <w:rPr>
          <w:rFonts w:ascii="Comic Sans MS" w:hAnsi="Comic Sans MS"/>
          <w:sz w:val="24"/>
        </w:rPr>
        <w:tab/>
        <w:t xml:space="preserve"> I have a class at UWE </w:t>
      </w:r>
      <w:proofErr w:type="spellStart"/>
      <w:r w:rsidRPr="00307CE6">
        <w:rPr>
          <w:rFonts w:ascii="Comic Sans MS" w:hAnsi="Comic Sans MS"/>
          <w:sz w:val="24"/>
        </w:rPr>
        <w:t>Frenchay</w:t>
      </w:r>
      <w:proofErr w:type="spellEnd"/>
      <w:r w:rsidRPr="00307CE6">
        <w:rPr>
          <w:rFonts w:ascii="Comic Sans MS" w:hAnsi="Comic Sans MS"/>
          <w:sz w:val="24"/>
        </w:rPr>
        <w:t xml:space="preserve"> Campus that begins 1000. What is the latest bus I can catch from Aztec West that will get me to University for the class?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9FD89" wp14:editId="22706D14">
                <wp:simplePos x="0" y="0"/>
                <wp:positionH relativeFrom="column">
                  <wp:posOffset>1781175</wp:posOffset>
                </wp:positionH>
                <wp:positionV relativeFrom="paragraph">
                  <wp:posOffset>2609850</wp:posOffset>
                </wp:positionV>
                <wp:extent cx="466725" cy="30480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FBA3B" id="Oval 13" o:spid="_x0000_s1026" style="position:absolute;margin-left:140.25pt;margin-top:205.5pt;width:36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8068F" wp14:editId="5F904469">
                <wp:simplePos x="0" y="0"/>
                <wp:positionH relativeFrom="column">
                  <wp:posOffset>1800225</wp:posOffset>
                </wp:positionH>
                <wp:positionV relativeFrom="paragraph">
                  <wp:posOffset>1374140</wp:posOffset>
                </wp:positionV>
                <wp:extent cx="466725" cy="3048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A39DE" id="Oval 12" o:spid="_x0000_s1026" style="position:absolute;margin-left:141.75pt;margin-top:108.2pt;width:36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005D0F" wp14:editId="3FFEC19F">
            <wp:extent cx="5684108" cy="302562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83" cy="30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What is the first bus from Bristol Parkway Station?</w:t>
      </w:r>
      <w:r w:rsidR="008A6086" w:rsidRPr="008A6086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If I get on that bus what time will I arrive at </w:t>
      </w:r>
      <w:proofErr w:type="spellStart"/>
      <w:r w:rsidR="008A6086" w:rsidRPr="00307CE6">
        <w:rPr>
          <w:rFonts w:ascii="Comic Sans MS" w:hAnsi="Comic Sans MS"/>
          <w:sz w:val="24"/>
        </w:rPr>
        <w:t>Cribbs</w:t>
      </w:r>
      <w:proofErr w:type="spellEnd"/>
      <w:r w:rsidR="008A6086" w:rsidRPr="00307CE6">
        <w:rPr>
          <w:rFonts w:ascii="Comic Sans MS" w:hAnsi="Comic Sans MS"/>
          <w:sz w:val="24"/>
        </w:rPr>
        <w:t xml:space="preserve"> Causeway?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6EF5E" wp14:editId="03D9D0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6EF5E" id="Text Box 14" o:spid="_x0000_s1027" type="#_x0000_t202" style="position:absolute;margin-left:124.3pt;margin-top:.75pt;width:175.5pt;height:33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VLlQIAALs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" fillcolor="white [3201]" strokeweight=".5pt">
                <v:textbox>
                  <w:txbxContent>
                    <w:p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171">
        <w:rPr>
          <w:rFonts w:ascii="Comic Sans MS" w:hAnsi="Comic Sans MS"/>
          <w:sz w:val="24"/>
        </w:rPr>
        <w:t>9</w:t>
      </w:r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How long did that Journey take 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If I want to arrive at Bradley Stoke, </w:t>
      </w:r>
      <w:proofErr w:type="spellStart"/>
      <w:r w:rsidR="008A6086" w:rsidRPr="00307CE6">
        <w:rPr>
          <w:rFonts w:ascii="Comic Sans MS" w:hAnsi="Comic Sans MS"/>
          <w:sz w:val="24"/>
        </w:rPr>
        <w:t>Newleaze</w:t>
      </w:r>
      <w:proofErr w:type="spellEnd"/>
      <w:r w:rsidR="008A6086" w:rsidRPr="00307CE6">
        <w:rPr>
          <w:rFonts w:ascii="Comic Sans MS" w:hAnsi="Comic Sans MS"/>
          <w:sz w:val="24"/>
        </w:rPr>
        <w:t xml:space="preserve"> at 2051, what is the latest bus I can get from Centre, Rupert St?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catch the 2205 from Centre, Rupert St, what time will I arrive at Bradley Stoke, Willow Brook Centre?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 I work at </w:t>
      </w:r>
      <w:proofErr w:type="spellStart"/>
      <w:r w:rsidR="008A6086" w:rsidRPr="00307CE6">
        <w:rPr>
          <w:rFonts w:ascii="Comic Sans MS" w:hAnsi="Comic Sans MS"/>
          <w:sz w:val="24"/>
        </w:rPr>
        <w:t>Cribbs</w:t>
      </w:r>
      <w:proofErr w:type="spellEnd"/>
      <w:r w:rsidR="008A6086" w:rsidRPr="00307CE6">
        <w:rPr>
          <w:rFonts w:ascii="Comic Sans MS" w:hAnsi="Comic Sans MS"/>
          <w:sz w:val="24"/>
        </w:rPr>
        <w:t xml:space="preserve"> Causeway and begin work at 2100. I need to be at work half an hour early. What is the latest bus I can catch from Centre, Rupert St so I can start work on time?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5AD34CE" wp14:editId="00CF781D">
            <wp:extent cx="6645910" cy="19881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1</w:t>
      </w:r>
      <w:r w:rsidR="00662171">
        <w:rPr>
          <w:rFonts w:ascii="Comic Sans MS" w:hAnsi="Comic Sans MS"/>
          <w:sz w:val="24"/>
        </w:rPr>
        <w:t>3</w:t>
      </w:r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What is the first train from Swansea?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get on that train what time will I arrive at Reading?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How long did that Journey take 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16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miss that Train from Swansea, how long is the wait for the next train?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17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want to arrive at London Paddington at 1541, what is the latest train I can get from Bristol Temple Meads?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18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catch the 1325 from Cardiff, what time will I arrive at Swindon?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19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 I begin work in London at 1500. It takes me 15 minutes to walk from London Paddington to work. What is the latest train from Swindon I can take to get me to work on time?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 xml:space="preserve"> </w:t>
      </w: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23FA9A2" wp14:editId="4F5B6F10">
            <wp:extent cx="6645910" cy="2092960"/>
            <wp:effectExtent l="0" t="0" r="2540" b="254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What is the first train from St Andrews Road?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2</w:t>
      </w:r>
      <w:r w:rsidR="00662171">
        <w:rPr>
          <w:rFonts w:ascii="Comic Sans MS" w:hAnsi="Comic Sans MS"/>
          <w:sz w:val="24"/>
        </w:rPr>
        <w:t>1</w:t>
      </w:r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If I get on that train what time will I arrive at Stapleton Road?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22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How long did that Journey take 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23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want to arrive at Bristol Temple Meads at 1453, what is the latest train I can get from Clifton Down?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24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If I catch the 1326 from </w:t>
      </w:r>
      <w:proofErr w:type="spellStart"/>
      <w:r w:rsidR="008A6086" w:rsidRPr="00307CE6">
        <w:rPr>
          <w:rFonts w:ascii="Comic Sans MS" w:hAnsi="Comic Sans MS"/>
          <w:sz w:val="24"/>
        </w:rPr>
        <w:t>Shirehampton</w:t>
      </w:r>
      <w:proofErr w:type="spellEnd"/>
      <w:r w:rsidR="008A6086" w:rsidRPr="00307CE6">
        <w:rPr>
          <w:rFonts w:ascii="Comic Sans MS" w:hAnsi="Comic Sans MS"/>
          <w:sz w:val="24"/>
        </w:rPr>
        <w:t>, what time will I arrive at Lawrence Hill?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25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 I begin work at Redland 1400. It takes me 45 minutes to get lunch and walk to work from the train station. What is the latest train I can get from </w:t>
      </w:r>
      <w:proofErr w:type="spellStart"/>
      <w:r w:rsidR="008A6086" w:rsidRPr="00307CE6">
        <w:rPr>
          <w:rFonts w:ascii="Comic Sans MS" w:hAnsi="Comic Sans MS"/>
          <w:sz w:val="24"/>
        </w:rPr>
        <w:t>Avonmouth</w:t>
      </w:r>
      <w:proofErr w:type="spellEnd"/>
      <w:r w:rsidR="008A6086" w:rsidRPr="00307CE6">
        <w:rPr>
          <w:rFonts w:ascii="Comic Sans MS" w:hAnsi="Comic Sans MS"/>
          <w:sz w:val="24"/>
        </w:rPr>
        <w:t xml:space="preserve"> so I arrive at work on time?</w:t>
      </w:r>
    </w:p>
    <w:p w:rsidR="008A608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95474A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Default="008A6086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Default="008A6086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rPr>
          <w:rFonts w:ascii="Comic Sans MS" w:hAnsi="Comic Sans MS"/>
          <w:b/>
          <w:sz w:val="24"/>
          <w:u w:val="single"/>
        </w:rPr>
      </w:pPr>
      <w:r w:rsidRPr="00307CE6">
        <w:rPr>
          <w:rFonts w:ascii="Comic Sans MS" w:hAnsi="Comic Sans MS"/>
          <w:b/>
          <w:sz w:val="24"/>
          <w:u w:val="single"/>
        </w:rPr>
        <w:lastRenderedPageBreak/>
        <w:t xml:space="preserve">Real Life Tables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25706B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D7599" wp14:editId="72C53649">
                <wp:simplePos x="0" y="0"/>
                <wp:positionH relativeFrom="column">
                  <wp:posOffset>4181475</wp:posOffset>
                </wp:positionH>
                <wp:positionV relativeFrom="paragraph">
                  <wp:posOffset>2286000</wp:posOffset>
                </wp:positionV>
                <wp:extent cx="466725" cy="304800"/>
                <wp:effectExtent l="19050" t="1905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63EC3" id="Oval 27" o:spid="_x0000_s1026" style="position:absolute;margin-left:329.25pt;margin-top:180pt;width:36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A6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82EE4" wp14:editId="0FEBAB89">
                <wp:simplePos x="0" y="0"/>
                <wp:positionH relativeFrom="column">
                  <wp:posOffset>2343150</wp:posOffset>
                </wp:positionH>
                <wp:positionV relativeFrom="paragraph">
                  <wp:posOffset>1518285</wp:posOffset>
                </wp:positionV>
                <wp:extent cx="466725" cy="30480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EDF53" id="Oval 15" o:spid="_x0000_s1026" style="position:absolute;margin-left:184.5pt;margin-top:119.55pt;width:36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="008A6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05DEA" wp14:editId="77BFCE38">
                <wp:simplePos x="0" y="0"/>
                <wp:positionH relativeFrom="column">
                  <wp:posOffset>2352675</wp:posOffset>
                </wp:positionH>
                <wp:positionV relativeFrom="paragraph">
                  <wp:posOffset>765810</wp:posOffset>
                </wp:positionV>
                <wp:extent cx="466725" cy="30480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5AE12" id="Oval 16" o:spid="_x0000_s1026" style="position:absolute;margin-left:185.25pt;margin-top:60.3pt;width:36.7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A6086">
        <w:rPr>
          <w:noProof/>
          <w:lang w:eastAsia="en-GB"/>
        </w:rPr>
        <w:drawing>
          <wp:inline distT="0" distB="0" distL="0" distR="0" wp14:anchorId="14572FFC" wp14:editId="6FD890EA">
            <wp:extent cx="5981700" cy="2587345"/>
            <wp:effectExtent l="0" t="0" r="0" b="381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09" cy="25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086" w:rsidRPr="00307CE6">
        <w:rPr>
          <w:rFonts w:ascii="Comic Sans MS" w:hAnsi="Comic Sans MS"/>
          <w:sz w:val="24"/>
        </w:rPr>
        <w:t> </w:t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 xml:space="preserve"> 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1)</w:t>
      </w:r>
      <w:r w:rsidRPr="00307CE6">
        <w:rPr>
          <w:rFonts w:ascii="Comic Sans MS" w:hAnsi="Comic Sans MS"/>
          <w:sz w:val="24"/>
        </w:rPr>
        <w:tab/>
        <w:t>What is th</w:t>
      </w:r>
      <w:r>
        <w:rPr>
          <w:rFonts w:ascii="Comic Sans MS" w:hAnsi="Comic Sans MS"/>
          <w:sz w:val="24"/>
        </w:rPr>
        <w:t xml:space="preserve">e first bus from </w:t>
      </w:r>
      <w:proofErr w:type="spellStart"/>
      <w:r>
        <w:rPr>
          <w:rFonts w:ascii="Comic Sans MS" w:hAnsi="Comic Sans MS"/>
          <w:sz w:val="24"/>
        </w:rPr>
        <w:t>Abbeywood</w:t>
      </w:r>
      <w:proofErr w:type="spellEnd"/>
      <w:r>
        <w:rPr>
          <w:rFonts w:ascii="Comic Sans MS" w:hAnsi="Comic Sans MS"/>
          <w:sz w:val="24"/>
        </w:rPr>
        <w:t>, MoD?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2)</w:t>
      </w:r>
      <w:r w:rsidRPr="00307CE6">
        <w:rPr>
          <w:rFonts w:ascii="Comic Sans MS" w:hAnsi="Comic Sans MS"/>
          <w:sz w:val="24"/>
        </w:rPr>
        <w:tab/>
        <w:t xml:space="preserve">If I get on that bus what time will I arrive at </w:t>
      </w:r>
      <w:proofErr w:type="spellStart"/>
      <w:r w:rsidRPr="00307CE6">
        <w:rPr>
          <w:rFonts w:ascii="Comic Sans MS" w:hAnsi="Comic Sans MS"/>
          <w:sz w:val="24"/>
        </w:rPr>
        <w:t>Emersons</w:t>
      </w:r>
      <w:proofErr w:type="spellEnd"/>
      <w:r w:rsidRPr="00307CE6">
        <w:rPr>
          <w:rFonts w:ascii="Comic Sans MS" w:hAnsi="Comic Sans MS"/>
          <w:sz w:val="24"/>
        </w:rPr>
        <w:t xml:space="preserve"> Green, Science Park?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22FCB" wp14:editId="32506E6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28850" cy="4191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22FCB" id="Text Box 17" o:spid="_x0000_s1028" type="#_x0000_t202" style="position:absolute;margin-left:124.3pt;margin-top:1pt;width:175.5pt;height:33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" fillcolor="white [3201]" strokeweight=".5pt">
                <v:textbox>
                  <w:txbxContent>
                    <w:p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7CE6">
        <w:rPr>
          <w:rFonts w:ascii="Comic Sans MS" w:hAnsi="Comic Sans MS"/>
          <w:sz w:val="24"/>
        </w:rPr>
        <w:t>3)</w:t>
      </w:r>
      <w:r w:rsidRPr="00307CE6">
        <w:rPr>
          <w:rFonts w:ascii="Comic Sans MS" w:hAnsi="Comic Sans MS"/>
          <w:sz w:val="24"/>
        </w:rPr>
        <w:tab/>
        <w:t>How long did that Journey take me?</w:t>
      </w:r>
    </w:p>
    <w:p w:rsidR="008A6086" w:rsidRDefault="0025706B" w:rsidP="0025706B">
      <w:pPr>
        <w:pStyle w:val="NoSpacing"/>
        <w:spacing w:line="360" w:lineRule="auto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7BE88" wp14:editId="084536D5">
                <wp:simplePos x="0" y="0"/>
                <wp:positionH relativeFrom="column">
                  <wp:posOffset>847725</wp:posOffset>
                </wp:positionH>
                <wp:positionV relativeFrom="paragraph">
                  <wp:posOffset>93980</wp:posOffset>
                </wp:positionV>
                <wp:extent cx="90487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F7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66.75pt;margin-top:7.4pt;width:71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</w:rPr>
        <w:t>0711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0727</w:t>
      </w:r>
    </w:p>
    <w:p w:rsidR="008A6086" w:rsidRPr="00307CE6" w:rsidRDefault="0025706B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______ </w:t>
      </w:r>
      <w:proofErr w:type="gramStart"/>
      <w:r>
        <w:rPr>
          <w:rFonts w:ascii="Comic Sans MS" w:hAnsi="Comic Sans MS"/>
          <w:sz w:val="24"/>
        </w:rPr>
        <w:t>mins</w:t>
      </w:r>
      <w:proofErr w:type="gramEnd"/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4)</w:t>
      </w:r>
      <w:r w:rsidRPr="00307CE6">
        <w:rPr>
          <w:rFonts w:ascii="Comic Sans MS" w:hAnsi="Comic Sans MS"/>
          <w:sz w:val="24"/>
        </w:rPr>
        <w:tab/>
        <w:t>If I want to arrive at Kingswood, Kings Chase Centre at 1634, what is the latest bus I can get from Aztec West?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5)</w:t>
      </w:r>
      <w:r w:rsidRPr="00307CE6">
        <w:rPr>
          <w:rFonts w:ascii="Comic Sans MS" w:hAnsi="Comic Sans MS"/>
          <w:sz w:val="24"/>
        </w:rPr>
        <w:tab/>
        <w:t xml:space="preserve">If I catch the 0914 from Filton Abbey Wood Station, what time will I arrive at UWE, </w:t>
      </w:r>
      <w:proofErr w:type="spellStart"/>
      <w:r w:rsidRPr="00307CE6">
        <w:rPr>
          <w:rFonts w:ascii="Comic Sans MS" w:hAnsi="Comic Sans MS"/>
          <w:sz w:val="24"/>
        </w:rPr>
        <w:t>Frenchay</w:t>
      </w:r>
      <w:proofErr w:type="spellEnd"/>
      <w:r w:rsidRPr="00307CE6">
        <w:rPr>
          <w:rFonts w:ascii="Comic Sans MS" w:hAnsi="Comic Sans MS"/>
          <w:sz w:val="24"/>
        </w:rPr>
        <w:t xml:space="preserve"> Campus?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6)</w:t>
      </w:r>
      <w:r w:rsidRPr="00307CE6">
        <w:rPr>
          <w:rFonts w:ascii="Comic Sans MS" w:hAnsi="Comic Sans MS"/>
          <w:sz w:val="24"/>
        </w:rPr>
        <w:tab/>
        <w:t xml:space="preserve"> I have a class at UWE </w:t>
      </w:r>
      <w:proofErr w:type="spellStart"/>
      <w:r w:rsidRPr="00307CE6">
        <w:rPr>
          <w:rFonts w:ascii="Comic Sans MS" w:hAnsi="Comic Sans MS"/>
          <w:sz w:val="24"/>
        </w:rPr>
        <w:t>Frenchay</w:t>
      </w:r>
      <w:proofErr w:type="spellEnd"/>
      <w:r w:rsidRPr="00307CE6">
        <w:rPr>
          <w:rFonts w:ascii="Comic Sans MS" w:hAnsi="Comic Sans MS"/>
          <w:sz w:val="24"/>
        </w:rPr>
        <w:t xml:space="preserve"> Campus that begins 1000. What is the latest bus I can catch from Aztec West that will get me to University for the class?</w:t>
      </w:r>
    </w:p>
    <w:p w:rsidR="008A6086" w:rsidRPr="00307CE6" w:rsidRDefault="00C07F35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C5C5E" wp14:editId="08607372">
                <wp:simplePos x="0" y="0"/>
                <wp:positionH relativeFrom="margin">
                  <wp:posOffset>476250</wp:posOffset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35" w:rsidRPr="008A6086" w:rsidRDefault="00C07F35" w:rsidP="00C07F3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What is the last bus to arrive before 1000 at UWE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Frenchay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Campus?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C5C5E" id="Text Box 28" o:spid="_x0000_s1029" type="#_x0000_t202" style="position:absolute;left:0;text-align:left;margin-left:37.5pt;margin-top:.75pt;width:175.5pt;height:33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" fillcolor="white [3201]" strokeweight=".5pt">
                <v:textbox>
                  <w:txbxContent>
                    <w:p w:rsidR="00C07F35" w:rsidRPr="008A6086" w:rsidRDefault="00C07F35" w:rsidP="00C07F35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What is the last bus to arrive before 1000 at UWE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Frenchay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Campus?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086"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CD06F" wp14:editId="4DF4FFA6">
                <wp:simplePos x="0" y="0"/>
                <wp:positionH relativeFrom="column">
                  <wp:posOffset>1781175</wp:posOffset>
                </wp:positionH>
                <wp:positionV relativeFrom="paragraph">
                  <wp:posOffset>2609850</wp:posOffset>
                </wp:positionV>
                <wp:extent cx="466725" cy="304800"/>
                <wp:effectExtent l="19050" t="1905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5A9AD" id="Oval 19" o:spid="_x0000_s1026" style="position:absolute;margin-left:140.25pt;margin-top:205.5pt;width:36.7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06E87" wp14:editId="6A9D081B">
                <wp:simplePos x="0" y="0"/>
                <wp:positionH relativeFrom="column">
                  <wp:posOffset>1800225</wp:posOffset>
                </wp:positionH>
                <wp:positionV relativeFrom="paragraph">
                  <wp:posOffset>1374140</wp:posOffset>
                </wp:positionV>
                <wp:extent cx="466725" cy="30480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C7CB3" id="Oval 20" o:spid="_x0000_s1026" style="position:absolute;margin-left:141.75pt;margin-top:108.2pt;width:36.7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54CF68F" wp14:editId="149BA45E">
            <wp:extent cx="5684108" cy="3025623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83" cy="30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What is the first bus from Bristol Parkway Station?</w:t>
      </w:r>
      <w:r w:rsidR="008A6086" w:rsidRPr="008A6086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If I get on that bus what time will I arrive at </w:t>
      </w:r>
      <w:proofErr w:type="spellStart"/>
      <w:r w:rsidR="008A6086" w:rsidRPr="00307CE6">
        <w:rPr>
          <w:rFonts w:ascii="Comic Sans MS" w:hAnsi="Comic Sans MS"/>
          <w:sz w:val="24"/>
        </w:rPr>
        <w:t>Cribbs</w:t>
      </w:r>
      <w:proofErr w:type="spellEnd"/>
      <w:r w:rsidR="008A6086" w:rsidRPr="00307CE6">
        <w:rPr>
          <w:rFonts w:ascii="Comic Sans MS" w:hAnsi="Comic Sans MS"/>
          <w:sz w:val="24"/>
        </w:rPr>
        <w:t xml:space="preserve"> Causeway?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D6A83" wp14:editId="61EBFE8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86" w:rsidRPr="008A6086" w:rsidRDefault="008A6086" w:rsidP="008A6086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6A83" id="Text Box 21" o:spid="_x0000_s1030" type="#_x0000_t202" style="position:absolute;margin-left:124.3pt;margin-top:.75pt;width:175.5pt;height:33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cPlgIAALs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" fillcolor="white [3201]" strokeweight=".5pt">
                <v:textbox>
                  <w:txbxContent>
                    <w:p w:rsidR="008A6086" w:rsidRPr="008A6086" w:rsidRDefault="008A6086" w:rsidP="008A6086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171">
        <w:rPr>
          <w:rFonts w:ascii="Comic Sans MS" w:hAnsi="Comic Sans MS"/>
          <w:sz w:val="24"/>
        </w:rPr>
        <w:t>9</w:t>
      </w:r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How long did that Journey take 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If I want to arrive at Bradley Stoke, </w:t>
      </w:r>
      <w:proofErr w:type="spellStart"/>
      <w:r w:rsidR="008A6086" w:rsidRPr="00307CE6">
        <w:rPr>
          <w:rFonts w:ascii="Comic Sans MS" w:hAnsi="Comic Sans MS"/>
          <w:sz w:val="24"/>
        </w:rPr>
        <w:t>Newleaze</w:t>
      </w:r>
      <w:proofErr w:type="spellEnd"/>
      <w:r w:rsidR="008A6086" w:rsidRPr="00307CE6">
        <w:rPr>
          <w:rFonts w:ascii="Comic Sans MS" w:hAnsi="Comic Sans MS"/>
          <w:sz w:val="24"/>
        </w:rPr>
        <w:t xml:space="preserve"> at 2051, what is the latest bus I can get from Centre, Rupert St?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catch the 2205 from Centre, Rupert St, what time will I arrive at Bradley Stoke, Willow Brook Centre?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662171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 xml:space="preserve"> I work at </w:t>
      </w:r>
      <w:proofErr w:type="spellStart"/>
      <w:r w:rsidR="008A6086" w:rsidRPr="00307CE6">
        <w:rPr>
          <w:rFonts w:ascii="Comic Sans MS" w:hAnsi="Comic Sans MS"/>
          <w:sz w:val="24"/>
        </w:rPr>
        <w:t>Cribbs</w:t>
      </w:r>
      <w:proofErr w:type="spellEnd"/>
      <w:r w:rsidR="008A6086" w:rsidRPr="00307CE6">
        <w:rPr>
          <w:rFonts w:ascii="Comic Sans MS" w:hAnsi="Comic Sans MS"/>
          <w:sz w:val="24"/>
        </w:rPr>
        <w:t xml:space="preserve"> Causeway and begin work at 2100. I need to be at work half an hour early. What is the latest bus I can catch from Centre, Rupert St so I can start work on time?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CF06AC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53B06" wp14:editId="78361AEF">
                <wp:simplePos x="0" y="0"/>
                <wp:positionH relativeFrom="column">
                  <wp:posOffset>2552700</wp:posOffset>
                </wp:positionH>
                <wp:positionV relativeFrom="paragraph">
                  <wp:posOffset>1428750</wp:posOffset>
                </wp:positionV>
                <wp:extent cx="466725" cy="304800"/>
                <wp:effectExtent l="19050" t="1905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4122B" id="Oval 30" o:spid="_x0000_s1026" style="position:absolute;margin-left:201pt;margin-top:112.5pt;width:36.7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D22BB" wp14:editId="21AA5E57">
                <wp:simplePos x="0" y="0"/>
                <wp:positionH relativeFrom="column">
                  <wp:posOffset>2552700</wp:posOffset>
                </wp:positionH>
                <wp:positionV relativeFrom="paragraph">
                  <wp:posOffset>1270</wp:posOffset>
                </wp:positionV>
                <wp:extent cx="466725" cy="304800"/>
                <wp:effectExtent l="19050" t="1905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E87B7" id="Oval 29" o:spid="_x0000_s1026" style="position:absolute;margin-left:201pt;margin-top:.1pt;width:36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8A6086">
        <w:rPr>
          <w:noProof/>
          <w:lang w:eastAsia="en-GB"/>
        </w:rPr>
        <w:drawing>
          <wp:inline distT="0" distB="0" distL="0" distR="0" wp14:anchorId="4A9054E2" wp14:editId="1E155113">
            <wp:extent cx="6645910" cy="198818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1</w:t>
      </w:r>
      <w:r w:rsidR="00662171">
        <w:rPr>
          <w:rFonts w:ascii="Comic Sans MS" w:hAnsi="Comic Sans MS"/>
          <w:sz w:val="24"/>
        </w:rPr>
        <w:t>3</w:t>
      </w:r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What is the first train from Swansea?</w:t>
      </w:r>
      <w:r w:rsidR="00CF06AC" w:rsidRPr="00CF06AC">
        <w:rPr>
          <w:noProof/>
          <w:lang w:eastAsia="en-GB"/>
        </w:rPr>
        <w:t xml:space="preserve"> 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662171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If I get on that train what time will I arrive at Reading?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CF06AC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247D0" wp14:editId="3B59D0B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28850" cy="4191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6AC" w:rsidRPr="008A6086" w:rsidRDefault="00CF06AC" w:rsidP="00CF06A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A6086">
                              <w:rPr>
                                <w:rFonts w:ascii="Comic Sans MS" w:hAnsi="Comic Sans MS"/>
                                <w:sz w:val="18"/>
                              </w:rPr>
                              <w:t>Work out the difference between the departure time and time of arrival.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247D0" id="Text Box 31" o:spid="_x0000_s1031" type="#_x0000_t202" style="position:absolute;margin-left:124.3pt;margin-top:.75pt;width:175.5pt;height:33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TFlgIAALs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" fillcolor="white [3201]" strokeweight=".5pt">
                <v:textbox>
                  <w:txbxContent>
                    <w:p w:rsidR="00CF06AC" w:rsidRPr="008A6086" w:rsidRDefault="00CF06AC" w:rsidP="00CF06AC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8A6086">
                        <w:rPr>
                          <w:rFonts w:ascii="Comic Sans MS" w:hAnsi="Comic Sans MS"/>
                          <w:sz w:val="18"/>
                        </w:rPr>
                        <w:t>Work out the difference between the departure time and time of arrival.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171">
        <w:rPr>
          <w:rFonts w:ascii="Comic Sans MS" w:hAnsi="Comic Sans MS"/>
          <w:sz w:val="24"/>
        </w:rPr>
        <w:t>15</w:t>
      </w:r>
      <w:r w:rsidR="008A6086" w:rsidRPr="00307CE6">
        <w:rPr>
          <w:rFonts w:ascii="Comic Sans MS" w:hAnsi="Comic Sans MS"/>
          <w:sz w:val="24"/>
        </w:rPr>
        <w:t>)</w:t>
      </w:r>
      <w:r w:rsidR="008A6086" w:rsidRPr="00307CE6">
        <w:rPr>
          <w:rFonts w:ascii="Comic Sans MS" w:hAnsi="Comic Sans MS"/>
          <w:sz w:val="24"/>
        </w:rPr>
        <w:tab/>
        <w:t>How long did that Journey take me?</w:t>
      </w:r>
      <w:r w:rsidRPr="00CF06AC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4</w:t>
      </w:r>
      <w:bookmarkStart w:id="0" w:name="_GoBack"/>
      <w:bookmarkEnd w:id="0"/>
      <w:r w:rsidRPr="00307CE6">
        <w:rPr>
          <w:rFonts w:ascii="Comic Sans MS" w:hAnsi="Comic Sans MS"/>
          <w:sz w:val="24"/>
        </w:rPr>
        <w:t>)</w:t>
      </w:r>
      <w:r w:rsidRPr="00307CE6">
        <w:rPr>
          <w:rFonts w:ascii="Comic Sans MS" w:hAnsi="Comic Sans MS"/>
          <w:sz w:val="24"/>
        </w:rPr>
        <w:tab/>
        <w:t>If I miss that Train from Swansea, how long is the wait for the next train?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5)</w:t>
      </w:r>
      <w:r w:rsidRPr="00307CE6">
        <w:rPr>
          <w:rFonts w:ascii="Comic Sans MS" w:hAnsi="Comic Sans MS"/>
          <w:sz w:val="24"/>
        </w:rPr>
        <w:tab/>
        <w:t>If I want to arrive at London Paddington at 1541, what is the latest train I can get from Bristol Temple Meads?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6)</w:t>
      </w:r>
      <w:r w:rsidRPr="00307CE6">
        <w:rPr>
          <w:rFonts w:ascii="Comic Sans MS" w:hAnsi="Comic Sans MS"/>
          <w:sz w:val="24"/>
        </w:rPr>
        <w:tab/>
        <w:t>If I catch the 1325 from Cardiff, what time will I arrive at Swindon?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7)</w:t>
      </w:r>
      <w:r w:rsidRPr="00307CE6">
        <w:rPr>
          <w:rFonts w:ascii="Comic Sans MS" w:hAnsi="Comic Sans MS"/>
          <w:sz w:val="24"/>
        </w:rPr>
        <w:tab/>
        <w:t xml:space="preserve"> I begin work in London at 1500. It takes me 15 minutes to walk from London Paddington to work. What is the latest train from Swindon I can take to get me to work on time?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 xml:space="preserve"> </w:t>
      </w: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8E9D1CA" wp14:editId="1D22160A">
            <wp:extent cx="6645910" cy="2092960"/>
            <wp:effectExtent l="0" t="0" r="2540" b="2540"/>
            <wp:docPr id="2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1)</w:t>
      </w:r>
      <w:r w:rsidRPr="00307CE6">
        <w:rPr>
          <w:rFonts w:ascii="Comic Sans MS" w:hAnsi="Comic Sans MS"/>
          <w:sz w:val="24"/>
        </w:rPr>
        <w:tab/>
        <w:t>What is the first train from St Andrews Road?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2)</w:t>
      </w:r>
      <w:r w:rsidRPr="00307CE6">
        <w:rPr>
          <w:rFonts w:ascii="Comic Sans MS" w:hAnsi="Comic Sans MS"/>
          <w:sz w:val="24"/>
        </w:rPr>
        <w:tab/>
        <w:t>If I get on that train what time will I arrive at Stapleton Road?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3)</w:t>
      </w:r>
      <w:r w:rsidRPr="00307CE6">
        <w:rPr>
          <w:rFonts w:ascii="Comic Sans MS" w:hAnsi="Comic Sans MS"/>
          <w:sz w:val="24"/>
        </w:rPr>
        <w:tab/>
        <w:t>How long did that Journey take me?</w:t>
      </w:r>
    </w:p>
    <w:p w:rsidR="008A608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4)</w:t>
      </w:r>
      <w:r w:rsidRPr="00307CE6">
        <w:rPr>
          <w:rFonts w:ascii="Comic Sans MS" w:hAnsi="Comic Sans MS"/>
          <w:sz w:val="24"/>
        </w:rPr>
        <w:tab/>
        <w:t>If I want to arrive at Bristol Temple Meads at 1453, what is the latest train I can get from Clifton Down?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5)</w:t>
      </w:r>
      <w:r w:rsidRPr="00307CE6">
        <w:rPr>
          <w:rFonts w:ascii="Comic Sans MS" w:hAnsi="Comic Sans MS"/>
          <w:sz w:val="24"/>
        </w:rPr>
        <w:tab/>
        <w:t xml:space="preserve">If I catch the 1326 from </w:t>
      </w:r>
      <w:proofErr w:type="spellStart"/>
      <w:r w:rsidRPr="00307CE6">
        <w:rPr>
          <w:rFonts w:ascii="Comic Sans MS" w:hAnsi="Comic Sans MS"/>
          <w:sz w:val="24"/>
        </w:rPr>
        <w:t>Shirehampton</w:t>
      </w:r>
      <w:proofErr w:type="spellEnd"/>
      <w:r w:rsidRPr="00307CE6">
        <w:rPr>
          <w:rFonts w:ascii="Comic Sans MS" w:hAnsi="Comic Sans MS"/>
          <w:sz w:val="24"/>
        </w:rPr>
        <w:t>, what time will I arrive at Lawrence Hill?</w:t>
      </w: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  <w:r w:rsidRPr="00307CE6">
        <w:rPr>
          <w:rFonts w:ascii="Comic Sans MS" w:hAnsi="Comic Sans MS"/>
          <w:sz w:val="24"/>
        </w:rPr>
        <w:t>6)</w:t>
      </w:r>
      <w:r w:rsidRPr="00307CE6">
        <w:rPr>
          <w:rFonts w:ascii="Comic Sans MS" w:hAnsi="Comic Sans MS"/>
          <w:sz w:val="24"/>
        </w:rPr>
        <w:tab/>
        <w:t xml:space="preserve"> I begin work at Redland 1400. It takes me 45 minutes to get lunch and walk to work from the train station. What is the latest train I can get from </w:t>
      </w:r>
      <w:proofErr w:type="spellStart"/>
      <w:r w:rsidRPr="00307CE6">
        <w:rPr>
          <w:rFonts w:ascii="Comic Sans MS" w:hAnsi="Comic Sans MS"/>
          <w:sz w:val="24"/>
        </w:rPr>
        <w:t>Avonmouth</w:t>
      </w:r>
      <w:proofErr w:type="spellEnd"/>
      <w:r w:rsidRPr="00307CE6">
        <w:rPr>
          <w:rFonts w:ascii="Comic Sans MS" w:hAnsi="Comic Sans MS"/>
          <w:sz w:val="24"/>
        </w:rPr>
        <w:t xml:space="preserve"> so I arrive at work on time?</w:t>
      </w:r>
    </w:p>
    <w:p w:rsidR="008A608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</w:p>
    <w:p w:rsidR="008A6086" w:rsidRDefault="008A6086" w:rsidP="008A6086">
      <w:pPr>
        <w:pStyle w:val="NoSpacing"/>
        <w:spacing w:line="360" w:lineRule="auto"/>
        <w:ind w:left="720" w:hanging="720"/>
        <w:rPr>
          <w:rFonts w:ascii="Comic Sans MS" w:hAnsi="Comic Sans MS"/>
          <w:sz w:val="24"/>
        </w:rPr>
      </w:pPr>
    </w:p>
    <w:p w:rsidR="008A6086" w:rsidRPr="00307CE6" w:rsidRDefault="008A6086" w:rsidP="008A6086">
      <w:pPr>
        <w:pStyle w:val="NoSpacing"/>
        <w:spacing w:line="36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</w:t>
      </w:r>
    </w:p>
    <w:p w:rsidR="008A6086" w:rsidRPr="00307CE6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95474A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95474A" w:rsidRDefault="008A6086" w:rsidP="008A608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A6086" w:rsidRPr="0095474A" w:rsidRDefault="008A6086" w:rsidP="005B4197">
      <w:pPr>
        <w:pStyle w:val="NoSpacing"/>
        <w:spacing w:line="360" w:lineRule="auto"/>
        <w:rPr>
          <w:rFonts w:ascii="Comic Sans MS" w:hAnsi="Comic Sans MS"/>
          <w:sz w:val="24"/>
        </w:rPr>
      </w:pPr>
    </w:p>
    <w:sectPr w:rsidR="008A6086" w:rsidRPr="0095474A" w:rsidSect="0095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A"/>
    <w:rsid w:val="0025706B"/>
    <w:rsid w:val="00307CE6"/>
    <w:rsid w:val="003C1A49"/>
    <w:rsid w:val="005B4197"/>
    <w:rsid w:val="00607F13"/>
    <w:rsid w:val="00662171"/>
    <w:rsid w:val="008A6086"/>
    <w:rsid w:val="0095474A"/>
    <w:rsid w:val="00C07F35"/>
    <w:rsid w:val="00CF06AC"/>
    <w:rsid w:val="00F84F02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F7C7-E784-442E-85F8-6574A29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B0970540</Template>
  <TotalTime>29</TotalTime>
  <Pages>12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 (The West Grantham Academy St Hugh's)</cp:lastModifiedBy>
  <cp:revision>9</cp:revision>
  <dcterms:created xsi:type="dcterms:W3CDTF">2016-09-19T20:17:00Z</dcterms:created>
  <dcterms:modified xsi:type="dcterms:W3CDTF">2016-11-05T11:40:00Z</dcterms:modified>
</cp:coreProperties>
</file>