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14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Volume and Surface Area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  <w:bookmarkStart w:id="0" w:name="_GoBack"/>
      <w:bookmarkEnd w:id="0"/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r w:rsidR="000F5D85">
        <w:rPr>
          <w:rFonts w:ascii="Arial" w:hAnsi="Arial" w:cs="Arial"/>
          <w:bCs/>
          <w:sz w:val="32"/>
          <w:szCs w:val="28"/>
        </w:rPr>
        <w:t>STH…@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twgash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="000F5D85">
        <w:rPr>
          <w:rFonts w:ascii="Arial" w:hAnsi="Arial" w:cs="Arial"/>
          <w:bCs/>
          <w:sz w:val="32"/>
          <w:szCs w:val="28"/>
        </w:rPr>
        <w:t>stmaths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wga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4269D6" w:rsidRPr="000F5D85" w:rsidRDefault="008508DC" w:rsidP="00DA29D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61788" w:rsidRPr="009B06CC" w:rsidRDefault="00412B14" w:rsidP="00F61788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Cubes and Cuboids</w:t>
      </w:r>
    </w:p>
    <w:p w:rsidR="00F61788" w:rsidRPr="009B06CC" w:rsidRDefault="00F61788" w:rsidP="00F61788">
      <w:pPr>
        <w:pStyle w:val="NoSpacing"/>
        <w:rPr>
          <w:rFonts w:ascii="Arial" w:hAnsi="Arial" w:cs="Arial"/>
          <w:sz w:val="24"/>
          <w:szCs w:val="24"/>
        </w:rPr>
      </w:pPr>
    </w:p>
    <w:p w:rsidR="00F61788" w:rsidRPr="009B06CC" w:rsidRDefault="00F61788" w:rsidP="00F61788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Things to remember:</w:t>
      </w:r>
    </w:p>
    <w:p w:rsidR="00F61788" w:rsidRDefault="00412B14" w:rsidP="00F6178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volume of a cube or cuboid = base x depth x height</w:t>
      </w:r>
      <w:r w:rsidR="00F61788">
        <w:rPr>
          <w:rFonts w:ascii="Arial" w:hAnsi="Arial" w:cs="Arial"/>
          <w:sz w:val="24"/>
          <w:szCs w:val="24"/>
        </w:rPr>
        <w:t>.</w:t>
      </w:r>
    </w:p>
    <w:p w:rsidR="00412B14" w:rsidRPr="009B06CC" w:rsidRDefault="00412B14" w:rsidP="00F61788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calculate the surface area, work out the area of the surface! (Add together the areas of all 6 faces</w:t>
      </w:r>
      <w:r w:rsidR="005074C9">
        <w:rPr>
          <w:rFonts w:ascii="Arial" w:hAnsi="Arial" w:cs="Arial"/>
          <w:sz w:val="24"/>
          <w:szCs w:val="24"/>
        </w:rPr>
        <w:t>)</w:t>
      </w:r>
    </w:p>
    <w:p w:rsidR="00F61788" w:rsidRPr="009B06CC" w:rsidRDefault="00F61788" w:rsidP="00F61788">
      <w:pPr>
        <w:pStyle w:val="NoSpacing"/>
        <w:rPr>
          <w:rFonts w:ascii="Arial" w:hAnsi="Arial" w:cs="Arial"/>
          <w:sz w:val="24"/>
          <w:szCs w:val="24"/>
        </w:rPr>
      </w:pPr>
    </w:p>
    <w:p w:rsidR="00F61788" w:rsidRPr="009B06CC" w:rsidRDefault="00F61788" w:rsidP="00F61788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Questions:</w:t>
      </w:r>
    </w:p>
    <w:p w:rsidR="00FA2CCB" w:rsidRPr="004270EC" w:rsidRDefault="00F61788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1.</w:t>
      </w:r>
      <w:r w:rsidRPr="009B06CC">
        <w:rPr>
          <w:rFonts w:ascii="Arial" w:hAnsi="Arial" w:cs="Arial"/>
          <w:sz w:val="24"/>
          <w:szCs w:val="24"/>
        </w:rPr>
        <w:tab/>
      </w:r>
      <w:r w:rsidR="00FA2CCB" w:rsidRPr="004270EC">
        <w:rPr>
          <w:rFonts w:ascii="Arial" w:hAnsi="Arial" w:cs="Arial"/>
          <w:color w:val="000000" w:themeColor="text1"/>
          <w:sz w:val="24"/>
          <w:szCs w:val="24"/>
        </w:rPr>
        <w:t>The diagram shows a cuboid.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419725" cy="1228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4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Work out the volume of the cuboid.</w:t>
      </w: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b/>
          <w:color w:val="000000" w:themeColor="text1"/>
          <w:sz w:val="24"/>
          <w:szCs w:val="24"/>
        </w:rPr>
        <w:t>(Total for Question is 3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0EC">
        <w:rPr>
          <w:rFonts w:ascii="Arial" w:hAnsi="Arial" w:cs="Arial"/>
          <w:color w:val="000000" w:themeColor="text1"/>
          <w:sz w:val="24"/>
          <w:szCs w:val="24"/>
        </w:rPr>
        <w:t>Here is a cuboid.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857625" cy="2057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Work out the volume of the cuboid.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</w:t>
      </w: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b/>
          <w:color w:val="000000" w:themeColor="text1"/>
          <w:sz w:val="24"/>
          <w:szCs w:val="24"/>
        </w:rPr>
        <w:t>(Total for Question is 3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467475" cy="2057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Chao transports microwave ovens from China to the UK.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He puts each microwave oven in a box.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Each box is a cube of side 50cm.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He then puts each box in a container.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Each container is a cuboid of size 5m by 2.5m by 2m.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Chao has 500 boxes.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He has 3 containers.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Will the 500 boxes fit into these 3 containers?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 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133725" cy="2190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The diagram shows a container for oil.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 xml:space="preserve">The container is in the shape of a cuboid.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The container is empty.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Sally has to fill the container with oil.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 xml:space="preserve">A bottle of oil costs £ 3.50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4270EC">
        <w:rPr>
          <w:rFonts w:ascii="Arial" w:hAnsi="Arial" w:cs="Arial"/>
          <w:color w:val="000000" w:themeColor="text1"/>
          <w:sz w:val="24"/>
          <w:szCs w:val="24"/>
        </w:rPr>
        <w:t>There</w:t>
      </w:r>
      <w:proofErr w:type="gramEnd"/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 are 3000 cm</w:t>
      </w:r>
      <w:r w:rsidRPr="004270EC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 of oil in each bottle.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Sally must not spend more than £ 60 buying the oil.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Can Sally buy enough oil to fill the container?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 xml:space="preserve">You must show all </w:t>
      </w:r>
      <w:proofErr w:type="gramStart"/>
      <w:r w:rsidRPr="004270EC">
        <w:rPr>
          <w:rFonts w:ascii="Arial" w:hAnsi="Arial" w:cs="Arial"/>
          <w:color w:val="000000" w:themeColor="text1"/>
          <w:sz w:val="24"/>
          <w:szCs w:val="24"/>
        </w:rPr>
        <w:t>your</w:t>
      </w:r>
      <w:proofErr w:type="gramEnd"/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 working.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 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= 4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FA2CCB" w:rsidRDefault="00FA2CCB" w:rsidP="00FA2CC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5</w:t>
      </w: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096000" cy="21416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49" cy="21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A matchbox is 5 cm by 8 cm by 2 cm.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4270E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 carton is 20 cm by 40 cm by 20 cm.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The carton is completely filled with matchboxes.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Work out the number of matchboxes in the carton.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is 3 marks)</w:t>
      </w: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6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.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457825" cy="1838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Terry fills a carton with boxes.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 xml:space="preserve"> Each box is a cube of side 10 cm.</w:t>
      </w:r>
    </w:p>
    <w:p w:rsidR="00FA2CCB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The carton is a cuboid with </w:t>
      </w:r>
    </w:p>
    <w:p w:rsidR="00FA2CCB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Length 60 cm</w:t>
      </w:r>
    </w:p>
    <w:p w:rsidR="00FA2CCB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Width 50 cm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Height 30 cm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Work out the number of boxes Terry needs to fill one carton completely.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 xml:space="preserve"> (Total for Question is 3 marks)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7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0EC">
        <w:rPr>
          <w:rFonts w:ascii="Arial" w:hAnsi="Arial" w:cs="Arial"/>
          <w:color w:val="000000" w:themeColor="text1"/>
          <w:sz w:val="24"/>
          <w:szCs w:val="24"/>
        </w:rPr>
        <w:t>Marc drives a truck.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The truck pulls a container.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The container is a cuboid 10 m by 4 m by 5 m.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115050" cy="2049504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95" cy="20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Marc fills the container with boxes.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Each box is a cuboid 50 cm by 40 cm by 20 cm.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Show that Marc can put no more than 5000 boxes into the container.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FA2CCB" w:rsidRDefault="00FA2CCB" w:rsidP="00FA2CC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 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8</w:t>
      </w: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0EC">
        <w:rPr>
          <w:rFonts w:ascii="Arial" w:hAnsi="Arial" w:cs="Arial"/>
          <w:color w:val="000000" w:themeColor="text1"/>
          <w:sz w:val="24"/>
          <w:szCs w:val="24"/>
        </w:rPr>
        <w:t>A company makes building bricks for children.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The bricks are all 5 cm cubes.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The bricks are going to be packed in boxes.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John designs a box for the bricks.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The box is a cuboid.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The size of the box is 25 cm by 15 cm by 12 cm.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Will the box be big enough for 36 bricks?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You must give reasons for your answer.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400300" cy="1552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is 4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9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0EC">
        <w:rPr>
          <w:rFonts w:ascii="Arial" w:hAnsi="Arial" w:cs="Arial"/>
          <w:color w:val="000000" w:themeColor="text1"/>
          <w:sz w:val="24"/>
          <w:szCs w:val="24"/>
        </w:rPr>
        <w:t>Jane makes cheese.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The cheese is in the shape of a cuboid.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450532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Jane is going to make a new cheese.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The new cheese will also be in the shape of a cuboid.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The cross section of the cuboid will be a 5cm by 5cm square.</w:t>
      </w:r>
    </w:p>
    <w:p w:rsidR="00FA2CCB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82905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Jane wants the new cuboid to have the same volume as the 2cm by 10cm by 15cm cuboid.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Work out the value of </w:t>
      </w:r>
      <w:r w:rsidRPr="004270EC">
        <w:rPr>
          <w:rFonts w:ascii="Arial" w:hAnsi="Arial" w:cs="Arial"/>
          <w:i/>
          <w:iCs/>
          <w:color w:val="000000" w:themeColor="text1"/>
          <w:sz w:val="24"/>
          <w:szCs w:val="24"/>
        </w:rPr>
        <w:t>x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  (Total for question = 3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10.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0EC">
        <w:rPr>
          <w:rFonts w:ascii="Arial" w:hAnsi="Arial" w:cs="Arial"/>
          <w:color w:val="000000" w:themeColor="text1"/>
          <w:sz w:val="24"/>
          <w:szCs w:val="24"/>
        </w:rPr>
        <w:t>The diagram shows a cuboid.</w:t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5781675" cy="211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CB" w:rsidRPr="004270EC" w:rsidRDefault="00FA2CCB" w:rsidP="00FA2CC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 xml:space="preserve">The width of the cuboid is 5 cm. 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4270EC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gramEnd"/>
      <w:r w:rsidRPr="004270EC">
        <w:rPr>
          <w:rFonts w:ascii="Arial" w:hAnsi="Arial" w:cs="Arial"/>
          <w:color w:val="000000" w:themeColor="text1"/>
          <w:sz w:val="24"/>
          <w:szCs w:val="24"/>
        </w:rPr>
        <w:t xml:space="preserve"> length of the cuboid is 8 cm.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The volume of the cuboid is 120 cm</w:t>
      </w:r>
      <w:r w:rsidRPr="004270EC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4270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2CCB" w:rsidRPr="004270EC" w:rsidRDefault="00FA2CCB" w:rsidP="00FA2CC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t>Work out the height of the cuboid.</w:t>
      </w: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  <w:r w:rsidRPr="004270EC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 cm</w:t>
      </w:r>
    </w:p>
    <w:p w:rsidR="00FA2CCB" w:rsidRPr="00FA2CCB" w:rsidRDefault="00FA2CCB" w:rsidP="00FA2CC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A2CCB">
        <w:rPr>
          <w:rFonts w:ascii="Arial" w:hAnsi="Arial" w:cs="Arial"/>
          <w:b/>
          <w:color w:val="000000" w:themeColor="text1"/>
          <w:sz w:val="24"/>
          <w:szCs w:val="24"/>
        </w:rPr>
        <w:t>(Total for question = 2 marks)</w:t>
      </w: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Pr="004270EC" w:rsidRDefault="00FA2CCB" w:rsidP="00FA2CC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FA2CCB" w:rsidRDefault="00FA2CCB" w:rsidP="00412B1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074C9" w:rsidRPr="009B06CC" w:rsidRDefault="005074C9" w:rsidP="005074C9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Prisms (Including Cylinders)</w:t>
      </w:r>
    </w:p>
    <w:p w:rsidR="005074C9" w:rsidRPr="009B06CC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9B06CC" w:rsidRDefault="005074C9" w:rsidP="005074C9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Things to remember:</w:t>
      </w:r>
    </w:p>
    <w:p w:rsidR="005074C9" w:rsidRDefault="005074C9" w:rsidP="005074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 of a prism = area of cross section x vertical height</w:t>
      </w:r>
    </w:p>
    <w:p w:rsidR="005074C9" w:rsidRDefault="005074C9" w:rsidP="005074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triangle = b x h</w:t>
      </w:r>
    </w:p>
    <w:p w:rsidR="005074C9" w:rsidRDefault="005074C9" w:rsidP="005074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 of circle = π r²</w:t>
      </w:r>
    </w:p>
    <w:p w:rsidR="005074C9" w:rsidRPr="009B06CC" w:rsidRDefault="005074C9" w:rsidP="005074C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calculate the surface area, work out the area of the surface! </w:t>
      </w:r>
    </w:p>
    <w:p w:rsidR="005074C9" w:rsidRPr="009B06CC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9B06CC" w:rsidRDefault="005074C9" w:rsidP="005074C9">
      <w:pPr>
        <w:pStyle w:val="NoSpacing"/>
        <w:rPr>
          <w:rFonts w:ascii="Arial" w:hAnsi="Arial" w:cs="Arial"/>
          <w:b/>
          <w:sz w:val="24"/>
          <w:szCs w:val="24"/>
        </w:rPr>
      </w:pPr>
      <w:r w:rsidRPr="009B06CC">
        <w:rPr>
          <w:rFonts w:ascii="Arial" w:hAnsi="Arial" w:cs="Arial"/>
          <w:b/>
          <w:sz w:val="24"/>
          <w:szCs w:val="24"/>
        </w:rPr>
        <w:t>Questions: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9B06CC">
        <w:rPr>
          <w:rFonts w:ascii="Arial" w:hAnsi="Arial" w:cs="Arial"/>
          <w:b/>
          <w:bCs/>
          <w:sz w:val="24"/>
          <w:szCs w:val="24"/>
        </w:rPr>
        <w:t>1.</w:t>
      </w:r>
      <w:r w:rsidRPr="009B06CC"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Work out the volume of the triangular prism.</w:t>
      </w:r>
    </w:p>
    <w:p w:rsidR="00797F33" w:rsidRDefault="00797F33" w:rsidP="005074C9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52950" cy="1314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...........................................................cm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>(Total for Question is 2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Here is a triangular prism.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56C057" wp14:editId="301D8CBE">
            <wp:extent cx="4495800" cy="1839891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26" cy="18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Work out the volume of this triangular prism.</w:t>
      </w: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>(Total for Question is 4 marks)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The diagram shows a prism.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0175" cy="29527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All the corners are right angles.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Work out the volume of the prism.</w:t>
      </w: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...........................................................cm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>(Total for question =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4</w:t>
      </w:r>
      <w:r w:rsidRPr="00CD23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Here is a prism.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05425" cy="33432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Work out the volume of the prism.</w:t>
      </w: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...........................................................cm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 xml:space="preserve"> </w:t>
      </w:r>
      <w:r w:rsidRPr="005074C9">
        <w:rPr>
          <w:rFonts w:ascii="Arial" w:hAnsi="Arial" w:cs="Arial"/>
          <w:b/>
          <w:sz w:val="24"/>
          <w:szCs w:val="24"/>
        </w:rPr>
        <w:t>(Total for question = 4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Here is a solid prism.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2286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Work out the volume of the prism.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...........................................................cm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 xml:space="preserve"> </w:t>
      </w:r>
      <w:r w:rsidRPr="005074C9">
        <w:rPr>
          <w:rFonts w:ascii="Arial" w:hAnsi="Arial" w:cs="Arial"/>
          <w:b/>
          <w:sz w:val="24"/>
          <w:szCs w:val="24"/>
        </w:rPr>
        <w:t>(Total for Question is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The diagram shows a triangular prism.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33950" cy="25812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Work out the volume of the prism.</w:t>
      </w: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t>(Total for question =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7</w:t>
      </w:r>
      <w:r w:rsidRPr="00CD23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The diagram shows a large tin of pet food in the shape of a cylinder.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19600" cy="16192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The large tin has a radius of 6.5 cm and a height of 11.5 cm.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A pet food company wants to make a new size of tin.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The new tin will have a radius of 5.8 cm.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It will have the same volume as the large tin.</w:t>
      </w:r>
    </w:p>
    <w:p w:rsidR="005074C9" w:rsidRPr="00CD23E8" w:rsidRDefault="005074C9" w:rsidP="005074C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Calculate the height of the new tin.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Give your answer correct to one decimal place.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 </w:t>
      </w:r>
      <w:proofErr w:type="gramStart"/>
      <w:r>
        <w:rPr>
          <w:rFonts w:ascii="Arial" w:hAnsi="Arial" w:cs="Arial"/>
          <w:sz w:val="24"/>
          <w:szCs w:val="24"/>
        </w:rPr>
        <w:t>cm</w:t>
      </w:r>
      <w:proofErr w:type="gramEnd"/>
      <w:r w:rsidRPr="00CD23E8">
        <w:rPr>
          <w:rFonts w:ascii="Arial" w:hAnsi="Arial" w:cs="Arial"/>
          <w:sz w:val="24"/>
          <w:szCs w:val="24"/>
        </w:rPr>
        <w:br/>
      </w:r>
      <w:r w:rsidRPr="005074C9">
        <w:rPr>
          <w:rFonts w:ascii="Arial" w:hAnsi="Arial" w:cs="Arial"/>
          <w:b/>
          <w:sz w:val="24"/>
          <w:szCs w:val="24"/>
        </w:rPr>
        <w:t>(Total for Question is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5074C9">
        <w:rPr>
          <w:rFonts w:ascii="Arial" w:hAnsi="Arial" w:cs="Arial"/>
          <w:b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Ella is designing a glass in the shape of a cylinder.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 glass must hold a minimum of ½ litre of liquid.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 glass must have a diameter of 8 cm.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 xml:space="preserve">Calculate the minimum height of the glass. 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52850" cy="24098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5074C9" w:rsidRDefault="005074C9" w:rsidP="005074C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............................ cm</w:t>
      </w:r>
      <w:r w:rsidRPr="00CD23E8">
        <w:rPr>
          <w:rFonts w:ascii="Arial" w:hAnsi="Arial" w:cs="Arial"/>
          <w:sz w:val="24"/>
          <w:szCs w:val="24"/>
        </w:rPr>
        <w:br/>
      </w:r>
      <w:r w:rsidRPr="005074C9">
        <w:rPr>
          <w:rFonts w:ascii="Arial" w:hAnsi="Arial" w:cs="Arial"/>
          <w:b/>
          <w:sz w:val="24"/>
          <w:szCs w:val="24"/>
        </w:rPr>
        <w:t xml:space="preserve"> </w:t>
      </w:r>
      <w:r w:rsidRPr="005074C9">
        <w:rPr>
          <w:rFonts w:ascii="Arial" w:hAnsi="Arial" w:cs="Arial"/>
          <w:b/>
          <w:sz w:val="24"/>
          <w:szCs w:val="24"/>
        </w:rPr>
        <w:t>(Total for Question is 5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lastRenderedPageBreak/>
        <w:t>9.</w:t>
      </w:r>
      <w:r w:rsidRPr="000A74F8">
        <w:rPr>
          <w:rFonts w:ascii="Arial" w:hAnsi="Arial" w:cs="Arial"/>
          <w:b/>
          <w:sz w:val="24"/>
          <w:szCs w:val="24"/>
        </w:rPr>
        <w:tab/>
      </w:r>
      <w:r w:rsidR="005074C9" w:rsidRPr="00CD23E8">
        <w:rPr>
          <w:rFonts w:ascii="Arial" w:hAnsi="Arial" w:cs="Arial"/>
          <w:sz w:val="24"/>
          <w:szCs w:val="24"/>
        </w:rPr>
        <w:t>Here is a vase in the shape of a cylinder.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0" cy="2438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  <w:r w:rsidR="000A74F8"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 xml:space="preserve">The vase has a radius of 5 cm. 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There are 1000 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  <w:r w:rsidRPr="00CD23E8">
        <w:rPr>
          <w:rFonts w:ascii="Arial" w:hAnsi="Arial" w:cs="Arial"/>
          <w:sz w:val="24"/>
          <w:szCs w:val="24"/>
        </w:rPr>
        <w:t xml:space="preserve"> of water in the vase. 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Work out the depth of the water in the vase.</w:t>
      </w:r>
      <w:r w:rsidRPr="00CD23E8">
        <w:rPr>
          <w:rFonts w:ascii="Arial" w:hAnsi="Arial" w:cs="Arial"/>
          <w:sz w:val="24"/>
          <w:szCs w:val="24"/>
        </w:rPr>
        <w:br/>
        <w:t xml:space="preserve"> </w:t>
      </w:r>
      <w:r w:rsidR="000A74F8">
        <w:rPr>
          <w:rFonts w:ascii="Arial" w:hAnsi="Arial" w:cs="Arial"/>
          <w:sz w:val="24"/>
          <w:szCs w:val="24"/>
        </w:rPr>
        <w:tab/>
      </w:r>
      <w:r w:rsidRPr="00CD23E8">
        <w:rPr>
          <w:rFonts w:ascii="Arial" w:hAnsi="Arial" w:cs="Arial"/>
          <w:sz w:val="24"/>
          <w:szCs w:val="24"/>
        </w:rPr>
        <w:t>Give your answer correct to 1 decimal place.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0A74F8" w:rsidRDefault="000A74F8" w:rsidP="000A74F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............................ cm</w:t>
      </w:r>
      <w:r w:rsidRPr="00CD23E8">
        <w:rPr>
          <w:rFonts w:ascii="Arial" w:hAnsi="Arial" w:cs="Arial"/>
          <w:sz w:val="24"/>
          <w:szCs w:val="24"/>
        </w:rPr>
        <w:br/>
      </w:r>
      <w:r w:rsidRPr="000A74F8">
        <w:rPr>
          <w:rFonts w:ascii="Arial" w:hAnsi="Arial" w:cs="Arial"/>
          <w:b/>
          <w:sz w:val="24"/>
          <w:szCs w:val="24"/>
        </w:rPr>
        <w:t xml:space="preserve"> </w:t>
      </w:r>
      <w:r w:rsidR="005074C9" w:rsidRPr="000A74F8">
        <w:rPr>
          <w:rFonts w:ascii="Arial" w:hAnsi="Arial" w:cs="Arial"/>
          <w:b/>
          <w:sz w:val="24"/>
          <w:szCs w:val="24"/>
        </w:rPr>
        <w:t>(Total for Question is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lastRenderedPageBreak/>
        <w:t>10.</w:t>
      </w:r>
      <w:r>
        <w:rPr>
          <w:rFonts w:ascii="Arial" w:hAnsi="Arial" w:cs="Arial"/>
          <w:sz w:val="24"/>
          <w:szCs w:val="24"/>
        </w:rPr>
        <w:tab/>
      </w:r>
      <w:r w:rsidR="005074C9" w:rsidRPr="00CD23E8">
        <w:rPr>
          <w:rFonts w:ascii="Arial" w:hAnsi="Arial" w:cs="Arial"/>
          <w:sz w:val="24"/>
          <w:szCs w:val="24"/>
        </w:rPr>
        <w:t>The diagram shows a prism.</w:t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38775" cy="24574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All the corners are right angles.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Work out the volume of the prism.</w:t>
      </w:r>
    </w:p>
    <w:p w:rsidR="000A74F8" w:rsidRDefault="005074C9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Pr="00CD23E8" w:rsidRDefault="005074C9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5074C9" w:rsidRPr="000A74F8" w:rsidRDefault="005074C9" w:rsidP="000A74F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t>(Total for question = 4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lastRenderedPageBreak/>
        <w:t>11.</w:t>
      </w:r>
      <w:r w:rsidRPr="000A74F8">
        <w:rPr>
          <w:rFonts w:ascii="Arial" w:hAnsi="Arial" w:cs="Arial"/>
          <w:b/>
          <w:sz w:val="24"/>
          <w:szCs w:val="24"/>
        </w:rPr>
        <w:tab/>
      </w:r>
      <w:r w:rsidR="005074C9" w:rsidRPr="00CD23E8">
        <w:rPr>
          <w:rFonts w:ascii="Arial" w:hAnsi="Arial" w:cs="Arial"/>
          <w:sz w:val="24"/>
          <w:szCs w:val="24"/>
        </w:rPr>
        <w:t>The diagram represents a shed.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67325" cy="34194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 shed is in the shape of a prism.</w:t>
      </w:r>
      <w:r w:rsidRPr="00CD23E8">
        <w:rPr>
          <w:rFonts w:ascii="Arial" w:hAnsi="Arial" w:cs="Arial"/>
          <w:sz w:val="24"/>
          <w:szCs w:val="24"/>
        </w:rPr>
        <w:br/>
        <w:t xml:space="preserve">The cross section of the prism is a hexagon. </w:t>
      </w:r>
      <w:r w:rsidRPr="00CD23E8">
        <w:rPr>
          <w:rFonts w:ascii="Arial" w:hAnsi="Arial" w:cs="Arial"/>
          <w:sz w:val="24"/>
          <w:szCs w:val="24"/>
        </w:rPr>
        <w:br/>
        <w:t>The hexagon has one line of symmetry.</w:t>
      </w:r>
      <w:r w:rsidRPr="00CD23E8">
        <w:rPr>
          <w:rFonts w:ascii="Arial" w:hAnsi="Arial" w:cs="Arial"/>
          <w:sz w:val="24"/>
          <w:szCs w:val="24"/>
        </w:rPr>
        <w:br/>
        <w:t xml:space="preserve">The walls of the shed are vertical. 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Calculate the volume of the shed.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 </w:t>
      </w:r>
      <w:r w:rsidR="005074C9" w:rsidRPr="00CD23E8">
        <w:rPr>
          <w:rFonts w:ascii="Arial" w:hAnsi="Arial" w:cs="Arial"/>
          <w:sz w:val="24"/>
          <w:szCs w:val="24"/>
        </w:rPr>
        <w:t>m</w:t>
      </w:r>
      <w:r w:rsidR="005074C9"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0A74F8" w:rsidRDefault="005074C9" w:rsidP="000A74F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t>(Total for Question is 4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lastRenderedPageBreak/>
        <w:t>12.</w:t>
      </w:r>
      <w:r w:rsidRPr="000A74F8">
        <w:rPr>
          <w:rFonts w:ascii="Arial" w:hAnsi="Arial" w:cs="Arial"/>
          <w:b/>
          <w:sz w:val="24"/>
          <w:szCs w:val="24"/>
        </w:rPr>
        <w:tab/>
      </w:r>
      <w:r w:rsidR="005074C9" w:rsidRPr="00CD23E8">
        <w:rPr>
          <w:rFonts w:ascii="Arial" w:hAnsi="Arial" w:cs="Arial"/>
          <w:sz w:val="24"/>
          <w:szCs w:val="24"/>
        </w:rPr>
        <w:t>The diagram shows an L-shaped prism.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24425" cy="3371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F8" w:rsidRDefault="000A74F8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Calculate the volume of the prism.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0A74F8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 </w:t>
      </w:r>
    </w:p>
    <w:p w:rsidR="005074C9" w:rsidRPr="00CD23E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 </w:t>
      </w:r>
      <w:r w:rsidR="005074C9" w:rsidRPr="00CD23E8">
        <w:rPr>
          <w:rFonts w:ascii="Arial" w:hAnsi="Arial" w:cs="Arial"/>
          <w:sz w:val="24"/>
          <w:szCs w:val="24"/>
        </w:rPr>
        <w:t>cm</w:t>
      </w:r>
      <w:r w:rsidR="005074C9"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0A74F8" w:rsidRDefault="005074C9" w:rsidP="000A74F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t>(Total for Question is 3 marks)</w:t>
      </w:r>
    </w:p>
    <w:p w:rsidR="005074C9" w:rsidRPr="00CD23E8" w:rsidRDefault="005074C9" w:rsidP="005074C9">
      <w:pPr>
        <w:pStyle w:val="NoSpacing"/>
        <w:rPr>
          <w:rFonts w:ascii="Arial" w:hAnsi="Arial" w:cs="Arial"/>
          <w:sz w:val="24"/>
          <w:szCs w:val="24"/>
        </w:rPr>
      </w:pPr>
    </w:p>
    <w:p w:rsidR="005074C9" w:rsidRPr="00CD23E8" w:rsidRDefault="000A74F8" w:rsidP="005074C9">
      <w:pPr>
        <w:pStyle w:val="NoSpacing"/>
        <w:rPr>
          <w:rFonts w:ascii="Arial" w:hAnsi="Arial" w:cs="Arial"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lastRenderedPageBreak/>
        <w:t>13.</w:t>
      </w:r>
      <w:r>
        <w:rPr>
          <w:rFonts w:ascii="Arial" w:hAnsi="Arial" w:cs="Arial"/>
          <w:sz w:val="24"/>
          <w:szCs w:val="24"/>
        </w:rPr>
        <w:tab/>
      </w:r>
      <w:r w:rsidR="005074C9" w:rsidRPr="00CD23E8">
        <w:rPr>
          <w:rFonts w:ascii="Arial" w:hAnsi="Arial" w:cs="Arial"/>
          <w:sz w:val="24"/>
          <w:szCs w:val="24"/>
        </w:rPr>
        <w:t>Here is the cross section of a steel girder.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 cross section has two lines of symmetry.</w:t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0700" cy="2676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The girder is a prism.</w:t>
      </w:r>
    </w:p>
    <w:p w:rsidR="005074C9" w:rsidRPr="00CD23E8" w:rsidRDefault="005074C9" w:rsidP="000A74F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t>The length of the girder is 200 cm.</w:t>
      </w:r>
    </w:p>
    <w:p w:rsidR="005074C9" w:rsidRPr="00CD23E8" w:rsidRDefault="005074C9" w:rsidP="000A74F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  <w:t>Work out the volume of the girder.</w:t>
      </w:r>
    </w:p>
    <w:p w:rsidR="000A74F8" w:rsidRDefault="005074C9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A74F8" w:rsidRDefault="000A74F8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5074C9" w:rsidRPr="00CD23E8" w:rsidRDefault="005074C9" w:rsidP="000A74F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  <w:t>........................................................... cm</w:t>
      </w:r>
      <w:r w:rsidRPr="00CD23E8">
        <w:rPr>
          <w:rFonts w:ascii="Arial" w:hAnsi="Arial" w:cs="Arial"/>
          <w:sz w:val="24"/>
          <w:szCs w:val="24"/>
          <w:vertAlign w:val="superscript"/>
        </w:rPr>
        <w:t>3</w:t>
      </w:r>
    </w:p>
    <w:p w:rsidR="005074C9" w:rsidRPr="000A74F8" w:rsidRDefault="005074C9" w:rsidP="000A74F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0A74F8">
        <w:rPr>
          <w:rFonts w:ascii="Arial" w:hAnsi="Arial" w:cs="Arial"/>
          <w:b/>
          <w:sz w:val="24"/>
          <w:szCs w:val="24"/>
        </w:rPr>
        <w:t>(Total for Question is 5 marks)</w:t>
      </w:r>
    </w:p>
    <w:sectPr w:rsidR="005074C9" w:rsidRPr="000A74F8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A74F8"/>
    <w:rsid w:val="000F5D85"/>
    <w:rsid w:val="001042A5"/>
    <w:rsid w:val="001049DE"/>
    <w:rsid w:val="00184E6B"/>
    <w:rsid w:val="00215C2B"/>
    <w:rsid w:val="002B0A7D"/>
    <w:rsid w:val="002B65CF"/>
    <w:rsid w:val="002C17BF"/>
    <w:rsid w:val="003848AB"/>
    <w:rsid w:val="00386244"/>
    <w:rsid w:val="00386E2C"/>
    <w:rsid w:val="00412B14"/>
    <w:rsid w:val="00417D42"/>
    <w:rsid w:val="004269D6"/>
    <w:rsid w:val="0044565C"/>
    <w:rsid w:val="0047411E"/>
    <w:rsid w:val="004B2CA6"/>
    <w:rsid w:val="004B6C9B"/>
    <w:rsid w:val="004E13AB"/>
    <w:rsid w:val="005074C9"/>
    <w:rsid w:val="005468CA"/>
    <w:rsid w:val="005D192F"/>
    <w:rsid w:val="00602568"/>
    <w:rsid w:val="00607EF3"/>
    <w:rsid w:val="00657B83"/>
    <w:rsid w:val="006D7A5A"/>
    <w:rsid w:val="00797F33"/>
    <w:rsid w:val="007B66C9"/>
    <w:rsid w:val="00816BFB"/>
    <w:rsid w:val="008508DC"/>
    <w:rsid w:val="00940348"/>
    <w:rsid w:val="00A44E9A"/>
    <w:rsid w:val="00B41ECF"/>
    <w:rsid w:val="00BB261E"/>
    <w:rsid w:val="00C1651B"/>
    <w:rsid w:val="00C63EF9"/>
    <w:rsid w:val="00C96F24"/>
    <w:rsid w:val="00CE2B0C"/>
    <w:rsid w:val="00DA29D0"/>
    <w:rsid w:val="00DB0975"/>
    <w:rsid w:val="00E15959"/>
    <w:rsid w:val="00E51CEA"/>
    <w:rsid w:val="00EB318B"/>
    <w:rsid w:val="00F61788"/>
    <w:rsid w:val="00FA2CCB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07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C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07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C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D33A9419</Template>
  <TotalTime>149</TotalTime>
  <Pages>22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35</cp:revision>
  <cp:lastPrinted>2016-07-08T10:45:00Z</cp:lastPrinted>
  <dcterms:created xsi:type="dcterms:W3CDTF">2016-09-10T12:36:00Z</dcterms:created>
  <dcterms:modified xsi:type="dcterms:W3CDTF">2017-03-07T14:46:00Z</dcterms:modified>
</cp:coreProperties>
</file>