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048E906" wp14:editId="38207D99">
                  <wp:extent cx="1806225" cy="7239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7F1825" wp14:editId="13CE1AD0">
                  <wp:extent cx="1806225" cy="7239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048E906" wp14:editId="38207D99">
                  <wp:extent cx="1806225" cy="7239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7F1825" wp14:editId="13CE1AD0">
                  <wp:extent cx="1806225" cy="7239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048E906" wp14:editId="38207D99">
                  <wp:extent cx="1806225" cy="7239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7F1825" wp14:editId="13CE1AD0">
                  <wp:extent cx="1806225" cy="72390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048E906" wp14:editId="38207D99">
                  <wp:extent cx="1806225" cy="7239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7F1825" wp14:editId="13CE1AD0">
                  <wp:extent cx="1806225" cy="7239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048E906" wp14:editId="38207D99">
                  <wp:extent cx="1806225" cy="7239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7F1825" wp14:editId="13CE1AD0">
                  <wp:extent cx="1806225" cy="7239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048E906" wp14:editId="38207D99">
                  <wp:extent cx="1806225" cy="7239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17F1825" wp14:editId="13CE1AD0">
                  <wp:extent cx="1806225" cy="7239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7A7D78AB" wp14:editId="3A8B2990">
                  <wp:extent cx="1806225" cy="7239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8B3FAF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Fill in the gaps:</w:t>
            </w:r>
          </w:p>
          <w:p w:rsidR="008B3FAF" w:rsidRPr="005C1464" w:rsidRDefault="008B3FAF" w:rsidP="008B3F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6222490E" wp14:editId="5859942C">
                  <wp:extent cx="1806225" cy="7239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870" cy="735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lastRenderedPageBreak/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</w:tr>
      <w:tr w:rsidR="008B3FAF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a + 8 = 5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b – 6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c + 4 = 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lastRenderedPageBreak/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2x = 8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4y = -12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7z = 91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lastRenderedPageBreak/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2m + 3 = 9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5n – 6 = 19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3) 7p + 4 = -10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lastRenderedPageBreak/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1) 3x + 3 = 5x – 1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2) 4g + 2 = 2g - 4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lastRenderedPageBreak/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Make x the subject: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proofErr w:type="spellStart"/>
            <w:r w:rsidRPr="008B3FAF">
              <w:rPr>
                <w:rFonts w:ascii="Comic Sans MS" w:hAnsi="Comic Sans MS"/>
                <w:sz w:val="20"/>
              </w:rPr>
              <w:t>ax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+ 2 = y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 xml:space="preserve">Make </w:t>
            </w:r>
            <w:proofErr w:type="spellStart"/>
            <w:r w:rsidRPr="008B3FAF">
              <w:rPr>
                <w:rFonts w:ascii="Comic Sans MS" w:hAnsi="Comic Sans MS"/>
                <w:sz w:val="20"/>
              </w:rPr>
              <w:t>m</w:t>
            </w:r>
            <w:proofErr w:type="spellEnd"/>
            <w:r w:rsidRPr="008B3FAF">
              <w:rPr>
                <w:rFonts w:ascii="Comic Sans MS" w:hAnsi="Comic Sans MS"/>
                <w:sz w:val="20"/>
              </w:rPr>
              <w:t xml:space="preserve"> the subject: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4m – n = nm + p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lastRenderedPageBreak/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</w:tr>
      <w:tr w:rsidR="008B3FAF" w:rsidRPr="005C1464" w:rsidTr="008B3FAF">
        <w:trPr>
          <w:trHeight w:val="2154"/>
        </w:trPr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  <w:tc>
          <w:tcPr>
            <w:tcW w:w="5228" w:type="dxa"/>
            <w:vAlign w:val="center"/>
          </w:tcPr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Solve:</w:t>
            </w:r>
          </w:p>
          <w:p w:rsidR="008B3FAF" w:rsidRPr="008B3FAF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4x + 2y = 2</w:t>
            </w:r>
          </w:p>
          <w:p w:rsidR="008B3FAF" w:rsidRPr="005C1464" w:rsidRDefault="008B3FAF" w:rsidP="008B3FAF">
            <w:pPr>
              <w:rPr>
                <w:rFonts w:ascii="Comic Sans MS" w:hAnsi="Comic Sans MS"/>
                <w:sz w:val="20"/>
              </w:rPr>
            </w:pPr>
            <w:r w:rsidRPr="008B3FAF">
              <w:rPr>
                <w:rFonts w:ascii="Comic Sans MS" w:hAnsi="Comic Sans MS"/>
                <w:sz w:val="20"/>
              </w:rPr>
              <w:t>3x – 5y = -18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lastRenderedPageBreak/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The number of bees in a beehive at the start of year n is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>. The number of bees in the beehive at the start of the following year is given by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 xml:space="preserve">                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  <w:vertAlign w:val="subscript"/>
              </w:rPr>
              <w:t xml:space="preserve"> + 1 </w:t>
            </w:r>
            <w:r w:rsidRPr="00926F0B">
              <w:rPr>
                <w:rFonts w:ascii="Comic Sans MS" w:hAnsi="Comic Sans MS"/>
                <w:sz w:val="18"/>
              </w:rPr>
              <w:t>= 1.05(</w:t>
            </w:r>
            <w:proofErr w:type="spellStart"/>
            <w:r w:rsidRPr="00926F0B">
              <w:rPr>
                <w:rFonts w:ascii="Comic Sans MS" w:hAnsi="Comic Sans MS"/>
                <w:sz w:val="18"/>
              </w:rPr>
              <w:t>P</w:t>
            </w:r>
            <w:r w:rsidRPr="00926F0B">
              <w:rPr>
                <w:rFonts w:ascii="Comic Sans MS" w:hAnsi="Comic Sans MS"/>
                <w:sz w:val="18"/>
                <w:vertAlign w:val="subscript"/>
              </w:rPr>
              <w:t>n</w:t>
            </w:r>
            <w:proofErr w:type="spellEnd"/>
            <w:r w:rsidRPr="00926F0B">
              <w:rPr>
                <w:rFonts w:ascii="Comic Sans MS" w:hAnsi="Comic Sans MS"/>
                <w:sz w:val="18"/>
              </w:rPr>
              <w:t xml:space="preserve"> − 250)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18"/>
              </w:rPr>
            </w:pPr>
            <w:r w:rsidRPr="00926F0B">
              <w:rPr>
                <w:rFonts w:ascii="Comic Sans MS" w:hAnsi="Comic Sans MS"/>
                <w:sz w:val="18"/>
              </w:rPr>
              <w:t>At the start of 2015 there were 9500 bees in the beehive. How many bees will there be in the beehive at the start of 2018?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</w:tr>
      <w:tr w:rsidR="00926F0B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1) x² + 8x + 12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2) x² - 3x </w:t>
            </w:r>
            <w:r>
              <w:rPr>
                <w:rFonts w:ascii="Comic Sans MS" w:hAnsi="Comic Sans MS"/>
                <w:sz w:val="20"/>
              </w:rPr>
              <w:t>–</w:t>
            </w:r>
            <w:r w:rsidRPr="005C1464">
              <w:rPr>
                <w:rFonts w:ascii="Comic Sans MS" w:hAnsi="Comic Sans MS"/>
                <w:sz w:val="20"/>
              </w:rPr>
              <w:t xml:space="preserve"> 18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  <w:p w:rsidR="00926F0B" w:rsidRPr="005C1464" w:rsidRDefault="00926F0B" w:rsidP="00926F0B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3) x² - 12x + 36</w:t>
            </w:r>
            <w:r>
              <w:rPr>
                <w:rFonts w:ascii="Comic Sans MS" w:hAnsi="Comic Sans MS"/>
                <w:sz w:val="20"/>
              </w:rPr>
              <w:t xml:space="preserve">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lastRenderedPageBreak/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  <w:tc>
          <w:tcPr>
            <w:tcW w:w="5228" w:type="dxa"/>
            <w:vAlign w:val="center"/>
          </w:tcPr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>Factorise</w:t>
            </w:r>
            <w:r>
              <w:rPr>
                <w:rFonts w:ascii="Comic Sans MS" w:hAnsi="Comic Sans MS"/>
                <w:sz w:val="20"/>
              </w:rPr>
              <w:t xml:space="preserve"> and solve</w:t>
            </w:r>
            <w:r w:rsidRPr="005C1464">
              <w:rPr>
                <w:rFonts w:ascii="Comic Sans MS" w:hAnsi="Comic Sans MS"/>
                <w:sz w:val="20"/>
              </w:rPr>
              <w:t>: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 w:rsidRPr="005C1464">
              <w:rPr>
                <w:rFonts w:ascii="Comic Sans MS" w:hAnsi="Comic Sans MS"/>
                <w:sz w:val="20"/>
              </w:rPr>
              <w:t xml:space="preserve">1) </w:t>
            </w:r>
            <w:r>
              <w:rPr>
                <w:rFonts w:ascii="Comic Sans MS" w:hAnsi="Comic Sans MS"/>
                <w:sz w:val="20"/>
              </w:rPr>
              <w:t>6x² + 23x + 20 = 0</w:t>
            </w:r>
          </w:p>
          <w:p w:rsidR="00926F0B" w:rsidRPr="005C1464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2) 15x² - 29x – 14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lastRenderedPageBreak/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Use the quadratic formula to 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3x² + 6x – 13 = 0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>
              <m:r>
                <w:rPr>
                  <w:rFonts w:ascii="Cambria Math" w:hAnsi="Cambria Math" w:cs="Cambria Math"/>
                  <w:sz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-</m:t>
                  </m:r>
                  <m:r>
                    <w:rPr>
                      <w:rFonts w:ascii="Cambria Math" w:hAnsi="Cambria Math" w:cs="Cambria Math"/>
                      <w:sz w:val="20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0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0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sz w:val="20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</w:rPr>
                    <m:t>2</m:t>
                  </m:r>
                  <m:r>
                    <w:rPr>
                      <w:rFonts w:ascii="Cambria Math" w:hAnsi="Cambria Math" w:cs="Cambria Math"/>
                      <w:sz w:val="20"/>
                    </w:rPr>
                    <m:t>a</m:t>
                  </m:r>
                </m:den>
              </m:f>
            </m:oMath>
            <w:r w:rsidRPr="00926F0B">
              <w:rPr>
                <w:rFonts w:ascii="Comic Sans MS" w:eastAsiaTheme="minorEastAsia" w:hAnsi="Comic Sans MS"/>
                <w:sz w:val="20"/>
              </w:rPr>
              <w:t xml:space="preserve"> 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lastRenderedPageBreak/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a) Express x² - 4x – 7 in the form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(x + a</w:t>
            </w:r>
            <w:proofErr w:type="gramStart"/>
            <w:r w:rsidRPr="00926F0B">
              <w:rPr>
                <w:rFonts w:ascii="Comic Sans MS" w:hAnsi="Comic Sans MS"/>
                <w:sz w:val="20"/>
              </w:rPr>
              <w:t>)²</w:t>
            </w:r>
            <w:proofErr w:type="gramEnd"/>
            <w:r w:rsidRPr="00926F0B">
              <w:rPr>
                <w:rFonts w:ascii="Comic Sans MS" w:hAnsi="Comic Sans MS"/>
                <w:sz w:val="20"/>
              </w:rPr>
              <w:t xml:space="preserve"> + b where a and b are integers.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 xml:space="preserve">b) Use your answer to part (a) to solve 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x² - 4x – 7 = 0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  <w:tc>
          <w:tcPr>
            <w:tcW w:w="5228" w:type="dxa"/>
            <w:vAlign w:val="center"/>
          </w:tcPr>
          <w:p w:rsidR="00926F0B" w:rsidRDefault="00926F0B" w:rsidP="006A64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6A643C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Default="00926F0B" w:rsidP="00926F0B">
            <w:pPr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  <w:tc>
          <w:tcPr>
            <w:tcW w:w="5228" w:type="dxa"/>
            <w:vAlign w:val="center"/>
          </w:tcPr>
          <w:p w:rsid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Solve: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2x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</w:rPr>
                  <m:t>=3</m:t>
                </m:r>
              </m:oMath>
            </m:oMathPara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lastRenderedPageBreak/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</w:tr>
      <w:tr w:rsidR="00926F0B" w:rsidRPr="005C1464" w:rsidTr="006A643C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</w:tr>
      <w:tr w:rsidR="00926F0B" w:rsidRPr="005C1464" w:rsidTr="00027BCF">
        <w:trPr>
          <w:trHeight w:val="2154"/>
        </w:trPr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  <w:tc>
          <w:tcPr>
            <w:tcW w:w="5228" w:type="dxa"/>
            <w:vAlign w:val="center"/>
          </w:tcPr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Solve the equations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 w:rsidRPr="00926F0B">
              <w:rPr>
                <w:rFonts w:ascii="Comic Sans MS" w:hAnsi="Comic Sans MS"/>
                <w:sz w:val="20"/>
              </w:rPr>
              <w:t>x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+ y</w:t>
            </w:r>
            <w:r>
              <w:rPr>
                <w:rFonts w:ascii="Comic Sans MS" w:hAnsi="Comic Sans MS"/>
                <w:sz w:val="20"/>
              </w:rPr>
              <w:t>²</w:t>
            </w:r>
            <w:r w:rsidRPr="00926F0B">
              <w:rPr>
                <w:rFonts w:ascii="Comic Sans MS" w:hAnsi="Comic Sans MS"/>
                <w:sz w:val="20"/>
              </w:rPr>
              <w:t xml:space="preserve"> = 36</w:t>
            </w:r>
          </w:p>
          <w:p w:rsidR="00926F0B" w:rsidRPr="00926F0B" w:rsidRDefault="00926F0B" w:rsidP="00926F0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x = 2y + 6</w:t>
            </w:r>
          </w:p>
        </w:tc>
      </w:tr>
    </w:tbl>
    <w:p w:rsidR="005C1464" w:rsidRPr="005C1464" w:rsidRDefault="005C1464" w:rsidP="005C1464">
      <w:pPr>
        <w:pStyle w:val="NoSpacing"/>
        <w:rPr>
          <w:rFonts w:ascii="Comic Sans MS" w:hAnsi="Comic Sans MS"/>
          <w:sz w:val="20"/>
        </w:rPr>
      </w:pPr>
    </w:p>
    <w:sectPr w:rsidR="005C1464" w:rsidRPr="005C1464" w:rsidSect="0081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D"/>
    <w:rsid w:val="00027BCF"/>
    <w:rsid w:val="00200564"/>
    <w:rsid w:val="00331B20"/>
    <w:rsid w:val="005C1464"/>
    <w:rsid w:val="0081183D"/>
    <w:rsid w:val="008414DF"/>
    <w:rsid w:val="008B3FAF"/>
    <w:rsid w:val="00926F0B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10918CB-1501-4A67-B481-E58108C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64"/>
    <w:pPr>
      <w:spacing w:after="0" w:line="240" w:lineRule="auto"/>
    </w:pPr>
  </w:style>
  <w:style w:type="table" w:styleId="TableGrid">
    <w:name w:val="Table Grid"/>
    <w:basedOn w:val="TableNormal"/>
    <w:uiPriority w:val="39"/>
    <w:rsid w:val="005C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6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7C926AF0</Template>
  <TotalTime>47</TotalTime>
  <Pages>14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2016-12-13T13:59:00Z</dcterms:created>
  <dcterms:modified xsi:type="dcterms:W3CDTF">2016-12-13T14:49:00Z</dcterms:modified>
</cp:coreProperties>
</file>