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59" w:rsidRPr="00760FF8" w:rsidRDefault="00760FF8" w:rsidP="00760FF8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Division</w:t>
      </w:r>
      <w:r w:rsidR="00AA0817" w:rsidRPr="00760FF8">
        <w:rPr>
          <w:rFonts w:ascii="Comic Sans MS" w:hAnsi="Comic Sans MS"/>
          <w:b/>
          <w:sz w:val="28"/>
          <w:u w:val="single"/>
        </w:rPr>
        <w:t xml:space="preserve"> GREEN</w:t>
      </w:r>
    </w:p>
    <w:p w:rsidR="00760FF8" w:rsidRPr="00760FF8" w:rsidRDefault="00760FF8" w:rsidP="00760FF8">
      <w:pPr>
        <w:pStyle w:val="NoSpacing"/>
        <w:rPr>
          <w:rFonts w:ascii="Comic Sans MS" w:hAnsi="Comic Sans MS"/>
          <w:sz w:val="24"/>
        </w:rPr>
      </w:pP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 xml:space="preserve">1. </w:t>
      </w:r>
      <w:r w:rsidR="00760FF8" w:rsidRPr="00760FF8">
        <w:rPr>
          <w:rFonts w:ascii="Comic Sans MS" w:hAnsi="Comic Sans MS"/>
          <w:sz w:val="24"/>
        </w:rPr>
        <w:tab/>
      </w:r>
      <w:r w:rsidRPr="00760FF8">
        <w:rPr>
          <w:rFonts w:ascii="Comic Sans MS" w:hAnsi="Comic Sans MS"/>
          <w:sz w:val="24"/>
        </w:rPr>
        <w:t>A prize of £162 is shared by six winners. How much should each person receive?</w:t>
      </w: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 xml:space="preserve">2. </w:t>
      </w:r>
      <w:r w:rsidR="00760FF8" w:rsidRPr="00760FF8">
        <w:rPr>
          <w:rFonts w:ascii="Comic Sans MS" w:hAnsi="Comic Sans MS"/>
          <w:sz w:val="24"/>
        </w:rPr>
        <w:tab/>
      </w:r>
      <w:r w:rsidRPr="00760FF8">
        <w:rPr>
          <w:rFonts w:ascii="Comic Sans MS" w:hAnsi="Comic Sans MS"/>
          <w:sz w:val="24"/>
        </w:rPr>
        <w:t>It is 161 days until Ben’s birthday. How many weeks away is it?</w:t>
      </w: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 xml:space="preserve">3. </w:t>
      </w:r>
      <w:r w:rsidR="00760FF8" w:rsidRPr="00760FF8">
        <w:rPr>
          <w:rFonts w:ascii="Comic Sans MS" w:hAnsi="Comic Sans MS"/>
          <w:sz w:val="24"/>
        </w:rPr>
        <w:tab/>
      </w:r>
      <w:r w:rsidRPr="00760FF8">
        <w:rPr>
          <w:rFonts w:ascii="Comic Sans MS" w:hAnsi="Comic Sans MS"/>
          <w:sz w:val="24"/>
        </w:rPr>
        <w:t>A restaurant bill for three people comes to £39.54. How much does each person pay?</w:t>
      </w: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</w:p>
    <w:p w:rsidR="00AA0817" w:rsidRPr="00760FF8" w:rsidRDefault="00AA0817" w:rsidP="00760FF8">
      <w:pPr>
        <w:pStyle w:val="NoSpacing"/>
        <w:ind w:left="720" w:hanging="720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 xml:space="preserve">4. </w:t>
      </w:r>
      <w:r w:rsidR="00760FF8" w:rsidRPr="00760FF8">
        <w:rPr>
          <w:rFonts w:ascii="Comic Sans MS" w:hAnsi="Comic Sans MS"/>
          <w:sz w:val="24"/>
        </w:rPr>
        <w:tab/>
      </w:r>
      <w:r w:rsidRPr="00760FF8">
        <w:rPr>
          <w:rFonts w:ascii="Comic Sans MS" w:hAnsi="Comic Sans MS"/>
          <w:sz w:val="24"/>
        </w:rPr>
        <w:t>Four identical parcels have a total weight of 230.4</w:t>
      </w:r>
      <w:r w:rsidR="0017484C">
        <w:rPr>
          <w:rFonts w:ascii="Comic Sans MS" w:hAnsi="Comic Sans MS"/>
          <w:sz w:val="24"/>
        </w:rPr>
        <w:t xml:space="preserve"> </w:t>
      </w:r>
      <w:r w:rsidRPr="00760FF8">
        <w:rPr>
          <w:rFonts w:ascii="Comic Sans MS" w:hAnsi="Comic Sans MS"/>
          <w:sz w:val="24"/>
        </w:rPr>
        <w:t>kg. How much does each parcel weigh?</w:t>
      </w: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>5.</w:t>
      </w:r>
      <w:r w:rsidR="00760FF8" w:rsidRPr="00760FF8">
        <w:rPr>
          <w:rFonts w:ascii="Comic Sans MS" w:hAnsi="Comic Sans MS"/>
          <w:sz w:val="24"/>
        </w:rPr>
        <w:tab/>
      </w:r>
      <w:r w:rsidRPr="00760FF8">
        <w:rPr>
          <w:rFonts w:ascii="Comic Sans MS" w:hAnsi="Comic Sans MS"/>
          <w:sz w:val="24"/>
        </w:rPr>
        <w:t>A holiday let costs £578.80 for each week booked.</w:t>
      </w:r>
    </w:p>
    <w:p w:rsidR="00AA0817" w:rsidRPr="00760FF8" w:rsidRDefault="00AA0817" w:rsidP="00760FF8">
      <w:pPr>
        <w:pStyle w:val="NoSpacing"/>
        <w:ind w:firstLine="720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>a)</w:t>
      </w:r>
      <w:r w:rsidR="00760FF8" w:rsidRPr="00760FF8">
        <w:rPr>
          <w:rFonts w:ascii="Comic Sans MS" w:hAnsi="Comic Sans MS"/>
          <w:sz w:val="24"/>
        </w:rPr>
        <w:tab/>
      </w:r>
      <w:r w:rsidRPr="00760FF8">
        <w:rPr>
          <w:rFonts w:ascii="Comic Sans MS" w:hAnsi="Comic Sans MS"/>
          <w:sz w:val="24"/>
        </w:rPr>
        <w:t>How much would the holiday let cost each if eight people went for one week.</w:t>
      </w:r>
    </w:p>
    <w:p w:rsidR="00AA0817" w:rsidRPr="00760FF8" w:rsidRDefault="00AA0817" w:rsidP="00760FF8">
      <w:pPr>
        <w:pStyle w:val="NoSpacing"/>
        <w:ind w:firstLine="720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 xml:space="preserve">b) </w:t>
      </w:r>
      <w:r w:rsidR="00760FF8" w:rsidRPr="00760FF8">
        <w:rPr>
          <w:rFonts w:ascii="Comic Sans MS" w:hAnsi="Comic Sans MS"/>
          <w:sz w:val="24"/>
        </w:rPr>
        <w:tab/>
      </w:r>
      <w:r w:rsidRPr="00760FF8">
        <w:rPr>
          <w:rFonts w:ascii="Comic Sans MS" w:hAnsi="Comic Sans MS"/>
          <w:sz w:val="24"/>
        </w:rPr>
        <w:t xml:space="preserve">How much would the holiday let cost each if five people went for two weeks. </w:t>
      </w: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 xml:space="preserve">6. </w:t>
      </w:r>
      <w:r w:rsidR="00760FF8" w:rsidRPr="00760FF8">
        <w:rPr>
          <w:rFonts w:ascii="Comic Sans MS" w:hAnsi="Comic Sans MS"/>
          <w:sz w:val="24"/>
        </w:rPr>
        <w:tab/>
      </w:r>
      <w:r w:rsidRPr="00760FF8">
        <w:rPr>
          <w:rFonts w:ascii="Comic Sans MS" w:hAnsi="Comic Sans MS"/>
          <w:sz w:val="24"/>
        </w:rPr>
        <w:t>The following recipe for 12 people is for Yorkshire puddings:</w:t>
      </w:r>
    </w:p>
    <w:p w:rsidR="00760FF8" w:rsidRPr="00760FF8" w:rsidRDefault="00760FF8" w:rsidP="00760FF8">
      <w:pPr>
        <w:pStyle w:val="NoSpacing"/>
        <w:numPr>
          <w:ilvl w:val="0"/>
          <w:numId w:val="1"/>
        </w:numPr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>300g flour</w:t>
      </w:r>
    </w:p>
    <w:p w:rsidR="00760FF8" w:rsidRPr="00760FF8" w:rsidRDefault="00AA0817" w:rsidP="00760FF8">
      <w:pPr>
        <w:pStyle w:val="NoSpacing"/>
        <w:numPr>
          <w:ilvl w:val="0"/>
          <w:numId w:val="1"/>
        </w:numPr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 xml:space="preserve">3 beaten eggs </w:t>
      </w:r>
    </w:p>
    <w:p w:rsidR="00760FF8" w:rsidRPr="00760FF8" w:rsidRDefault="00760FF8" w:rsidP="00760FF8">
      <w:pPr>
        <w:pStyle w:val="NoSpacing"/>
        <w:numPr>
          <w:ilvl w:val="0"/>
          <w:numId w:val="1"/>
        </w:numPr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>900ml milk</w:t>
      </w:r>
      <w:r w:rsidR="00AA0817" w:rsidRPr="00760FF8">
        <w:rPr>
          <w:rFonts w:ascii="Comic Sans MS" w:hAnsi="Comic Sans MS"/>
          <w:sz w:val="24"/>
        </w:rPr>
        <w:t xml:space="preserve"> </w:t>
      </w:r>
    </w:p>
    <w:p w:rsidR="00AA0817" w:rsidRPr="00760FF8" w:rsidRDefault="00AA0817" w:rsidP="00760FF8">
      <w:pPr>
        <w:pStyle w:val="NoSpacing"/>
        <w:numPr>
          <w:ilvl w:val="0"/>
          <w:numId w:val="1"/>
        </w:numPr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>75g lard or butter</w:t>
      </w:r>
    </w:p>
    <w:p w:rsidR="00AA0817" w:rsidRPr="00760FF8" w:rsidRDefault="00AA0817" w:rsidP="00760FF8">
      <w:pPr>
        <w:pStyle w:val="NoSpacing"/>
        <w:ind w:firstLine="720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>What quantities would be needed for 4 people?</w:t>
      </w: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 xml:space="preserve">7. </w:t>
      </w:r>
      <w:r w:rsidR="00760FF8" w:rsidRPr="00760FF8">
        <w:rPr>
          <w:rFonts w:ascii="Comic Sans MS" w:hAnsi="Comic Sans MS"/>
          <w:sz w:val="24"/>
        </w:rPr>
        <w:tab/>
      </w:r>
      <w:r w:rsidRPr="00760FF8">
        <w:rPr>
          <w:rFonts w:ascii="Comic Sans MS" w:hAnsi="Comic Sans MS"/>
          <w:sz w:val="24"/>
        </w:rPr>
        <w:t>In a sale I bought the following items;</w:t>
      </w:r>
    </w:p>
    <w:p w:rsidR="00760FF8" w:rsidRPr="00760FF8" w:rsidRDefault="00760FF8" w:rsidP="00760FF8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>Jeans £34</w:t>
      </w:r>
    </w:p>
    <w:p w:rsidR="00760FF8" w:rsidRPr="00760FF8" w:rsidRDefault="00AA0817" w:rsidP="00760FF8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>T-Shirt £17.50</w:t>
      </w:r>
    </w:p>
    <w:p w:rsidR="00AA0817" w:rsidRPr="00760FF8" w:rsidRDefault="00AA0817" w:rsidP="00760FF8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>Socks £2.86</w:t>
      </w:r>
    </w:p>
    <w:p w:rsidR="00AA0817" w:rsidRPr="00760FF8" w:rsidRDefault="00AA0817" w:rsidP="00760FF8">
      <w:pPr>
        <w:pStyle w:val="NoSpacing"/>
        <w:ind w:firstLine="720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 xml:space="preserve">There was a </w:t>
      </w:r>
      <w:r w:rsidR="00760FF8" w:rsidRPr="00760FF8">
        <w:rPr>
          <w:rFonts w:ascii="Comic Sans MS" w:hAnsi="Comic Sans MS"/>
          <w:sz w:val="24"/>
        </w:rPr>
        <w:t>half-price</w:t>
      </w:r>
      <w:r w:rsidRPr="00760FF8">
        <w:rPr>
          <w:rFonts w:ascii="Comic Sans MS" w:hAnsi="Comic Sans MS"/>
          <w:sz w:val="24"/>
        </w:rPr>
        <w:t xml:space="preserve"> sale in the shop, how much did I pay for the items in total?</w:t>
      </w: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</w:p>
    <w:p w:rsidR="00AA0817" w:rsidRPr="00760FF8" w:rsidRDefault="00AA0817" w:rsidP="00760FF8">
      <w:pPr>
        <w:pStyle w:val="NoSpacing"/>
        <w:ind w:left="720" w:hanging="720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 xml:space="preserve">8. </w:t>
      </w:r>
      <w:r w:rsidR="00760FF8" w:rsidRPr="00760FF8">
        <w:rPr>
          <w:rFonts w:ascii="Comic Sans MS" w:hAnsi="Comic Sans MS"/>
          <w:sz w:val="24"/>
        </w:rPr>
        <w:tab/>
      </w:r>
      <w:r w:rsidRPr="00760FF8">
        <w:rPr>
          <w:rFonts w:ascii="Comic Sans MS" w:hAnsi="Comic Sans MS"/>
          <w:sz w:val="24"/>
        </w:rPr>
        <w:t>A shop is having a 20% sale. If the original cost of a shirt is £24.50, how much should the shop assistant reduce the shirt by?</w:t>
      </w: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</w:p>
    <w:p w:rsidR="00AA0817" w:rsidRPr="00760FF8" w:rsidRDefault="00AA0817" w:rsidP="00760FF8">
      <w:pPr>
        <w:pStyle w:val="NoSpacing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 xml:space="preserve">9. </w:t>
      </w:r>
      <w:r w:rsidR="00760FF8" w:rsidRPr="00760FF8">
        <w:rPr>
          <w:rFonts w:ascii="Comic Sans MS" w:hAnsi="Comic Sans MS"/>
          <w:sz w:val="24"/>
        </w:rPr>
        <w:tab/>
      </w:r>
      <w:r w:rsidRPr="00760FF8">
        <w:rPr>
          <w:rFonts w:ascii="Comic Sans MS" w:hAnsi="Comic Sans MS"/>
          <w:sz w:val="24"/>
        </w:rPr>
        <w:t>The following recipe is for 20 people:</w:t>
      </w:r>
    </w:p>
    <w:p w:rsidR="00760FF8" w:rsidRPr="00760FF8" w:rsidRDefault="0017484C" w:rsidP="00760FF8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1.8 </w:t>
      </w:r>
      <w:r w:rsidR="00AA0817" w:rsidRPr="00760FF8">
        <w:rPr>
          <w:rFonts w:ascii="Comic Sans MS" w:hAnsi="Comic Sans MS"/>
          <w:sz w:val="24"/>
        </w:rPr>
        <w:t>kg pasta</w:t>
      </w:r>
    </w:p>
    <w:p w:rsidR="00760FF8" w:rsidRPr="00760FF8" w:rsidRDefault="0017484C" w:rsidP="00760FF8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0.8 </w:t>
      </w:r>
      <w:r w:rsidR="00760FF8" w:rsidRPr="00760FF8">
        <w:rPr>
          <w:rFonts w:ascii="Comic Sans MS" w:hAnsi="Comic Sans MS"/>
          <w:sz w:val="24"/>
        </w:rPr>
        <w:t>kg mushrooms</w:t>
      </w:r>
    </w:p>
    <w:p w:rsidR="00760FF8" w:rsidRPr="00760FF8" w:rsidRDefault="0017484C" w:rsidP="00760FF8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1.2 </w:t>
      </w:r>
      <w:bookmarkStart w:id="0" w:name="_GoBack"/>
      <w:bookmarkEnd w:id="0"/>
      <w:r w:rsidR="00760FF8" w:rsidRPr="00760FF8">
        <w:rPr>
          <w:rFonts w:ascii="Comic Sans MS" w:hAnsi="Comic Sans MS"/>
          <w:sz w:val="24"/>
        </w:rPr>
        <w:t>kg cheese</w:t>
      </w:r>
    </w:p>
    <w:p w:rsidR="00AA0817" w:rsidRPr="00760FF8" w:rsidRDefault="00AA0817" w:rsidP="00760FF8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>0.9kg bacon</w:t>
      </w:r>
    </w:p>
    <w:p w:rsidR="00AA0817" w:rsidRPr="00760FF8" w:rsidRDefault="00AA0817" w:rsidP="00760FF8">
      <w:pPr>
        <w:pStyle w:val="NoSpacing"/>
        <w:ind w:firstLine="720"/>
        <w:rPr>
          <w:rFonts w:ascii="Comic Sans MS" w:hAnsi="Comic Sans MS"/>
          <w:sz w:val="24"/>
        </w:rPr>
      </w:pPr>
      <w:r w:rsidRPr="00760FF8">
        <w:rPr>
          <w:rFonts w:ascii="Comic Sans MS" w:hAnsi="Comic Sans MS"/>
          <w:sz w:val="24"/>
        </w:rPr>
        <w:t>What quantities would be needed for 5 people?</w:t>
      </w:r>
    </w:p>
    <w:p w:rsidR="009221BC" w:rsidRDefault="009221BC" w:rsidP="00760FF8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9221BC" w:rsidRPr="00760FF8" w:rsidRDefault="009221BC" w:rsidP="009221B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Division</w:t>
      </w:r>
      <w:r w:rsidRPr="00760FF8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AA0817" w:rsidRDefault="00AA0817" w:rsidP="00760FF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2268"/>
        <w:gridCol w:w="2268"/>
      </w:tblGrid>
      <w:tr w:rsidR="00C1744C" w:rsidRPr="00C1744C" w:rsidTr="00C1744C">
        <w:trPr>
          <w:trHeight w:val="850"/>
        </w:trPr>
        <w:tc>
          <w:tcPr>
            <w:tcW w:w="2268" w:type="dxa"/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258 ÷ 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234 ÷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</w:tr>
      <w:tr w:rsidR="00C1744C" w:rsidRPr="00C1744C" w:rsidTr="00C1744C">
        <w:trPr>
          <w:trHeight w:val="850"/>
        </w:trPr>
        <w:tc>
          <w:tcPr>
            <w:tcW w:w="2268" w:type="dxa"/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558 ÷ 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664 ÷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2268" w:type="dxa"/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73 r 2</w:t>
            </w:r>
          </w:p>
        </w:tc>
      </w:tr>
      <w:tr w:rsidR="00C1744C" w:rsidRPr="00C1744C" w:rsidTr="00C1744C">
        <w:trPr>
          <w:trHeight w:val="850"/>
        </w:trPr>
        <w:tc>
          <w:tcPr>
            <w:tcW w:w="2268" w:type="dxa"/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385 ÷ 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208 ÷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2268" w:type="dxa"/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45 r 3</w:t>
            </w:r>
          </w:p>
        </w:tc>
      </w:tr>
      <w:tr w:rsidR="00C1744C" w:rsidRPr="00C1744C" w:rsidTr="00C1744C">
        <w:trPr>
          <w:trHeight w:val="850"/>
        </w:trPr>
        <w:tc>
          <w:tcPr>
            <w:tcW w:w="2268" w:type="dxa"/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855 ÷ 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384 ÷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22 r 5</w:t>
            </w:r>
          </w:p>
        </w:tc>
        <w:tc>
          <w:tcPr>
            <w:tcW w:w="2268" w:type="dxa"/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</w:tr>
      <w:tr w:rsidR="00C1744C" w:rsidRPr="00C1744C" w:rsidTr="00C1744C">
        <w:trPr>
          <w:trHeight w:val="850"/>
        </w:trPr>
        <w:tc>
          <w:tcPr>
            <w:tcW w:w="2268" w:type="dxa"/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266 ÷ 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440 ÷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C1744C" w:rsidRPr="00C1744C" w:rsidTr="00C1744C">
        <w:trPr>
          <w:trHeight w:val="850"/>
        </w:trPr>
        <w:tc>
          <w:tcPr>
            <w:tcW w:w="2268" w:type="dxa"/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228 ÷ 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203 ÷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2268" w:type="dxa"/>
            <w:vAlign w:val="center"/>
          </w:tcPr>
          <w:p w:rsidR="00C1744C" w:rsidRPr="00C1744C" w:rsidRDefault="00C1744C" w:rsidP="00C174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</w:tr>
    </w:tbl>
    <w:p w:rsidR="00C1744C" w:rsidRDefault="00C1744C" w:rsidP="00760FF8">
      <w:pPr>
        <w:pStyle w:val="NoSpacing"/>
        <w:rPr>
          <w:rFonts w:ascii="Comic Sans MS" w:hAnsi="Comic Sans MS"/>
          <w:sz w:val="24"/>
        </w:rPr>
      </w:pPr>
    </w:p>
    <w:p w:rsidR="00C1744C" w:rsidRDefault="00C1744C" w:rsidP="00760FF8">
      <w:pPr>
        <w:pStyle w:val="NoSpacing"/>
        <w:rPr>
          <w:rFonts w:ascii="Comic Sans MS" w:hAnsi="Comic Sans MS"/>
          <w:sz w:val="24"/>
        </w:rPr>
      </w:pPr>
    </w:p>
    <w:p w:rsidR="00C1744C" w:rsidRDefault="00C1744C" w:rsidP="00760FF8">
      <w:pPr>
        <w:pStyle w:val="NoSpacing"/>
        <w:rPr>
          <w:rFonts w:ascii="Comic Sans MS" w:hAnsi="Comic Sans MS"/>
          <w:sz w:val="24"/>
        </w:rPr>
      </w:pPr>
    </w:p>
    <w:p w:rsidR="00C1744C" w:rsidRDefault="00C1744C" w:rsidP="00760FF8">
      <w:pPr>
        <w:pStyle w:val="NoSpacing"/>
        <w:rPr>
          <w:rFonts w:ascii="Comic Sans MS" w:hAnsi="Comic Sans MS"/>
          <w:sz w:val="24"/>
        </w:rPr>
      </w:pPr>
    </w:p>
    <w:p w:rsidR="00C1744C" w:rsidRDefault="00C1744C" w:rsidP="00760FF8">
      <w:pPr>
        <w:pStyle w:val="NoSpacing"/>
        <w:rPr>
          <w:rFonts w:ascii="Comic Sans MS" w:hAnsi="Comic Sans MS"/>
          <w:sz w:val="24"/>
        </w:rPr>
      </w:pPr>
    </w:p>
    <w:p w:rsidR="00C1744C" w:rsidRDefault="00C1744C" w:rsidP="00760FF8">
      <w:pPr>
        <w:pStyle w:val="NoSpacing"/>
        <w:rPr>
          <w:rFonts w:ascii="Comic Sans MS" w:hAnsi="Comic Sans MS"/>
          <w:sz w:val="24"/>
        </w:rPr>
      </w:pPr>
    </w:p>
    <w:p w:rsidR="00C1744C" w:rsidRDefault="00C1744C" w:rsidP="00760FF8">
      <w:pPr>
        <w:pStyle w:val="NoSpacing"/>
        <w:rPr>
          <w:rFonts w:ascii="Comic Sans MS" w:hAnsi="Comic Sans MS"/>
          <w:sz w:val="24"/>
        </w:rPr>
      </w:pPr>
    </w:p>
    <w:p w:rsidR="00C1744C" w:rsidRDefault="00C1744C" w:rsidP="00760FF8">
      <w:pPr>
        <w:pStyle w:val="NoSpacing"/>
        <w:rPr>
          <w:rFonts w:ascii="Comic Sans MS" w:hAnsi="Comic Sans MS"/>
          <w:sz w:val="24"/>
        </w:rPr>
      </w:pPr>
    </w:p>
    <w:p w:rsidR="00C1744C" w:rsidRPr="00760FF8" w:rsidRDefault="00C1744C" w:rsidP="00C1744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Division</w:t>
      </w:r>
      <w:r w:rsidRPr="00760FF8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C1744C" w:rsidRDefault="00C1744C" w:rsidP="00C1744C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2268"/>
        <w:gridCol w:w="2268"/>
      </w:tblGrid>
      <w:tr w:rsidR="00C1744C" w:rsidRPr="00C1744C" w:rsidTr="00EF1296">
        <w:trPr>
          <w:trHeight w:val="850"/>
        </w:trPr>
        <w:tc>
          <w:tcPr>
            <w:tcW w:w="2268" w:type="dxa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258 ÷ 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234 ÷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</w:tr>
      <w:tr w:rsidR="00C1744C" w:rsidRPr="00C1744C" w:rsidTr="00EF1296">
        <w:trPr>
          <w:trHeight w:val="850"/>
        </w:trPr>
        <w:tc>
          <w:tcPr>
            <w:tcW w:w="2268" w:type="dxa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558 ÷ 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664 ÷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744C" w:rsidRPr="00C1744C" w:rsidRDefault="00EF1296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</w:tr>
      <w:tr w:rsidR="00C1744C" w:rsidRPr="00C1744C" w:rsidTr="00EF1296">
        <w:trPr>
          <w:trHeight w:val="850"/>
        </w:trPr>
        <w:tc>
          <w:tcPr>
            <w:tcW w:w="2268" w:type="dxa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385 ÷ 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208 ÷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744C" w:rsidRPr="00C1744C" w:rsidRDefault="00EF1296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</w:tr>
      <w:tr w:rsidR="00C1744C" w:rsidRPr="00C1744C" w:rsidTr="00EF1296">
        <w:trPr>
          <w:trHeight w:val="850"/>
        </w:trPr>
        <w:tc>
          <w:tcPr>
            <w:tcW w:w="2268" w:type="dxa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855 ÷ 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384 ÷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44C" w:rsidRPr="00C1744C" w:rsidRDefault="00EF1296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</w:tr>
      <w:tr w:rsidR="00C1744C" w:rsidRPr="00C1744C" w:rsidTr="00EF1296">
        <w:trPr>
          <w:trHeight w:val="850"/>
        </w:trPr>
        <w:tc>
          <w:tcPr>
            <w:tcW w:w="2268" w:type="dxa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266 ÷ 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1744C" w:rsidRPr="00C1744C" w:rsidRDefault="00C1744C" w:rsidP="00EF12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4</w:t>
            </w:r>
            <w:r w:rsidR="00EF1296">
              <w:rPr>
                <w:rFonts w:ascii="Comic Sans MS" w:hAnsi="Comic Sans MS"/>
                <w:sz w:val="28"/>
                <w:szCs w:val="28"/>
              </w:rPr>
              <w:t>38</w:t>
            </w:r>
            <w:r w:rsidRPr="00C1744C">
              <w:rPr>
                <w:rFonts w:ascii="Comic Sans MS" w:hAnsi="Comic Sans MS"/>
                <w:sz w:val="28"/>
                <w:szCs w:val="28"/>
              </w:rPr>
              <w:t xml:space="preserve"> ÷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C1744C" w:rsidRPr="00C1744C" w:rsidTr="00EF1296">
        <w:trPr>
          <w:trHeight w:val="850"/>
        </w:trPr>
        <w:tc>
          <w:tcPr>
            <w:tcW w:w="2268" w:type="dxa"/>
            <w:vAlign w:val="center"/>
          </w:tcPr>
          <w:p w:rsidR="00C1744C" w:rsidRPr="00C1744C" w:rsidRDefault="00C1744C" w:rsidP="00EF12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22</w:t>
            </w:r>
            <w:r w:rsidR="00EF1296">
              <w:rPr>
                <w:rFonts w:ascii="Comic Sans MS" w:hAnsi="Comic Sans MS"/>
                <w:sz w:val="28"/>
                <w:szCs w:val="28"/>
              </w:rPr>
              <w:t>5</w:t>
            </w:r>
            <w:r w:rsidRPr="00C1744C">
              <w:rPr>
                <w:rFonts w:ascii="Comic Sans MS" w:hAnsi="Comic Sans MS"/>
                <w:sz w:val="28"/>
                <w:szCs w:val="28"/>
              </w:rPr>
              <w:t xml:space="preserve"> ÷ 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203 ÷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744C" w:rsidRPr="00C1744C" w:rsidRDefault="00C1744C" w:rsidP="006739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44C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</w:tr>
    </w:tbl>
    <w:p w:rsidR="00C1744C" w:rsidRDefault="00C1744C" w:rsidP="00C1744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9221BC" w:rsidRDefault="009221BC" w:rsidP="009221B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Division</w:t>
      </w:r>
      <w:r w:rsidRPr="00760FF8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C1744C" w:rsidRPr="00760FF8" w:rsidRDefault="00C1744C" w:rsidP="009221B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9221BC" w:rsidRDefault="009221BC" w:rsidP="00760FF8">
      <w:pPr>
        <w:pStyle w:val="NoSpacing"/>
        <w:rPr>
          <w:rFonts w:ascii="Comic Sans MS" w:hAnsi="Comic Sans MS"/>
          <w:sz w:val="24"/>
        </w:rPr>
      </w:pPr>
    </w:p>
    <w:p w:rsidR="009221BC" w:rsidRDefault="00C1744C" w:rsidP="00760FF8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0FA1E0C8" wp14:editId="50392562">
            <wp:extent cx="5324475" cy="3282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319" t="21669" r="30633" b="13579"/>
                    <a:stretch/>
                  </pic:blipFill>
                  <pic:spPr bwMode="auto">
                    <a:xfrm>
                      <a:off x="0" y="0"/>
                      <a:ext cx="5349614" cy="3298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44C" w:rsidRDefault="00C1744C" w:rsidP="00760FF8">
      <w:pPr>
        <w:pStyle w:val="NoSpacing"/>
        <w:rPr>
          <w:rFonts w:ascii="Comic Sans MS" w:hAnsi="Comic Sans MS"/>
          <w:sz w:val="24"/>
        </w:rPr>
      </w:pPr>
    </w:p>
    <w:p w:rsidR="00C1744C" w:rsidRDefault="00C1744C" w:rsidP="00C1744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C1744C" w:rsidRDefault="00C1744C" w:rsidP="00C1744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C1744C" w:rsidRDefault="00C1744C" w:rsidP="00C1744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C1744C" w:rsidRDefault="00C1744C" w:rsidP="00C1744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C1744C" w:rsidRDefault="00C1744C" w:rsidP="00C1744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C1744C" w:rsidRDefault="00C1744C" w:rsidP="00C1744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C1744C" w:rsidRDefault="00C1744C" w:rsidP="00C1744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Division</w:t>
      </w:r>
      <w:r w:rsidRPr="00760FF8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C1744C" w:rsidRPr="00760FF8" w:rsidRDefault="00C1744C" w:rsidP="00C1744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C1744C" w:rsidRDefault="00C1744C" w:rsidP="00C1744C">
      <w:pPr>
        <w:pStyle w:val="NoSpacing"/>
        <w:rPr>
          <w:rFonts w:ascii="Comic Sans MS" w:hAnsi="Comic Sans MS"/>
          <w:sz w:val="24"/>
        </w:rPr>
      </w:pPr>
    </w:p>
    <w:p w:rsidR="00C1744C" w:rsidRPr="00760FF8" w:rsidRDefault="00C1744C" w:rsidP="00C1744C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7317AAEF" wp14:editId="6E058A7B">
            <wp:extent cx="5324475" cy="3282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319" t="21669" r="30633" b="13579"/>
                    <a:stretch/>
                  </pic:blipFill>
                  <pic:spPr bwMode="auto">
                    <a:xfrm>
                      <a:off x="0" y="0"/>
                      <a:ext cx="5349614" cy="3298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44C" w:rsidRPr="00760FF8" w:rsidRDefault="00C1744C" w:rsidP="00760FF8">
      <w:pPr>
        <w:pStyle w:val="NoSpacing"/>
        <w:rPr>
          <w:rFonts w:ascii="Comic Sans MS" w:hAnsi="Comic Sans MS"/>
          <w:sz w:val="24"/>
        </w:rPr>
      </w:pPr>
    </w:p>
    <w:sectPr w:rsidR="00C1744C" w:rsidRPr="00760FF8" w:rsidSect="00760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53B"/>
    <w:multiLevelType w:val="hybridMultilevel"/>
    <w:tmpl w:val="EF6C8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AE3CCA"/>
    <w:multiLevelType w:val="hybridMultilevel"/>
    <w:tmpl w:val="9184EC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7E008C"/>
    <w:multiLevelType w:val="hybridMultilevel"/>
    <w:tmpl w:val="5D8E8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17"/>
    <w:rsid w:val="001602D0"/>
    <w:rsid w:val="0017484C"/>
    <w:rsid w:val="005A1F59"/>
    <w:rsid w:val="00760FF8"/>
    <w:rsid w:val="009221BC"/>
    <w:rsid w:val="00AA0817"/>
    <w:rsid w:val="00C1744C"/>
    <w:rsid w:val="00E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3CB50-35B7-4CDA-B3B2-2DFB15E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FF8"/>
    <w:pPr>
      <w:spacing w:after="0" w:line="240" w:lineRule="auto"/>
    </w:pPr>
  </w:style>
  <w:style w:type="table" w:styleId="TableGrid">
    <w:name w:val="Table Grid"/>
    <w:basedOn w:val="TableNormal"/>
    <w:uiPriority w:val="59"/>
    <w:rsid w:val="00C1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15AD-3622-4013-B179-FD417160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CBF250D</Template>
  <TotalTime>33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7</cp:revision>
  <dcterms:created xsi:type="dcterms:W3CDTF">2017-02-04T15:51:00Z</dcterms:created>
  <dcterms:modified xsi:type="dcterms:W3CDTF">2017-02-04T16:29:00Z</dcterms:modified>
</cp:coreProperties>
</file>