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79F19146" w:rsidR="00770B6E" w:rsidRPr="00BE4B78" w:rsidRDefault="00BE4B78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3A34DC" wp14:editId="05FCF0FB">
            <wp:simplePos x="0" y="0"/>
            <wp:positionH relativeFrom="margin">
              <wp:posOffset>6142355</wp:posOffset>
            </wp:positionH>
            <wp:positionV relativeFrom="paragraph">
              <wp:posOffset>-127000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Student </w:t>
      </w:r>
      <w:r w:rsidR="00770B6E" w:rsidRPr="00BE4B78">
        <w:rPr>
          <w:rFonts w:ascii="Arial" w:hAnsi="Arial" w:cs="Arial"/>
          <w:b/>
          <w:u w:val="single"/>
        </w:rPr>
        <w:t>Assessment Sheet –</w:t>
      </w:r>
      <w:r w:rsidR="00F32F2C" w:rsidRPr="00BE4B78">
        <w:rPr>
          <w:rFonts w:ascii="Arial" w:hAnsi="Arial" w:cs="Arial"/>
          <w:b/>
          <w:u w:val="single"/>
        </w:rPr>
        <w:t xml:space="preserve"> Sequences, Functions and Graphs</w:t>
      </w:r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BE4B78" w:rsidRPr="00EF5EDA" w14:paraId="5C795E57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61E5CD9E" w14:textId="77777777" w:rsidR="00BE4B78" w:rsidRPr="00EF5EDA" w:rsidRDefault="00BE4B78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bookmarkStart w:id="0" w:name="_GoBack"/>
            <w:bookmarkEnd w:id="0"/>
          </w:p>
        </w:tc>
        <w:tc>
          <w:tcPr>
            <w:tcW w:w="1892" w:type="dxa"/>
            <w:gridSpan w:val="4"/>
            <w:vAlign w:val="center"/>
          </w:tcPr>
          <w:p w14:paraId="480E09AE" w14:textId="0E3A45EF" w:rsidR="00BE4B78" w:rsidRPr="00EF5EDA" w:rsidRDefault="00BE4B78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efore teaching</w:t>
            </w:r>
          </w:p>
        </w:tc>
        <w:tc>
          <w:tcPr>
            <w:tcW w:w="1737" w:type="dxa"/>
            <w:vMerge w:val="restart"/>
            <w:vAlign w:val="bottom"/>
          </w:tcPr>
          <w:p w14:paraId="5D962589" w14:textId="1F36F356" w:rsidR="00BE4B78" w:rsidRPr="00EF5EDA" w:rsidRDefault="00BE4B78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642AE3FD" w14:textId="77777777" w:rsidR="00BE4B78" w:rsidRPr="00EF5EDA" w:rsidRDefault="00BE4B78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BE4B78" w:rsidRPr="00EF5EDA" w14:paraId="714D32CD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37250BFE" w14:textId="77777777" w:rsidR="00BE4B78" w:rsidRPr="00EF5EDA" w:rsidRDefault="00BE4B78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2349E7B1" w14:textId="77777777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654A31AA" w14:textId="27599273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6A6021B8" w14:textId="77777777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04FA7D51" w14:textId="77777777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18A64E5E" w14:textId="77777777" w:rsidR="00BE4B78" w:rsidRPr="00EF5EDA" w:rsidRDefault="00BE4B78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3F1919A1" w14:textId="77777777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40F91925" w14:textId="77777777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2F466A3F" w14:textId="77777777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3B66C981" w14:textId="77777777" w:rsidR="00BE4B78" w:rsidRPr="00EF5EDA" w:rsidRDefault="00BE4B78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BE4B78" w:rsidRPr="00EF5EDA" w14:paraId="665C08E0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9A2D39D" w14:textId="042DC93D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Generate a number sequence from a pattern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69D12A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2E1DB6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DABAC0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DF2802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B2C01B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24A61F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A9DC33B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157A19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9DF4B6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535B3155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3CD7980" w14:textId="3B3C7790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Use coordinates in all four quadrants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CBB149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010DC4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1DECB2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B24AF0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95C405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31C3EEB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DA6688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404F4D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D32726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22501B8C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C805CE6" w14:textId="7F742EE9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Find the nth term of an arithmetic sequence.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378C74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B820C5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7214B9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35E9B3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F75EE1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A3ACE8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D11EE6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3F3CBB2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ADA432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2DE7DE4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E308DA0" w14:textId="2738929D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Complete a table of values for equations such as y = 3x + 3 and draw the graph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7B62A6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285DE9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4B8A4D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A98941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A76FC5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1BC883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8C1F58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3F41BC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6DA407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204CC65F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59EAD4A" w14:textId="405D4F2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Solve simultaneous equations graphically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36AE71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7305D3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73A94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13183B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3963662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4B1049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60A47D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3739A7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4F89A8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448F6A3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9D8C98E" w14:textId="56B254E5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Use y = mx + c to identify parallel lines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CB913F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340D51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93B705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85211D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F83940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5D408B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260669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74DB682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B5F5D6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1C74BA9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2D0CAF7" w14:textId="126FCB35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Find the equation of a line through two points or one point with a given gradient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F072B7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11C386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2AB65F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47352D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73E5B4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E40D8E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8CE30D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935A6C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A4B792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5343256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06A21D3" w14:textId="65D366F3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Sketch graphs of quadratic, cubic and reciprocal functions from a table of values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2A0578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C4A682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D8B6A0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86FCB2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3D0DED2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F0107B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591C0C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39CC50B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040066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1005E81C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9AF4B92" w14:textId="7A21690B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Explore the gradients of perpendicular straight-line graphs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4F304E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A0F8B6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163A97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768F2C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03781A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C74F1B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D6955A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D083B5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FD957B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5E626080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BA9F017" w14:textId="6EC7B2FE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Transform the graphs of y = f(x), such as linear, quadratic, cubic, sine and cosine functions, using the transformations y = f(x) + a, y = f(x + a), y = f (ax) and y = af(x)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16C82A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ADC90C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AAB6CA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D74F3DB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ABBC53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089B2B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D99C0E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E89BD7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536B24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59BBD699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90E4A73" w14:textId="7E2ABEF8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Recognise and use the equation of a circle centred at the origin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44B1BC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0769B9B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13C671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54CD3A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3F5F5FE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8EF761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592214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13813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515F2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3A58E76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23014BC" w14:textId="48ED244F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Calculate the nth term of a quadratic sequence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998388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FBD70C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19C650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7DD66C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3BCF64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341B45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AAFB18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139D4D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A8372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09CDD7C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5735E807" w14:textId="4C96BA0C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Complete the square of a quadratic to calculate its turning point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A1340F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FB0173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176E6B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97D65C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AB73E3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2DAB9F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C1E225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B1807A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3EA2D0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4E283CF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38A75E43" w14:textId="4D6C45E9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Recognise and use geometric sequences where the common ratio may be a surd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7D7FCE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40E8F4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D9B4A5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97FEA9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B5837F2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5266E72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0BE8B6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8F6A5C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943192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120AA66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4E01E63" w14:textId="4DC2D688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Interpret the reverse process as the ‘inverse function’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04FAA65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CD206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E6077AB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5DB9EB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564597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15C86680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410E82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7A828F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9378588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0D8BCBB8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9C0D8A3" w14:textId="46AD05E8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Interpret the succession of two functions as a ‘composite function’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4643A0A2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B76424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2D8F54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845B48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52C5B7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41BDC0B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279625D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6364CE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C31CCD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5BC84D9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023314E" w14:textId="76C881B3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Estimate gradients of graphs by drawing the tangent and calculating its gradient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1275AEC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DD7E48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E67E6B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30BC1B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51285C3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2A230E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339F392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141D49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586B486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766B6D73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703C2EC" w14:textId="0524A9DD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Estimate the area under a graph by calculating the area of the trapezium bounded by a chord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6599F4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740C5A1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AEA92F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41519F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89326A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03F88E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074A9EB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6A74A3A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AD7733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B78" w:rsidRPr="00EF5EDA" w14:paraId="6FCF75EA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63D899F" w14:textId="7B68113B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</w:rPr>
            </w:pPr>
            <w:r w:rsidRPr="00BE4B78">
              <w:rPr>
                <w:rFonts w:ascii="Arial" w:hAnsi="Arial" w:cs="Arial"/>
                <w:sz w:val="18"/>
                <w:szCs w:val="18"/>
              </w:rPr>
              <w:t>Find an equation of a tangent to a circle at a given point, using the fact that it is perpendicular to the radius.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1D588B5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7EA499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216FF4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74C0834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AE3A2AE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9E4EDB7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804CBD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3B0CBE89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2F6595F" w14:textId="77777777" w:rsidR="00BE4B78" w:rsidRPr="00EF5EDA" w:rsidRDefault="00BE4B78" w:rsidP="00BE4B7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7187C2" w14:textId="77777777" w:rsidR="00F32F2C" w:rsidRPr="00BE4B78" w:rsidRDefault="00F32F2C" w:rsidP="00770B6E">
      <w:pPr>
        <w:pStyle w:val="NoSpacing"/>
        <w:rPr>
          <w:rFonts w:ascii="Arial" w:hAnsi="Arial" w:cs="Arial"/>
        </w:rPr>
      </w:pPr>
    </w:p>
    <w:sectPr w:rsidR="00F32F2C" w:rsidRPr="00BE4B78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88BCE" w14:textId="77777777" w:rsidR="00BE4B78" w:rsidRDefault="00BE4B78" w:rsidP="00BE4B78">
      <w:pPr>
        <w:spacing w:after="0" w:line="240" w:lineRule="auto"/>
      </w:pPr>
      <w:r>
        <w:separator/>
      </w:r>
    </w:p>
  </w:endnote>
  <w:endnote w:type="continuationSeparator" w:id="0">
    <w:p w14:paraId="74F2B188" w14:textId="77777777" w:rsidR="00BE4B78" w:rsidRDefault="00BE4B78" w:rsidP="00BE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A8B2" w14:textId="77777777" w:rsidR="00BE4B78" w:rsidRDefault="00BE4B78" w:rsidP="00BE4B78">
      <w:pPr>
        <w:spacing w:after="0" w:line="240" w:lineRule="auto"/>
      </w:pPr>
      <w:r>
        <w:separator/>
      </w:r>
    </w:p>
  </w:footnote>
  <w:footnote w:type="continuationSeparator" w:id="0">
    <w:p w14:paraId="74E52EF5" w14:textId="77777777" w:rsidR="00BE4B78" w:rsidRDefault="00BE4B78" w:rsidP="00BE4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F10CF"/>
    <w:rsid w:val="00200564"/>
    <w:rsid w:val="002A77AF"/>
    <w:rsid w:val="00331B20"/>
    <w:rsid w:val="00770B6E"/>
    <w:rsid w:val="00BE4B78"/>
    <w:rsid w:val="00E45C93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78"/>
  </w:style>
  <w:style w:type="paragraph" w:styleId="Footer">
    <w:name w:val="footer"/>
    <w:basedOn w:val="Normal"/>
    <w:link w:val="FooterChar"/>
    <w:uiPriority w:val="99"/>
    <w:unhideWhenUsed/>
    <w:rsid w:val="00BE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ECDA-1B99-42D9-86F8-63E1CB4D1148}">
  <ds:schemaRefs>
    <ds:schemaRef ds:uri="http://www.w3.org/XML/1998/namespace"/>
    <ds:schemaRef ds:uri="http://purl.org/dc/elements/1.1/"/>
    <ds:schemaRef ds:uri="http://schemas.microsoft.com/office/2006/metadata/properties"/>
    <ds:schemaRef ds:uri="f864f35b-862f-415f-8c45-f63899e6367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7e22d3-7b3f-4e7c-8253-1b6f825f5a4b"/>
    <ds:schemaRef ds:uri="http://purl.org/dc/terms/"/>
    <ds:schemaRef ds:uri="71c33754-1f42-40bd-8463-e9c6275dfdf6"/>
  </ds:schemaRefs>
</ds:datastoreItem>
</file>

<file path=customXml/itemProps2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12E6-00BF-4560-A963-16109BA6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2017-01-12T10:23:00Z</dcterms:created>
  <dcterms:modified xsi:type="dcterms:W3CDTF">2017-06-27T12:09:00Z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