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20" w:rsidRDefault="00BB0827" w:rsidP="00BB082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Drawing Enlargements </w:t>
      </w:r>
      <w:r w:rsidR="00EF5DD5">
        <w:rPr>
          <w:rFonts w:ascii="Comic Sans MS" w:hAnsi="Comic Sans MS"/>
          <w:b/>
          <w:sz w:val="28"/>
          <w:szCs w:val="28"/>
          <w:u w:val="single"/>
        </w:rPr>
        <w:t>GREEN</w:t>
      </w:r>
    </w:p>
    <w:p w:rsidR="00BB0827" w:rsidRDefault="00BB0827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BB0827" w:rsidRDefault="00EF5DD5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2 from (-3, -4)</w:t>
      </w:r>
      <w:r w:rsidR="00BB0827">
        <w:rPr>
          <w:rFonts w:ascii="Comic Sans MS" w:hAnsi="Comic Sans MS"/>
          <w:sz w:val="28"/>
          <w:szCs w:val="28"/>
        </w:rPr>
        <w:tab/>
      </w:r>
      <w:r w:rsidR="00BB0827">
        <w:rPr>
          <w:rFonts w:ascii="Comic Sans MS" w:hAnsi="Comic Sans MS"/>
          <w:sz w:val="28"/>
          <w:szCs w:val="28"/>
        </w:rPr>
        <w:tab/>
      </w:r>
      <w:r w:rsidR="00BB0827">
        <w:rPr>
          <w:rFonts w:ascii="Comic Sans MS" w:hAnsi="Comic Sans MS"/>
          <w:sz w:val="28"/>
          <w:szCs w:val="28"/>
        </w:rPr>
        <w:tab/>
        <w:t xml:space="preserve">Enlarge by </w:t>
      </w:r>
      <w:proofErr w:type="spellStart"/>
      <w:r w:rsidR="00BB0827">
        <w:rPr>
          <w:rFonts w:ascii="Comic Sans MS" w:hAnsi="Comic Sans MS"/>
          <w:sz w:val="28"/>
          <w:szCs w:val="28"/>
        </w:rPr>
        <w:t>s.f.</w:t>
      </w:r>
      <w:proofErr w:type="spellEnd"/>
      <w:r w:rsidR="00BB0827">
        <w:rPr>
          <w:rFonts w:ascii="Comic Sans MS" w:hAnsi="Comic Sans MS"/>
          <w:sz w:val="28"/>
          <w:szCs w:val="28"/>
        </w:rPr>
        <w:t xml:space="preserve"> 3 from (4, 1)</w:t>
      </w:r>
    </w:p>
    <w:p w:rsidR="00BB0827" w:rsidRDefault="00BB0827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647950" cy="26353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016CAFEE" wp14:editId="16BCD17E">
            <wp:extent cx="2600325" cy="2614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488" t="22235" r="15224" b="23603"/>
                    <a:stretch/>
                  </pic:blipFill>
                  <pic:spPr bwMode="auto">
                    <a:xfrm>
                      <a:off x="0" y="0"/>
                      <a:ext cx="2604478" cy="26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827" w:rsidRDefault="00BB0827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BB0827" w:rsidRDefault="00EF5DD5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2 from (4, 5)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2 from (</w:t>
      </w:r>
      <w:r w:rsidR="00BF082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, 2</w:t>
      </w:r>
      <w:r w:rsidR="00BB0827">
        <w:rPr>
          <w:rFonts w:ascii="Comic Sans MS" w:hAnsi="Comic Sans MS"/>
          <w:sz w:val="28"/>
          <w:szCs w:val="28"/>
        </w:rPr>
        <w:t>)</w:t>
      </w:r>
    </w:p>
    <w:p w:rsidR="00BB0827" w:rsidRDefault="00BB0827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674564" cy="2638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4" cy="2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600325" cy="256512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57" cy="25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27" w:rsidRDefault="00BB0827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BB0827" w:rsidRDefault="00EF5DD5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3 from (-5, 5)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5 from (-5, -5</w:t>
      </w:r>
      <w:r w:rsidR="00BB0827">
        <w:rPr>
          <w:rFonts w:ascii="Comic Sans MS" w:hAnsi="Comic Sans MS"/>
          <w:sz w:val="28"/>
          <w:szCs w:val="28"/>
        </w:rPr>
        <w:t>)</w:t>
      </w:r>
    </w:p>
    <w:p w:rsidR="00BB0827" w:rsidRDefault="00BB0827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676525" cy="26312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52" cy="26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665">
        <w:rPr>
          <w:rFonts w:ascii="Comic Sans MS" w:hAnsi="Comic Sans MS"/>
          <w:sz w:val="28"/>
          <w:szCs w:val="28"/>
        </w:rPr>
        <w:tab/>
      </w:r>
      <w:r w:rsidR="00263665">
        <w:rPr>
          <w:rFonts w:ascii="Comic Sans MS" w:hAnsi="Comic Sans MS"/>
          <w:sz w:val="28"/>
          <w:szCs w:val="28"/>
        </w:rPr>
        <w:tab/>
      </w:r>
      <w:r w:rsidR="00263665">
        <w:rPr>
          <w:rFonts w:ascii="Comic Sans MS" w:hAnsi="Comic Sans MS"/>
          <w:sz w:val="28"/>
          <w:szCs w:val="28"/>
        </w:rPr>
        <w:tab/>
      </w:r>
      <w:r w:rsidR="00263665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658506" cy="2626911"/>
            <wp:effectExtent l="0" t="0" r="889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06" cy="26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9D" w:rsidRDefault="00E7569D" w:rsidP="00E7569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Drawing Enlargements </w:t>
      </w:r>
      <w:r w:rsidR="00EF5DD5"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E7569D" w:rsidRDefault="00E7569D" w:rsidP="00E7569D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E7569D" w:rsidRDefault="00E7569D" w:rsidP="00E7569D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90C51" wp14:editId="389A4A94">
                <wp:simplePos x="0" y="0"/>
                <wp:positionH relativeFrom="column">
                  <wp:posOffset>2676525</wp:posOffset>
                </wp:positionH>
                <wp:positionV relativeFrom="paragraph">
                  <wp:posOffset>85725</wp:posOffset>
                </wp:positionV>
                <wp:extent cx="981075" cy="2600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D5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1) Identify the centre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enlargement     </w:t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766AA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D1BB700" wp14:editId="4B483777">
                                  <wp:extent cx="133350" cy="1428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5DD5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Calculate the distance from the centre to the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F5DD5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this distance by the scale factor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F5DD5" w:rsidRPr="00766AAB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every side length by the scale factor and draw in the new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0C5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10.75pt;margin-top:6.75pt;width:77.2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" fillcolor="white [3201]" strokeweight=".5pt">
                <v:textbox>
                  <w:txbxContent>
                    <w:p w:rsidR="00EF5DD5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1) Identify the centre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enlargement     </w:t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Pr="00766AAB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1D1BB700" wp14:editId="4B483777">
                            <wp:extent cx="133350" cy="1428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EF5DD5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Calculate the distance from the centre to the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EF5DD5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this distance by the scale factor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EF5DD5" w:rsidRPr="00766AAB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every side length by the scale factor and draw in the new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5DD5">
        <w:rPr>
          <w:rFonts w:ascii="Comic Sans MS" w:hAnsi="Comic Sans MS"/>
          <w:sz w:val="28"/>
          <w:szCs w:val="28"/>
        </w:rPr>
        <w:t xml:space="preserve">Enlarge by </w:t>
      </w:r>
      <w:proofErr w:type="spellStart"/>
      <w:r w:rsidR="00EF5DD5">
        <w:rPr>
          <w:rFonts w:ascii="Comic Sans MS" w:hAnsi="Comic Sans MS"/>
          <w:sz w:val="28"/>
          <w:szCs w:val="28"/>
        </w:rPr>
        <w:t>s.f.</w:t>
      </w:r>
      <w:proofErr w:type="spellEnd"/>
      <w:r w:rsidR="00EF5DD5">
        <w:rPr>
          <w:rFonts w:ascii="Comic Sans MS" w:hAnsi="Comic Sans MS"/>
          <w:sz w:val="28"/>
          <w:szCs w:val="28"/>
        </w:rPr>
        <w:t xml:space="preserve"> 2 from (-3, -4)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3 from (4, 1)</w:t>
      </w:r>
    </w:p>
    <w:p w:rsidR="00E7569D" w:rsidRDefault="00E7569D" w:rsidP="00E7569D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9D6BA" wp14:editId="008F6787">
                <wp:simplePos x="0" y="0"/>
                <wp:positionH relativeFrom="column">
                  <wp:posOffset>5934075</wp:posOffset>
                </wp:positionH>
                <wp:positionV relativeFrom="paragraph">
                  <wp:posOffset>1037590</wp:posOffset>
                </wp:positionV>
                <wp:extent cx="57150" cy="57150"/>
                <wp:effectExtent l="19050" t="3810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C168E" id="5-Point Star 17" o:spid="_x0000_s1026" style="position:absolute;margin-left:467.25pt;margin-top:81.7pt;width:4.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643C" wp14:editId="03A92280">
                <wp:simplePos x="0" y="0"/>
                <wp:positionH relativeFrom="column">
                  <wp:posOffset>542925</wp:posOffset>
                </wp:positionH>
                <wp:positionV relativeFrom="paragraph">
                  <wp:posOffset>2323465</wp:posOffset>
                </wp:positionV>
                <wp:extent cx="57150" cy="57150"/>
                <wp:effectExtent l="19050" t="38100" r="3810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E0A13" id="5-Point Star 16" o:spid="_x0000_s1026" style="position:absolute;margin-left:42.75pt;margin-top:182.95pt;width:4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A9D392B" wp14:editId="4CA6EC57">
            <wp:extent cx="2647950" cy="26353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3AC5B343" wp14:editId="4D7AF7D7">
            <wp:extent cx="2600325" cy="26140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488" t="22235" r="15224" b="23603"/>
                    <a:stretch/>
                  </pic:blipFill>
                  <pic:spPr bwMode="auto">
                    <a:xfrm>
                      <a:off x="0" y="0"/>
                      <a:ext cx="2604478" cy="26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69D" w:rsidRDefault="00E7569D" w:rsidP="00E7569D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EF5DD5" w:rsidRDefault="00EF5DD5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2 from (4, 5)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2 from (5, 2)</w:t>
      </w:r>
    </w:p>
    <w:p w:rsidR="00E7569D" w:rsidRDefault="00E7569D" w:rsidP="00E7569D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2DF88" wp14:editId="14C61184">
                <wp:simplePos x="0" y="0"/>
                <wp:positionH relativeFrom="column">
                  <wp:posOffset>790575</wp:posOffset>
                </wp:positionH>
                <wp:positionV relativeFrom="paragraph">
                  <wp:posOffset>2040890</wp:posOffset>
                </wp:positionV>
                <wp:extent cx="57150" cy="57150"/>
                <wp:effectExtent l="19050" t="38100" r="38100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AB8C" id="5-Point Star 15" o:spid="_x0000_s1026" style="position:absolute;margin-left:62.25pt;margin-top:160.7pt;width:4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D9AB5C5" wp14:editId="033C0A1E">
            <wp:extent cx="2674564" cy="26383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4" cy="2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15CDDEE" wp14:editId="52BAB80F">
            <wp:extent cx="2600325" cy="256512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57" cy="25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9D" w:rsidRDefault="00E7569D" w:rsidP="00E7569D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EF5DD5" w:rsidRDefault="00EF5DD5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3 from (-5, 5)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5 from (-5, -5)</w:t>
      </w:r>
    </w:p>
    <w:p w:rsidR="00E7569D" w:rsidRDefault="00E7569D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4004F" wp14:editId="45FCCB96">
                <wp:simplePos x="0" y="0"/>
                <wp:positionH relativeFrom="column">
                  <wp:posOffset>790575</wp:posOffset>
                </wp:positionH>
                <wp:positionV relativeFrom="paragraph">
                  <wp:posOffset>1031875</wp:posOffset>
                </wp:positionV>
                <wp:extent cx="57150" cy="57150"/>
                <wp:effectExtent l="19050" t="38100" r="3810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11BE8" id="5-Point Star 14" o:spid="_x0000_s1026" style="position:absolute;margin-left:62.25pt;margin-top:81.25pt;width:4.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E1B211F" wp14:editId="41D25DC1">
            <wp:extent cx="2676525" cy="26312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52" cy="26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25FD86A" wp14:editId="61FE5B9C">
            <wp:extent cx="2658506" cy="2626911"/>
            <wp:effectExtent l="0" t="0" r="889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06" cy="26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D5" w:rsidRDefault="00EF5DD5" w:rsidP="00EF5DD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Drawing Enlargements RED</w:t>
      </w:r>
    </w:p>
    <w:p w:rsidR="00EF5DD5" w:rsidRDefault="00EF5DD5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EC4864" w:rsidRDefault="00EC4864" w:rsidP="00EC4864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909F5" wp14:editId="323FB939">
                <wp:simplePos x="0" y="0"/>
                <wp:positionH relativeFrom="column">
                  <wp:posOffset>2676525</wp:posOffset>
                </wp:positionH>
                <wp:positionV relativeFrom="paragraph">
                  <wp:posOffset>85725</wp:posOffset>
                </wp:positionV>
                <wp:extent cx="981075" cy="26003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64" w:rsidRDefault="00EC4864" w:rsidP="00EC486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1) Identify the centre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enlargement     </w:t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766AA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7B17FF4C" wp14:editId="62AA0B15">
                                  <wp:extent cx="133350" cy="142875"/>
                                  <wp:effectExtent l="0" t="0" r="0" b="952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4864" w:rsidRDefault="00EC4864" w:rsidP="00EC486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Calculate the distance from the centre to the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4864" w:rsidRDefault="00EC4864" w:rsidP="00EC486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this distance by the scale factor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4864" w:rsidRPr="00766AAB" w:rsidRDefault="00EC4864" w:rsidP="00EC486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every side length by the scale factor and draw in the new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09F5" id="Text Box 38" o:spid="_x0000_s1027" type="#_x0000_t202" style="position:absolute;left:0;text-align:left;margin-left:210.75pt;margin-top:6.75pt;width:77.25pt;height:20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" fillcolor="white [3201]" strokeweight=".5pt">
                <v:textbox>
                  <w:txbxContent>
                    <w:p w:rsidR="00EC4864" w:rsidRDefault="00EC4864" w:rsidP="00EC486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1) Identify the centre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enlargement     </w:t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Pr="00766AAB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7B17FF4C" wp14:editId="62AA0B15">
                            <wp:extent cx="133350" cy="142875"/>
                            <wp:effectExtent l="0" t="0" r="0" b="952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EC4864" w:rsidRDefault="00EC4864" w:rsidP="00EC486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Calculate the distance from the centre to the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EC4864" w:rsidRDefault="00EC4864" w:rsidP="00EC486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this distance by the scale factor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EC4864" w:rsidRPr="00766AAB" w:rsidRDefault="00EC4864" w:rsidP="00EC486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every side length by the scale factor and draw in the new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fro</w:t>
      </w:r>
      <w:r>
        <w:rPr>
          <w:rFonts w:ascii="Comic Sans MS" w:hAnsi="Comic Sans MS"/>
          <w:sz w:val="28"/>
          <w:szCs w:val="28"/>
        </w:rPr>
        <w:t>m (-3, -4)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2</w:t>
      </w:r>
      <w:r>
        <w:rPr>
          <w:rFonts w:ascii="Comic Sans MS" w:hAnsi="Comic Sans MS"/>
          <w:sz w:val="28"/>
          <w:szCs w:val="28"/>
        </w:rPr>
        <w:t xml:space="preserve"> from (</w:t>
      </w:r>
      <w:r>
        <w:rPr>
          <w:rFonts w:ascii="Comic Sans MS" w:hAnsi="Comic Sans MS"/>
          <w:sz w:val="28"/>
          <w:szCs w:val="28"/>
        </w:rPr>
        <w:t>-4, 5</w:t>
      </w:r>
      <w:r>
        <w:rPr>
          <w:rFonts w:ascii="Comic Sans MS" w:hAnsi="Comic Sans MS"/>
          <w:sz w:val="28"/>
          <w:szCs w:val="28"/>
        </w:rPr>
        <w:t>)</w:t>
      </w:r>
    </w:p>
    <w:p w:rsidR="00EC4864" w:rsidRDefault="00EC4864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1E9E93D">
            <wp:extent cx="2639695" cy="2627630"/>
            <wp:effectExtent l="0" t="0" r="8255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EC65793">
            <wp:extent cx="2633980" cy="26517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864" w:rsidRDefault="00EC4864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EC4864" w:rsidRDefault="00EC4864" w:rsidP="00EC4864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4 from (4, -5)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3 from (0, 5</w:t>
      </w:r>
      <w:r>
        <w:rPr>
          <w:rFonts w:ascii="Comic Sans MS" w:hAnsi="Comic Sans MS"/>
          <w:sz w:val="28"/>
          <w:szCs w:val="28"/>
        </w:rPr>
        <w:t>)</w:t>
      </w:r>
    </w:p>
    <w:p w:rsidR="00EC4864" w:rsidRDefault="00EC4864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08F568E">
            <wp:extent cx="2639695" cy="2633980"/>
            <wp:effectExtent l="0" t="0" r="825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4486A8C">
            <wp:extent cx="2633980" cy="26517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864" w:rsidRDefault="00EC4864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EF5DD5" w:rsidRDefault="00EF5DD5" w:rsidP="00EF5DD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2 from (-3, -4)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Enlarge by </w:t>
      </w:r>
      <w:proofErr w:type="spellStart"/>
      <w:r>
        <w:rPr>
          <w:rFonts w:ascii="Comic Sans MS" w:hAnsi="Comic Sans MS"/>
          <w:sz w:val="28"/>
          <w:szCs w:val="28"/>
        </w:rPr>
        <w:t>s.f.</w:t>
      </w:r>
      <w:proofErr w:type="spellEnd"/>
      <w:r>
        <w:rPr>
          <w:rFonts w:ascii="Comic Sans MS" w:hAnsi="Comic Sans MS"/>
          <w:sz w:val="28"/>
          <w:szCs w:val="28"/>
        </w:rPr>
        <w:t xml:space="preserve"> 3 from (4, 1)</w:t>
      </w:r>
    </w:p>
    <w:p w:rsidR="00EF5DD5" w:rsidRPr="00BB0827" w:rsidRDefault="00EF5DD5" w:rsidP="00BB0827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774E1" wp14:editId="7DBBB1E7">
                <wp:simplePos x="0" y="0"/>
                <wp:positionH relativeFrom="column">
                  <wp:posOffset>5934075</wp:posOffset>
                </wp:positionH>
                <wp:positionV relativeFrom="paragraph">
                  <wp:posOffset>1037590</wp:posOffset>
                </wp:positionV>
                <wp:extent cx="57150" cy="57150"/>
                <wp:effectExtent l="19050" t="38100" r="38100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EE676" id="5-Point Star 23" o:spid="_x0000_s1026" style="position:absolute;margin-left:467.25pt;margin-top:81.7pt;width:4.5pt;height: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4E6C7" wp14:editId="65361D82">
                <wp:simplePos x="0" y="0"/>
                <wp:positionH relativeFrom="column">
                  <wp:posOffset>542925</wp:posOffset>
                </wp:positionH>
                <wp:positionV relativeFrom="paragraph">
                  <wp:posOffset>2323465</wp:posOffset>
                </wp:positionV>
                <wp:extent cx="57150" cy="57150"/>
                <wp:effectExtent l="19050" t="38100" r="38100" b="3810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E6E0" id="5-Point Star 28" o:spid="_x0000_s1026" style="position:absolute;margin-left:42.75pt;margin-top:182.95pt;width:4.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816ED6C" wp14:editId="529F4956">
            <wp:extent cx="2647950" cy="263531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43CD40CF" wp14:editId="343C1380">
            <wp:extent cx="2600325" cy="261408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488" t="22235" r="15224" b="23603"/>
                    <a:stretch/>
                  </pic:blipFill>
                  <pic:spPr bwMode="auto">
                    <a:xfrm>
                      <a:off x="0" y="0"/>
                      <a:ext cx="2604478" cy="26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DD5" w:rsidRPr="00BB0827" w:rsidSect="00BB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5"/>
    <w:rsid w:val="001E4FE7"/>
    <w:rsid w:val="00263665"/>
    <w:rsid w:val="002A75FF"/>
    <w:rsid w:val="00573F40"/>
    <w:rsid w:val="006D60E5"/>
    <w:rsid w:val="0071211E"/>
    <w:rsid w:val="00BA0BBE"/>
    <w:rsid w:val="00BB0827"/>
    <w:rsid w:val="00BF082A"/>
    <w:rsid w:val="00D12C20"/>
    <w:rsid w:val="00E7569D"/>
    <w:rsid w:val="00EC4864"/>
    <w:rsid w:val="00EF5DD5"/>
    <w:rsid w:val="00F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5C08C44-6247-4A41-BEE4-2C4DDB0B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8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BDC03594</Template>
  <TotalTime>15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 (The West Grantham Academy St Hugh's)</cp:lastModifiedBy>
  <cp:revision>3</cp:revision>
  <cp:lastPrinted>2014-04-30T09:37:00Z</cp:lastPrinted>
  <dcterms:created xsi:type="dcterms:W3CDTF">2017-01-15T00:04:00Z</dcterms:created>
  <dcterms:modified xsi:type="dcterms:W3CDTF">2017-01-15T00:19:00Z</dcterms:modified>
</cp:coreProperties>
</file>