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91" w:rsidRDefault="00722CC0" w:rsidP="006430D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504C4" wp14:editId="7DF4A18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81175" cy="3486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DE" w:rsidRPr="00722CC0" w:rsidRDefault="006430DE" w:rsidP="006430D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0" w:name="_GoBack"/>
                            <w:r w:rsidRPr="00722CC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Instructions:</w:t>
                            </w:r>
                          </w:p>
                          <w:p w:rsidR="00722CC0" w:rsidRPr="00722CC0" w:rsidRDefault="00722CC0" w:rsidP="006430D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2CC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Make sure you cut out the net really neatly. </w:t>
                            </w:r>
                          </w:p>
                          <w:p w:rsidR="006430DE" w:rsidRPr="00722CC0" w:rsidRDefault="006430DE" w:rsidP="006430D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2CC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You will need to fold the cube and glue down each of the tabs.</w:t>
                            </w:r>
                          </w:p>
                          <w:p w:rsidR="006430DE" w:rsidRPr="00722CC0" w:rsidRDefault="006430DE" w:rsidP="006430D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2CC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When you put dots on each face (before or after – which will be easiest?), you need to make sure that the opposite faces add up to 7.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04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05pt;margin-top:.75pt;width:140.25pt;height:274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" fillcolor="white [3201]" stroked="f" strokeweight=".5pt">
                <v:textbox>
                  <w:txbxContent>
                    <w:p w:rsidR="006430DE" w:rsidRPr="00722CC0" w:rsidRDefault="006430DE" w:rsidP="006430DE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bookmarkStart w:id="1" w:name="_GoBack"/>
                      <w:r w:rsidRPr="00722CC0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Instructions:</w:t>
                      </w:r>
                    </w:p>
                    <w:p w:rsidR="00722CC0" w:rsidRPr="00722CC0" w:rsidRDefault="00722CC0" w:rsidP="006430D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2CC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Make sure you cut out the net really neatly. </w:t>
                      </w:r>
                    </w:p>
                    <w:p w:rsidR="006430DE" w:rsidRPr="00722CC0" w:rsidRDefault="006430DE" w:rsidP="006430D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2CC0">
                        <w:rPr>
                          <w:rFonts w:ascii="Arial" w:hAnsi="Arial" w:cs="Arial"/>
                          <w:sz w:val="26"/>
                          <w:szCs w:val="26"/>
                        </w:rPr>
                        <w:t>You will need to fold the cube and glue down each of the tabs.</w:t>
                      </w:r>
                    </w:p>
                    <w:p w:rsidR="006430DE" w:rsidRPr="00722CC0" w:rsidRDefault="006430DE" w:rsidP="006430D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2CC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When you put dots on each face (before or after – which will be easiest?), you need to make sure that the opposite faces add up to 7.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43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DF525" wp14:editId="3812544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81175" cy="3200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DE" w:rsidRPr="006430DE" w:rsidRDefault="006430DE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u w:val="single"/>
                              </w:rPr>
                            </w:pPr>
                            <w:r w:rsidRPr="006430DE">
                              <w:rPr>
                                <w:rFonts w:ascii="Arial" w:hAnsi="Arial" w:cs="Arial"/>
                                <w:b/>
                                <w:sz w:val="96"/>
                                <w:u w:val="single"/>
                              </w:rPr>
                              <w:t>Make a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DF525" id="Text Box 4" o:spid="_x0000_s1027" type="#_x0000_t202" style="position:absolute;left:0;text-align:left;margin-left:0;margin-top:.75pt;width:140.25pt;height:25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" fillcolor="white [3201]" stroked="f" strokeweight=".5pt">
                <v:textbox>
                  <w:txbxContent>
                    <w:p w:rsidR="006430DE" w:rsidRPr="006430DE" w:rsidRDefault="006430DE">
                      <w:pPr>
                        <w:rPr>
                          <w:rFonts w:ascii="Arial" w:hAnsi="Arial" w:cs="Arial"/>
                          <w:b/>
                          <w:sz w:val="96"/>
                          <w:u w:val="single"/>
                        </w:rPr>
                      </w:pPr>
                      <w:r w:rsidRPr="006430DE">
                        <w:rPr>
                          <w:rFonts w:ascii="Arial" w:hAnsi="Arial" w:cs="Arial"/>
                          <w:b/>
                          <w:sz w:val="96"/>
                          <w:u w:val="single"/>
                        </w:rPr>
                        <w:t>Make a 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0D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99B159" wp14:editId="7E356D5C">
            <wp:simplePos x="0" y="0"/>
            <wp:positionH relativeFrom="margin">
              <wp:align>center</wp:align>
            </wp:positionH>
            <wp:positionV relativeFrom="paragraph">
              <wp:posOffset>7029450</wp:posOffset>
            </wp:positionV>
            <wp:extent cx="1314450" cy="2641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xi maths lo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CED6" wp14:editId="45D4D7AF">
                <wp:simplePos x="0" y="0"/>
                <wp:positionH relativeFrom="margin">
                  <wp:align>center</wp:align>
                </wp:positionH>
                <wp:positionV relativeFrom="paragraph">
                  <wp:posOffset>7115175</wp:posOffset>
                </wp:positionV>
                <wp:extent cx="15525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306D2" id="Rectangle 2" o:spid="_x0000_s1026" style="position:absolute;margin-left:0;margin-top:560.25pt;width:122.25pt;height:1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6430DE" w:rsidRPr="006430DE">
        <w:drawing>
          <wp:inline distT="0" distB="0" distL="0" distR="0" wp14:anchorId="322D7085" wp14:editId="14426008">
            <wp:extent cx="6000750" cy="7418705"/>
            <wp:effectExtent l="0" t="0" r="0" b="0"/>
            <wp:docPr id="1" name="Picture 1" descr="http://www.greatlittleminds.com/images/3d-nets/3d-nets-cub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littleminds.com/images/3d-nets/3d-nets-cube-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12666" r="4666" b="8397"/>
                    <a:stretch/>
                  </pic:blipFill>
                  <pic:spPr bwMode="auto">
                    <a:xfrm>
                      <a:off x="0" y="0"/>
                      <a:ext cx="6002362" cy="7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6191" w:rsidSect="0064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E"/>
    <w:rsid w:val="00096191"/>
    <w:rsid w:val="006430DE"/>
    <w:rsid w:val="007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E86C1-F59A-477D-81F7-AA7CA833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66A0DEC0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cp:lastPrinted>2016-06-20T08:09:00Z</cp:lastPrinted>
  <dcterms:created xsi:type="dcterms:W3CDTF">2016-06-20T08:04:00Z</dcterms:created>
  <dcterms:modified xsi:type="dcterms:W3CDTF">2016-06-20T08:09:00Z</dcterms:modified>
</cp:coreProperties>
</file>