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</w:tr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</w:tr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</w:tr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</w:tr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</w:tr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</w:tr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</w:tr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lastRenderedPageBreak/>
              <w:t>Plot the points on a scatter graph, describe the correlation and estimate the height of a student with size 7 shoes.</w:t>
            </w:r>
          </w:p>
          <w:tbl>
            <w:tblPr>
              <w:tblStyle w:val="TableGrid"/>
              <w:tblW w:w="4252" w:type="dxa"/>
              <w:tblLook w:val="04A0" w:firstRow="1" w:lastRow="0" w:firstColumn="1" w:lastColumn="0" w:noHBand="0" w:noVBand="1"/>
            </w:tblPr>
            <w:tblGrid>
              <w:gridCol w:w="852"/>
              <w:gridCol w:w="566"/>
              <w:gridCol w:w="566"/>
              <w:gridCol w:w="567"/>
              <w:gridCol w:w="567"/>
              <w:gridCol w:w="567"/>
              <w:gridCol w:w="567"/>
            </w:tblGrid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Height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185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140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155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170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165</w:t>
                  </w:r>
                </w:p>
              </w:tc>
            </w:tr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Shoe size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9</w:t>
                  </w: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Plot the points on a scatter graph, describe the correlation and estimate the height of a student with size 7 shoes.</w:t>
            </w:r>
          </w:p>
          <w:tbl>
            <w:tblPr>
              <w:tblStyle w:val="TableGrid"/>
              <w:tblW w:w="4252" w:type="dxa"/>
              <w:tblLook w:val="04A0" w:firstRow="1" w:lastRow="0" w:firstColumn="1" w:lastColumn="0" w:noHBand="0" w:noVBand="1"/>
            </w:tblPr>
            <w:tblGrid>
              <w:gridCol w:w="852"/>
              <w:gridCol w:w="566"/>
              <w:gridCol w:w="566"/>
              <w:gridCol w:w="567"/>
              <w:gridCol w:w="567"/>
              <w:gridCol w:w="567"/>
              <w:gridCol w:w="567"/>
            </w:tblGrid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Height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185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140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155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170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165</w:t>
                  </w:r>
                </w:p>
              </w:tc>
            </w:tr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Shoe size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9</w:t>
                  </w: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Plot the points on a scatter graph, describe the correlation and estimate the height of a student with size 7 shoes.</w:t>
            </w:r>
          </w:p>
          <w:tbl>
            <w:tblPr>
              <w:tblStyle w:val="TableGrid"/>
              <w:tblW w:w="4252" w:type="dxa"/>
              <w:tblLook w:val="04A0" w:firstRow="1" w:lastRow="0" w:firstColumn="1" w:lastColumn="0" w:noHBand="0" w:noVBand="1"/>
            </w:tblPr>
            <w:tblGrid>
              <w:gridCol w:w="852"/>
              <w:gridCol w:w="566"/>
              <w:gridCol w:w="566"/>
              <w:gridCol w:w="567"/>
              <w:gridCol w:w="567"/>
              <w:gridCol w:w="567"/>
              <w:gridCol w:w="567"/>
            </w:tblGrid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Height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185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140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155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170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165</w:t>
                  </w:r>
                </w:p>
              </w:tc>
            </w:tr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Shoe size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9</w:t>
                  </w: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Plot the points on a scatter graph, describe the correlation and estimate the height of a student with size 7 shoes.</w:t>
            </w:r>
          </w:p>
          <w:tbl>
            <w:tblPr>
              <w:tblStyle w:val="TableGrid"/>
              <w:tblW w:w="4252" w:type="dxa"/>
              <w:tblLook w:val="04A0" w:firstRow="1" w:lastRow="0" w:firstColumn="1" w:lastColumn="0" w:noHBand="0" w:noVBand="1"/>
            </w:tblPr>
            <w:tblGrid>
              <w:gridCol w:w="852"/>
              <w:gridCol w:w="566"/>
              <w:gridCol w:w="566"/>
              <w:gridCol w:w="567"/>
              <w:gridCol w:w="567"/>
              <w:gridCol w:w="567"/>
              <w:gridCol w:w="567"/>
            </w:tblGrid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Height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185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140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155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170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165</w:t>
                  </w:r>
                </w:p>
              </w:tc>
            </w:tr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Shoe size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9</w:t>
                  </w: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Plot the points on a scatter graph, describe the correlation and estimate the height of a student with size 7 shoes.</w:t>
            </w:r>
          </w:p>
          <w:tbl>
            <w:tblPr>
              <w:tblStyle w:val="TableGrid"/>
              <w:tblW w:w="4252" w:type="dxa"/>
              <w:tblLook w:val="04A0" w:firstRow="1" w:lastRow="0" w:firstColumn="1" w:lastColumn="0" w:noHBand="0" w:noVBand="1"/>
            </w:tblPr>
            <w:tblGrid>
              <w:gridCol w:w="852"/>
              <w:gridCol w:w="566"/>
              <w:gridCol w:w="566"/>
              <w:gridCol w:w="567"/>
              <w:gridCol w:w="567"/>
              <w:gridCol w:w="567"/>
              <w:gridCol w:w="567"/>
            </w:tblGrid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Height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185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140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155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170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165</w:t>
                  </w:r>
                </w:p>
              </w:tc>
            </w:tr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Shoe size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9</w:t>
                  </w: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Plot the points on a scatter graph, describe the correlation and estimate the height of a student with size 7 shoes.</w:t>
            </w:r>
          </w:p>
          <w:tbl>
            <w:tblPr>
              <w:tblStyle w:val="TableGrid"/>
              <w:tblW w:w="4252" w:type="dxa"/>
              <w:tblLook w:val="04A0" w:firstRow="1" w:lastRow="0" w:firstColumn="1" w:lastColumn="0" w:noHBand="0" w:noVBand="1"/>
            </w:tblPr>
            <w:tblGrid>
              <w:gridCol w:w="852"/>
              <w:gridCol w:w="566"/>
              <w:gridCol w:w="566"/>
              <w:gridCol w:w="567"/>
              <w:gridCol w:w="567"/>
              <w:gridCol w:w="567"/>
              <w:gridCol w:w="567"/>
            </w:tblGrid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Height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185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140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155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170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165</w:t>
                  </w:r>
                </w:p>
              </w:tc>
            </w:tr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Shoe size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9</w:t>
                  </w: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Plot the points on a scatter graph, describe the correlation and estimate the height of a student with size 7 shoes.</w:t>
            </w:r>
          </w:p>
          <w:tbl>
            <w:tblPr>
              <w:tblStyle w:val="TableGrid"/>
              <w:tblW w:w="4252" w:type="dxa"/>
              <w:tblLook w:val="04A0" w:firstRow="1" w:lastRow="0" w:firstColumn="1" w:lastColumn="0" w:noHBand="0" w:noVBand="1"/>
            </w:tblPr>
            <w:tblGrid>
              <w:gridCol w:w="852"/>
              <w:gridCol w:w="566"/>
              <w:gridCol w:w="566"/>
              <w:gridCol w:w="567"/>
              <w:gridCol w:w="567"/>
              <w:gridCol w:w="567"/>
              <w:gridCol w:w="567"/>
            </w:tblGrid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Height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185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140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155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170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165</w:t>
                  </w:r>
                </w:p>
              </w:tc>
            </w:tr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Shoe size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9</w:t>
                  </w: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Plot the points on a scatter graph, describe the correlation and estimate the height of a student with size 7 shoes.</w:t>
            </w:r>
          </w:p>
          <w:tbl>
            <w:tblPr>
              <w:tblStyle w:val="TableGrid"/>
              <w:tblW w:w="4252" w:type="dxa"/>
              <w:tblLook w:val="04A0" w:firstRow="1" w:lastRow="0" w:firstColumn="1" w:lastColumn="0" w:noHBand="0" w:noVBand="1"/>
            </w:tblPr>
            <w:tblGrid>
              <w:gridCol w:w="852"/>
              <w:gridCol w:w="566"/>
              <w:gridCol w:w="566"/>
              <w:gridCol w:w="567"/>
              <w:gridCol w:w="567"/>
              <w:gridCol w:w="567"/>
              <w:gridCol w:w="567"/>
            </w:tblGrid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Height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185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140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155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170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165</w:t>
                  </w:r>
                </w:p>
              </w:tc>
            </w:tr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Shoe size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9</w:t>
                  </w: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Plot the points on a scatter graph, describe the correlation and estimate the height of a student with size 7 shoes.</w:t>
            </w:r>
          </w:p>
          <w:tbl>
            <w:tblPr>
              <w:tblStyle w:val="TableGrid"/>
              <w:tblW w:w="4252" w:type="dxa"/>
              <w:tblLook w:val="04A0" w:firstRow="1" w:lastRow="0" w:firstColumn="1" w:lastColumn="0" w:noHBand="0" w:noVBand="1"/>
            </w:tblPr>
            <w:tblGrid>
              <w:gridCol w:w="852"/>
              <w:gridCol w:w="566"/>
              <w:gridCol w:w="566"/>
              <w:gridCol w:w="567"/>
              <w:gridCol w:w="567"/>
              <w:gridCol w:w="567"/>
              <w:gridCol w:w="567"/>
            </w:tblGrid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Height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185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140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155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170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165</w:t>
                  </w:r>
                </w:p>
              </w:tc>
            </w:tr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Shoe size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9</w:t>
                  </w: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Plot the points on a scatter graph, describe the correlation and estimate the height of a student with size 7 shoes.</w:t>
            </w:r>
          </w:p>
          <w:tbl>
            <w:tblPr>
              <w:tblStyle w:val="TableGrid"/>
              <w:tblW w:w="4252" w:type="dxa"/>
              <w:tblLook w:val="04A0" w:firstRow="1" w:lastRow="0" w:firstColumn="1" w:lastColumn="0" w:noHBand="0" w:noVBand="1"/>
            </w:tblPr>
            <w:tblGrid>
              <w:gridCol w:w="852"/>
              <w:gridCol w:w="566"/>
              <w:gridCol w:w="566"/>
              <w:gridCol w:w="567"/>
              <w:gridCol w:w="567"/>
              <w:gridCol w:w="567"/>
              <w:gridCol w:w="567"/>
            </w:tblGrid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Height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185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140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155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170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165</w:t>
                  </w:r>
                </w:p>
              </w:tc>
            </w:tr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Shoe size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9</w:t>
                  </w: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Plot the points on a scatter graph, describe the correlation and estimate the height of a student with size 7 shoes.</w:t>
            </w:r>
          </w:p>
          <w:tbl>
            <w:tblPr>
              <w:tblStyle w:val="TableGrid"/>
              <w:tblW w:w="4252" w:type="dxa"/>
              <w:tblLook w:val="04A0" w:firstRow="1" w:lastRow="0" w:firstColumn="1" w:lastColumn="0" w:noHBand="0" w:noVBand="1"/>
            </w:tblPr>
            <w:tblGrid>
              <w:gridCol w:w="852"/>
              <w:gridCol w:w="566"/>
              <w:gridCol w:w="566"/>
              <w:gridCol w:w="567"/>
              <w:gridCol w:w="567"/>
              <w:gridCol w:w="567"/>
              <w:gridCol w:w="567"/>
            </w:tblGrid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Height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185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140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155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170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165</w:t>
                  </w:r>
                </w:p>
              </w:tc>
            </w:tr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Shoe size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9</w:t>
                  </w: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Plot the points on a scatter graph, describe the correlation and estimate the height of a student with size 7 shoes.</w:t>
            </w:r>
          </w:p>
          <w:tbl>
            <w:tblPr>
              <w:tblStyle w:val="TableGrid"/>
              <w:tblW w:w="4252" w:type="dxa"/>
              <w:tblLook w:val="04A0" w:firstRow="1" w:lastRow="0" w:firstColumn="1" w:lastColumn="0" w:noHBand="0" w:noVBand="1"/>
            </w:tblPr>
            <w:tblGrid>
              <w:gridCol w:w="852"/>
              <w:gridCol w:w="566"/>
              <w:gridCol w:w="566"/>
              <w:gridCol w:w="567"/>
              <w:gridCol w:w="567"/>
              <w:gridCol w:w="567"/>
              <w:gridCol w:w="567"/>
            </w:tblGrid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Height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185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140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155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170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165</w:t>
                  </w:r>
                </w:p>
              </w:tc>
            </w:tr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Shoe size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9</w:t>
                  </w: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Plot the points on a scatter graph, describe the correlation and estimate the height of a student with size 7 shoes.</w:t>
            </w:r>
          </w:p>
          <w:tbl>
            <w:tblPr>
              <w:tblStyle w:val="TableGrid"/>
              <w:tblW w:w="4252" w:type="dxa"/>
              <w:tblLook w:val="04A0" w:firstRow="1" w:lastRow="0" w:firstColumn="1" w:lastColumn="0" w:noHBand="0" w:noVBand="1"/>
            </w:tblPr>
            <w:tblGrid>
              <w:gridCol w:w="852"/>
              <w:gridCol w:w="566"/>
              <w:gridCol w:w="566"/>
              <w:gridCol w:w="567"/>
              <w:gridCol w:w="567"/>
              <w:gridCol w:w="567"/>
              <w:gridCol w:w="567"/>
            </w:tblGrid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Height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185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140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155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170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165</w:t>
                  </w:r>
                </w:p>
              </w:tc>
            </w:tr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Shoe size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9</w:t>
                  </w: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Plot the points on a scatter graph, describe the correlation and estimate the height of a student with size 7 shoes.</w:t>
            </w:r>
          </w:p>
          <w:tbl>
            <w:tblPr>
              <w:tblStyle w:val="TableGrid"/>
              <w:tblW w:w="4252" w:type="dxa"/>
              <w:tblLook w:val="04A0" w:firstRow="1" w:lastRow="0" w:firstColumn="1" w:lastColumn="0" w:noHBand="0" w:noVBand="1"/>
            </w:tblPr>
            <w:tblGrid>
              <w:gridCol w:w="852"/>
              <w:gridCol w:w="566"/>
              <w:gridCol w:w="566"/>
              <w:gridCol w:w="567"/>
              <w:gridCol w:w="567"/>
              <w:gridCol w:w="567"/>
              <w:gridCol w:w="567"/>
            </w:tblGrid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Height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185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140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155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170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165</w:t>
                  </w:r>
                </w:p>
              </w:tc>
            </w:tr>
            <w:tr w:rsidR="00C4598A" w:rsidRPr="00C4598A" w:rsidTr="00C4598A">
              <w:tc>
                <w:tcPr>
                  <w:tcW w:w="850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Shoe size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C4598A">
                    <w:rPr>
                      <w:rFonts w:ascii="Comic Sans MS" w:hAnsi="Comic Sans MS"/>
                      <w:sz w:val="20"/>
                    </w:rPr>
                    <w:t>9</w:t>
                  </w: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lastRenderedPageBreak/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C4598A" w:rsidTr="00C4598A">
        <w:trPr>
          <w:trHeight w:val="2154"/>
        </w:trPr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:rsidTr="00C4598A">
              <w:tc>
                <w:tcPr>
                  <w:tcW w:w="1304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lastRenderedPageBreak/>
              <w:t>Draw a cumulative frequency graph for the heights of these 40 bushes: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8"/>
              <w:gridCol w:w="1359"/>
              <w:gridCol w:w="1417"/>
            </w:tblGrid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Height (h cm)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Frequency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proofErr w:type="spellStart"/>
                  <w:r w:rsidRPr="00A0325F">
                    <w:rPr>
                      <w:rFonts w:ascii="Comic Sans MS" w:hAnsi="Comic Sans MS"/>
                      <w:sz w:val="16"/>
                    </w:rPr>
                    <w:t>Cumu</w:t>
                  </w:r>
                  <w:proofErr w:type="spellEnd"/>
                  <w:r w:rsidRPr="00A0325F">
                    <w:rPr>
                      <w:rFonts w:ascii="Comic Sans MS" w:hAnsi="Comic Sans MS"/>
                      <w:sz w:val="16"/>
                    </w:rPr>
                    <w:t>. Freq.</w:t>
                  </w: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170 ≤ h &lt; 175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175 ≤ h &lt; 180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180 ≤ h &lt; 185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185 ≤ h &lt; 190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190 ≤ h &lt; 195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</w:tbl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Draw a cumulative frequency graph for the heights of these 40 bushes: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8"/>
              <w:gridCol w:w="1359"/>
              <w:gridCol w:w="1417"/>
            </w:tblGrid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Height (h cm)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Frequency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proofErr w:type="spellStart"/>
                  <w:r w:rsidRPr="00A0325F">
                    <w:rPr>
                      <w:rFonts w:ascii="Comic Sans MS" w:hAnsi="Comic Sans MS"/>
                      <w:sz w:val="16"/>
                    </w:rPr>
                    <w:t>Cumu</w:t>
                  </w:r>
                  <w:proofErr w:type="spellEnd"/>
                  <w:r w:rsidRPr="00A0325F">
                    <w:rPr>
                      <w:rFonts w:ascii="Comic Sans MS" w:hAnsi="Comic Sans MS"/>
                      <w:sz w:val="16"/>
                    </w:rPr>
                    <w:t>. Freq.</w:t>
                  </w: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170 ≤ h &lt; 175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175 ≤ h &lt; 180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180 ≤ h &lt; 185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185 ≤ h &lt; 190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190 ≤ h &lt; 195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</w:tbl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Draw a cumulative frequency graph for the heights of these 40 bushes: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8"/>
              <w:gridCol w:w="1359"/>
              <w:gridCol w:w="1417"/>
            </w:tblGrid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Height (h cm)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Frequency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proofErr w:type="spellStart"/>
                  <w:r w:rsidRPr="00A0325F">
                    <w:rPr>
                      <w:rFonts w:ascii="Comic Sans MS" w:hAnsi="Comic Sans MS"/>
                      <w:sz w:val="16"/>
                    </w:rPr>
                    <w:t>Cumu</w:t>
                  </w:r>
                  <w:proofErr w:type="spellEnd"/>
                  <w:r w:rsidRPr="00A0325F">
                    <w:rPr>
                      <w:rFonts w:ascii="Comic Sans MS" w:hAnsi="Comic Sans MS"/>
                      <w:sz w:val="16"/>
                    </w:rPr>
                    <w:t>. Freq.</w:t>
                  </w: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170 ≤ h &lt; 175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175 ≤ h &lt; 180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180 ≤ h &lt; 185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185 ≤ h &lt; 190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190 ≤ h &lt; 195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</w:tbl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Draw a cumulative frequency graph for the heights of these 40 bushes: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8"/>
              <w:gridCol w:w="1359"/>
              <w:gridCol w:w="1417"/>
            </w:tblGrid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Height (h cm)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Frequency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proofErr w:type="spellStart"/>
                  <w:r w:rsidRPr="00A0325F">
                    <w:rPr>
                      <w:rFonts w:ascii="Comic Sans MS" w:hAnsi="Comic Sans MS"/>
                      <w:sz w:val="16"/>
                    </w:rPr>
                    <w:t>Cumu</w:t>
                  </w:r>
                  <w:proofErr w:type="spellEnd"/>
                  <w:r w:rsidRPr="00A0325F">
                    <w:rPr>
                      <w:rFonts w:ascii="Comic Sans MS" w:hAnsi="Comic Sans MS"/>
                      <w:sz w:val="16"/>
                    </w:rPr>
                    <w:t>. Freq.</w:t>
                  </w: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170 ≤ h &lt; 175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175 ≤ h &lt; 180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180 ≤ h &lt; 185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185 ≤ h &lt; 190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190 ≤ h &lt; 195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</w:tbl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Draw a cumulative frequency graph for the heights of these 40 bushes: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8"/>
              <w:gridCol w:w="1359"/>
              <w:gridCol w:w="1417"/>
            </w:tblGrid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Height (h cm)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Frequency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proofErr w:type="spellStart"/>
                  <w:r w:rsidRPr="00A0325F">
                    <w:rPr>
                      <w:rFonts w:ascii="Comic Sans MS" w:hAnsi="Comic Sans MS"/>
                      <w:sz w:val="16"/>
                    </w:rPr>
                    <w:t>Cumu</w:t>
                  </w:r>
                  <w:proofErr w:type="spellEnd"/>
                  <w:r w:rsidRPr="00A0325F">
                    <w:rPr>
                      <w:rFonts w:ascii="Comic Sans MS" w:hAnsi="Comic Sans MS"/>
                      <w:sz w:val="16"/>
                    </w:rPr>
                    <w:t>. Freq.</w:t>
                  </w: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170 ≤ h &lt; 175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175 ≤ h &lt; 180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180 ≤ h &lt; 185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185 ≤ h &lt; 190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190 ≤ h &lt; 195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</w:tbl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Draw a cumulative frequency graph for the heights of these 40 bushes: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8"/>
              <w:gridCol w:w="1359"/>
              <w:gridCol w:w="1417"/>
            </w:tblGrid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Height (h cm)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Frequency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proofErr w:type="spellStart"/>
                  <w:r w:rsidRPr="00A0325F">
                    <w:rPr>
                      <w:rFonts w:ascii="Comic Sans MS" w:hAnsi="Comic Sans MS"/>
                      <w:sz w:val="16"/>
                    </w:rPr>
                    <w:t>Cumu</w:t>
                  </w:r>
                  <w:proofErr w:type="spellEnd"/>
                  <w:r w:rsidRPr="00A0325F">
                    <w:rPr>
                      <w:rFonts w:ascii="Comic Sans MS" w:hAnsi="Comic Sans MS"/>
                      <w:sz w:val="16"/>
                    </w:rPr>
                    <w:t>. Freq.</w:t>
                  </w: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170 ≤ h &lt; 175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175 ≤ h &lt; 180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180 ≤ h &lt; 185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185 ≤ h &lt; 190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190 ≤ h &lt; 195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</w:tbl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Draw a cumulative frequency graph for the heights of these 40 bushes: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8"/>
              <w:gridCol w:w="1359"/>
              <w:gridCol w:w="1417"/>
            </w:tblGrid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Height (h cm)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Frequency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proofErr w:type="spellStart"/>
                  <w:r w:rsidRPr="00A0325F">
                    <w:rPr>
                      <w:rFonts w:ascii="Comic Sans MS" w:hAnsi="Comic Sans MS"/>
                      <w:sz w:val="16"/>
                    </w:rPr>
                    <w:t>Cumu</w:t>
                  </w:r>
                  <w:proofErr w:type="spellEnd"/>
                  <w:r w:rsidRPr="00A0325F">
                    <w:rPr>
                      <w:rFonts w:ascii="Comic Sans MS" w:hAnsi="Comic Sans MS"/>
                      <w:sz w:val="16"/>
                    </w:rPr>
                    <w:t>. Freq.</w:t>
                  </w: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170 ≤ h &lt; 175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175 ≤ h &lt; 180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180 ≤ h &lt; 185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185 ≤ h &lt; 190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190 ≤ h &lt; 195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</w:tbl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Draw a cumulative frequency graph for the heights of these 40 bushes: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8"/>
              <w:gridCol w:w="1359"/>
              <w:gridCol w:w="1417"/>
            </w:tblGrid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Height (h cm)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Frequency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proofErr w:type="spellStart"/>
                  <w:r w:rsidRPr="00A0325F">
                    <w:rPr>
                      <w:rFonts w:ascii="Comic Sans MS" w:hAnsi="Comic Sans MS"/>
                      <w:sz w:val="16"/>
                    </w:rPr>
                    <w:t>Cumu</w:t>
                  </w:r>
                  <w:proofErr w:type="spellEnd"/>
                  <w:r w:rsidRPr="00A0325F">
                    <w:rPr>
                      <w:rFonts w:ascii="Comic Sans MS" w:hAnsi="Comic Sans MS"/>
                      <w:sz w:val="16"/>
                    </w:rPr>
                    <w:t>. Freq.</w:t>
                  </w: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170 ≤ h &lt; 175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175 ≤ h &lt; 180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180 ≤ h &lt; 185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185 ≤ h &lt; 190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190 ≤ h &lt; 195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</w:tbl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Draw a cumulative frequency graph for the heights of these 40 bushes: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8"/>
              <w:gridCol w:w="1359"/>
              <w:gridCol w:w="1417"/>
            </w:tblGrid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Height (h cm)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Frequency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proofErr w:type="spellStart"/>
                  <w:r w:rsidRPr="00A0325F">
                    <w:rPr>
                      <w:rFonts w:ascii="Comic Sans MS" w:hAnsi="Comic Sans MS"/>
                      <w:sz w:val="16"/>
                    </w:rPr>
                    <w:t>Cumu</w:t>
                  </w:r>
                  <w:proofErr w:type="spellEnd"/>
                  <w:r w:rsidRPr="00A0325F">
                    <w:rPr>
                      <w:rFonts w:ascii="Comic Sans MS" w:hAnsi="Comic Sans MS"/>
                      <w:sz w:val="16"/>
                    </w:rPr>
                    <w:t>. Freq.</w:t>
                  </w: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170 ≤ h &lt; 175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175 ≤ h &lt; 180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180 ≤ h &lt; 185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185 ≤ h &lt; 190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190 ≤ h &lt; 195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</w:tbl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Draw a cumulative frequency graph for the heights of these 40 bushes: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8"/>
              <w:gridCol w:w="1359"/>
              <w:gridCol w:w="1417"/>
            </w:tblGrid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Height (h cm)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Frequency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proofErr w:type="spellStart"/>
                  <w:r w:rsidRPr="00A0325F">
                    <w:rPr>
                      <w:rFonts w:ascii="Comic Sans MS" w:hAnsi="Comic Sans MS"/>
                      <w:sz w:val="16"/>
                    </w:rPr>
                    <w:t>Cumu</w:t>
                  </w:r>
                  <w:proofErr w:type="spellEnd"/>
                  <w:r w:rsidRPr="00A0325F">
                    <w:rPr>
                      <w:rFonts w:ascii="Comic Sans MS" w:hAnsi="Comic Sans MS"/>
                      <w:sz w:val="16"/>
                    </w:rPr>
                    <w:t>. Freq.</w:t>
                  </w: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170 ≤ h &lt; 175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175 ≤ h &lt; 180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180 ≤ h &lt; 185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185 ≤ h &lt; 190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190 ≤ h &lt; 195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</w:tbl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Draw a cumulative frequency graph for the heights of these 40 bushes: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8"/>
              <w:gridCol w:w="1359"/>
              <w:gridCol w:w="1417"/>
            </w:tblGrid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Height (h cm)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Frequency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proofErr w:type="spellStart"/>
                  <w:r w:rsidRPr="00A0325F">
                    <w:rPr>
                      <w:rFonts w:ascii="Comic Sans MS" w:hAnsi="Comic Sans MS"/>
                      <w:sz w:val="16"/>
                    </w:rPr>
                    <w:t>Cumu</w:t>
                  </w:r>
                  <w:proofErr w:type="spellEnd"/>
                  <w:r w:rsidRPr="00A0325F">
                    <w:rPr>
                      <w:rFonts w:ascii="Comic Sans MS" w:hAnsi="Comic Sans MS"/>
                      <w:sz w:val="16"/>
                    </w:rPr>
                    <w:t>. Freq.</w:t>
                  </w: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170 ≤ h &lt; 175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175 ≤ h &lt; 180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180 ≤ h &lt; 185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185 ≤ h &lt; 190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190 ≤ h &lt; 195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</w:tbl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Draw a cumulative frequency graph for the heights of these 40 bushes: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8"/>
              <w:gridCol w:w="1359"/>
              <w:gridCol w:w="1417"/>
            </w:tblGrid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Height (h cm)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Frequency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proofErr w:type="spellStart"/>
                  <w:r w:rsidRPr="00A0325F">
                    <w:rPr>
                      <w:rFonts w:ascii="Comic Sans MS" w:hAnsi="Comic Sans MS"/>
                      <w:sz w:val="16"/>
                    </w:rPr>
                    <w:t>Cumu</w:t>
                  </w:r>
                  <w:proofErr w:type="spellEnd"/>
                  <w:r w:rsidRPr="00A0325F">
                    <w:rPr>
                      <w:rFonts w:ascii="Comic Sans MS" w:hAnsi="Comic Sans MS"/>
                      <w:sz w:val="16"/>
                    </w:rPr>
                    <w:t>. Freq.</w:t>
                  </w: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170 ≤ h &lt; 175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175 ≤ h &lt; 180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180 ≤ h &lt; 185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185 ≤ h &lt; 190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190 ≤ h &lt; 195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</w:tbl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Draw a cumulative frequency graph for the heights of these 40 bushes: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8"/>
              <w:gridCol w:w="1359"/>
              <w:gridCol w:w="1417"/>
            </w:tblGrid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Height (h cm)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Frequency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proofErr w:type="spellStart"/>
                  <w:r w:rsidRPr="00A0325F">
                    <w:rPr>
                      <w:rFonts w:ascii="Comic Sans MS" w:hAnsi="Comic Sans MS"/>
                      <w:sz w:val="16"/>
                    </w:rPr>
                    <w:t>Cumu</w:t>
                  </w:r>
                  <w:proofErr w:type="spellEnd"/>
                  <w:r w:rsidRPr="00A0325F">
                    <w:rPr>
                      <w:rFonts w:ascii="Comic Sans MS" w:hAnsi="Comic Sans MS"/>
                      <w:sz w:val="16"/>
                    </w:rPr>
                    <w:t>. Freq.</w:t>
                  </w: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170 ≤ h &lt; 175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175 ≤ h &lt; 180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180 ≤ h &lt; 185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185 ≤ h &lt; 190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190 ≤ h &lt; 195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</w:tbl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Draw a cumulative frequency graph for the heights of these 40 bushes: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8"/>
              <w:gridCol w:w="1359"/>
              <w:gridCol w:w="1417"/>
            </w:tblGrid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Height (h cm)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Frequency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proofErr w:type="spellStart"/>
                  <w:r w:rsidRPr="00A0325F">
                    <w:rPr>
                      <w:rFonts w:ascii="Comic Sans MS" w:hAnsi="Comic Sans MS"/>
                      <w:sz w:val="16"/>
                    </w:rPr>
                    <w:t>Cumu</w:t>
                  </w:r>
                  <w:proofErr w:type="spellEnd"/>
                  <w:r w:rsidRPr="00A0325F">
                    <w:rPr>
                      <w:rFonts w:ascii="Comic Sans MS" w:hAnsi="Comic Sans MS"/>
                      <w:sz w:val="16"/>
                    </w:rPr>
                    <w:t>. Freq.</w:t>
                  </w: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170 ≤ h &lt; 175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175 ≤ h &lt; 180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180 ≤ h &lt; 185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185 ≤ h &lt; 190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  <w:tr w:rsidR="00A0325F" w:rsidRPr="00A0325F" w:rsidTr="00616CD0">
              <w:tc>
                <w:tcPr>
                  <w:tcW w:w="1568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190 ≤ h &lt; 195</w:t>
                  </w:r>
                </w:p>
              </w:tc>
              <w:tc>
                <w:tcPr>
                  <w:tcW w:w="1359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  <w:r w:rsidRPr="00A0325F">
                    <w:rPr>
                      <w:rFonts w:ascii="Comic Sans MS" w:hAnsi="Comic Sans MS"/>
                      <w:sz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0325F" w:rsidRPr="00A0325F" w:rsidRDefault="00A0325F" w:rsidP="00616CD0">
                  <w:pPr>
                    <w:pStyle w:val="NoSpacing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</w:tbl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  <w:r w:rsidRPr="00A0325F">
              <w:rPr>
                <w:rFonts w:ascii="Comic Sans MS" w:hAnsi="Comic Sans MS"/>
                <w:sz w:val="20"/>
              </w:rPr>
              <w:lastRenderedPageBreak/>
              <w:t>Use the cumulative frequency graph below to draw a box plot for these 200 students’ marks in a test. The lowest mark scored in the test was 10. The highest mark scored in the test was 60.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  <w:r w:rsidRPr="00A0325F">
              <w:rPr>
                <w:rFonts w:ascii="Comic Sans MS" w:hAnsi="Comic Sans MS"/>
                <w:sz w:val="20"/>
              </w:rPr>
              <w:t>Use the cumulative frequency graph below to draw a box plot for these 200 students’ marks in a test. The lowest mark scored in the test was 10. The highest mark scored in the test was 60.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  <w:r w:rsidRPr="00A0325F">
              <w:rPr>
                <w:rFonts w:ascii="Comic Sans MS" w:hAnsi="Comic Sans MS"/>
                <w:sz w:val="20"/>
              </w:rPr>
              <w:t>Use the cumulative frequency graph below to draw a box plot for these 200 students’ marks in a test. The lowest mark scored in the test was 10. The highest mark scored in the test was 60.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  <w:r w:rsidRPr="00A0325F">
              <w:rPr>
                <w:rFonts w:ascii="Comic Sans MS" w:hAnsi="Comic Sans MS"/>
                <w:sz w:val="20"/>
              </w:rPr>
              <w:t>Use the cumulative frequency graph below to draw a box plot for these 200 students’ marks in a test. The lowest mark scored in the test was 10. The highest mark scored in the test was 60.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  <w:r w:rsidRPr="00A0325F">
              <w:rPr>
                <w:rFonts w:ascii="Comic Sans MS" w:hAnsi="Comic Sans MS"/>
                <w:sz w:val="20"/>
              </w:rPr>
              <w:t>Use the cumulative frequency graph below to draw a box plot for these 200 students’ marks in a test. The lowest mark scored in the test was 10. The highest mark scored in the test was 60.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  <w:r w:rsidRPr="00A0325F">
              <w:rPr>
                <w:rFonts w:ascii="Comic Sans MS" w:hAnsi="Comic Sans MS"/>
                <w:sz w:val="20"/>
              </w:rPr>
              <w:t>Use the cumulative frequency graph below to draw a box plot for these 200 students’ marks in a test. The lowest mark scored in the test was 10. The highest mark scored in the test was 60.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  <w:r w:rsidRPr="00A0325F">
              <w:rPr>
                <w:rFonts w:ascii="Comic Sans MS" w:hAnsi="Comic Sans MS"/>
                <w:sz w:val="20"/>
              </w:rPr>
              <w:t>Use the cumulative frequency graph below to draw a box plot for these 200 students’ marks in a test. The lowest mark scored in the test was 10. The highest mark scored in the test was 60.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  <w:r w:rsidRPr="00A0325F">
              <w:rPr>
                <w:rFonts w:ascii="Comic Sans MS" w:hAnsi="Comic Sans MS"/>
                <w:sz w:val="20"/>
              </w:rPr>
              <w:t>Use the cumulative frequency graph below to draw a box plot for these 200 students’ marks in a test. The lowest mark scored in the test was 10. The highest mark scored in the test was 60.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  <w:r w:rsidRPr="00A0325F">
              <w:rPr>
                <w:rFonts w:ascii="Comic Sans MS" w:hAnsi="Comic Sans MS"/>
                <w:sz w:val="20"/>
              </w:rPr>
              <w:t>Use the cumulative frequency graph below to draw a box plot for these 200 students’ marks in a test. The lowest mark scored in the test was 10. The highest mark scored in the test was 60.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  <w:r w:rsidRPr="00A0325F">
              <w:rPr>
                <w:rFonts w:ascii="Comic Sans MS" w:hAnsi="Comic Sans MS"/>
                <w:sz w:val="20"/>
              </w:rPr>
              <w:t>Use the cumulative frequency graph below to draw a box plot for these 200 students’ marks in a test. The lowest mark scored in the test was 10. The highest mark scored in the test was 60.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  <w:r w:rsidRPr="00A0325F">
              <w:rPr>
                <w:rFonts w:ascii="Comic Sans MS" w:hAnsi="Comic Sans MS"/>
                <w:sz w:val="20"/>
              </w:rPr>
              <w:t>Use the cumulative frequency graph below to draw a box plot for these 200 students’ marks in a test. The lowest mark scored in the test was 10. The highest mark scored in the test was 60.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  <w:r w:rsidRPr="00A0325F">
              <w:rPr>
                <w:rFonts w:ascii="Comic Sans MS" w:hAnsi="Comic Sans MS"/>
                <w:sz w:val="20"/>
              </w:rPr>
              <w:t>Use the cumulative frequency graph below to draw a box plot for these 200 students’ marks in a test. The lowest mark scored in the test was 10. The highest mark scored in the test was 60.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  <w:r w:rsidRPr="00A0325F">
              <w:rPr>
                <w:rFonts w:ascii="Comic Sans MS" w:hAnsi="Comic Sans MS"/>
                <w:sz w:val="20"/>
              </w:rPr>
              <w:t>Use the cumulative frequency graph below to draw a box plot for these 200 students’ marks in a test. The lowest mark scored in the test was 10. The highest mark scored in the test was 60.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  <w:r w:rsidRPr="00A0325F">
              <w:rPr>
                <w:rFonts w:ascii="Comic Sans MS" w:hAnsi="Comic Sans MS"/>
                <w:sz w:val="20"/>
              </w:rPr>
              <w:t>Use the cumulative frequency graph below to draw a box plot for these 200 students’ marks in a test. The lowest mark scored in the test was 10. The highest mark scored in the test was 60.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lastRenderedPageBreak/>
              <w:t>The incomplete table and histogram give some information about the distances walked by some students in a school in one year.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a) Use the information in the histogram to complete the frequency table.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b) Use the information in the table to complete the histogram.</w:t>
            </w: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The incomplete table and histogram give some information about the distances walked by some students in a school in one year.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a) Use the information in the histogram to complete the frequency table.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b) Use the information in the table to complete the histogram.</w:t>
            </w: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The incomplete table and histogram give some information about the distances walked by some students in a school in one year.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a) Use the information in the histogram to complete the frequency table.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b) Use the information in the table to complete the histogram.</w:t>
            </w: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The incomplete table and histogram give some information about the distances walked by some students in a school in one year.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a) Use the information in the histogram to complete the frequency table.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b) Use the information in the table to complete the histogram.</w:t>
            </w: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The incomplete table and histogram give some information about the distances walked by some students in a school in one year.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a) Use the information in the histogram to complete the frequency table.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b) Use the information in the table to complete the histogram.</w:t>
            </w: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The incomplete table and histogram give some information about the distances walked by some students in a school in one year.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a) Use the information in the histogram to complete the frequency table.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b) Use the information in the table to complete the histogram.</w:t>
            </w: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The incomplete table and histogram give some information about the distances walked by some students in a school in one year.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a) Use the information in the histogram to complete the frequency table.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b) Use the information in the table to complete the histogram.</w:t>
            </w: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The incomplete table and histogram give some information about the distances walked by some students in a school in one year.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a) Use the information in the histogram to complete the frequency table.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b) Use the information in the table to complete the histogram.</w:t>
            </w: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The incomplete table and histogram give some information about the distances walked by some students in a school in one year.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a) Use the information in the histogram to complete the frequency table.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b) Use the information in the table to complete the histogram.</w:t>
            </w: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The incomplete table and histogram give some information about the distances walked by some students in a school in one year.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a) Use the information in the histogram to complete the frequency table.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b) Use the information in the table to complete the histogram.</w:t>
            </w: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The incomplete table and histogram give some information about the distances walked by some students in a school in one year.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a) Use the information in the histogram to complete the frequency table.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b) Use the information in the table to complete the histogram.</w:t>
            </w: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The incomplete table and histogram give some information about the distances walked by some students in a school in one year.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a) Use the information in the histogram to complete the frequency table.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b) Use the information in the table to complete the histogram.</w:t>
            </w:r>
          </w:p>
        </w:tc>
      </w:tr>
      <w:tr w:rsidR="00A0325F" w:rsidTr="00616CD0">
        <w:trPr>
          <w:trHeight w:val="2154"/>
        </w:trPr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The incomplete table and histogram give some information about the distances walked by some students in a school in one year.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a) Use the information in the histogram to complete the frequency table.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b) Use the information in the table to complete the histogram.</w:t>
            </w:r>
          </w:p>
        </w:tc>
        <w:tc>
          <w:tcPr>
            <w:tcW w:w="5228" w:type="dxa"/>
            <w:vAlign w:val="center"/>
          </w:tcPr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The incomplete table and histogram give some information about the distances walked by some students in a school in one year.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a) Use the information in the histogram to complete the frequency table.</w:t>
            </w:r>
          </w:p>
          <w:p w:rsidR="00A0325F" w:rsidRPr="00A0325F" w:rsidRDefault="00A0325F" w:rsidP="00616CD0">
            <w:pPr>
              <w:pStyle w:val="NoSpacing"/>
              <w:rPr>
                <w:rFonts w:ascii="Comic Sans MS" w:hAnsi="Comic Sans MS"/>
                <w:sz w:val="16"/>
              </w:rPr>
            </w:pPr>
            <w:r w:rsidRPr="00A0325F">
              <w:rPr>
                <w:rFonts w:ascii="Comic Sans MS" w:hAnsi="Comic Sans MS"/>
                <w:sz w:val="16"/>
              </w:rPr>
              <w:t>b) Use the information in the table to complete the histogram.</w:t>
            </w:r>
          </w:p>
        </w:tc>
      </w:tr>
    </w:tbl>
    <w:p w:rsidR="00D007DC" w:rsidRPr="003A1804" w:rsidRDefault="00D007DC" w:rsidP="003A1804">
      <w:pPr>
        <w:pStyle w:val="NoSpacing"/>
        <w:rPr>
          <w:rFonts w:ascii="Comic Sans MS" w:hAnsi="Comic Sans MS"/>
          <w:sz w:val="20"/>
        </w:rPr>
      </w:pPr>
      <w:bookmarkStart w:id="0" w:name="_GoBack"/>
      <w:bookmarkEnd w:id="0"/>
    </w:p>
    <w:sectPr w:rsidR="00D007DC" w:rsidRPr="003A1804" w:rsidSect="003A1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04"/>
    <w:rsid w:val="001763C8"/>
    <w:rsid w:val="003A1804"/>
    <w:rsid w:val="008546FE"/>
    <w:rsid w:val="00962577"/>
    <w:rsid w:val="00A0325F"/>
    <w:rsid w:val="00C4598A"/>
    <w:rsid w:val="00CC16A2"/>
    <w:rsid w:val="00D007DC"/>
    <w:rsid w:val="00D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AFDF7-D4F3-4163-A241-EC208CC5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804"/>
    <w:pPr>
      <w:spacing w:after="0" w:line="240" w:lineRule="auto"/>
    </w:pPr>
  </w:style>
  <w:style w:type="table" w:styleId="TableGrid">
    <w:name w:val="Table Grid"/>
    <w:basedOn w:val="TableNormal"/>
    <w:uiPriority w:val="59"/>
    <w:rsid w:val="003A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23937D76</Template>
  <TotalTime>12</TotalTime>
  <Pages>6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3</cp:revision>
  <dcterms:created xsi:type="dcterms:W3CDTF">2016-12-11T20:29:00Z</dcterms:created>
  <dcterms:modified xsi:type="dcterms:W3CDTF">2016-12-11T20:42:00Z</dcterms:modified>
</cp:coreProperties>
</file>