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74" w:rsidRPr="00E962B9" w:rsidRDefault="00547174" w:rsidP="00547174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E962B9">
        <w:rPr>
          <w:rFonts w:ascii="Comic Sans MS" w:hAnsi="Comic Sans MS"/>
          <w:b/>
          <w:sz w:val="28"/>
          <w:u w:val="single"/>
        </w:rPr>
        <w:t>Plans and Elevations GREEN</w:t>
      </w:r>
    </w:p>
    <w:p w:rsidR="00547174" w:rsidRPr="00E962B9" w:rsidRDefault="00547174" w:rsidP="00547174">
      <w:pPr>
        <w:pStyle w:val="NoSpacing"/>
        <w:rPr>
          <w:rFonts w:ascii="Comic Sans MS" w:hAnsi="Comic Sans MS"/>
        </w:rPr>
      </w:pPr>
    </w:p>
    <w:p w:rsidR="00547174" w:rsidRPr="00E962B9" w:rsidRDefault="00FD38BE" w:rsidP="00E962B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E962B9">
        <w:rPr>
          <w:rFonts w:ascii="Comic Sans MS" w:hAnsi="Comic Sans MS"/>
        </w:rPr>
        <w:t xml:space="preserve">For </w:t>
      </w:r>
      <w:r w:rsidR="00DD7D2C">
        <w:rPr>
          <w:rFonts w:ascii="Comic Sans MS" w:hAnsi="Comic Sans MS"/>
        </w:rPr>
        <w:t>each of these shapes,</w:t>
      </w:r>
      <w:r w:rsidRPr="00E962B9">
        <w:rPr>
          <w:rFonts w:ascii="Comic Sans MS" w:hAnsi="Comic Sans MS"/>
        </w:rPr>
        <w:t xml:space="preserve"> draw a plan view, a front eleva</w:t>
      </w:r>
      <w:r w:rsidR="00547174" w:rsidRPr="00E962B9">
        <w:rPr>
          <w:rFonts w:ascii="Comic Sans MS" w:hAnsi="Comic Sans MS"/>
        </w:rPr>
        <w:t>tion and a side elevation.</w:t>
      </w:r>
    </w:p>
    <w:p w:rsidR="00547174" w:rsidRPr="00E962B9" w:rsidRDefault="00547174" w:rsidP="00547174">
      <w:pPr>
        <w:pStyle w:val="NoSpacing"/>
        <w:rPr>
          <w:rFonts w:ascii="Comic Sans MS" w:hAnsi="Comic Sans MS"/>
        </w:rPr>
      </w:pPr>
      <w:r w:rsidRPr="00E962B9">
        <w:rPr>
          <w:rFonts w:ascii="Comic Sans MS" w:hAnsi="Comic Sans MS"/>
        </w:rPr>
        <w:drawing>
          <wp:inline distT="0" distB="0" distL="0" distR="0" wp14:anchorId="69A37D25" wp14:editId="4004D639">
            <wp:extent cx="1152460" cy="1071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2"/>
                    <a:stretch/>
                  </pic:blipFill>
                  <pic:spPr bwMode="auto">
                    <a:xfrm>
                      <a:off x="0" y="0"/>
                      <a:ext cx="1154951" cy="107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drawing>
          <wp:inline distT="0" distB="0" distL="0" distR="0" wp14:anchorId="149B241F" wp14:editId="1EC583D1">
            <wp:extent cx="1257300" cy="112000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69" cy="112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drawing>
          <wp:inline distT="0" distB="0" distL="0" distR="0" wp14:anchorId="1A5EB881" wp14:editId="3ED8DC98">
            <wp:extent cx="1000125" cy="11497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5"/>
                    <a:stretch/>
                  </pic:blipFill>
                  <pic:spPr bwMode="auto">
                    <a:xfrm>
                      <a:off x="0" y="0"/>
                      <a:ext cx="1006183" cy="115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</w:p>
    <w:p w:rsidR="00547174" w:rsidRPr="00E962B9" w:rsidRDefault="00547174" w:rsidP="00547174">
      <w:pPr>
        <w:pStyle w:val="NoSpacing"/>
        <w:rPr>
          <w:rFonts w:ascii="Comic Sans MS" w:hAnsi="Comic Sans MS"/>
        </w:rPr>
      </w:pPr>
    </w:p>
    <w:p w:rsidR="005A3315" w:rsidRPr="00E962B9" w:rsidRDefault="00FD38BE" w:rsidP="00E962B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E962B9">
        <w:rPr>
          <w:rFonts w:ascii="Comic Sans MS" w:hAnsi="Comic Sans MS"/>
        </w:rPr>
        <w:t xml:space="preserve">Draw the plans </w:t>
      </w:r>
      <w:r w:rsidR="00547174" w:rsidRPr="00E962B9">
        <w:rPr>
          <w:rFonts w:ascii="Comic Sans MS" w:hAnsi="Comic Sans MS"/>
        </w:rPr>
        <w:t>and elevations for these 3D shapes.</w:t>
      </w:r>
    </w:p>
    <w:p w:rsidR="00547174" w:rsidRPr="00E962B9" w:rsidRDefault="00547174" w:rsidP="00547174">
      <w:pPr>
        <w:pStyle w:val="NoSpacing"/>
        <w:rPr>
          <w:rFonts w:ascii="Comic Sans MS" w:hAnsi="Comic Sans MS"/>
        </w:rPr>
      </w:pPr>
    </w:p>
    <w:p w:rsidR="00547174" w:rsidRPr="00E962B9" w:rsidRDefault="00547174" w:rsidP="00547174">
      <w:pPr>
        <w:pStyle w:val="NoSpacing"/>
        <w:rPr>
          <w:rFonts w:ascii="Comic Sans MS" w:hAnsi="Comic Sans MS"/>
        </w:rPr>
      </w:pPr>
      <w:r w:rsidRPr="00E962B9">
        <w:rPr>
          <w:rFonts w:ascii="Comic Sans MS" w:hAnsi="Comic Sans MS"/>
        </w:rPr>
        <w:drawing>
          <wp:inline distT="0" distB="0" distL="0" distR="0" wp14:anchorId="209381BF" wp14:editId="55E53DA6">
            <wp:extent cx="523875" cy="60116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3" cy="614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drawing>
          <wp:inline distT="0" distB="0" distL="0" distR="0" wp14:anchorId="567AEB29" wp14:editId="449C6647">
            <wp:extent cx="885825" cy="45633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11" cy="468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drawing>
          <wp:inline distT="0" distB="0" distL="0" distR="0" wp14:anchorId="3F0C783A" wp14:editId="5C6D1904">
            <wp:extent cx="739704" cy="609571"/>
            <wp:effectExtent l="0" t="0" r="381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97" cy="62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174" w:rsidRPr="00E962B9" w:rsidRDefault="00547174" w:rsidP="00547174">
      <w:pPr>
        <w:pStyle w:val="NoSpacing"/>
        <w:rPr>
          <w:rFonts w:ascii="Comic Sans MS" w:hAnsi="Comic Sans MS"/>
        </w:rPr>
      </w:pPr>
    </w:p>
    <w:p w:rsidR="00547174" w:rsidRPr="00E962B9" w:rsidRDefault="00547174" w:rsidP="00E962B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E962B9">
        <w:rPr>
          <w:rFonts w:ascii="Comic Sans MS" w:hAnsi="Comic Sans MS"/>
        </w:rPr>
        <w:t>Use the plans and elevations below to draw images of these 3D shapes on isometric paper.</w:t>
      </w:r>
    </w:p>
    <w:p w:rsidR="00547174" w:rsidRPr="00E962B9" w:rsidRDefault="00547174" w:rsidP="00547174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</w:tblGrid>
      <w:tr w:rsidR="007B0F0E" w:rsidRPr="007B0F0E" w:rsidTr="002B7123">
        <w:trPr>
          <w:trHeight w:val="28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F0E" w:rsidRPr="007B0F0E" w:rsidRDefault="007B0F0E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3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F0E" w:rsidRPr="007B0F0E" w:rsidRDefault="007B0F0E" w:rsidP="00547174">
            <w:pPr>
              <w:pStyle w:val="NoSpacing"/>
              <w:rPr>
                <w:rFonts w:ascii="Comic Sans MS" w:hAnsi="Comic Sans MS"/>
              </w:rPr>
            </w:pPr>
            <w:r w:rsidRPr="007B0F0E">
              <w:rPr>
                <w:rFonts w:ascii="Comic Sans MS" w:hAnsi="Comic Sans MS"/>
              </w:rPr>
              <w:t>Plan</w:t>
            </w:r>
          </w:p>
        </w:tc>
        <w:tc>
          <w:tcPr>
            <w:tcW w:w="283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F0E" w:rsidRPr="007B0F0E" w:rsidRDefault="007B0F0E" w:rsidP="00547174">
            <w:pPr>
              <w:pStyle w:val="NoSpacing"/>
              <w:rPr>
                <w:rFonts w:ascii="Comic Sans MS" w:hAnsi="Comic Sans MS"/>
              </w:rPr>
            </w:pPr>
            <w:r w:rsidRPr="007B0F0E">
              <w:rPr>
                <w:rFonts w:ascii="Comic Sans MS" w:hAnsi="Comic Sans MS"/>
              </w:rPr>
              <w:t>Front Elevation</w:t>
            </w:r>
          </w:p>
        </w:tc>
        <w:tc>
          <w:tcPr>
            <w:tcW w:w="283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F0E" w:rsidRPr="007B0F0E" w:rsidRDefault="007B0F0E" w:rsidP="00547174">
            <w:pPr>
              <w:pStyle w:val="NoSpacing"/>
              <w:rPr>
                <w:rFonts w:ascii="Comic Sans MS" w:hAnsi="Comic Sans MS"/>
              </w:rPr>
            </w:pPr>
            <w:r w:rsidRPr="007B0F0E">
              <w:rPr>
                <w:rFonts w:ascii="Comic Sans MS" w:hAnsi="Comic Sans MS"/>
              </w:rPr>
              <w:t>Side Elevation</w:t>
            </w:r>
          </w:p>
        </w:tc>
      </w:tr>
      <w:tr w:rsidR="00547174" w:rsidRPr="00547174" w:rsidTr="00E962B9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174" w:rsidRPr="00E962B9" w:rsidRDefault="00E962B9" w:rsidP="00547174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a)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174" w:rsidRPr="00E962B9" w:rsidRDefault="00E962B9" w:rsidP="00547174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b)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174" w:rsidRPr="00E962B9" w:rsidRDefault="00E962B9" w:rsidP="00547174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c)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174" w:rsidRPr="00E962B9" w:rsidRDefault="00E962B9" w:rsidP="00547174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d)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547174" w:rsidRPr="00547174" w:rsidTr="007B0F0E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174" w:rsidRPr="00E962B9" w:rsidRDefault="00547174" w:rsidP="0054717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547174" w:rsidRPr="00547174" w:rsidRDefault="00547174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E962B9" w:rsidRPr="00547174" w:rsidTr="007B0F0E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62B9" w:rsidRPr="00E962B9" w:rsidRDefault="00E962B9" w:rsidP="00547174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e)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E962B9" w:rsidRPr="00547174" w:rsidTr="00A57985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E962B9" w:rsidRPr="00547174" w:rsidTr="00A57985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E962B9" w:rsidRPr="00547174" w:rsidTr="00A57985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E962B9" w:rsidRPr="00547174" w:rsidTr="00E962B9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E962B9" w:rsidRPr="00547174" w:rsidTr="00E962B9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E962B9" w:rsidRPr="00547174" w:rsidRDefault="00E962B9" w:rsidP="0054717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:rsidR="00DD7D2C" w:rsidRDefault="00DD7D2C" w:rsidP="00C36534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C36534" w:rsidRPr="00E962B9" w:rsidRDefault="00C36534" w:rsidP="00C36534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E962B9">
        <w:rPr>
          <w:rFonts w:ascii="Comic Sans MS" w:hAnsi="Comic Sans MS"/>
          <w:b/>
          <w:sz w:val="28"/>
          <w:u w:val="single"/>
        </w:rPr>
        <w:lastRenderedPageBreak/>
        <w:t xml:space="preserve">Plans and Elevations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C36534" w:rsidRPr="00E962B9" w:rsidRDefault="00C36534" w:rsidP="00C36534">
      <w:pPr>
        <w:pStyle w:val="NoSpacing"/>
        <w:rPr>
          <w:rFonts w:ascii="Comic Sans MS" w:hAnsi="Comic Sans MS"/>
        </w:rPr>
      </w:pPr>
    </w:p>
    <w:p w:rsidR="00C36534" w:rsidRPr="00E962B9" w:rsidRDefault="00DD7D2C" w:rsidP="00C36534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E962B9">
        <w:rPr>
          <w:rFonts w:ascii="Comic Sans MS" w:hAnsi="Comic Sans MS"/>
        </w:rPr>
        <w:t xml:space="preserve">For </w:t>
      </w:r>
      <w:r>
        <w:rPr>
          <w:rFonts w:ascii="Comic Sans MS" w:hAnsi="Comic Sans MS"/>
        </w:rPr>
        <w:t>each of these shapes,</w:t>
      </w:r>
      <w:r w:rsidRPr="00E962B9">
        <w:rPr>
          <w:rFonts w:ascii="Comic Sans MS" w:hAnsi="Comic Sans MS"/>
        </w:rPr>
        <w:t xml:space="preserve"> </w:t>
      </w:r>
      <w:r w:rsidR="00C36534" w:rsidRPr="00E962B9">
        <w:rPr>
          <w:rFonts w:ascii="Comic Sans MS" w:hAnsi="Comic Sans MS"/>
        </w:rPr>
        <w:t>draw a plan view, a front elevation and a side elevation.</w:t>
      </w:r>
    </w:p>
    <w:p w:rsidR="00C36534" w:rsidRPr="00E962B9" w:rsidRDefault="00C36534" w:rsidP="00C3653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190625" cy="1114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390650" cy="1143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152525" cy="11715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/>
                    <a:stretch/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</w:p>
    <w:p w:rsidR="00C36534" w:rsidRPr="00E962B9" w:rsidRDefault="00C36534" w:rsidP="00C36534">
      <w:pPr>
        <w:pStyle w:val="NoSpacing"/>
        <w:rPr>
          <w:rFonts w:ascii="Comic Sans MS" w:hAnsi="Comic Sans MS"/>
        </w:rPr>
      </w:pPr>
    </w:p>
    <w:p w:rsidR="00C36534" w:rsidRPr="00E962B9" w:rsidRDefault="00C36534" w:rsidP="00C36534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E962B9">
        <w:rPr>
          <w:rFonts w:ascii="Comic Sans MS" w:hAnsi="Comic Sans MS"/>
        </w:rPr>
        <w:t>Draw the plans and elevations for these 3D shapes.</w:t>
      </w:r>
    </w:p>
    <w:p w:rsidR="00C36534" w:rsidRPr="00E962B9" w:rsidRDefault="00C36534" w:rsidP="00C36534">
      <w:pPr>
        <w:pStyle w:val="NoSpacing"/>
        <w:rPr>
          <w:rFonts w:ascii="Comic Sans MS" w:hAnsi="Comic Sans MS"/>
        </w:rPr>
      </w:pPr>
    </w:p>
    <w:p w:rsidR="00C36534" w:rsidRPr="00E962B9" w:rsidRDefault="00C36534" w:rsidP="00C36534">
      <w:pPr>
        <w:pStyle w:val="NoSpacing"/>
        <w:rPr>
          <w:rFonts w:ascii="Comic Sans MS" w:hAnsi="Comic Sans MS"/>
        </w:rPr>
      </w:pPr>
      <w:r w:rsidRPr="00E962B9">
        <w:rPr>
          <w:rFonts w:ascii="Comic Sans MS" w:hAnsi="Comic Sans MS"/>
        </w:rPr>
        <w:drawing>
          <wp:inline distT="0" distB="0" distL="0" distR="0" wp14:anchorId="341D38DA" wp14:editId="601AD3D1">
            <wp:extent cx="523875" cy="601167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3" cy="614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drawing>
          <wp:inline distT="0" distB="0" distL="0" distR="0" wp14:anchorId="003CE3DA" wp14:editId="3AFDDD64">
            <wp:extent cx="885825" cy="456334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11" cy="468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drawing>
          <wp:inline distT="0" distB="0" distL="0" distR="0" wp14:anchorId="38230BD7" wp14:editId="3389F60C">
            <wp:extent cx="739704" cy="609571"/>
            <wp:effectExtent l="0" t="0" r="381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97" cy="62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534" w:rsidRPr="00E962B9" w:rsidRDefault="00C36534" w:rsidP="00C36534">
      <w:pPr>
        <w:pStyle w:val="NoSpacing"/>
        <w:rPr>
          <w:rFonts w:ascii="Comic Sans MS" w:hAnsi="Comic Sans MS"/>
        </w:rPr>
      </w:pPr>
    </w:p>
    <w:p w:rsidR="00C36534" w:rsidRPr="00E962B9" w:rsidRDefault="00C36534" w:rsidP="00C36534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E962B9">
        <w:rPr>
          <w:rFonts w:ascii="Comic Sans MS" w:hAnsi="Comic Sans MS"/>
        </w:rPr>
        <w:t>Use the plans and elevations below to draw images of these 3D shapes on isometric paper.</w:t>
      </w:r>
    </w:p>
    <w:p w:rsidR="00C36534" w:rsidRPr="00E962B9" w:rsidRDefault="00C36534" w:rsidP="00C36534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</w:tblGrid>
      <w:tr w:rsidR="00C36534" w:rsidRPr="007B0F0E" w:rsidTr="004C1080">
        <w:trPr>
          <w:trHeight w:val="28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534" w:rsidRPr="007B0F0E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3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534" w:rsidRPr="007B0F0E" w:rsidRDefault="00C36534" w:rsidP="004C1080">
            <w:pPr>
              <w:pStyle w:val="NoSpacing"/>
              <w:rPr>
                <w:rFonts w:ascii="Comic Sans MS" w:hAnsi="Comic Sans MS"/>
              </w:rPr>
            </w:pPr>
            <w:r w:rsidRPr="007B0F0E">
              <w:rPr>
                <w:rFonts w:ascii="Comic Sans MS" w:hAnsi="Comic Sans MS"/>
              </w:rPr>
              <w:t>Plan</w:t>
            </w:r>
          </w:p>
        </w:tc>
        <w:tc>
          <w:tcPr>
            <w:tcW w:w="283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534" w:rsidRPr="007B0F0E" w:rsidRDefault="00C36534" w:rsidP="004C1080">
            <w:pPr>
              <w:pStyle w:val="NoSpacing"/>
              <w:rPr>
                <w:rFonts w:ascii="Comic Sans MS" w:hAnsi="Comic Sans MS"/>
              </w:rPr>
            </w:pPr>
            <w:r w:rsidRPr="007B0F0E">
              <w:rPr>
                <w:rFonts w:ascii="Comic Sans MS" w:hAnsi="Comic Sans MS"/>
              </w:rPr>
              <w:t>Front Elevation</w:t>
            </w:r>
          </w:p>
        </w:tc>
        <w:tc>
          <w:tcPr>
            <w:tcW w:w="283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534" w:rsidRPr="007B0F0E" w:rsidRDefault="00C36534" w:rsidP="004C1080">
            <w:pPr>
              <w:pStyle w:val="NoSpacing"/>
              <w:rPr>
                <w:rFonts w:ascii="Comic Sans MS" w:hAnsi="Comic Sans MS"/>
              </w:rPr>
            </w:pPr>
            <w:r w:rsidRPr="007B0F0E">
              <w:rPr>
                <w:rFonts w:ascii="Comic Sans MS" w:hAnsi="Comic Sans MS"/>
              </w:rPr>
              <w:t>Side Elevation</w:t>
            </w: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a)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b)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c)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d)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534" w:rsidRPr="00E962B9" w:rsidRDefault="00C36534" w:rsidP="004C1080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e)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36534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C36534" w:rsidRPr="00547174" w:rsidRDefault="00C36534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:rsidR="007B21FA" w:rsidRPr="00E962B9" w:rsidRDefault="007B21FA" w:rsidP="007B21FA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E962B9">
        <w:rPr>
          <w:rFonts w:ascii="Comic Sans MS" w:hAnsi="Comic Sans MS"/>
          <w:b/>
          <w:sz w:val="28"/>
          <w:u w:val="single"/>
        </w:rPr>
        <w:lastRenderedPageBreak/>
        <w:t xml:space="preserve">Plans and Elevations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7B21FA" w:rsidRPr="00E962B9" w:rsidRDefault="007B21FA" w:rsidP="007B21FA">
      <w:pPr>
        <w:pStyle w:val="NoSpacing"/>
        <w:rPr>
          <w:rFonts w:ascii="Comic Sans MS" w:hAnsi="Comic Sans MS"/>
        </w:rPr>
      </w:pPr>
    </w:p>
    <w:p w:rsidR="007B21FA" w:rsidRPr="00E962B9" w:rsidRDefault="007B21FA" w:rsidP="007B21FA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E962B9">
        <w:rPr>
          <w:rFonts w:ascii="Comic Sans MS" w:hAnsi="Comic Sans MS"/>
        </w:rPr>
        <w:t>Build these 3D shapes out of multi-link cubes. For each one draw a plan view, a front elevation and a side elevation.</w:t>
      </w:r>
    </w:p>
    <w:p w:rsidR="007B21FA" w:rsidRPr="00E962B9" w:rsidRDefault="007B21FA" w:rsidP="007B21F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FA8D34F" wp14:editId="7ABF59EF">
            <wp:extent cx="1190625" cy="11144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19EA16AB" wp14:editId="447466E0">
            <wp:extent cx="1390650" cy="1143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409B8787" wp14:editId="29AB0BF4">
            <wp:extent cx="1152525" cy="11715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/>
                    <a:stretch/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</w:p>
    <w:p w:rsidR="007B21FA" w:rsidRPr="00E962B9" w:rsidRDefault="007B21FA" w:rsidP="007B21FA">
      <w:pPr>
        <w:pStyle w:val="NoSpacing"/>
        <w:rPr>
          <w:rFonts w:ascii="Comic Sans MS" w:hAnsi="Comic Sans MS"/>
        </w:rPr>
      </w:pPr>
    </w:p>
    <w:p w:rsidR="007B21FA" w:rsidRPr="00E962B9" w:rsidRDefault="007B21FA" w:rsidP="007B21FA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E962B9">
        <w:rPr>
          <w:rFonts w:ascii="Comic Sans MS" w:hAnsi="Comic Sans MS"/>
        </w:rPr>
        <w:t>Draw the plans and elevations for these 3D shapes.</w:t>
      </w:r>
    </w:p>
    <w:p w:rsidR="007B21FA" w:rsidRPr="00E962B9" w:rsidRDefault="007B21FA" w:rsidP="007B21FA">
      <w:pPr>
        <w:pStyle w:val="NoSpacing"/>
        <w:rPr>
          <w:rFonts w:ascii="Comic Sans MS" w:hAnsi="Comic Sans MS"/>
        </w:rPr>
      </w:pPr>
    </w:p>
    <w:p w:rsidR="007B21FA" w:rsidRPr="00E962B9" w:rsidRDefault="007B21FA" w:rsidP="007B21FA">
      <w:pPr>
        <w:pStyle w:val="NoSpacing"/>
        <w:rPr>
          <w:rFonts w:ascii="Comic Sans MS" w:hAnsi="Comic Sans MS"/>
        </w:rPr>
      </w:pPr>
      <w:r w:rsidRPr="00E962B9">
        <w:rPr>
          <w:rFonts w:ascii="Comic Sans MS" w:hAnsi="Comic Sans MS"/>
        </w:rPr>
        <w:drawing>
          <wp:inline distT="0" distB="0" distL="0" distR="0" wp14:anchorId="21F6552D" wp14:editId="022E6868">
            <wp:extent cx="523875" cy="601167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3" cy="614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drawing>
          <wp:inline distT="0" distB="0" distL="0" distR="0" wp14:anchorId="49681514" wp14:editId="38FD7C0E">
            <wp:extent cx="885825" cy="456334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11" cy="468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tab/>
      </w:r>
      <w:r w:rsidRPr="00E962B9">
        <w:rPr>
          <w:rFonts w:ascii="Comic Sans MS" w:hAnsi="Comic Sans MS"/>
        </w:rPr>
        <w:drawing>
          <wp:inline distT="0" distB="0" distL="0" distR="0" wp14:anchorId="6F8D031E" wp14:editId="0FBD9488">
            <wp:extent cx="739704" cy="609571"/>
            <wp:effectExtent l="0" t="0" r="381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97" cy="62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1FA" w:rsidRPr="00E962B9" w:rsidRDefault="007B21FA" w:rsidP="007B21FA">
      <w:pPr>
        <w:pStyle w:val="NoSpacing"/>
        <w:rPr>
          <w:rFonts w:ascii="Comic Sans MS" w:hAnsi="Comic Sans MS"/>
        </w:rPr>
      </w:pPr>
    </w:p>
    <w:p w:rsidR="007B21FA" w:rsidRPr="00E962B9" w:rsidRDefault="007B21FA" w:rsidP="007B21FA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E962B9">
        <w:rPr>
          <w:rFonts w:ascii="Comic Sans MS" w:hAnsi="Comic Sans MS"/>
        </w:rPr>
        <w:t>Use the plans and elevations below to draw images of these 3D shapes on isometric paper.</w:t>
      </w:r>
    </w:p>
    <w:p w:rsidR="007B21FA" w:rsidRPr="00E962B9" w:rsidRDefault="007B21FA" w:rsidP="007B21FA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</w:tblGrid>
      <w:tr w:rsidR="007B21FA" w:rsidRPr="007B0F0E" w:rsidTr="004C1080">
        <w:trPr>
          <w:trHeight w:val="28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21FA" w:rsidRPr="007B0F0E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3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21FA" w:rsidRPr="007B0F0E" w:rsidRDefault="007B21FA" w:rsidP="004C1080">
            <w:pPr>
              <w:pStyle w:val="NoSpacing"/>
              <w:rPr>
                <w:rFonts w:ascii="Comic Sans MS" w:hAnsi="Comic Sans MS"/>
              </w:rPr>
            </w:pPr>
            <w:r w:rsidRPr="007B0F0E">
              <w:rPr>
                <w:rFonts w:ascii="Comic Sans MS" w:hAnsi="Comic Sans MS"/>
              </w:rPr>
              <w:t>Plan</w:t>
            </w:r>
            <w:r w:rsidR="007E37F3">
              <w:rPr>
                <w:rFonts w:ascii="Comic Sans MS" w:hAnsi="Comic Sans MS"/>
              </w:rPr>
              <w:t xml:space="preserve"> (birds-eye view)</w:t>
            </w:r>
            <w:bookmarkStart w:id="0" w:name="_GoBack"/>
            <w:bookmarkEnd w:id="0"/>
          </w:p>
        </w:tc>
        <w:tc>
          <w:tcPr>
            <w:tcW w:w="283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21FA" w:rsidRPr="007B0F0E" w:rsidRDefault="007B21FA" w:rsidP="004C1080">
            <w:pPr>
              <w:pStyle w:val="NoSpacing"/>
              <w:rPr>
                <w:rFonts w:ascii="Comic Sans MS" w:hAnsi="Comic Sans MS"/>
              </w:rPr>
            </w:pPr>
            <w:r w:rsidRPr="007B0F0E">
              <w:rPr>
                <w:rFonts w:ascii="Comic Sans MS" w:hAnsi="Comic Sans MS"/>
              </w:rPr>
              <w:t>Front Elevation</w:t>
            </w:r>
          </w:p>
        </w:tc>
        <w:tc>
          <w:tcPr>
            <w:tcW w:w="283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21FA" w:rsidRPr="007B0F0E" w:rsidRDefault="007B21FA" w:rsidP="004C1080">
            <w:pPr>
              <w:pStyle w:val="NoSpacing"/>
              <w:rPr>
                <w:rFonts w:ascii="Comic Sans MS" w:hAnsi="Comic Sans MS"/>
              </w:rPr>
            </w:pPr>
            <w:r w:rsidRPr="007B0F0E">
              <w:rPr>
                <w:rFonts w:ascii="Comic Sans MS" w:hAnsi="Comic Sans MS"/>
              </w:rPr>
              <w:t>Side Elevation</w:t>
            </w: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a)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b)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c)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d)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21FA" w:rsidRPr="00E962B9" w:rsidRDefault="007B21FA" w:rsidP="004C1080">
            <w:pPr>
              <w:pStyle w:val="NoSpacing"/>
              <w:rPr>
                <w:rFonts w:ascii="Comic Sans MS" w:hAnsi="Comic Sans MS"/>
              </w:rPr>
            </w:pPr>
            <w:r w:rsidRPr="00E962B9">
              <w:rPr>
                <w:rFonts w:ascii="Comic Sans MS" w:hAnsi="Comic Sans MS"/>
              </w:rPr>
              <w:t>e)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B21FA" w:rsidRPr="00547174" w:rsidTr="004C1080">
        <w:trPr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7B21FA" w:rsidRPr="00547174" w:rsidRDefault="007B21FA" w:rsidP="004C1080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:rsidR="00547174" w:rsidRPr="00547174" w:rsidRDefault="00547174" w:rsidP="007B21FA">
      <w:pPr>
        <w:pStyle w:val="NoSpacing"/>
        <w:rPr>
          <w:rFonts w:ascii="Comic Sans MS" w:hAnsi="Comic Sans MS"/>
        </w:rPr>
      </w:pPr>
    </w:p>
    <w:sectPr w:rsidR="00547174" w:rsidRPr="00547174" w:rsidSect="00FD3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D3C8F"/>
    <w:multiLevelType w:val="hybridMultilevel"/>
    <w:tmpl w:val="B0E0F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040A"/>
    <w:multiLevelType w:val="hybridMultilevel"/>
    <w:tmpl w:val="B0E0F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61D25"/>
    <w:multiLevelType w:val="hybridMultilevel"/>
    <w:tmpl w:val="B0E0F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E"/>
    <w:rsid w:val="004F78B2"/>
    <w:rsid w:val="00514DE8"/>
    <w:rsid w:val="00547174"/>
    <w:rsid w:val="007B0F0E"/>
    <w:rsid w:val="007B21FA"/>
    <w:rsid w:val="007E37F3"/>
    <w:rsid w:val="00A57985"/>
    <w:rsid w:val="00C36534"/>
    <w:rsid w:val="00DD7D2C"/>
    <w:rsid w:val="00E962B9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54A3C-9EBA-48F7-A998-A09DF62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8BE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FD38BE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38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1565-7BB7-4485-8C83-EF2C187C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78639B5E</Template>
  <TotalTime>23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9</cp:revision>
  <dcterms:created xsi:type="dcterms:W3CDTF">2015-11-30T16:56:00Z</dcterms:created>
  <dcterms:modified xsi:type="dcterms:W3CDTF">2015-11-30T17:23:00Z</dcterms:modified>
</cp:coreProperties>
</file>