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EC" w:rsidRPr="00ED76EC" w:rsidRDefault="00ED76EC" w:rsidP="00ED76EC">
      <w:pPr>
        <w:pStyle w:val="NoSpacing"/>
        <w:rPr>
          <w:rFonts w:ascii="Comic Sans MS" w:hAnsi="Comic Sans MS"/>
          <w:b/>
          <w:u w:val="single"/>
        </w:rPr>
      </w:pPr>
      <w:r w:rsidRPr="00ED76EC">
        <w:rPr>
          <w:rFonts w:ascii="Comic Sans MS" w:hAnsi="Comic Sans MS"/>
          <w:b/>
          <w:u w:val="single"/>
        </w:rPr>
        <w:t>Time Intervals GREEN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D05422" w:rsidP="00ED76EC">
      <w:pPr>
        <w:pStyle w:val="NoSpacing"/>
        <w:rPr>
          <w:rFonts w:ascii="Comic Sans MS" w:hAnsi="Comic Sans MS"/>
        </w:rPr>
      </w:pPr>
      <w:r w:rsidRPr="00ED76EC">
        <w:rPr>
          <w:rFonts w:ascii="Comic Sans MS" w:hAnsi="Comic Sans MS"/>
        </w:rPr>
        <w:t>Calculate the time intervals between:</w:t>
      </w:r>
    </w:p>
    <w:p w:rsidR="00D05422" w:rsidRPr="00ED76EC" w:rsidRDefault="00D05422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12:00 – 14:25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12:12 – 16:42</w:t>
      </w:r>
      <w:r w:rsidR="00D05422"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16:50 – 19:15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17:59 – 18:11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17:45 – 21:30</w:t>
      </w:r>
      <w:r w:rsidR="00D05422"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 xml:space="preserve">09:41 – 16:02 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12:15 – 20:10</w:t>
      </w:r>
      <w:r w:rsidR="00D05422"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D05422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>
        <w:rPr>
          <w:rFonts w:ascii="Comic Sans MS" w:hAnsi="Comic Sans MS"/>
        </w:rPr>
        <w:tab/>
      </w:r>
      <w:r w:rsidR="00D05422" w:rsidRPr="00ED76EC">
        <w:rPr>
          <w:rFonts w:ascii="Comic Sans MS" w:hAnsi="Comic Sans MS"/>
        </w:rPr>
        <w:t>10:26 – 14:09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D76EC" w:rsidRPr="00ED76EC" w:rsidRDefault="00ED76EC" w:rsidP="00ED76EC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9DD4" wp14:editId="6B7E9785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18288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EC" w:rsidRPr="00ED76EC" w:rsidRDefault="00ED76EC" w:rsidP="00ED76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 up the hours first, then work out how many extra minutes are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9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pt;margin-top:.75pt;width:2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" fillcolor="white [3201]" strokeweight=".5pt">
                <v:textbox>
                  <w:txbxContent>
                    <w:p w:rsidR="00ED76EC" w:rsidRPr="00ED76EC" w:rsidRDefault="00ED76EC" w:rsidP="00ED76E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 up the hours first, then work out how many extra minutes are needed.</w:t>
                      </w:r>
                    </w:p>
                  </w:txbxContent>
                </v:textbox>
              </v:shape>
            </w:pict>
          </mc:Fallback>
        </mc:AlternateContent>
      </w:r>
      <w:r w:rsidRPr="00ED76EC">
        <w:rPr>
          <w:rFonts w:ascii="Comic Sans MS" w:hAnsi="Comic Sans MS"/>
          <w:b/>
          <w:u w:val="single"/>
        </w:rPr>
        <w:t xml:space="preserve">Time Intervals </w:t>
      </w:r>
      <w:r>
        <w:rPr>
          <w:rFonts w:ascii="Comic Sans MS" w:hAnsi="Comic Sans MS"/>
          <w:b/>
          <w:u w:val="single"/>
        </w:rPr>
        <w:t>AMBER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 w:rsidRPr="00ED76EC">
        <w:rPr>
          <w:rFonts w:ascii="Comic Sans MS" w:hAnsi="Comic Sans MS"/>
        </w:rPr>
        <w:t>Calculate the time intervals between:</w:t>
      </w: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12:00 – 14:25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12:00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hour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12:12 – 16:42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16:50 – 19:15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17:59 – 18:11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17:45 – 21:30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 xml:space="preserve">09:41 – 16:02 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12:15 – 20:10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10:26 – 14:09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D76EC" w:rsidRPr="00ED76EC" w:rsidRDefault="00ED76EC" w:rsidP="00ED76EC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3A3D4" wp14:editId="7200BC3A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18288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EC" w:rsidRPr="00ED76EC" w:rsidRDefault="00ED76EC" w:rsidP="00ED76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 up the hours first, then work out how many extra minutes are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A3D4" id="Text Box 2" o:spid="_x0000_s1027" type="#_x0000_t202" style="position:absolute;margin-left:213pt;margin-top:.75pt;width:2in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" fillcolor="white [3201]" strokeweight=".5pt">
                <v:textbox>
                  <w:txbxContent>
                    <w:p w:rsidR="00ED76EC" w:rsidRPr="00ED76EC" w:rsidRDefault="00ED76EC" w:rsidP="00ED76E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 up the hours first, then work out how many extra minutes are needed.</w:t>
                      </w:r>
                    </w:p>
                  </w:txbxContent>
                </v:textbox>
              </v:shape>
            </w:pict>
          </mc:Fallback>
        </mc:AlternateContent>
      </w:r>
      <w:r w:rsidRPr="00ED76EC">
        <w:rPr>
          <w:rFonts w:ascii="Comic Sans MS" w:hAnsi="Comic Sans MS"/>
          <w:b/>
          <w:u w:val="single"/>
        </w:rPr>
        <w:t xml:space="preserve">Time Intervals </w:t>
      </w:r>
      <w:r>
        <w:rPr>
          <w:rFonts w:ascii="Comic Sans MS" w:hAnsi="Comic Sans MS"/>
          <w:b/>
          <w:u w:val="single"/>
        </w:rPr>
        <w:t>RED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 w:rsidRPr="00ED76EC">
        <w:rPr>
          <w:rFonts w:ascii="Comic Sans MS" w:hAnsi="Comic Sans MS"/>
        </w:rPr>
        <w:t>Calculate the time intervals between:</w:t>
      </w: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40640</wp:posOffset>
                </wp:positionV>
                <wp:extent cx="371475" cy="885825"/>
                <wp:effectExtent l="19050" t="0" r="28575" b="28575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475" cy="8858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952D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108.75pt;margin-top:3.2pt;width:29.25pt;height:69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" adj="17071,20468,5400" fillcolor="#a5a5a5 [3206]" strokecolor="#525252 [1606]" strokeweight="1pt"/>
            </w:pict>
          </mc:Fallback>
        </mc:AlternateContent>
      </w:r>
      <w:r>
        <w:rPr>
          <w:rFonts w:ascii="Comic Sans MS" w:hAnsi="Comic Sans MS"/>
        </w:rPr>
        <w:t>1)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12:00 – 14:25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How</w:t>
      </w:r>
      <w:proofErr w:type="gramEnd"/>
      <w:r>
        <w:rPr>
          <w:rFonts w:ascii="Comic Sans MS" w:hAnsi="Comic Sans MS"/>
        </w:rPr>
        <w:t xml:space="preserve"> many more minutes?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hour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13:00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hours</w:t>
      </w:r>
      <w:r>
        <w:rPr>
          <w:rFonts w:ascii="Comic Sans MS" w:hAnsi="Comic Sans MS"/>
        </w:rPr>
        <w:tab/>
        <w:t>14:00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86360</wp:posOffset>
                </wp:positionV>
                <wp:extent cx="13239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E1507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8pt" to="10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>3 hours</w:t>
      </w:r>
      <w:r>
        <w:rPr>
          <w:rFonts w:ascii="Comic Sans MS" w:hAnsi="Comic Sans MS"/>
        </w:rPr>
        <w:tab/>
        <w:t>15:00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12:12 – 16:42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12:12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hour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13:12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16:50 – 19:15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 w:rsidR="000327F1">
        <w:rPr>
          <w:rFonts w:ascii="Comic Sans MS" w:hAnsi="Comic Sans MS"/>
        </w:rPr>
        <w:t>6:5</w:t>
      </w:r>
      <w:r>
        <w:rPr>
          <w:rFonts w:ascii="Comic Sans MS" w:hAnsi="Comic Sans MS"/>
        </w:rPr>
        <w:t>0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hour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 hours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17:59 – 18:11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17:45 – 21:30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 xml:space="preserve">09:41 – 16:02 </w:t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12:15 – 20:10</w:t>
      </w:r>
      <w:r w:rsidRPr="00ED76EC">
        <w:rPr>
          <w:rFonts w:ascii="Comic Sans MS" w:hAnsi="Comic Sans MS"/>
        </w:rPr>
        <w:tab/>
      </w: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>
        <w:rPr>
          <w:rFonts w:ascii="Comic Sans MS" w:hAnsi="Comic Sans MS"/>
        </w:rPr>
        <w:tab/>
      </w:r>
      <w:r w:rsidRPr="00ED76EC">
        <w:rPr>
          <w:rFonts w:ascii="Comic Sans MS" w:hAnsi="Comic Sans MS"/>
        </w:rPr>
        <w:t>10:26 – 14:09</w:t>
      </w: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</w:p>
    <w:p w:rsidR="00ED76EC" w:rsidRPr="00ED76EC" w:rsidRDefault="00ED76EC" w:rsidP="00ED76EC">
      <w:pPr>
        <w:pStyle w:val="NoSpacing"/>
        <w:rPr>
          <w:rFonts w:ascii="Comic Sans MS" w:hAnsi="Comic Sans MS"/>
        </w:rPr>
      </w:pPr>
    </w:p>
    <w:sectPr w:rsidR="00ED76EC" w:rsidRPr="00ED76EC" w:rsidSect="00ED76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21B"/>
    <w:multiLevelType w:val="hybridMultilevel"/>
    <w:tmpl w:val="A5B6D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0062"/>
    <w:multiLevelType w:val="hybridMultilevel"/>
    <w:tmpl w:val="CFD49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A75C4"/>
    <w:multiLevelType w:val="hybridMultilevel"/>
    <w:tmpl w:val="47B2F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01716"/>
    <w:multiLevelType w:val="hybridMultilevel"/>
    <w:tmpl w:val="F1BC66F6"/>
    <w:lvl w:ilvl="0" w:tplc="6B9C9F0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2"/>
    <w:rsid w:val="000327F1"/>
    <w:rsid w:val="00256B1C"/>
    <w:rsid w:val="00716B55"/>
    <w:rsid w:val="00D05422"/>
    <w:rsid w:val="00D605EA"/>
    <w:rsid w:val="00E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C67FC-F159-45B0-AD31-09390FC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22"/>
    <w:pPr>
      <w:ind w:left="720"/>
      <w:contextualSpacing/>
    </w:pPr>
  </w:style>
  <w:style w:type="paragraph" w:styleId="NoSpacing">
    <w:name w:val="No Spacing"/>
    <w:uiPriority w:val="1"/>
    <w:qFormat/>
    <w:rsid w:val="00D0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66D1C643</Template>
  <TotalTime>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2017-02-07T15:15:00Z</dcterms:created>
  <dcterms:modified xsi:type="dcterms:W3CDTF">2017-02-07T15:23:00Z</dcterms:modified>
</cp:coreProperties>
</file>